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49" w:rsidRDefault="00716C49">
      <w:pPr>
        <w:pStyle w:val="Heading1"/>
      </w:pPr>
      <w:r>
        <w:t>Załącznik nr 4 do „Zapytania ofertowego”</w:t>
      </w:r>
    </w:p>
    <w:p w:rsidR="00716C49" w:rsidRDefault="00716C49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716C49" w:rsidRDefault="00716C49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716C49" w:rsidRDefault="00716C49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716C49" w:rsidRDefault="00716C49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716C49" w:rsidRDefault="00716C49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716C49" w:rsidRDefault="00716C49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716C49" w:rsidRDefault="00716C49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716C49" w:rsidRDefault="00716C49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716C49" w:rsidRDefault="00716C49">
      <w:pPr>
        <w:pStyle w:val="BodyTextIndent"/>
        <w:ind w:left="0" w:firstLine="0"/>
        <w:rPr>
          <w:b/>
          <w:bCs/>
        </w:rPr>
      </w:pPr>
    </w:p>
    <w:p w:rsidR="00716C49" w:rsidRDefault="00716C49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716C49" w:rsidRDefault="00716C49">
      <w:pPr>
        <w:pStyle w:val="BodyTextIndent"/>
        <w:ind w:left="0" w:firstLine="0"/>
        <w:rPr>
          <w:b/>
          <w:bCs/>
          <w:lang w:eastAsia="pl-PL"/>
        </w:rPr>
      </w:pPr>
    </w:p>
    <w:p w:rsidR="00716C49" w:rsidRDefault="00716C49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716C49" w:rsidRDefault="00716C49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 tj.: </w:t>
      </w:r>
      <w:r>
        <w:rPr>
          <w:rFonts w:ascii="Arial Narrow" w:hAnsi="Arial Narrow" w:cs="Arial Narrow"/>
          <w:b/>
          <w:bCs/>
          <w:lang w:eastAsia="pl-PL"/>
        </w:rPr>
        <w:t>w wymaganym okresie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bCs/>
        </w:rPr>
        <w:t>wykonaliśmy 2 usługi polegające na wykonaniu konstrukcji stalowych o wartości minimum 175 000,00 zł netto każda</w:t>
      </w:r>
      <w:r>
        <w:rPr>
          <w:rFonts w:ascii="Arial Narrow" w:hAnsi="Arial Narrow" w:cs="Arial Narrow"/>
          <w:lang w:eastAsia="pl-PL"/>
        </w:rPr>
        <w:t xml:space="preserve">, 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obowiązkowej wizji lokalnej</w:t>
      </w:r>
      <w:r>
        <w:rPr>
          <w:rFonts w:ascii="Arial Narrow" w:hAnsi="Arial Narrow" w:cs="Arial Narrow"/>
          <w:lang w:eastAsia="pl-PL"/>
        </w:rPr>
        <w:t>;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</w:t>
      </w:r>
      <w:r>
        <w:rPr>
          <w:rFonts w:ascii="Arial Narrow" w:hAnsi="Arial Narrow" w:cs="Arial Narrow"/>
          <w:lang w:eastAsia="pl-PL"/>
        </w:rPr>
        <w:t>;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716C49" w:rsidRDefault="00716C4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716C49" w:rsidRDefault="00716C49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716C49" w:rsidRDefault="00716C49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716C49" w:rsidRDefault="00716C49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716C49" w:rsidRDefault="00716C49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716C49" w:rsidRDefault="00716C49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716C49" w:rsidRDefault="00716C4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716C49" w:rsidRDefault="00716C4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716C49" w:rsidRDefault="00716C49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716C49" w:rsidRDefault="00716C49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716C49" w:rsidRDefault="00716C49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716C49" w:rsidRDefault="00716C49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716C49" w:rsidRDefault="00716C49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716C49" w:rsidRDefault="00716C49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716C49" w:rsidRDefault="00716C49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716C49" w:rsidRDefault="00716C49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716C49" w:rsidSect="00716C49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49" w:rsidRDefault="00716C49">
      <w:pPr>
        <w:spacing w:after="0" w:line="240" w:lineRule="auto"/>
      </w:pPr>
      <w:r>
        <w:separator/>
      </w:r>
    </w:p>
  </w:endnote>
  <w:endnote w:type="continuationSeparator" w:id="0">
    <w:p w:rsidR="00716C49" w:rsidRDefault="0071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49" w:rsidRDefault="00716C49">
      <w:pPr>
        <w:spacing w:after="0" w:line="240" w:lineRule="auto"/>
      </w:pPr>
      <w:r>
        <w:separator/>
      </w:r>
    </w:p>
  </w:footnote>
  <w:footnote w:type="continuationSeparator" w:id="0">
    <w:p w:rsidR="00716C49" w:rsidRDefault="00716C49">
      <w:pPr>
        <w:spacing w:after="0" w:line="240" w:lineRule="auto"/>
      </w:pPr>
      <w:r>
        <w:continuationSeparator/>
      </w:r>
    </w:p>
  </w:footnote>
  <w:footnote w:id="1">
    <w:p w:rsidR="00716C49" w:rsidRDefault="00716C49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716C49" w:rsidRDefault="00716C49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716C49" w:rsidRDefault="00716C49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716C49" w:rsidRDefault="00716C49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716C49" w:rsidRDefault="00716C49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716C49" w:rsidRDefault="00716C4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716C49" w:rsidRDefault="00716C4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16C49" w:rsidRDefault="00716C4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716C49" w:rsidRDefault="00716C4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49" w:rsidRDefault="00716C49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716C49" w:rsidRDefault="00716C49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„Modernizacja stanowiska do przeglądów pantografów na torach 5 i 6 w hali przeglądów na terenie zajezdni ET-1”,</w:t>
    </w:r>
  </w:p>
  <w:p w:rsidR="00716C49" w:rsidRDefault="00716C49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nr sprawy WZ-091-89/23</w:t>
    </w:r>
  </w:p>
  <w:p w:rsidR="00716C49" w:rsidRDefault="00716C49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C49"/>
    <w:rsid w:val="0071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493</Words>
  <Characters>2813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12</cp:revision>
  <cp:lastPrinted>2023-03-10T10:23:00Z</cp:lastPrinted>
  <dcterms:created xsi:type="dcterms:W3CDTF">2023-07-14T07:33:00Z</dcterms:created>
  <dcterms:modified xsi:type="dcterms:W3CDTF">2023-09-12T11:15:00Z</dcterms:modified>
</cp:coreProperties>
</file>