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3912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F15D1" w:rsidRPr="008F15D1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01B092F1" w14:textId="77777777" w:rsidR="009703E5" w:rsidRDefault="009703E5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C24AF8" w14:textId="120C6CA4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57C2E75B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6B327109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9276474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745651F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9EE79B0" w14:textId="77777777" w:rsidR="009703E5" w:rsidRDefault="009703E5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4C452BD4" w14:textId="6E01E65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4AF4E7E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462EF86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5A3AF6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8BA08E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419B15E4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6F2A69A" w14:textId="0D6F38C0" w:rsidR="0071340C" w:rsidRPr="009703E5" w:rsidRDefault="0071340C" w:rsidP="009703E5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F15D1" w:rsidRPr="008F15D1">
        <w:rPr>
          <w:rFonts w:ascii="Arial" w:hAnsi="Arial" w:cs="Arial"/>
          <w:sz w:val="24"/>
          <w:szCs w:val="24"/>
        </w:rPr>
        <w:t>(</w:t>
      </w:r>
      <w:proofErr w:type="spellStart"/>
      <w:r w:rsidR="008F15D1" w:rsidRPr="008F15D1">
        <w:rPr>
          <w:rFonts w:ascii="Arial" w:hAnsi="Arial" w:cs="Arial"/>
          <w:sz w:val="24"/>
          <w:szCs w:val="24"/>
        </w:rPr>
        <w:t>t.j</w:t>
      </w:r>
      <w:proofErr w:type="spellEnd"/>
      <w:r w:rsidR="008F15D1" w:rsidRPr="008F15D1">
        <w:rPr>
          <w:rFonts w:ascii="Arial" w:hAnsi="Arial" w:cs="Arial"/>
          <w:sz w:val="24"/>
          <w:szCs w:val="24"/>
        </w:rPr>
        <w:t>. Dz. U. z 202</w:t>
      </w:r>
      <w:r w:rsidR="009703E5">
        <w:rPr>
          <w:rFonts w:ascii="Arial" w:hAnsi="Arial" w:cs="Arial"/>
          <w:sz w:val="24"/>
          <w:szCs w:val="24"/>
        </w:rPr>
        <w:t>3</w:t>
      </w:r>
      <w:r w:rsidR="008F15D1" w:rsidRPr="008F15D1">
        <w:rPr>
          <w:rFonts w:ascii="Arial" w:hAnsi="Arial" w:cs="Arial"/>
          <w:sz w:val="24"/>
          <w:szCs w:val="24"/>
        </w:rPr>
        <w:t>r. poz. 1</w:t>
      </w:r>
      <w:r w:rsidR="009703E5">
        <w:rPr>
          <w:rFonts w:ascii="Arial" w:hAnsi="Arial" w:cs="Arial"/>
          <w:sz w:val="24"/>
          <w:szCs w:val="24"/>
        </w:rPr>
        <w:t>605 ze zm.</w:t>
      </w:r>
      <w:r w:rsidR="008F15D1" w:rsidRPr="008F15D1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  <w:r w:rsidR="009703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5D1" w:rsidRPr="008F15D1">
        <w:rPr>
          <w:rFonts w:ascii="Arial" w:eastAsia="Times New Roman" w:hAnsi="Arial" w:cs="Arial"/>
          <w:b/>
          <w:sz w:val="24"/>
          <w:szCs w:val="24"/>
          <w:lang w:eastAsia="pl-PL"/>
        </w:rPr>
        <w:t>Przebudowa i zmiana sposobu użytkowania nieużytkowego poddasza budynku internatu szkolnego na pokoje mieszkalne - etap 2</w:t>
      </w:r>
      <w:r w:rsidR="009703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8F15D1" w:rsidRPr="008F15D1">
        <w:rPr>
          <w:rFonts w:ascii="Arial" w:eastAsia="Times New Roman" w:hAnsi="Arial" w:cs="Arial"/>
          <w:b/>
          <w:sz w:val="24"/>
          <w:szCs w:val="24"/>
          <w:lang w:eastAsia="pl-PL"/>
        </w:rPr>
        <w:t>ZP/ZSP/343/1/2024</w:t>
      </w:r>
    </w:p>
    <w:p w14:paraId="55EE5290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32E2387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B9C8153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E1A160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D0D2C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0A7F3504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D21A0BC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1E2034A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91854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DB3942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47199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6A45" w14:textId="77777777" w:rsidR="009703E5" w:rsidRDefault="009703E5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AEBC02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96F6B00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268A36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351C6C3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3431BF5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09435CF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10E11BB3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6F04FCF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C32915D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469C44B4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736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D57B" w14:textId="77777777" w:rsidR="00736D4D" w:rsidRDefault="00736D4D" w:rsidP="00025386">
      <w:pPr>
        <w:spacing w:after="0" w:line="240" w:lineRule="auto"/>
      </w:pPr>
      <w:r>
        <w:separator/>
      </w:r>
    </w:p>
  </w:endnote>
  <w:endnote w:type="continuationSeparator" w:id="0">
    <w:p w14:paraId="46B96F9F" w14:textId="77777777" w:rsidR="00736D4D" w:rsidRDefault="00736D4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F558" w14:textId="77777777" w:rsidR="008F15D1" w:rsidRDefault="008F15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BCC2" w14:textId="7EE0D305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8C2647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23FC" w14:textId="77777777" w:rsidR="008F15D1" w:rsidRDefault="008F1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DDAE" w14:textId="77777777" w:rsidR="00736D4D" w:rsidRDefault="00736D4D" w:rsidP="00025386">
      <w:pPr>
        <w:spacing w:after="0" w:line="240" w:lineRule="auto"/>
      </w:pPr>
      <w:r>
        <w:separator/>
      </w:r>
    </w:p>
  </w:footnote>
  <w:footnote w:type="continuationSeparator" w:id="0">
    <w:p w14:paraId="7E1ABDBD" w14:textId="77777777" w:rsidR="00736D4D" w:rsidRDefault="00736D4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8465" w14:textId="77777777" w:rsidR="008F15D1" w:rsidRDefault="008F15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F46" w14:textId="77777777" w:rsidR="008F15D1" w:rsidRDefault="008F15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3312" w14:textId="77777777" w:rsidR="008F15D1" w:rsidRDefault="008F1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5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0E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36D4D"/>
    <w:rsid w:val="00745A44"/>
    <w:rsid w:val="007666D6"/>
    <w:rsid w:val="007D6755"/>
    <w:rsid w:val="00824D73"/>
    <w:rsid w:val="00830970"/>
    <w:rsid w:val="008833CF"/>
    <w:rsid w:val="008B797E"/>
    <w:rsid w:val="008F15D1"/>
    <w:rsid w:val="008F2498"/>
    <w:rsid w:val="0093388F"/>
    <w:rsid w:val="009703E5"/>
    <w:rsid w:val="009F4B0E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129AD"/>
  <w15:chartTrackingRefBased/>
  <w15:docId w15:val="{EB6A2E59-7421-448E-A0CE-F1E52889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2024-03-13T14:26:00Z</dcterms:created>
  <dcterms:modified xsi:type="dcterms:W3CDTF">2024-03-13T14:26:00Z</dcterms:modified>
</cp:coreProperties>
</file>