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177F4F" w:rsidRDefault="00143BD7" w:rsidP="00C87412">
      <w:pPr>
        <w:jc w:val="right"/>
        <w:rPr>
          <w:rFonts w:ascii="Palatino Linotype" w:hAnsi="Palatino Linotype" w:cs="Calibri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 xml:space="preserve"> </w:t>
      </w:r>
      <w:r w:rsidR="00D70D1A" w:rsidRPr="00177F4F">
        <w:rPr>
          <w:rFonts w:ascii="Palatino Linotype" w:hAnsi="Palatino Linotype" w:cs="Calibri"/>
          <w:sz w:val="22"/>
          <w:szCs w:val="22"/>
        </w:rPr>
        <w:tab/>
      </w:r>
    </w:p>
    <w:p w14:paraId="7C90786E" w14:textId="69B40EB5" w:rsidR="00D70D1A" w:rsidRPr="00177F4F" w:rsidRDefault="001651E3" w:rsidP="00C87412">
      <w:pPr>
        <w:rPr>
          <w:rFonts w:ascii="Palatino Linotype" w:hAnsi="Palatino Linotype" w:cs="Calibri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>Nr postępowania</w:t>
      </w:r>
      <w:r w:rsidR="0043692D" w:rsidRPr="00177F4F">
        <w:rPr>
          <w:rFonts w:ascii="Palatino Linotype" w:hAnsi="Palatino Linotype"/>
          <w:sz w:val="22"/>
          <w:szCs w:val="22"/>
        </w:rPr>
        <w:t xml:space="preserve">: </w:t>
      </w:r>
      <w:r w:rsidR="00197813" w:rsidRPr="00177F4F">
        <w:rPr>
          <w:rFonts w:ascii="Palatino Linotype" w:hAnsi="Palatino Linotype"/>
          <w:sz w:val="22"/>
          <w:szCs w:val="22"/>
        </w:rPr>
        <w:t>4</w:t>
      </w:r>
      <w:r w:rsidR="0043692D" w:rsidRPr="00177F4F">
        <w:rPr>
          <w:rFonts w:ascii="Palatino Linotype" w:hAnsi="Palatino Linotype"/>
          <w:sz w:val="22"/>
          <w:szCs w:val="22"/>
        </w:rPr>
        <w:t>/PZP/202</w:t>
      </w:r>
      <w:r w:rsidR="00991123" w:rsidRPr="00177F4F">
        <w:rPr>
          <w:rFonts w:ascii="Palatino Linotype" w:hAnsi="Palatino Linotype"/>
          <w:sz w:val="22"/>
          <w:szCs w:val="22"/>
        </w:rPr>
        <w:t>3</w:t>
      </w:r>
      <w:r w:rsidR="0043692D" w:rsidRPr="00177F4F">
        <w:rPr>
          <w:rFonts w:ascii="Palatino Linotype" w:hAnsi="Palatino Linotype"/>
          <w:sz w:val="22"/>
          <w:szCs w:val="22"/>
        </w:rPr>
        <w:t xml:space="preserve">/PN          </w:t>
      </w:r>
      <w:r w:rsidRPr="00177F4F">
        <w:rPr>
          <w:rFonts w:ascii="Palatino Linotype" w:hAnsi="Palatino Linotype"/>
          <w:sz w:val="22"/>
          <w:szCs w:val="22"/>
        </w:rPr>
        <w:t xml:space="preserve">  </w:t>
      </w:r>
      <w:r w:rsidR="0043692D" w:rsidRPr="00177F4F">
        <w:rPr>
          <w:rFonts w:ascii="Palatino Linotype" w:hAnsi="Palatino Linotype"/>
          <w:sz w:val="22"/>
          <w:szCs w:val="22"/>
        </w:rPr>
        <w:t xml:space="preserve">              </w:t>
      </w:r>
      <w:r w:rsidR="00E93864" w:rsidRPr="00177F4F">
        <w:rPr>
          <w:rFonts w:ascii="Palatino Linotype" w:hAnsi="Palatino Linotype"/>
          <w:sz w:val="22"/>
          <w:szCs w:val="22"/>
        </w:rPr>
        <w:t xml:space="preserve">   </w:t>
      </w:r>
      <w:r w:rsidR="00D70D1A" w:rsidRPr="00177F4F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6B5743">
        <w:rPr>
          <w:rFonts w:ascii="Palatino Linotype" w:hAnsi="Palatino Linotype" w:cs="Calibri"/>
          <w:sz w:val="22"/>
          <w:szCs w:val="22"/>
        </w:rPr>
        <w:t>1</w:t>
      </w:r>
      <w:r w:rsidR="00D60171">
        <w:rPr>
          <w:rFonts w:ascii="Palatino Linotype" w:hAnsi="Palatino Linotype" w:cs="Calibri"/>
          <w:sz w:val="22"/>
          <w:szCs w:val="22"/>
        </w:rPr>
        <w:t>8</w:t>
      </w:r>
      <w:r w:rsidR="006B5743">
        <w:rPr>
          <w:rFonts w:ascii="Palatino Linotype" w:hAnsi="Palatino Linotype" w:cs="Calibri"/>
          <w:sz w:val="22"/>
          <w:szCs w:val="22"/>
        </w:rPr>
        <w:t>.04.2023</w:t>
      </w:r>
      <w:r w:rsidR="00D70D1A" w:rsidRPr="00177F4F">
        <w:rPr>
          <w:rFonts w:ascii="Palatino Linotype" w:hAnsi="Palatino Linotype" w:cs="Calibri"/>
          <w:sz w:val="22"/>
          <w:szCs w:val="22"/>
        </w:rPr>
        <w:t xml:space="preserve"> r.</w:t>
      </w:r>
    </w:p>
    <w:p w14:paraId="4D691596" w14:textId="77777777" w:rsidR="0094199B" w:rsidRPr="00177F4F" w:rsidRDefault="00D70D1A" w:rsidP="00C87412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177F4F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177F4F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36DFE9F" w14:textId="77777777" w:rsidR="00DD37BA" w:rsidRPr="00177F4F" w:rsidRDefault="00DD37BA" w:rsidP="00C87412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DCDFF84" w14:textId="74B53A28" w:rsidR="001956A2" w:rsidRPr="00177F4F" w:rsidRDefault="00D87C91" w:rsidP="00C874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177F4F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 w:rsidRPr="00177F4F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957518">
        <w:rPr>
          <w:rFonts w:ascii="Palatino Linotype" w:hAnsi="Palatino Linotype" w:cs="Calibri"/>
          <w:b/>
          <w:bCs/>
          <w:sz w:val="22"/>
          <w:szCs w:val="22"/>
        </w:rPr>
        <w:t>5</w:t>
      </w:r>
      <w:r w:rsidR="00F16DBD" w:rsidRPr="00177F4F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22D0380E" w14:textId="77777777" w:rsidR="00D0762E" w:rsidRPr="00177F4F" w:rsidRDefault="00D0762E" w:rsidP="00C874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9034768" w14:textId="15A7AE86" w:rsidR="001651E3" w:rsidRPr="00177F4F" w:rsidRDefault="001651E3" w:rsidP="00C87412">
      <w:pPr>
        <w:jc w:val="both"/>
        <w:rPr>
          <w:rFonts w:ascii="Palatino Linotype" w:hAnsi="Palatino Linotype" w:cs="Calibri"/>
          <w:bCs/>
          <w:sz w:val="22"/>
          <w:szCs w:val="22"/>
        </w:rPr>
      </w:pPr>
      <w:r w:rsidRPr="00177F4F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Pr="00177F4F">
        <w:rPr>
          <w:rFonts w:ascii="Palatino Linotype" w:hAnsi="Palatino Linotype" w:cs="Calibri"/>
          <w:b/>
          <w:sz w:val="22"/>
          <w:szCs w:val="22"/>
        </w:rPr>
        <w:t>„</w:t>
      </w:r>
      <w:r w:rsidR="00991123" w:rsidRPr="00177F4F">
        <w:rPr>
          <w:rFonts w:ascii="Palatino Linotype" w:hAnsi="Palatino Linotype" w:cs="Arial"/>
          <w:b/>
          <w:sz w:val="22"/>
          <w:szCs w:val="22"/>
        </w:rPr>
        <w:t>Sukcesywne dostawy produktów leczniczych</w:t>
      </w:r>
      <w:r w:rsidRPr="00177F4F">
        <w:rPr>
          <w:rFonts w:ascii="Palatino Linotype" w:hAnsi="Palatino Linotype" w:cs="Calibri"/>
          <w:b/>
          <w:sz w:val="22"/>
          <w:szCs w:val="22"/>
        </w:rPr>
        <w:t>”.</w:t>
      </w:r>
    </w:p>
    <w:p w14:paraId="7DD71DD8" w14:textId="77777777" w:rsidR="004379BF" w:rsidRPr="00177F4F" w:rsidRDefault="004379BF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1991828C" w:rsidR="00F446AE" w:rsidRPr="007B400E" w:rsidRDefault="00945BB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 xml:space="preserve">Szpital im. św. Jadwigi Śląskiej w Trzebnicy (Zamawiający) </w:t>
      </w:r>
      <w:r w:rsidR="00565848">
        <w:rPr>
          <w:rFonts w:ascii="Palatino Linotype" w:hAnsi="Palatino Linotype"/>
          <w:sz w:val="22"/>
          <w:szCs w:val="22"/>
        </w:rPr>
        <w:t xml:space="preserve">udziela wyjaśnień na pytanie Wykonawcy, które wpłynęło po terminie określonym </w:t>
      </w:r>
      <w:r w:rsidR="00297FDF" w:rsidRPr="00177F4F">
        <w:rPr>
          <w:rFonts w:ascii="Palatino Linotype" w:hAnsi="Palatino Linotype"/>
          <w:sz w:val="22"/>
          <w:szCs w:val="22"/>
        </w:rPr>
        <w:t xml:space="preserve">art. </w:t>
      </w:r>
      <w:r w:rsidR="00277671" w:rsidRPr="00177F4F">
        <w:rPr>
          <w:rFonts w:ascii="Palatino Linotype" w:hAnsi="Palatino Linotype"/>
          <w:sz w:val="22"/>
          <w:szCs w:val="22"/>
        </w:rPr>
        <w:t>135</w:t>
      </w:r>
      <w:r w:rsidR="0043692D" w:rsidRPr="00177F4F">
        <w:rPr>
          <w:rFonts w:ascii="Palatino Linotype" w:hAnsi="Palatino Linotype"/>
          <w:sz w:val="22"/>
          <w:szCs w:val="22"/>
        </w:rPr>
        <w:t xml:space="preserve"> ust. </w:t>
      </w:r>
      <w:r w:rsidR="00531B3C" w:rsidRPr="00177F4F">
        <w:rPr>
          <w:rFonts w:ascii="Palatino Linotype" w:hAnsi="Palatino Linotype"/>
          <w:sz w:val="22"/>
          <w:szCs w:val="22"/>
        </w:rPr>
        <w:t xml:space="preserve">2 </w:t>
      </w:r>
      <w:r w:rsidR="00D87C91" w:rsidRPr="00177F4F">
        <w:rPr>
          <w:rFonts w:ascii="Palatino Linotype" w:hAnsi="Palatino Linotype"/>
          <w:sz w:val="22"/>
          <w:szCs w:val="22"/>
        </w:rPr>
        <w:t xml:space="preserve">ustawy z dnia 11 września 2019 r. - Prawo </w:t>
      </w:r>
      <w:r w:rsidR="00D87C91" w:rsidRPr="007B400E">
        <w:rPr>
          <w:rFonts w:ascii="Palatino Linotype" w:hAnsi="Palatino Linotype"/>
          <w:sz w:val="22"/>
          <w:szCs w:val="22"/>
        </w:rPr>
        <w:t>zamówień publicznych (</w:t>
      </w:r>
      <w:r w:rsidR="00991123" w:rsidRPr="007B400E">
        <w:rPr>
          <w:rFonts w:ascii="Palatino Linotype" w:hAnsi="Palatino Linotype"/>
          <w:sz w:val="22"/>
          <w:szCs w:val="22"/>
        </w:rPr>
        <w:t>Dz.U.2022.1710 t.j. ze zm.</w:t>
      </w:r>
      <w:r w:rsidR="00D87C91" w:rsidRPr="007B400E">
        <w:rPr>
          <w:rFonts w:ascii="Palatino Linotype" w:hAnsi="Palatino Linotype"/>
          <w:sz w:val="22"/>
          <w:szCs w:val="22"/>
        </w:rPr>
        <w:t xml:space="preserve">) </w:t>
      </w:r>
      <w:r w:rsidR="00277671" w:rsidRPr="007B400E">
        <w:rPr>
          <w:rFonts w:ascii="Palatino Linotype" w:hAnsi="Palatino Linotype"/>
          <w:sz w:val="22"/>
          <w:szCs w:val="22"/>
        </w:rPr>
        <w:t xml:space="preserve">              </w:t>
      </w:r>
    </w:p>
    <w:p w14:paraId="00162D4A" w14:textId="77777777" w:rsidR="007B400E" w:rsidRPr="007B400E" w:rsidRDefault="007B400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9BCC8BB" w14:textId="77777777" w:rsidR="00565848" w:rsidRPr="00565848" w:rsidRDefault="00565848" w:rsidP="00565848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  <w:bookmarkStart w:id="0" w:name="_Hlk132710398"/>
      <w:r w:rsidRPr="00565848">
        <w:rPr>
          <w:rFonts w:ascii="Palatino Linotype" w:hAnsi="Palatino Linotype"/>
          <w:iCs/>
          <w:sz w:val="22"/>
          <w:szCs w:val="22"/>
        </w:rPr>
        <w:t>Dotyczy pak. 38 poz. 2</w:t>
      </w:r>
    </w:p>
    <w:p w14:paraId="6A6D93AF" w14:textId="77777777" w:rsidR="00565848" w:rsidRPr="00565848" w:rsidRDefault="00565848" w:rsidP="00565848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65848">
        <w:rPr>
          <w:rFonts w:ascii="Palatino Linotype" w:hAnsi="Palatino Linotype"/>
          <w:iCs/>
          <w:sz w:val="22"/>
          <w:szCs w:val="22"/>
        </w:rPr>
        <w:t>Czy Zamawiający dopuści do wyceny :</w:t>
      </w:r>
    </w:p>
    <w:p w14:paraId="1C5EF698" w14:textId="08C7940B" w:rsidR="00893CBB" w:rsidRPr="00565848" w:rsidRDefault="00565848" w:rsidP="00565848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65848">
        <w:rPr>
          <w:rFonts w:ascii="Palatino Linotype" w:hAnsi="Palatino Linotype"/>
          <w:iCs/>
          <w:sz w:val="22"/>
          <w:szCs w:val="22"/>
        </w:rPr>
        <w:t>Gąbka hemostatyczna sterylna, zawierająca gentamycynę, na bazie kolagenu 70 mg; rozmiar 5 x 5 cm x 0,5 cm. Produkt leczniczy posiadający zarejestrowane wskazania w leczeniu i zapobieganiu zakażeń kości oraz tkanek miękkich ?</w:t>
      </w:r>
    </w:p>
    <w:p w14:paraId="2992DC79" w14:textId="310928A8" w:rsidR="00893CBB" w:rsidRPr="00565848" w:rsidRDefault="00565848" w:rsidP="00565848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57518">
        <w:rPr>
          <w:rFonts w:ascii="Palatino Linotype" w:hAnsi="Palatino Linotype"/>
          <w:b/>
          <w:bCs/>
          <w:iCs/>
          <w:sz w:val="22"/>
          <w:szCs w:val="22"/>
        </w:rPr>
        <w:t>Odpowiedź:</w:t>
      </w:r>
      <w:r>
        <w:rPr>
          <w:rFonts w:ascii="Palatino Linotype" w:hAnsi="Palatino Linotype"/>
          <w:iCs/>
          <w:sz w:val="22"/>
          <w:szCs w:val="22"/>
        </w:rPr>
        <w:t xml:space="preserve"> Tak, Zamawiający dopuszcza.</w:t>
      </w:r>
    </w:p>
    <w:bookmarkEnd w:id="0"/>
    <w:p w14:paraId="408F46A2" w14:textId="5395901E" w:rsidR="00893CBB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10F60248" w14:textId="6A84965C" w:rsidR="0022312D" w:rsidRPr="00177F4F" w:rsidRDefault="0022312D" w:rsidP="00C87412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70C0"/>
          <w:sz w:val="22"/>
          <w:szCs w:val="22"/>
        </w:rPr>
      </w:pPr>
      <w:r w:rsidRPr="00177F4F">
        <w:rPr>
          <w:rFonts w:ascii="Palatino Linotype" w:hAnsi="Palatino Linotype"/>
          <w:i/>
          <w:color w:val="0070C0"/>
          <w:sz w:val="22"/>
          <w:szCs w:val="22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8C23921" w14:textId="77777777" w:rsidR="00797C77" w:rsidRPr="00177F4F" w:rsidRDefault="00797C77" w:rsidP="00C87412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color w:val="0070C0"/>
          <w:sz w:val="22"/>
          <w:szCs w:val="22"/>
        </w:rPr>
      </w:pP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Niniejsze </w:t>
      </w:r>
      <w:r w:rsidR="00FB5E41" w:rsidRPr="00177F4F">
        <w:rPr>
          <w:rFonts w:ascii="Palatino Linotype" w:hAnsi="Palatino Linotype"/>
          <w:i/>
          <w:color w:val="0070C0"/>
          <w:sz w:val="22"/>
          <w:szCs w:val="22"/>
        </w:rPr>
        <w:t>pismo stanowi integralną część SWZ i dotyczy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wszystkich Wykonawców biorących udział</w:t>
      </w:r>
      <w:r w:rsidR="009A3BF9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</w:t>
      </w:r>
      <w:r w:rsidR="00815AA6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                       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>w przedmiotowym postępowaniu. Wykonawca zobowiązany jest złożyć ofertę</w:t>
      </w:r>
      <w:r w:rsidR="009E5A59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z uw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zględnieniem udzielonych przez Zamawiającego </w:t>
      </w:r>
      <w:r w:rsidR="00D93F13" w:rsidRPr="00177F4F">
        <w:rPr>
          <w:rFonts w:ascii="Palatino Linotype" w:hAnsi="Palatino Linotype"/>
          <w:i/>
          <w:color w:val="0070C0"/>
          <w:sz w:val="22"/>
          <w:szCs w:val="22"/>
        </w:rPr>
        <w:t>wyjaśnień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>.</w:t>
      </w:r>
    </w:p>
    <w:p w14:paraId="5E1690EF" w14:textId="77777777" w:rsidR="00811118" w:rsidRPr="00177F4F" w:rsidRDefault="00811118" w:rsidP="00C87412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740E6112" w14:textId="0F96238A" w:rsidR="007345BF" w:rsidRDefault="007B400E" w:rsidP="007345BF">
      <w:pPr>
        <w:widowControl/>
        <w:suppressAutoHyphens w:val="0"/>
        <w:autoSpaceDE w:val="0"/>
        <w:autoSpaceDN w:val="0"/>
        <w:adjustRightInd w:val="0"/>
        <w:ind w:left="5672"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</w:t>
      </w:r>
      <w:r w:rsidR="007345BF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7345BF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</w:t>
      </w:r>
      <w:r w:rsidR="007345BF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66AEDA76" w14:textId="4919EEA8" w:rsidR="007345BF" w:rsidRDefault="007345BF" w:rsidP="007345BF">
      <w:pPr>
        <w:ind w:left="4820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</w:t>
      </w:r>
      <w:r>
        <w:rPr>
          <w:rFonts w:ascii="Palatino Linotype" w:hAnsi="Palatino Linotype"/>
          <w:i/>
          <w:iCs/>
          <w:sz w:val="22"/>
          <w:szCs w:val="22"/>
        </w:rPr>
        <w:t>Główny Księgowy</w:t>
      </w:r>
    </w:p>
    <w:p w14:paraId="5CFFC27F" w14:textId="77777777" w:rsidR="007345BF" w:rsidRDefault="007345BF" w:rsidP="007345B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AD575F9" w14:textId="77777777" w:rsidR="007345BF" w:rsidRDefault="007345BF" w:rsidP="007345B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A1BCA9E" w14:textId="77777777" w:rsidR="007345BF" w:rsidRDefault="007345BF" w:rsidP="007345B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738DE3A" w14:textId="0E40F92B" w:rsidR="007345BF" w:rsidRPr="00945BBE" w:rsidRDefault="007345BF" w:rsidP="007345BF">
      <w:pPr>
        <w:ind w:left="4820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</w:t>
      </w:r>
      <w:r>
        <w:rPr>
          <w:rFonts w:ascii="Palatino Linotype" w:hAnsi="Palatino Linotype"/>
          <w:i/>
          <w:iCs/>
          <w:sz w:val="22"/>
          <w:szCs w:val="22"/>
        </w:rPr>
        <w:t>Alicja Biernat</w:t>
      </w:r>
    </w:p>
    <w:p w14:paraId="254FA547" w14:textId="4BB20DD8" w:rsidR="00E147BA" w:rsidRPr="00177F4F" w:rsidRDefault="00E147BA" w:rsidP="007345BF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E147BA" w:rsidRPr="00177F4F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89B" w14:textId="77777777" w:rsidR="00C76569" w:rsidRDefault="00C76569">
      <w:r>
        <w:separator/>
      </w:r>
    </w:p>
  </w:endnote>
  <w:endnote w:type="continuationSeparator" w:id="0">
    <w:p w14:paraId="380EC5D5" w14:textId="77777777" w:rsidR="00C76569" w:rsidRDefault="00C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9FA" w14:textId="77777777" w:rsidR="00C76569" w:rsidRDefault="00C76569">
      <w:r>
        <w:separator/>
      </w:r>
    </w:p>
  </w:footnote>
  <w:footnote w:type="continuationSeparator" w:id="0">
    <w:p w14:paraId="5F115AB8" w14:textId="77777777" w:rsidR="00C76569" w:rsidRDefault="00C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5FB0D3CE" w:rsidR="008A4AFC" w:rsidRPr="000511DE" w:rsidRDefault="006D77C6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79F9200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024957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A35"/>
    <w:multiLevelType w:val="hybridMultilevel"/>
    <w:tmpl w:val="0AA81D36"/>
    <w:lvl w:ilvl="0" w:tplc="06EAAF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F5CD7"/>
    <w:multiLevelType w:val="hybridMultilevel"/>
    <w:tmpl w:val="C82E08BE"/>
    <w:lvl w:ilvl="0" w:tplc="D5BABF3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6468E"/>
    <w:multiLevelType w:val="hybridMultilevel"/>
    <w:tmpl w:val="D4E86276"/>
    <w:lvl w:ilvl="0" w:tplc="7F04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93F0A"/>
    <w:multiLevelType w:val="hybridMultilevel"/>
    <w:tmpl w:val="58647A66"/>
    <w:lvl w:ilvl="0" w:tplc="CEB6B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AAC"/>
    <w:multiLevelType w:val="hybridMultilevel"/>
    <w:tmpl w:val="1B922DEC"/>
    <w:lvl w:ilvl="0" w:tplc="18305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27"/>
  </w:num>
  <w:num w:numId="2" w16cid:durableId="345442401">
    <w:abstractNumId w:val="24"/>
  </w:num>
  <w:num w:numId="3" w16cid:durableId="1789733669">
    <w:abstractNumId w:val="37"/>
  </w:num>
  <w:num w:numId="4" w16cid:durableId="1821461916">
    <w:abstractNumId w:val="25"/>
  </w:num>
  <w:num w:numId="5" w16cid:durableId="114813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38"/>
  </w:num>
  <w:num w:numId="7" w16cid:durableId="1130173466">
    <w:abstractNumId w:val="29"/>
  </w:num>
  <w:num w:numId="8" w16cid:durableId="27490960">
    <w:abstractNumId w:val="31"/>
  </w:num>
  <w:num w:numId="9" w16cid:durableId="266743357">
    <w:abstractNumId w:val="7"/>
  </w:num>
  <w:num w:numId="10" w16cid:durableId="1010328631">
    <w:abstractNumId w:val="16"/>
  </w:num>
  <w:num w:numId="11" w16cid:durableId="2062943450">
    <w:abstractNumId w:val="22"/>
  </w:num>
  <w:num w:numId="12" w16cid:durableId="171577219">
    <w:abstractNumId w:val="20"/>
  </w:num>
  <w:num w:numId="13" w16cid:durableId="1386372309">
    <w:abstractNumId w:val="35"/>
  </w:num>
  <w:num w:numId="14" w16cid:durableId="89743204">
    <w:abstractNumId w:val="32"/>
  </w:num>
  <w:num w:numId="15" w16cid:durableId="31997532">
    <w:abstractNumId w:val="9"/>
  </w:num>
  <w:num w:numId="16" w16cid:durableId="705253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26"/>
  </w:num>
  <w:num w:numId="19" w16cid:durableId="1961766040">
    <w:abstractNumId w:val="23"/>
  </w:num>
  <w:num w:numId="20" w16cid:durableId="1606309769">
    <w:abstractNumId w:val="36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0"/>
  </w:num>
  <w:num w:numId="24" w16cid:durableId="2096901732">
    <w:abstractNumId w:val="11"/>
  </w:num>
  <w:num w:numId="25" w16cid:durableId="1426728185">
    <w:abstractNumId w:val="19"/>
  </w:num>
  <w:num w:numId="26" w16cid:durableId="733434051">
    <w:abstractNumId w:val="13"/>
  </w:num>
  <w:num w:numId="27" w16cid:durableId="1354067727">
    <w:abstractNumId w:val="2"/>
  </w:num>
  <w:num w:numId="28" w16cid:durableId="1515336328">
    <w:abstractNumId w:val="14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4"/>
  </w:num>
  <w:num w:numId="34" w16cid:durableId="1006327512">
    <w:abstractNumId w:val="39"/>
  </w:num>
  <w:num w:numId="35" w16cid:durableId="1827277697">
    <w:abstractNumId w:val="33"/>
  </w:num>
  <w:num w:numId="36" w16cid:durableId="1459109024">
    <w:abstractNumId w:val="40"/>
  </w:num>
  <w:num w:numId="37" w16cid:durableId="1909613561">
    <w:abstractNumId w:val="28"/>
  </w:num>
  <w:num w:numId="38" w16cid:durableId="742029630">
    <w:abstractNumId w:val="10"/>
  </w:num>
  <w:num w:numId="39" w16cid:durableId="941492163">
    <w:abstractNumId w:val="21"/>
  </w:num>
  <w:num w:numId="40" w16cid:durableId="1672878710">
    <w:abstractNumId w:val="17"/>
  </w:num>
  <w:num w:numId="41" w16cid:durableId="179250596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50F77"/>
    <w:rsid w:val="00152F23"/>
    <w:rsid w:val="0015615C"/>
    <w:rsid w:val="00157AA2"/>
    <w:rsid w:val="001651E3"/>
    <w:rsid w:val="001654C1"/>
    <w:rsid w:val="00165B38"/>
    <w:rsid w:val="00170142"/>
    <w:rsid w:val="00170F92"/>
    <w:rsid w:val="0017461A"/>
    <w:rsid w:val="001762AE"/>
    <w:rsid w:val="00176971"/>
    <w:rsid w:val="00177F4F"/>
    <w:rsid w:val="00181B56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2B6D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3762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39D6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3BB"/>
    <w:rsid w:val="004C602D"/>
    <w:rsid w:val="004D21FB"/>
    <w:rsid w:val="004D610A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65848"/>
    <w:rsid w:val="005759D7"/>
    <w:rsid w:val="0058279F"/>
    <w:rsid w:val="005852E6"/>
    <w:rsid w:val="00590AAD"/>
    <w:rsid w:val="00591234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310A"/>
    <w:rsid w:val="00624A32"/>
    <w:rsid w:val="00625C5B"/>
    <w:rsid w:val="00631723"/>
    <w:rsid w:val="00635F49"/>
    <w:rsid w:val="0065722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2DC9"/>
    <w:rsid w:val="006A4A71"/>
    <w:rsid w:val="006B0171"/>
    <w:rsid w:val="006B4C84"/>
    <w:rsid w:val="006B5743"/>
    <w:rsid w:val="006C1B1D"/>
    <w:rsid w:val="006C3714"/>
    <w:rsid w:val="006C3AE4"/>
    <w:rsid w:val="006C4E28"/>
    <w:rsid w:val="006C765B"/>
    <w:rsid w:val="006D2FAA"/>
    <w:rsid w:val="006D6F98"/>
    <w:rsid w:val="006D705A"/>
    <w:rsid w:val="006D77C6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45BF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400E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1DFB"/>
    <w:rsid w:val="00813254"/>
    <w:rsid w:val="008137E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3CBB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745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11347"/>
    <w:rsid w:val="0091713F"/>
    <w:rsid w:val="00920D2E"/>
    <w:rsid w:val="00921C75"/>
    <w:rsid w:val="00921FE6"/>
    <w:rsid w:val="00922025"/>
    <w:rsid w:val="009237EF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5751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1123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287D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211A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0C76"/>
    <w:rsid w:val="00B311D9"/>
    <w:rsid w:val="00B315BE"/>
    <w:rsid w:val="00B318D0"/>
    <w:rsid w:val="00B330B2"/>
    <w:rsid w:val="00B3437A"/>
    <w:rsid w:val="00B34991"/>
    <w:rsid w:val="00B37C04"/>
    <w:rsid w:val="00B41846"/>
    <w:rsid w:val="00B41CE2"/>
    <w:rsid w:val="00B42B1F"/>
    <w:rsid w:val="00B448DC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07DE8"/>
    <w:rsid w:val="00C168D1"/>
    <w:rsid w:val="00C16F62"/>
    <w:rsid w:val="00C2037B"/>
    <w:rsid w:val="00C225D7"/>
    <w:rsid w:val="00C239ED"/>
    <w:rsid w:val="00C23F2D"/>
    <w:rsid w:val="00C24BA4"/>
    <w:rsid w:val="00C3094B"/>
    <w:rsid w:val="00C456A4"/>
    <w:rsid w:val="00C46AFB"/>
    <w:rsid w:val="00C518E4"/>
    <w:rsid w:val="00C519E0"/>
    <w:rsid w:val="00C52A9B"/>
    <w:rsid w:val="00C54549"/>
    <w:rsid w:val="00C547EA"/>
    <w:rsid w:val="00C6196A"/>
    <w:rsid w:val="00C63E06"/>
    <w:rsid w:val="00C64721"/>
    <w:rsid w:val="00C66DD5"/>
    <w:rsid w:val="00C67557"/>
    <w:rsid w:val="00C7651C"/>
    <w:rsid w:val="00C76569"/>
    <w:rsid w:val="00C76993"/>
    <w:rsid w:val="00C82B96"/>
    <w:rsid w:val="00C83967"/>
    <w:rsid w:val="00C86931"/>
    <w:rsid w:val="00C87412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B78"/>
    <w:rsid w:val="00D27B06"/>
    <w:rsid w:val="00D30DB7"/>
    <w:rsid w:val="00D31109"/>
    <w:rsid w:val="00D34505"/>
    <w:rsid w:val="00D34DC4"/>
    <w:rsid w:val="00D41C43"/>
    <w:rsid w:val="00D447F6"/>
    <w:rsid w:val="00D53383"/>
    <w:rsid w:val="00D566F9"/>
    <w:rsid w:val="00D60171"/>
    <w:rsid w:val="00D60F45"/>
    <w:rsid w:val="00D634B9"/>
    <w:rsid w:val="00D63D6A"/>
    <w:rsid w:val="00D6412A"/>
    <w:rsid w:val="00D6412E"/>
    <w:rsid w:val="00D67F70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4F3A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2E97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0916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1BE4"/>
    <w:rsid w:val="00FB239C"/>
    <w:rsid w:val="00FB4115"/>
    <w:rsid w:val="00FB5E41"/>
    <w:rsid w:val="00FB6B15"/>
    <w:rsid w:val="00FC0250"/>
    <w:rsid w:val="00FC267E"/>
    <w:rsid w:val="00FC385C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CB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conversation-company-name">
    <w:name w:val="conversation-company-name"/>
    <w:basedOn w:val="Domylnaczcionkaakapitu"/>
    <w:rsid w:val="008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6</cp:revision>
  <cp:lastPrinted>2023-04-18T10:16:00Z</cp:lastPrinted>
  <dcterms:created xsi:type="dcterms:W3CDTF">2023-04-18T09:30:00Z</dcterms:created>
  <dcterms:modified xsi:type="dcterms:W3CDTF">2023-04-18T10:19:00Z</dcterms:modified>
</cp:coreProperties>
</file>