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E5A8" w14:textId="77777777" w:rsidR="006F6444" w:rsidRDefault="006F6444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0A949BFF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</w:t>
      </w:r>
      <w:r w:rsidR="006F6444">
        <w:rPr>
          <w:rFonts w:ascii="Times New Roman" w:hAnsi="Times New Roman" w:cs="Times New Roman"/>
          <w:sz w:val="24"/>
          <w:szCs w:val="24"/>
        </w:rPr>
        <w:t xml:space="preserve">ytanie ofertowe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2961CF">
        <w:rPr>
          <w:rFonts w:ascii="Times New Roman" w:hAnsi="Times New Roman" w:cs="Times New Roman"/>
          <w:sz w:val="24"/>
          <w:szCs w:val="24"/>
        </w:rPr>
        <w:t>.54.</w:t>
      </w:r>
      <w:r w:rsidR="004C2C0E">
        <w:rPr>
          <w:rFonts w:ascii="Times New Roman" w:hAnsi="Times New Roman" w:cs="Times New Roman"/>
          <w:sz w:val="24"/>
          <w:szCs w:val="24"/>
        </w:rPr>
        <w:t>S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4C2C0E">
        <w:rPr>
          <w:rFonts w:ascii="Times New Roman" w:hAnsi="Times New Roman" w:cs="Times New Roman"/>
          <w:b/>
          <w:bCs/>
          <w:sz w:val="24"/>
          <w:szCs w:val="24"/>
        </w:rPr>
        <w:t>Świadczenie u</w:t>
      </w:r>
      <w:r w:rsidR="004C2C0E" w:rsidRPr="0076276A">
        <w:rPr>
          <w:rFonts w:ascii="Times New Roman" w:hAnsi="Times New Roman" w:cs="Times New Roman"/>
          <w:b/>
          <w:bCs/>
          <w:sz w:val="24"/>
          <w:szCs w:val="24"/>
        </w:rPr>
        <w:t>sług</w:t>
      </w:r>
      <w:r w:rsidR="004C2C0E">
        <w:rPr>
          <w:rFonts w:ascii="Times New Roman" w:hAnsi="Times New Roman" w:cs="Times New Roman"/>
          <w:b/>
          <w:bCs/>
          <w:sz w:val="24"/>
          <w:szCs w:val="24"/>
        </w:rPr>
        <w:t xml:space="preserve"> dostawy sygnału internetowego do budynków administrowanych przez </w:t>
      </w:r>
      <w:r w:rsidR="004C2C0E" w:rsidRPr="0076276A">
        <w:rPr>
          <w:rFonts w:ascii="Times New Roman" w:hAnsi="Times New Roman" w:cs="Times New Roman"/>
          <w:b/>
          <w:bCs/>
          <w:sz w:val="24"/>
          <w:szCs w:val="24"/>
        </w:rPr>
        <w:t xml:space="preserve">TBS Lokum sp. z o.o. </w:t>
      </w:r>
      <w:r w:rsidR="004C2C0E">
        <w:rPr>
          <w:rFonts w:ascii="Times New Roman" w:hAnsi="Times New Roman" w:cs="Times New Roman"/>
          <w:b/>
          <w:bCs/>
          <w:sz w:val="24"/>
          <w:szCs w:val="24"/>
        </w:rPr>
        <w:t>wraz z nadaniem statycznych adresów IP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6F64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AE139D0" w14:textId="50E5539F" w:rsidR="00E62358" w:rsidRDefault="009E406F" w:rsidP="004C2C0E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</w:t>
      </w:r>
      <w:r w:rsidR="006F64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ytaniem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8C5E936" w14:textId="77777777" w:rsidR="004C2C0E" w:rsidRPr="004C2C0E" w:rsidRDefault="004C2C0E" w:rsidP="004C2C0E">
      <w:pPr>
        <w:pStyle w:val="Akapitzlist"/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0C44D2" w14:textId="7926C4C4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C2C0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usługi świadczyć będę/będziemy przez okres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C2C0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36</w:t>
      </w:r>
      <w:r w:rsidR="006F64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miesięcy</w:t>
      </w:r>
      <w:r w:rsidR="004C2C0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tj.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od dnia </w:t>
      </w:r>
      <w:r w:rsidR="004C2C0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1 lipca 2024 r. do dnia 30 czerwca 2027 r.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1E8B6429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3329F913" w:rsidR="009E406F" w:rsidRPr="006F6444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2961C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11 lipca</w:t>
      </w:r>
      <w:bookmarkStart w:id="0" w:name="_GoBack"/>
      <w:bookmarkEnd w:id="0"/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67B46600" w14:textId="77777777" w:rsidR="006F6444" w:rsidRPr="006F6444" w:rsidRDefault="006F6444" w:rsidP="006F6444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282E8F8" w14:textId="122E5849" w:rsidR="00895306" w:rsidRPr="00895306" w:rsidRDefault="00895306" w:rsidP="00895306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1" w:name="_Hlk72001685"/>
      <w:r w:rsidRPr="00895306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oferowana prędkość pobierania wynosi ………….</w:t>
      </w:r>
      <w:proofErr w:type="spellStart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Mb</w:t>
      </w:r>
      <w:proofErr w:type="spellEnd"/>
      <w:r w:rsidRPr="00895306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</w:p>
    <w:p w14:paraId="7239F90F" w14:textId="40BA1EBA" w:rsidR="00895306" w:rsidRPr="00895306" w:rsidRDefault="00895306" w:rsidP="00895306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89530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*Należy uzupełnić</w:t>
      </w:r>
    </w:p>
    <w:p w14:paraId="1A87437B" w14:textId="77777777" w:rsidR="00895306" w:rsidRPr="00895306" w:rsidRDefault="00895306" w:rsidP="0089530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6FD9D46" w14:textId="7746CD2C" w:rsidR="00895306" w:rsidRPr="00895306" w:rsidRDefault="00895306" w:rsidP="00895306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95306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oferowana prędkość wysyłania wynosi ………….</w:t>
      </w:r>
      <w:proofErr w:type="spellStart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Mb</w:t>
      </w:r>
      <w:proofErr w:type="spellEnd"/>
      <w:r w:rsidRPr="00895306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</w:p>
    <w:p w14:paraId="1EB6E710" w14:textId="77777777" w:rsidR="00895306" w:rsidRPr="00895306" w:rsidRDefault="00895306" w:rsidP="00895306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89530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*Należy uzupełnić</w:t>
      </w:r>
    </w:p>
    <w:p w14:paraId="23306F73" w14:textId="77777777" w:rsidR="00895306" w:rsidRPr="00895306" w:rsidRDefault="00895306" w:rsidP="00895306">
      <w:pPr>
        <w:pStyle w:val="Akapitzlist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</w:p>
    <w:p w14:paraId="021BB7DF" w14:textId="2C463C55" w:rsidR="002D3D57" w:rsidRPr="00895306" w:rsidRDefault="002D3D57" w:rsidP="00895306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9D2FB4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 xml:space="preserve">Wynagrodzenie </w:t>
      </w:r>
      <w:r w:rsidRPr="009D2F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ryczałtowe za realizację </w:t>
      </w:r>
      <w:r w:rsidR="0052129E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Pr="009D2F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rzedmiotu </w:t>
      </w:r>
      <w:r w:rsidR="0052129E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Pr="009D2F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amówienia za 1 miesiąc </w:t>
      </w:r>
      <w:r w:rsidR="008953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dla budynku przy ulicy: </w:t>
      </w:r>
    </w:p>
    <w:p w14:paraId="7E577E4B" w14:textId="0D12FB7A" w:rsidR="00895306" w:rsidRPr="00895306" w:rsidRDefault="00895306" w:rsidP="00895306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895306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Wyspiańskiego 35c wynosi: </w:t>
      </w:r>
    </w:p>
    <w:p w14:paraId="15C66F5C" w14:textId="77777777" w:rsidR="00895306" w:rsidRPr="00895306" w:rsidRDefault="00895306" w:rsidP="00895306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C69A313" w14:textId="77777777" w:rsidR="002D3D57" w:rsidRDefault="002D3D57" w:rsidP="002D3D57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7BA21187" w14:textId="77777777" w:rsidR="002D3D57" w:rsidRPr="000B22CF" w:rsidRDefault="002D3D57" w:rsidP="002D3D57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87621B" w14:textId="77777777" w:rsidR="002D3D57" w:rsidRDefault="002D3D57" w:rsidP="002D3D57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4BCB553D" w14:textId="77777777" w:rsidR="002D3D57" w:rsidRPr="000B22CF" w:rsidRDefault="002D3D57" w:rsidP="002D3D57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5291DE2D" w14:textId="77777777" w:rsidR="002D3D57" w:rsidRPr="00D249E3" w:rsidRDefault="002D3D57" w:rsidP="002D3D57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2" w:name="mip51082701"/>
      <w:bookmarkEnd w:id="1"/>
      <w:bookmarkEnd w:id="2"/>
    </w:p>
    <w:p w14:paraId="7FF91713" w14:textId="6A165DBD" w:rsidR="002D3D57" w:rsidRPr="00CE3E5D" w:rsidRDefault="002D3D57" w:rsidP="002D3D57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*Szacowany czas trwania Umowy wynosi </w:t>
      </w:r>
      <w:r w:rsidR="0052129E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36</w:t>
      </w: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 miesięcy.</w:t>
      </w:r>
    </w:p>
    <w:p w14:paraId="11F7245F" w14:textId="4B0530EF" w:rsidR="002D3D57" w:rsidRDefault="002D3D57" w:rsidP="002D3D5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color w:val="FF0000"/>
          <w:szCs w:val="24"/>
          <w:lang w:eastAsia="en-US"/>
        </w:rPr>
      </w:pP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*Zamawiający do porównania i oceny ofert weźmie pod uwagę wartość za </w:t>
      </w:r>
      <w:r w:rsidR="0052129E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36</w:t>
      </w: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 miesięcy.</w:t>
      </w:r>
    </w:p>
    <w:p w14:paraId="6C54B929" w14:textId="77777777" w:rsidR="00895306" w:rsidRPr="00CE3E5D" w:rsidRDefault="00895306" w:rsidP="002D3D5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color w:val="FF0000"/>
          <w:szCs w:val="24"/>
          <w:lang w:eastAsia="en-US"/>
        </w:rPr>
      </w:pPr>
    </w:p>
    <w:p w14:paraId="5109048B" w14:textId="0911E62D" w:rsidR="001E45A7" w:rsidRPr="00895306" w:rsidRDefault="00895306" w:rsidP="00895306">
      <w:pPr>
        <w:pStyle w:val="Akapitzlist"/>
        <w:widowControl w:val="0"/>
        <w:numPr>
          <w:ilvl w:val="0"/>
          <w:numId w:val="35"/>
        </w:numPr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306">
        <w:rPr>
          <w:rFonts w:ascii="Times New Roman" w:eastAsia="Times New Roman" w:hAnsi="Times New Roman" w:cs="Times New Roman"/>
          <w:b/>
          <w:sz w:val="24"/>
          <w:szCs w:val="24"/>
        </w:rPr>
        <w:t xml:space="preserve">Holenderskiej 2a/1a wynosi: </w:t>
      </w:r>
    </w:p>
    <w:p w14:paraId="3290A7D2" w14:textId="77777777" w:rsidR="00895306" w:rsidRPr="00895306" w:rsidRDefault="00895306" w:rsidP="00895306">
      <w:pPr>
        <w:pStyle w:val="Akapitzlist"/>
        <w:widowControl w:val="0"/>
        <w:spacing w:after="0" w:line="10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469DAD81" w14:textId="77777777" w:rsidR="00895306" w:rsidRDefault="00895306" w:rsidP="00895306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2A1610D8" w14:textId="77777777" w:rsidR="00895306" w:rsidRPr="000B22CF" w:rsidRDefault="00895306" w:rsidP="00895306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910649" w14:textId="77777777" w:rsidR="00895306" w:rsidRDefault="00895306" w:rsidP="00895306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5AAF3DC" w14:textId="77777777" w:rsidR="00895306" w:rsidRPr="000B22CF" w:rsidRDefault="00895306" w:rsidP="00895306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3A5A3ADB" w14:textId="77777777" w:rsidR="00895306" w:rsidRPr="00D249E3" w:rsidRDefault="00895306" w:rsidP="00895306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32474584" w14:textId="77777777" w:rsidR="00895306" w:rsidRPr="00895306" w:rsidRDefault="00895306" w:rsidP="00895306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5306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*Szacowany czas trwania Umowy wynosi 36 miesięcy.</w:t>
      </w:r>
    </w:p>
    <w:p w14:paraId="7342B869" w14:textId="77777777" w:rsidR="00895306" w:rsidRPr="00895306" w:rsidRDefault="00895306" w:rsidP="00895306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color w:val="FF0000"/>
          <w:szCs w:val="24"/>
          <w:lang w:eastAsia="en-US"/>
        </w:rPr>
      </w:pPr>
      <w:r w:rsidRPr="00895306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*Zamawiający do porównania i oceny ofert weźmie pod uwagę wartość za 36 miesięcy.</w:t>
      </w:r>
    </w:p>
    <w:p w14:paraId="09F86B90" w14:textId="77777777" w:rsidR="00895306" w:rsidRPr="00C04D88" w:rsidRDefault="00895306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6A80C" w14:textId="525489E7" w:rsidR="006F6444" w:rsidRDefault="00630A03" w:rsidP="00E62358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103B362B" w14:textId="77777777" w:rsidR="00E62358" w:rsidRPr="00E62358" w:rsidRDefault="00E62358" w:rsidP="00E62358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7A325" w14:textId="37203DF5" w:rsidR="00E05E36" w:rsidRPr="0052129E" w:rsidRDefault="00E05E36" w:rsidP="0052129E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52129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6AF5AF20" w14:textId="77777777" w:rsidR="0052129E" w:rsidRPr="0052129E" w:rsidRDefault="0052129E" w:rsidP="0052129E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44524BC5" w14:textId="77777777" w:rsidR="00F15127" w:rsidRPr="0052129E" w:rsidRDefault="00F15127" w:rsidP="0052129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9BB87" w14:textId="797A2297" w:rsidR="00E62358" w:rsidRPr="00E62358" w:rsidRDefault="00E62358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E8">
        <w:rPr>
          <w:rFonts w:ascii="Times New Roman" w:eastAsia="Times New Roman" w:hAnsi="Times New Roman" w:cs="Times New Roman"/>
          <w:b/>
          <w:sz w:val="24"/>
          <w:szCs w:val="24"/>
        </w:rPr>
        <w:t>OŚWIADCZAM/Y</w:t>
      </w:r>
      <w:r w:rsidR="00F011E8">
        <w:rPr>
          <w:rFonts w:ascii="Times New Roman" w:eastAsia="Times New Roman" w:hAnsi="Times New Roman" w:cs="Times New Roman"/>
          <w:sz w:val="24"/>
          <w:szCs w:val="24"/>
        </w:rPr>
        <w:t>, że wyrażam/y zgodę na</w:t>
      </w:r>
      <w:r w:rsidR="00F011E8" w:rsidRP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to, aby Zamawiający</w:t>
      </w:r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samodzielnie</w:t>
      </w:r>
      <w:r w:rsidR="00F011E8" w:rsidRP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pobrał informację z bazy danych KRS/</w:t>
      </w:r>
      <w:proofErr w:type="spellStart"/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CEiDG</w:t>
      </w:r>
      <w:proofErr w:type="spellEnd"/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06BC14D2" w14:textId="77777777" w:rsidR="00E62358" w:rsidRPr="00E62358" w:rsidRDefault="00E62358" w:rsidP="00E62358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39077F5D" w14:textId="59B0D86E" w:rsidR="0052129E" w:rsidRPr="0052129E" w:rsidRDefault="0052129E" w:rsidP="0052129E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 w:rsidRPr="0052129E">
        <w:rPr>
          <w:rFonts w:ascii="Times New Roman" w:hAnsi="Times New Roman" w:cs="Times New Roman"/>
          <w:sz w:val="24"/>
          <w:szCs w:val="24"/>
          <w:lang w:eastAsia="pl-PL"/>
        </w:rPr>
        <w:t xml:space="preserve">cennik, według którego będą rozliczane pozostałe usługi nie objęte postanowieniami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52129E">
        <w:rPr>
          <w:rFonts w:ascii="Times New Roman" w:hAnsi="Times New Roman" w:cs="Times New Roman"/>
          <w:sz w:val="24"/>
          <w:szCs w:val="24"/>
          <w:lang w:eastAsia="pl-PL"/>
        </w:rPr>
        <w:t>mowy;</w:t>
      </w:r>
    </w:p>
    <w:p w14:paraId="00153ABE" w14:textId="706BCA93" w:rsidR="0052129E" w:rsidRPr="00967E1E" w:rsidRDefault="0052129E" w:rsidP="0052129E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regulamin świadczenia usług dostępu do Internetu;</w:t>
      </w:r>
    </w:p>
    <w:p w14:paraId="0E485089" w14:textId="6DB078B7" w:rsidR="00967E1E" w:rsidRPr="00967E1E" w:rsidRDefault="00967E1E" w:rsidP="00967E1E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projekt umowy – Zamawiający zastrzega sobie prawo do zgłoszenia zmian do projektu umowy; 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3"/>
    <w:p w14:paraId="5B94AFC4" w14:textId="724768B4" w:rsidR="0052129E" w:rsidRPr="0052129E" w:rsidRDefault="00ED03EC" w:rsidP="0052129E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52129E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895306" w:rsidRDefault="00895306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895306" w:rsidRDefault="00895306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895306" w:rsidRDefault="00895306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895306" w:rsidRDefault="00895306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18E6BC3" w:rsidR="00895306" w:rsidRPr="00486D59" w:rsidRDefault="00895306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1 </w:t>
    </w:r>
    <w:r w:rsidRPr="00486D59">
      <w:rPr>
        <w:rFonts w:ascii="Times New Roman" w:hAnsi="Times New Roman" w:cs="Times New Roman"/>
        <w:sz w:val="24"/>
        <w:szCs w:val="24"/>
      </w:rPr>
      <w:t>do Zap</w:t>
    </w:r>
    <w:r>
      <w:rPr>
        <w:rFonts w:ascii="Times New Roman" w:hAnsi="Times New Roman" w:cs="Times New Roman"/>
        <w:sz w:val="24"/>
        <w:szCs w:val="24"/>
      </w:rPr>
      <w:t>ytania ofertowego</w:t>
    </w:r>
    <w:r w:rsidRPr="00486D59">
      <w:rPr>
        <w:rFonts w:ascii="Times New Roman" w:hAnsi="Times New Roman" w:cs="Times New Roman"/>
        <w:sz w:val="24"/>
        <w:szCs w:val="24"/>
      </w:rPr>
      <w:t xml:space="preserve"> nr </w:t>
    </w:r>
    <w:r w:rsidRPr="00EF0268">
      <w:rPr>
        <w:rFonts w:ascii="Times New Roman" w:hAnsi="Times New Roman"/>
        <w:sz w:val="24"/>
        <w:szCs w:val="24"/>
      </w:rPr>
      <w:t>PZP.242</w:t>
    </w:r>
    <w:r w:rsidR="002961CF">
      <w:rPr>
        <w:rFonts w:ascii="Times New Roman" w:hAnsi="Times New Roman"/>
        <w:sz w:val="24"/>
        <w:szCs w:val="24"/>
      </w:rPr>
      <w:t>.54.</w:t>
    </w:r>
    <w:r>
      <w:rPr>
        <w:rFonts w:ascii="Times New Roman" w:hAnsi="Times New Roman"/>
        <w:sz w:val="24"/>
        <w:szCs w:val="24"/>
      </w:rPr>
      <w:t>S.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2961CF">
      <w:rPr>
        <w:rFonts w:ascii="Times New Roman" w:hAnsi="Times New Roman"/>
        <w:sz w:val="24"/>
        <w:szCs w:val="24"/>
      </w:rPr>
      <w:t>29 maja</w:t>
    </w:r>
    <w:r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0400E7B4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3B52F0"/>
    <w:multiLevelType w:val="hybridMultilevel"/>
    <w:tmpl w:val="30662102"/>
    <w:lvl w:ilvl="0" w:tplc="B8C4CD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4" w15:restartNumberingAfterBreak="0">
    <w:nsid w:val="4BF66501"/>
    <w:multiLevelType w:val="multilevel"/>
    <w:tmpl w:val="ADD8D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83824"/>
    <w:multiLevelType w:val="hybridMultilevel"/>
    <w:tmpl w:val="F73E98A8"/>
    <w:lvl w:ilvl="0" w:tplc="01FC5E60">
      <w:start w:val="2"/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6"/>
  </w:num>
  <w:num w:numId="9">
    <w:abstractNumId w:val="6"/>
  </w:num>
  <w:num w:numId="10">
    <w:abstractNumId w:val="21"/>
  </w:num>
  <w:num w:numId="11">
    <w:abstractNumId w:val="35"/>
  </w:num>
  <w:num w:numId="12">
    <w:abstractNumId w:val="28"/>
  </w:num>
  <w:num w:numId="13">
    <w:abstractNumId w:val="11"/>
  </w:num>
  <w:num w:numId="14">
    <w:abstractNumId w:val="20"/>
  </w:num>
  <w:num w:numId="15">
    <w:abstractNumId w:val="22"/>
  </w:num>
  <w:num w:numId="16">
    <w:abstractNumId w:val="18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32"/>
  </w:num>
  <w:num w:numId="22">
    <w:abstractNumId w:val="33"/>
  </w:num>
  <w:num w:numId="23">
    <w:abstractNumId w:val="29"/>
  </w:num>
  <w:num w:numId="24">
    <w:abstractNumId w:val="12"/>
  </w:num>
  <w:num w:numId="25">
    <w:abstractNumId w:val="25"/>
  </w:num>
  <w:num w:numId="26">
    <w:abstractNumId w:val="30"/>
  </w:num>
  <w:num w:numId="27">
    <w:abstractNumId w:val="19"/>
  </w:num>
  <w:num w:numId="28">
    <w:abstractNumId w:val="3"/>
  </w:num>
  <w:num w:numId="29">
    <w:abstractNumId w:val="4"/>
  </w:num>
  <w:num w:numId="30">
    <w:abstractNumId w:val="23"/>
  </w:num>
  <w:num w:numId="31">
    <w:abstractNumId w:val="34"/>
  </w:num>
  <w:num w:numId="32">
    <w:abstractNumId w:val="15"/>
  </w:num>
  <w:num w:numId="33">
    <w:abstractNumId w:val="13"/>
  </w:num>
  <w:num w:numId="34">
    <w:abstractNumId w:val="24"/>
  </w:num>
  <w:num w:numId="35">
    <w:abstractNumId w:val="17"/>
  </w:num>
  <w:num w:numId="36">
    <w:abstractNumId w:val="2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7287C"/>
    <w:rsid w:val="00290B63"/>
    <w:rsid w:val="002961CF"/>
    <w:rsid w:val="002D3D57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C2C0E"/>
    <w:rsid w:val="004D65BE"/>
    <w:rsid w:val="004D6929"/>
    <w:rsid w:val="0050188C"/>
    <w:rsid w:val="00506760"/>
    <w:rsid w:val="0052129E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6F644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95306"/>
    <w:rsid w:val="008E1E73"/>
    <w:rsid w:val="008E5183"/>
    <w:rsid w:val="008F177D"/>
    <w:rsid w:val="008F380C"/>
    <w:rsid w:val="00925B7B"/>
    <w:rsid w:val="00940B0A"/>
    <w:rsid w:val="00946F96"/>
    <w:rsid w:val="009535DA"/>
    <w:rsid w:val="00967E1E"/>
    <w:rsid w:val="009A2188"/>
    <w:rsid w:val="009C78FF"/>
    <w:rsid w:val="009E406F"/>
    <w:rsid w:val="009F165B"/>
    <w:rsid w:val="00A20F90"/>
    <w:rsid w:val="00A36D57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2358"/>
    <w:rsid w:val="00E63901"/>
    <w:rsid w:val="00E871F1"/>
    <w:rsid w:val="00ED03EC"/>
    <w:rsid w:val="00ED4CBC"/>
    <w:rsid w:val="00EF0268"/>
    <w:rsid w:val="00EF7F83"/>
    <w:rsid w:val="00F011E8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paragraph" w:customStyle="1" w:styleId="Teksttreci3">
    <w:name w:val="Tekst treści (3)"/>
    <w:basedOn w:val="Normalny"/>
    <w:rsid w:val="00895306"/>
    <w:pPr>
      <w:widowControl w:val="0"/>
      <w:shd w:val="clear" w:color="auto" w:fill="FFFFFF"/>
      <w:spacing w:before="300" w:after="420" w:line="278" w:lineRule="exact"/>
      <w:ind w:hanging="46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D09F-9590-45FE-A155-8FF74C11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E1559BF0</Template>
  <TotalTime>1199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62</cp:revision>
  <cp:lastPrinted>2024-05-14T07:09:00Z</cp:lastPrinted>
  <dcterms:created xsi:type="dcterms:W3CDTF">2021-06-16T23:31:00Z</dcterms:created>
  <dcterms:modified xsi:type="dcterms:W3CDTF">2024-05-28T11:52:00Z</dcterms:modified>
</cp:coreProperties>
</file>