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27AA9" w14:textId="5AAD1AB5" w:rsidR="00C0774D" w:rsidRDefault="00AC6054" w:rsidP="00C0774D">
      <w:pPr>
        <w:spacing w:line="240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Załącznik nr 6</w:t>
      </w:r>
      <w:r w:rsidR="00C0774D" w:rsidRPr="008F3AB2">
        <w:rPr>
          <w:rFonts w:asciiTheme="majorHAnsi" w:hAnsiTheme="majorHAnsi" w:cstheme="majorHAnsi"/>
          <w:b/>
          <w:sz w:val="20"/>
          <w:szCs w:val="20"/>
        </w:rPr>
        <w:t xml:space="preserve"> do SWZ</w:t>
      </w:r>
    </w:p>
    <w:p w14:paraId="32EC3CB2" w14:textId="77777777" w:rsidR="00C5440D" w:rsidRPr="00E64FDB" w:rsidRDefault="00C5440D" w:rsidP="00C5440D">
      <w:pPr>
        <w:pStyle w:val="Standard"/>
        <w:rPr>
          <w:rFonts w:asciiTheme="majorHAnsi" w:hAnsiTheme="majorHAnsi" w:cstheme="majorHAnsi"/>
          <w:sz w:val="20"/>
          <w:szCs w:val="20"/>
        </w:rPr>
      </w:pPr>
      <w:r w:rsidRPr="00E64FDB">
        <w:rPr>
          <w:rFonts w:asciiTheme="majorHAnsi" w:hAnsiTheme="majorHAnsi" w:cstheme="majorHAnsi"/>
          <w:sz w:val="20"/>
          <w:szCs w:val="20"/>
        </w:rPr>
        <w:t>Nazwa i adres Wykonawcy :</w:t>
      </w:r>
    </w:p>
    <w:tbl>
      <w:tblPr>
        <w:tblW w:w="91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5"/>
      </w:tblGrid>
      <w:tr w:rsidR="00C5440D" w:rsidRPr="00DE6C89" w14:paraId="1614F7A6" w14:textId="77777777" w:rsidTr="003F6238">
        <w:trPr>
          <w:trHeight w:val="538"/>
        </w:trPr>
        <w:tc>
          <w:tcPr>
            <w:tcW w:w="9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13821" w14:textId="77777777" w:rsidR="00C5440D" w:rsidRPr="00DE6C89" w:rsidRDefault="00C5440D" w:rsidP="003F623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331E0E" w14:textId="77777777" w:rsidR="00C5440D" w:rsidRPr="00DE6C89" w:rsidRDefault="00C5440D" w:rsidP="003F623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6D58D2" w14:textId="77777777" w:rsidR="00C5440D" w:rsidRPr="00DE6C89" w:rsidRDefault="00C5440D" w:rsidP="00C5440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228AA7D4" w14:textId="77777777" w:rsidR="00C5440D" w:rsidRDefault="00C5440D" w:rsidP="00C0774D">
      <w:pPr>
        <w:spacing w:line="240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6FFF3079" w14:textId="77777777" w:rsidR="00D43631" w:rsidRPr="00D43631" w:rsidRDefault="00D43631" w:rsidP="00D43631">
      <w:pPr>
        <w:widowControl w:val="0"/>
        <w:adjustRightInd w:val="0"/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2BF38965" w14:textId="77777777" w:rsidR="00D43631" w:rsidRPr="00D43631" w:rsidRDefault="00D43631" w:rsidP="00D43631">
      <w:pPr>
        <w:widowControl w:val="0"/>
        <w:adjustRightInd w:val="0"/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38EAAFD9" w14:textId="2E95D750" w:rsidR="00D43631" w:rsidRPr="00D43631" w:rsidRDefault="00D43631" w:rsidP="00AC6054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D43631">
        <w:rPr>
          <w:rFonts w:asciiTheme="majorHAnsi" w:eastAsia="Calibri" w:hAnsiTheme="majorHAnsi" w:cstheme="majorHAnsi"/>
          <w:b/>
          <w:sz w:val="20"/>
          <w:szCs w:val="20"/>
        </w:rPr>
        <w:t>WYKAZ WYKONANYCH USŁUG</w:t>
      </w:r>
    </w:p>
    <w:p w14:paraId="703C4486" w14:textId="77777777" w:rsidR="00100838" w:rsidRPr="00100838" w:rsidRDefault="00100838" w:rsidP="00100838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100838">
        <w:rPr>
          <w:rFonts w:asciiTheme="majorHAnsi" w:hAnsiTheme="majorHAnsi" w:cstheme="majorHAnsi"/>
          <w:sz w:val="20"/>
          <w:szCs w:val="20"/>
        </w:rPr>
        <w:t xml:space="preserve">ŚWIADCZENIE USŁUG SERWISOWYCH DLA URZĄDZEŃ KLIMATYZACYJNYCH </w:t>
      </w:r>
    </w:p>
    <w:p w14:paraId="531DCA01" w14:textId="77777777" w:rsidR="00100838" w:rsidRPr="00AC6054" w:rsidRDefault="00100838" w:rsidP="00100838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100838">
        <w:rPr>
          <w:rFonts w:asciiTheme="majorHAnsi" w:hAnsiTheme="majorHAnsi" w:cstheme="majorHAnsi"/>
          <w:sz w:val="20"/>
          <w:szCs w:val="20"/>
        </w:rPr>
        <w:t>ORAZ URZĄDZEŃ WENTYLACYJNYCH</w:t>
      </w:r>
    </w:p>
    <w:p w14:paraId="0448468A" w14:textId="38DB75FC" w:rsidR="00AC6054" w:rsidRPr="00AC6054" w:rsidRDefault="00100838" w:rsidP="00100838">
      <w:pPr>
        <w:pStyle w:val="Standard"/>
        <w:jc w:val="center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dla części I - Klimatyzacja</w:t>
      </w:r>
    </w:p>
    <w:p w14:paraId="24937BA6" w14:textId="77777777" w:rsidR="00D43631" w:rsidRPr="00D43631" w:rsidRDefault="00D43631" w:rsidP="00D43631">
      <w:pPr>
        <w:spacing w:line="240" w:lineRule="auto"/>
        <w:rPr>
          <w:rFonts w:asciiTheme="majorHAnsi" w:hAnsiTheme="majorHAnsi" w:cstheme="majorHAnsi"/>
          <w:bCs/>
          <w:sz w:val="20"/>
          <w:szCs w:val="20"/>
        </w:rPr>
      </w:pPr>
    </w:p>
    <w:p w14:paraId="48FB51FE" w14:textId="77777777" w:rsidR="00D43631" w:rsidRPr="00D43631" w:rsidRDefault="00D43631" w:rsidP="00D43631">
      <w:pPr>
        <w:spacing w:line="240" w:lineRule="auto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6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790"/>
        <w:gridCol w:w="810"/>
        <w:gridCol w:w="641"/>
        <w:gridCol w:w="1551"/>
        <w:gridCol w:w="1551"/>
        <w:gridCol w:w="2410"/>
      </w:tblGrid>
      <w:tr w:rsidR="00D43631" w:rsidRPr="00D43631" w14:paraId="008D1B1E" w14:textId="77777777" w:rsidTr="0044154A">
        <w:trPr>
          <w:trHeight w:val="1073"/>
        </w:trPr>
        <w:tc>
          <w:tcPr>
            <w:tcW w:w="456" w:type="dxa"/>
            <w:vAlign w:val="center"/>
          </w:tcPr>
          <w:p w14:paraId="6C854A13" w14:textId="77777777" w:rsidR="00D43631" w:rsidRPr="00D43631" w:rsidRDefault="00D43631" w:rsidP="00D43631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3631">
              <w:rPr>
                <w:rFonts w:asciiTheme="majorHAnsi" w:hAnsiTheme="majorHAnsi" w:cstheme="majorHAnsi"/>
                <w:bCs/>
                <w:sz w:val="20"/>
                <w:szCs w:val="20"/>
              </w:rPr>
              <w:t>Lp.</w:t>
            </w:r>
          </w:p>
        </w:tc>
        <w:tc>
          <w:tcPr>
            <w:tcW w:w="2600" w:type="dxa"/>
            <w:gridSpan w:val="2"/>
            <w:vAlign w:val="center"/>
          </w:tcPr>
          <w:p w14:paraId="50779BB6" w14:textId="77777777" w:rsidR="00D43631" w:rsidRPr="00D43631" w:rsidRDefault="00D43631" w:rsidP="00D43631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3631">
              <w:rPr>
                <w:rFonts w:asciiTheme="majorHAnsi" w:hAnsiTheme="majorHAnsi" w:cstheme="majorHAnsi"/>
                <w:bCs/>
                <w:sz w:val="20"/>
                <w:szCs w:val="20"/>
              </w:rPr>
              <w:t>Przedmiot zamówienia</w:t>
            </w:r>
          </w:p>
          <w:p w14:paraId="179D62AC" w14:textId="77777777" w:rsidR="00D43631" w:rsidRPr="00D43631" w:rsidRDefault="00D43631" w:rsidP="00D43631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vAlign w:val="center"/>
          </w:tcPr>
          <w:p w14:paraId="0BDF13E4" w14:textId="77777777" w:rsidR="00D43631" w:rsidRPr="00D43631" w:rsidRDefault="00D43631" w:rsidP="00D43631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3631">
              <w:rPr>
                <w:rFonts w:asciiTheme="majorHAnsi" w:hAnsiTheme="majorHAnsi" w:cstheme="majorHAnsi"/>
                <w:bCs/>
                <w:sz w:val="20"/>
                <w:szCs w:val="20"/>
              </w:rPr>
              <w:t>Wartość brutto zamówienia</w:t>
            </w:r>
          </w:p>
          <w:p w14:paraId="080AB62C" w14:textId="77777777" w:rsidR="00D43631" w:rsidRPr="00D43631" w:rsidRDefault="00D43631" w:rsidP="00D43631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1DFB6D22" w14:textId="77777777" w:rsidR="00D43631" w:rsidRPr="00D43631" w:rsidRDefault="00D43631" w:rsidP="00D43631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363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Data i miejsce wykonania </w:t>
            </w:r>
          </w:p>
          <w:p w14:paraId="51967F34" w14:textId="77777777" w:rsidR="00D43631" w:rsidRPr="00D43631" w:rsidRDefault="00D43631" w:rsidP="00D43631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59ABD2B" w14:textId="77777777" w:rsidR="00D43631" w:rsidRPr="00D43631" w:rsidRDefault="00D43631" w:rsidP="00D43631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3631">
              <w:rPr>
                <w:rFonts w:asciiTheme="majorHAnsi" w:hAnsiTheme="majorHAnsi" w:cstheme="majorHAnsi"/>
                <w:bCs/>
                <w:sz w:val="20"/>
                <w:szCs w:val="20"/>
              </w:rPr>
              <w:t>Podmiot, na rzecz którego usługi zostały wykonane</w:t>
            </w:r>
          </w:p>
          <w:p w14:paraId="6C57D4D7" w14:textId="77777777" w:rsidR="00D43631" w:rsidRPr="00D43631" w:rsidRDefault="00D43631" w:rsidP="00D43631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3631">
              <w:rPr>
                <w:rFonts w:asciiTheme="majorHAnsi" w:hAnsiTheme="majorHAnsi" w:cstheme="majorHAnsi"/>
                <w:bCs/>
                <w:sz w:val="20"/>
                <w:szCs w:val="20"/>
              </w:rPr>
              <w:t>(nazwa i adres Zamawiającego)</w:t>
            </w:r>
          </w:p>
        </w:tc>
      </w:tr>
      <w:tr w:rsidR="00D43631" w:rsidRPr="00D43631" w14:paraId="3F5C868F" w14:textId="77777777" w:rsidTr="0044154A">
        <w:trPr>
          <w:trHeight w:val="863"/>
        </w:trPr>
        <w:tc>
          <w:tcPr>
            <w:tcW w:w="456" w:type="dxa"/>
            <w:vAlign w:val="center"/>
          </w:tcPr>
          <w:p w14:paraId="40560DAA" w14:textId="77777777" w:rsidR="00D43631" w:rsidRPr="00D43631" w:rsidRDefault="00D43631" w:rsidP="00D43631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3631">
              <w:rPr>
                <w:rFonts w:asciiTheme="majorHAnsi" w:hAnsiTheme="majorHAnsi" w:cstheme="majorHAnsi"/>
                <w:bCs/>
                <w:sz w:val="20"/>
                <w:szCs w:val="20"/>
              </w:rPr>
              <w:t>1</w:t>
            </w:r>
          </w:p>
        </w:tc>
        <w:tc>
          <w:tcPr>
            <w:tcW w:w="2600" w:type="dxa"/>
            <w:gridSpan w:val="2"/>
          </w:tcPr>
          <w:p w14:paraId="4056FC57" w14:textId="77777777" w:rsidR="00D43631" w:rsidRPr="00D43631" w:rsidRDefault="00D43631" w:rsidP="00D43631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14:paraId="641B62C8" w14:textId="77777777" w:rsidR="00D43631" w:rsidRPr="00D43631" w:rsidRDefault="00D43631" w:rsidP="00D43631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09A96FF2" w14:textId="77777777" w:rsidR="00D43631" w:rsidRPr="00D43631" w:rsidRDefault="00D43631" w:rsidP="00D43631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4384FDC" w14:textId="77777777" w:rsidR="00D43631" w:rsidRPr="00D43631" w:rsidRDefault="00D43631" w:rsidP="00D43631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D43631" w:rsidRPr="00D43631" w14:paraId="6EFB7325" w14:textId="77777777" w:rsidTr="0044154A">
        <w:trPr>
          <w:trHeight w:val="848"/>
        </w:trPr>
        <w:tc>
          <w:tcPr>
            <w:tcW w:w="456" w:type="dxa"/>
            <w:vAlign w:val="center"/>
          </w:tcPr>
          <w:p w14:paraId="5BA2FB68" w14:textId="77777777" w:rsidR="00D43631" w:rsidRPr="00D43631" w:rsidRDefault="00D43631" w:rsidP="00D43631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3631">
              <w:rPr>
                <w:rFonts w:asciiTheme="majorHAnsi" w:hAnsiTheme="majorHAnsi" w:cstheme="majorHAnsi"/>
                <w:bCs/>
                <w:sz w:val="20"/>
                <w:szCs w:val="20"/>
              </w:rPr>
              <w:t>2</w:t>
            </w:r>
          </w:p>
        </w:tc>
        <w:tc>
          <w:tcPr>
            <w:tcW w:w="2600" w:type="dxa"/>
            <w:gridSpan w:val="2"/>
          </w:tcPr>
          <w:p w14:paraId="1693AE5C" w14:textId="77777777" w:rsidR="00D43631" w:rsidRPr="00D43631" w:rsidRDefault="00D43631" w:rsidP="00D43631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14:paraId="3A94B047" w14:textId="77777777" w:rsidR="00D43631" w:rsidRPr="00D43631" w:rsidRDefault="00D43631" w:rsidP="00D43631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753B57C0" w14:textId="77777777" w:rsidR="00D43631" w:rsidRPr="00D43631" w:rsidRDefault="00D43631" w:rsidP="00D43631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A2574A" w14:textId="77777777" w:rsidR="00D43631" w:rsidRPr="00D43631" w:rsidRDefault="00D43631" w:rsidP="00D43631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D43631" w:rsidRPr="00D43631" w14:paraId="3132597A" w14:textId="77777777" w:rsidTr="0044154A">
        <w:trPr>
          <w:trHeight w:val="832"/>
        </w:trPr>
        <w:tc>
          <w:tcPr>
            <w:tcW w:w="456" w:type="dxa"/>
            <w:vAlign w:val="center"/>
          </w:tcPr>
          <w:p w14:paraId="3F7D344D" w14:textId="77777777" w:rsidR="00D43631" w:rsidRPr="00D43631" w:rsidRDefault="00D43631" w:rsidP="00D43631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3631">
              <w:rPr>
                <w:rFonts w:asciiTheme="majorHAnsi" w:hAnsiTheme="majorHAnsi" w:cstheme="majorHAnsi"/>
                <w:bCs/>
                <w:sz w:val="20"/>
                <w:szCs w:val="20"/>
              </w:rPr>
              <w:t>3</w:t>
            </w:r>
          </w:p>
        </w:tc>
        <w:tc>
          <w:tcPr>
            <w:tcW w:w="2600" w:type="dxa"/>
            <w:gridSpan w:val="2"/>
          </w:tcPr>
          <w:p w14:paraId="414C3588" w14:textId="77777777" w:rsidR="00D43631" w:rsidRPr="00D43631" w:rsidRDefault="00D43631" w:rsidP="00D43631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14:paraId="23AE67CB" w14:textId="77777777" w:rsidR="00D43631" w:rsidRPr="00D43631" w:rsidRDefault="00D43631" w:rsidP="00D43631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74D091DD" w14:textId="77777777" w:rsidR="00D43631" w:rsidRPr="00D43631" w:rsidRDefault="00D43631" w:rsidP="00D43631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78B131" w14:textId="77777777" w:rsidR="00D43631" w:rsidRPr="00D43631" w:rsidRDefault="00D43631" w:rsidP="00D43631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D43631" w:rsidRPr="00D43631" w14:paraId="699D3596" w14:textId="77777777" w:rsidTr="00441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61" w:type="dxa"/>
        </w:trPr>
        <w:tc>
          <w:tcPr>
            <w:tcW w:w="2246" w:type="dxa"/>
            <w:gridSpan w:val="2"/>
          </w:tcPr>
          <w:p w14:paraId="739F6B65" w14:textId="77777777" w:rsidR="00D43631" w:rsidRPr="00D43631" w:rsidRDefault="00D43631" w:rsidP="00D43631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51" w:type="dxa"/>
            <w:gridSpan w:val="2"/>
          </w:tcPr>
          <w:p w14:paraId="45E7F15F" w14:textId="77777777" w:rsidR="00D43631" w:rsidRPr="00D43631" w:rsidRDefault="00D43631" w:rsidP="00D43631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6E23AC7D" w14:textId="77777777" w:rsidR="00D43631" w:rsidRPr="00D43631" w:rsidRDefault="00D43631" w:rsidP="00D43631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6B436F70" w14:textId="77777777" w:rsidR="00100838" w:rsidRPr="00D43631" w:rsidRDefault="00100838" w:rsidP="00100838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D43631">
        <w:rPr>
          <w:rFonts w:asciiTheme="majorHAnsi" w:eastAsia="Calibri" w:hAnsiTheme="majorHAnsi" w:cstheme="majorHAnsi"/>
          <w:b/>
          <w:sz w:val="20"/>
          <w:szCs w:val="20"/>
        </w:rPr>
        <w:t>WYKAZ WYKONANYCH USŁUG</w:t>
      </w:r>
    </w:p>
    <w:p w14:paraId="15171DB1" w14:textId="77777777" w:rsidR="00100838" w:rsidRPr="00100838" w:rsidRDefault="00100838" w:rsidP="00100838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100838">
        <w:rPr>
          <w:rFonts w:asciiTheme="majorHAnsi" w:hAnsiTheme="majorHAnsi" w:cstheme="majorHAnsi"/>
          <w:sz w:val="20"/>
          <w:szCs w:val="20"/>
        </w:rPr>
        <w:t xml:space="preserve">ŚWIADCZENIE USŁUG SERWISOWYCH DLA URZĄDZEŃ KLIMATYZACYJNYCH </w:t>
      </w:r>
    </w:p>
    <w:p w14:paraId="32DAC879" w14:textId="77777777" w:rsidR="00100838" w:rsidRPr="00AC6054" w:rsidRDefault="00100838" w:rsidP="00100838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100838">
        <w:rPr>
          <w:rFonts w:asciiTheme="majorHAnsi" w:hAnsiTheme="majorHAnsi" w:cstheme="majorHAnsi"/>
          <w:sz w:val="20"/>
          <w:szCs w:val="20"/>
        </w:rPr>
        <w:t>ORAZ URZĄDZEŃ WENTYLACYJNYCH</w:t>
      </w:r>
    </w:p>
    <w:p w14:paraId="0E499424" w14:textId="4310B95D" w:rsidR="00100838" w:rsidRPr="00AC6054" w:rsidRDefault="00100838" w:rsidP="00100838">
      <w:pPr>
        <w:pStyle w:val="Standard"/>
        <w:jc w:val="center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dla części </w:t>
      </w:r>
      <w:r w:rsidR="0096086D">
        <w:rPr>
          <w:rFonts w:asciiTheme="majorHAnsi" w:hAnsiTheme="majorHAnsi" w:cstheme="majorHAnsi"/>
          <w:sz w:val="20"/>
          <w:szCs w:val="20"/>
        </w:rPr>
        <w:t>I</w:t>
      </w:r>
      <w:r>
        <w:rPr>
          <w:rFonts w:asciiTheme="majorHAnsi" w:hAnsiTheme="majorHAnsi" w:cstheme="majorHAnsi"/>
          <w:sz w:val="20"/>
          <w:szCs w:val="20"/>
        </w:rPr>
        <w:t xml:space="preserve">I - </w:t>
      </w:r>
      <w:r w:rsidR="0096086D">
        <w:rPr>
          <w:rFonts w:asciiTheme="majorHAnsi" w:hAnsiTheme="majorHAnsi" w:cstheme="majorHAnsi"/>
          <w:sz w:val="20"/>
          <w:szCs w:val="20"/>
        </w:rPr>
        <w:t>Wentylacja</w:t>
      </w:r>
      <w:bookmarkStart w:id="0" w:name="_GoBack"/>
      <w:bookmarkEnd w:id="0"/>
    </w:p>
    <w:p w14:paraId="37C4D5D0" w14:textId="77777777" w:rsidR="00100838" w:rsidRPr="00D43631" w:rsidRDefault="00100838" w:rsidP="00100838">
      <w:pPr>
        <w:spacing w:line="240" w:lineRule="auto"/>
        <w:rPr>
          <w:rFonts w:asciiTheme="majorHAnsi" w:hAnsiTheme="majorHAnsi" w:cstheme="majorHAnsi"/>
          <w:bCs/>
          <w:sz w:val="20"/>
          <w:szCs w:val="20"/>
        </w:rPr>
      </w:pPr>
    </w:p>
    <w:p w14:paraId="154B50E6" w14:textId="77777777" w:rsidR="00100838" w:rsidRPr="00D43631" w:rsidRDefault="00100838" w:rsidP="00100838">
      <w:pPr>
        <w:spacing w:line="240" w:lineRule="auto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6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600"/>
        <w:gridCol w:w="2192"/>
        <w:gridCol w:w="1551"/>
        <w:gridCol w:w="2410"/>
      </w:tblGrid>
      <w:tr w:rsidR="00100838" w:rsidRPr="00D43631" w14:paraId="46CF9A7B" w14:textId="77777777" w:rsidTr="00100838">
        <w:trPr>
          <w:trHeight w:val="1073"/>
        </w:trPr>
        <w:tc>
          <w:tcPr>
            <w:tcW w:w="456" w:type="dxa"/>
            <w:vAlign w:val="center"/>
          </w:tcPr>
          <w:p w14:paraId="056B5436" w14:textId="77777777" w:rsidR="00100838" w:rsidRPr="00D43631" w:rsidRDefault="00100838" w:rsidP="00100838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3631">
              <w:rPr>
                <w:rFonts w:asciiTheme="majorHAnsi" w:hAnsiTheme="majorHAnsi" w:cstheme="majorHAnsi"/>
                <w:bCs/>
                <w:sz w:val="20"/>
                <w:szCs w:val="20"/>
              </w:rPr>
              <w:t>Lp.</w:t>
            </w:r>
          </w:p>
        </w:tc>
        <w:tc>
          <w:tcPr>
            <w:tcW w:w="2600" w:type="dxa"/>
            <w:vAlign w:val="center"/>
          </w:tcPr>
          <w:p w14:paraId="018A4821" w14:textId="77777777" w:rsidR="00100838" w:rsidRPr="00D43631" w:rsidRDefault="00100838" w:rsidP="00100838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3631">
              <w:rPr>
                <w:rFonts w:asciiTheme="majorHAnsi" w:hAnsiTheme="majorHAnsi" w:cstheme="majorHAnsi"/>
                <w:bCs/>
                <w:sz w:val="20"/>
                <w:szCs w:val="20"/>
              </w:rPr>
              <w:t>Przedmiot zamówienia</w:t>
            </w:r>
          </w:p>
          <w:p w14:paraId="30FDC96B" w14:textId="77777777" w:rsidR="00100838" w:rsidRPr="00D43631" w:rsidRDefault="00100838" w:rsidP="00100838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14:paraId="1324E6E4" w14:textId="77777777" w:rsidR="00100838" w:rsidRPr="00D43631" w:rsidRDefault="00100838" w:rsidP="00100838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3631">
              <w:rPr>
                <w:rFonts w:asciiTheme="majorHAnsi" w:hAnsiTheme="majorHAnsi" w:cstheme="majorHAnsi"/>
                <w:bCs/>
                <w:sz w:val="20"/>
                <w:szCs w:val="20"/>
              </w:rPr>
              <w:t>Wartość brutto zamówienia</w:t>
            </w:r>
          </w:p>
          <w:p w14:paraId="09BA6FB7" w14:textId="77777777" w:rsidR="00100838" w:rsidRPr="00D43631" w:rsidRDefault="00100838" w:rsidP="00100838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505C881F" w14:textId="77777777" w:rsidR="00100838" w:rsidRPr="00D43631" w:rsidRDefault="00100838" w:rsidP="00100838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363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Data i miejsce wykonania </w:t>
            </w:r>
          </w:p>
          <w:p w14:paraId="08DEFE25" w14:textId="77777777" w:rsidR="00100838" w:rsidRPr="00D43631" w:rsidRDefault="00100838" w:rsidP="00100838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DC88A62" w14:textId="77777777" w:rsidR="00100838" w:rsidRPr="00D43631" w:rsidRDefault="00100838" w:rsidP="00100838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3631">
              <w:rPr>
                <w:rFonts w:asciiTheme="majorHAnsi" w:hAnsiTheme="majorHAnsi" w:cstheme="majorHAnsi"/>
                <w:bCs/>
                <w:sz w:val="20"/>
                <w:szCs w:val="20"/>
              </w:rPr>
              <w:t>Podmiot, na rzecz którego usługi zostały wykonane</w:t>
            </w:r>
          </w:p>
          <w:p w14:paraId="4171D39A" w14:textId="77777777" w:rsidR="00100838" w:rsidRPr="00D43631" w:rsidRDefault="00100838" w:rsidP="00100838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3631">
              <w:rPr>
                <w:rFonts w:asciiTheme="majorHAnsi" w:hAnsiTheme="majorHAnsi" w:cstheme="majorHAnsi"/>
                <w:bCs/>
                <w:sz w:val="20"/>
                <w:szCs w:val="20"/>
              </w:rPr>
              <w:t>(nazwa i adres Zamawiającego)</w:t>
            </w:r>
          </w:p>
        </w:tc>
      </w:tr>
      <w:tr w:rsidR="00100838" w:rsidRPr="00D43631" w14:paraId="4194CB7C" w14:textId="77777777" w:rsidTr="00100838">
        <w:trPr>
          <w:trHeight w:val="863"/>
        </w:trPr>
        <w:tc>
          <w:tcPr>
            <w:tcW w:w="456" w:type="dxa"/>
            <w:vAlign w:val="center"/>
          </w:tcPr>
          <w:p w14:paraId="25662ADD" w14:textId="77777777" w:rsidR="00100838" w:rsidRPr="00D43631" w:rsidRDefault="00100838" w:rsidP="00100838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3631">
              <w:rPr>
                <w:rFonts w:asciiTheme="majorHAnsi" w:hAnsiTheme="majorHAnsi" w:cstheme="majorHAnsi"/>
                <w:bCs/>
                <w:sz w:val="20"/>
                <w:szCs w:val="20"/>
              </w:rPr>
              <w:t>1</w:t>
            </w:r>
          </w:p>
        </w:tc>
        <w:tc>
          <w:tcPr>
            <w:tcW w:w="2600" w:type="dxa"/>
          </w:tcPr>
          <w:p w14:paraId="5B873361" w14:textId="77777777" w:rsidR="00100838" w:rsidRPr="00D43631" w:rsidRDefault="00100838" w:rsidP="00100838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192" w:type="dxa"/>
          </w:tcPr>
          <w:p w14:paraId="6CCAFAEF" w14:textId="77777777" w:rsidR="00100838" w:rsidRPr="00D43631" w:rsidRDefault="00100838" w:rsidP="00100838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420995D7" w14:textId="77777777" w:rsidR="00100838" w:rsidRPr="00D43631" w:rsidRDefault="00100838" w:rsidP="00100838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4C62C0E" w14:textId="77777777" w:rsidR="00100838" w:rsidRPr="00D43631" w:rsidRDefault="00100838" w:rsidP="00100838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100838" w:rsidRPr="00D43631" w14:paraId="178F4E3A" w14:textId="77777777" w:rsidTr="00100838">
        <w:trPr>
          <w:trHeight w:val="848"/>
        </w:trPr>
        <w:tc>
          <w:tcPr>
            <w:tcW w:w="456" w:type="dxa"/>
            <w:vAlign w:val="center"/>
          </w:tcPr>
          <w:p w14:paraId="044F28F2" w14:textId="77777777" w:rsidR="00100838" w:rsidRPr="00D43631" w:rsidRDefault="00100838" w:rsidP="00100838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3631">
              <w:rPr>
                <w:rFonts w:asciiTheme="majorHAnsi" w:hAnsiTheme="majorHAnsi" w:cstheme="majorHAnsi"/>
                <w:bCs/>
                <w:sz w:val="20"/>
                <w:szCs w:val="20"/>
              </w:rPr>
              <w:t>2</w:t>
            </w:r>
          </w:p>
        </w:tc>
        <w:tc>
          <w:tcPr>
            <w:tcW w:w="2600" w:type="dxa"/>
          </w:tcPr>
          <w:p w14:paraId="6BE277AB" w14:textId="77777777" w:rsidR="00100838" w:rsidRPr="00D43631" w:rsidRDefault="00100838" w:rsidP="00100838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192" w:type="dxa"/>
          </w:tcPr>
          <w:p w14:paraId="6A15DE51" w14:textId="77777777" w:rsidR="00100838" w:rsidRPr="00D43631" w:rsidRDefault="00100838" w:rsidP="00100838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63FECBB9" w14:textId="77777777" w:rsidR="00100838" w:rsidRPr="00D43631" w:rsidRDefault="00100838" w:rsidP="00100838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0DA738A" w14:textId="77777777" w:rsidR="00100838" w:rsidRPr="00D43631" w:rsidRDefault="00100838" w:rsidP="00100838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100838" w:rsidRPr="00D43631" w14:paraId="10D5DD4C" w14:textId="77777777" w:rsidTr="00100838">
        <w:trPr>
          <w:trHeight w:val="832"/>
        </w:trPr>
        <w:tc>
          <w:tcPr>
            <w:tcW w:w="456" w:type="dxa"/>
            <w:vAlign w:val="center"/>
          </w:tcPr>
          <w:p w14:paraId="6FB8B96B" w14:textId="77777777" w:rsidR="00100838" w:rsidRPr="00D43631" w:rsidRDefault="00100838" w:rsidP="00100838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43631">
              <w:rPr>
                <w:rFonts w:asciiTheme="majorHAnsi" w:hAnsiTheme="majorHAnsi" w:cstheme="majorHAnsi"/>
                <w:bCs/>
                <w:sz w:val="20"/>
                <w:szCs w:val="20"/>
              </w:rPr>
              <w:t>3</w:t>
            </w:r>
          </w:p>
        </w:tc>
        <w:tc>
          <w:tcPr>
            <w:tcW w:w="2600" w:type="dxa"/>
          </w:tcPr>
          <w:p w14:paraId="1CAE4079" w14:textId="77777777" w:rsidR="00100838" w:rsidRPr="00D43631" w:rsidRDefault="00100838" w:rsidP="00100838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192" w:type="dxa"/>
          </w:tcPr>
          <w:p w14:paraId="63EC2C82" w14:textId="77777777" w:rsidR="00100838" w:rsidRPr="00D43631" w:rsidRDefault="00100838" w:rsidP="00100838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76746D29" w14:textId="77777777" w:rsidR="00100838" w:rsidRPr="00D43631" w:rsidRDefault="00100838" w:rsidP="00100838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8CBA59" w14:textId="77777777" w:rsidR="00100838" w:rsidRPr="00D43631" w:rsidRDefault="00100838" w:rsidP="00100838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36D528D3" w14:textId="77777777" w:rsidR="00003F9C" w:rsidRDefault="00003F9C" w:rsidP="00C0774D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40DC761" w14:textId="77777777" w:rsidR="00AC6054" w:rsidRDefault="00AC6054" w:rsidP="00C0774D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FA6A3D1" w14:textId="77777777" w:rsidR="00AC6054" w:rsidRDefault="00AC6054" w:rsidP="00C0774D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BE47D41" w14:textId="6A6856E1" w:rsidR="00C5440D" w:rsidRDefault="00AC6054" w:rsidP="00C5440D">
      <w:pPr>
        <w:pStyle w:val="Standard"/>
        <w:ind w:left="7080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AC6054">
        <w:rPr>
          <w:rFonts w:asciiTheme="majorHAnsi" w:eastAsia="Calibri" w:hAnsiTheme="majorHAnsi" w:cstheme="majorHAnsi"/>
          <w:b/>
          <w:sz w:val="20"/>
          <w:szCs w:val="20"/>
        </w:rPr>
        <w:lastRenderedPageBreak/>
        <w:t>Załącznik nr 7 do SWZ</w:t>
      </w:r>
    </w:p>
    <w:p w14:paraId="77A600AD" w14:textId="77777777" w:rsidR="00C5440D" w:rsidRDefault="00C5440D" w:rsidP="00AC6054">
      <w:pPr>
        <w:pStyle w:val="Standard"/>
        <w:ind w:left="7080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p w14:paraId="5F8A6B68" w14:textId="77777777" w:rsidR="00C5440D" w:rsidRPr="00E64FDB" w:rsidRDefault="00C5440D" w:rsidP="00C5440D">
      <w:pPr>
        <w:pStyle w:val="Standard"/>
        <w:rPr>
          <w:rFonts w:asciiTheme="majorHAnsi" w:hAnsiTheme="majorHAnsi" w:cstheme="majorHAnsi"/>
          <w:sz w:val="20"/>
          <w:szCs w:val="20"/>
        </w:rPr>
      </w:pPr>
      <w:r w:rsidRPr="00E64FDB">
        <w:rPr>
          <w:rFonts w:asciiTheme="majorHAnsi" w:hAnsiTheme="majorHAnsi" w:cstheme="majorHAnsi"/>
          <w:sz w:val="20"/>
          <w:szCs w:val="20"/>
        </w:rPr>
        <w:t>Nazwa i adres Wykonawcy :</w:t>
      </w:r>
    </w:p>
    <w:tbl>
      <w:tblPr>
        <w:tblW w:w="91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5"/>
      </w:tblGrid>
      <w:tr w:rsidR="00C5440D" w:rsidRPr="00DE6C89" w14:paraId="11107FAB" w14:textId="77777777" w:rsidTr="003F6238">
        <w:trPr>
          <w:trHeight w:val="538"/>
        </w:trPr>
        <w:tc>
          <w:tcPr>
            <w:tcW w:w="9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74C99" w14:textId="77777777" w:rsidR="00C5440D" w:rsidRPr="00DE6C89" w:rsidRDefault="00C5440D" w:rsidP="003F623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525EED" w14:textId="77777777" w:rsidR="00C5440D" w:rsidRPr="00DE6C89" w:rsidRDefault="00C5440D" w:rsidP="003F6238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FE873B" w14:textId="77777777" w:rsidR="00C5440D" w:rsidRPr="00DE6C89" w:rsidRDefault="00C5440D" w:rsidP="00C5440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43B24966" w14:textId="77777777" w:rsidR="00C5440D" w:rsidRDefault="00C5440D" w:rsidP="00C5440D">
      <w:pPr>
        <w:pStyle w:val="Standard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p w14:paraId="29B6A952" w14:textId="77777777" w:rsidR="00C5440D" w:rsidRPr="00AC6054" w:rsidRDefault="00C5440D" w:rsidP="00AC6054">
      <w:pPr>
        <w:pStyle w:val="Standard"/>
        <w:ind w:left="7080"/>
        <w:jc w:val="both"/>
        <w:rPr>
          <w:rFonts w:asciiTheme="majorHAnsi" w:hAnsiTheme="majorHAnsi" w:cstheme="majorHAnsi"/>
          <w:sz w:val="20"/>
          <w:szCs w:val="20"/>
        </w:rPr>
      </w:pPr>
    </w:p>
    <w:p w14:paraId="39642EC8" w14:textId="77777777" w:rsidR="00AC6054" w:rsidRPr="00AC6054" w:rsidRDefault="00AC6054" w:rsidP="00AC6054">
      <w:pPr>
        <w:pStyle w:val="Standard"/>
        <w:rPr>
          <w:rFonts w:asciiTheme="majorHAnsi" w:eastAsia="Times New Roman" w:hAnsiTheme="majorHAnsi" w:cstheme="majorHAnsi"/>
          <w:sz w:val="20"/>
          <w:szCs w:val="20"/>
        </w:rPr>
      </w:pPr>
    </w:p>
    <w:p w14:paraId="53638E0A" w14:textId="77777777" w:rsidR="00AC6054" w:rsidRPr="00AC6054" w:rsidRDefault="00AC6054" w:rsidP="00AC6054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AC6054">
        <w:rPr>
          <w:rFonts w:asciiTheme="majorHAnsi" w:eastAsia="Calibri" w:hAnsiTheme="majorHAnsi" w:cstheme="majorHAnsi"/>
          <w:b/>
          <w:sz w:val="20"/>
          <w:szCs w:val="20"/>
        </w:rPr>
        <w:t>WYKAZ OSÓB</w:t>
      </w:r>
    </w:p>
    <w:p w14:paraId="02814166" w14:textId="77777777" w:rsidR="00100838" w:rsidRPr="00100838" w:rsidRDefault="00100838" w:rsidP="00100838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100838">
        <w:rPr>
          <w:rFonts w:asciiTheme="majorHAnsi" w:hAnsiTheme="majorHAnsi" w:cstheme="majorHAnsi"/>
          <w:sz w:val="20"/>
          <w:szCs w:val="20"/>
        </w:rPr>
        <w:t xml:space="preserve">ŚWIADCZENIE USŁUG SERWISOWYCH DLA URZĄDZEŃ KLIMATYZACYJNYCH </w:t>
      </w:r>
    </w:p>
    <w:p w14:paraId="2D4CF83D" w14:textId="33B6872D" w:rsidR="00AC6054" w:rsidRPr="00AC6054" w:rsidRDefault="00100838" w:rsidP="00100838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100838">
        <w:rPr>
          <w:rFonts w:asciiTheme="majorHAnsi" w:hAnsiTheme="majorHAnsi" w:cstheme="majorHAnsi"/>
          <w:sz w:val="20"/>
          <w:szCs w:val="20"/>
        </w:rPr>
        <w:t>ORAZ URZĄDZEŃ WENTYLACYJNYCH</w:t>
      </w:r>
    </w:p>
    <w:p w14:paraId="227E4D16" w14:textId="2912B122" w:rsidR="00AC6054" w:rsidRPr="00AC6054" w:rsidRDefault="00100838" w:rsidP="00100838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dla części I - Klimatyzacja</w:t>
      </w:r>
    </w:p>
    <w:p w14:paraId="626018D6" w14:textId="77777777" w:rsidR="00AC6054" w:rsidRPr="00AC6054" w:rsidRDefault="00AC6054" w:rsidP="00AC6054">
      <w:pPr>
        <w:pStyle w:val="Standard"/>
        <w:rPr>
          <w:rFonts w:asciiTheme="majorHAnsi" w:hAnsiTheme="majorHAnsi" w:cstheme="majorHAnsi"/>
          <w:sz w:val="20"/>
          <w:szCs w:val="20"/>
        </w:rPr>
      </w:pPr>
    </w:p>
    <w:p w14:paraId="1BA5AD66" w14:textId="77777777" w:rsidR="00AC6054" w:rsidRPr="00AC6054" w:rsidRDefault="00AC6054" w:rsidP="00AC6054">
      <w:pPr>
        <w:pStyle w:val="Standard"/>
        <w:rPr>
          <w:rFonts w:asciiTheme="majorHAnsi" w:hAnsiTheme="majorHAnsi" w:cstheme="majorHAnsi"/>
          <w:sz w:val="20"/>
          <w:szCs w:val="20"/>
        </w:rPr>
      </w:pPr>
    </w:p>
    <w:p w14:paraId="3DF9EBDC" w14:textId="77777777" w:rsidR="00AC6054" w:rsidRPr="00AC6054" w:rsidRDefault="00AC6054" w:rsidP="00AC6054">
      <w:pPr>
        <w:pStyle w:val="Standard"/>
        <w:rPr>
          <w:rFonts w:asciiTheme="majorHAnsi" w:eastAsia="ArialNarrow,Bold" w:hAnsiTheme="majorHAnsi" w:cstheme="majorHAnsi"/>
          <w:b/>
          <w:bCs/>
          <w:color w:val="000000"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547"/>
        <w:gridCol w:w="2977"/>
        <w:gridCol w:w="3827"/>
      </w:tblGrid>
      <w:tr w:rsidR="00100838" w:rsidRPr="00EB7785" w14:paraId="58B7D65A" w14:textId="77777777" w:rsidTr="00E64FDB">
        <w:tc>
          <w:tcPr>
            <w:tcW w:w="2547" w:type="dxa"/>
          </w:tcPr>
          <w:p w14:paraId="72BDFCDC" w14:textId="77777777" w:rsidR="00100838" w:rsidRPr="00EB7785" w:rsidRDefault="00100838" w:rsidP="00100838">
            <w:pPr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lang w:eastAsia="ar-SA"/>
              </w:rPr>
              <w:t>Osoba, która będzie</w:t>
            </w:r>
          </w:p>
          <w:p w14:paraId="4811E013" w14:textId="5EC6D8C2" w:rsidR="00100838" w:rsidRPr="00EB7785" w:rsidRDefault="00100838" w:rsidP="00100838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EB7785">
              <w:rPr>
                <w:rFonts w:asciiTheme="majorHAnsi" w:hAnsiTheme="majorHAnsi" w:cstheme="majorHAnsi"/>
                <w:b/>
              </w:rPr>
              <w:t xml:space="preserve">wykonywała obowiązki  </w:t>
            </w:r>
            <w:r>
              <w:rPr>
                <w:rFonts w:asciiTheme="majorHAnsi" w:hAnsiTheme="majorHAnsi" w:cstheme="majorHAnsi"/>
                <w:b/>
              </w:rPr>
              <w:t>kadry technicznej zgodnie z pkt VIII.2 pkt 4 lit. c</w:t>
            </w:r>
          </w:p>
        </w:tc>
        <w:tc>
          <w:tcPr>
            <w:tcW w:w="2977" w:type="dxa"/>
          </w:tcPr>
          <w:p w14:paraId="2C0DAE79" w14:textId="15F85ACD" w:rsidR="00100838" w:rsidRDefault="00100838" w:rsidP="00100838">
            <w:pPr>
              <w:jc w:val="center"/>
              <w:rPr>
                <w:rFonts w:asciiTheme="majorHAnsi" w:hAnsiTheme="majorHAnsi" w:cstheme="majorHAnsi"/>
                <w:bCs/>
                <w:lang w:eastAsia="ar-SA"/>
              </w:rPr>
            </w:pPr>
            <w:r>
              <w:rPr>
                <w:rFonts w:asciiTheme="majorHAnsi" w:hAnsiTheme="majorHAnsi" w:cstheme="majorHAnsi"/>
                <w:bCs/>
                <w:lang w:eastAsia="ar-SA"/>
              </w:rPr>
              <w:t xml:space="preserve">Kwalifikacje zawodowe </w:t>
            </w:r>
            <w:r w:rsidRPr="00100838">
              <w:rPr>
                <w:rFonts w:asciiTheme="majorHAnsi" w:hAnsiTheme="majorHAnsi" w:cstheme="majorHAnsi"/>
                <w:bCs/>
                <w:lang w:eastAsia="ar-SA"/>
              </w:rPr>
              <w:t>z</w:t>
            </w:r>
            <w:r>
              <w:rPr>
                <w:rFonts w:asciiTheme="majorHAnsi" w:hAnsiTheme="majorHAnsi" w:cstheme="majorHAnsi"/>
                <w:bCs/>
                <w:lang w:eastAsia="ar-SA"/>
              </w:rPr>
              <w:t>godnie z pkt VIII.2 pkt 4 lit. c</w:t>
            </w:r>
          </w:p>
          <w:p w14:paraId="23EB2D4D" w14:textId="77777777" w:rsidR="00100838" w:rsidRPr="00EB7785" w:rsidRDefault="00100838" w:rsidP="00100838">
            <w:pPr>
              <w:jc w:val="center"/>
              <w:rPr>
                <w:rFonts w:asciiTheme="majorHAnsi" w:hAnsiTheme="majorHAnsi" w:cstheme="majorHAnsi"/>
              </w:rPr>
            </w:pPr>
            <w:r w:rsidRPr="00EB7785">
              <w:rPr>
                <w:rFonts w:asciiTheme="majorHAnsi" w:hAnsiTheme="majorHAnsi" w:cstheme="majorHAnsi"/>
                <w:bCs/>
                <w:lang w:eastAsia="ar-SA"/>
              </w:rPr>
              <w:t xml:space="preserve">Zakres </w:t>
            </w:r>
            <w:r>
              <w:rPr>
                <w:rFonts w:asciiTheme="majorHAnsi" w:hAnsiTheme="majorHAnsi" w:cstheme="majorHAnsi"/>
                <w:bCs/>
                <w:lang w:eastAsia="ar-SA"/>
              </w:rPr>
              <w:t xml:space="preserve">wykonywanych czynności </w:t>
            </w:r>
          </w:p>
          <w:p w14:paraId="2A700EB1" w14:textId="77777777" w:rsidR="00100838" w:rsidRPr="00EB7785" w:rsidRDefault="00100838" w:rsidP="00100838">
            <w:pPr>
              <w:pStyle w:val="Standard"/>
              <w:rPr>
                <w:rFonts w:asciiTheme="majorHAnsi" w:eastAsia="ArialNarrow,Bold" w:hAnsiTheme="majorHAnsi" w:cstheme="majorHAnsi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14:paraId="77F5709A" w14:textId="77777777" w:rsidR="00100838" w:rsidRPr="00EB7785" w:rsidRDefault="00100838" w:rsidP="00100838">
            <w:pPr>
              <w:jc w:val="center"/>
              <w:rPr>
                <w:rFonts w:asciiTheme="majorHAnsi" w:hAnsiTheme="majorHAnsi" w:cstheme="majorHAnsi"/>
                <w:bCs/>
                <w:lang w:eastAsia="ar-SA"/>
              </w:rPr>
            </w:pPr>
            <w:r w:rsidRPr="00EB7785">
              <w:rPr>
                <w:rFonts w:asciiTheme="majorHAnsi" w:hAnsiTheme="majorHAnsi" w:cstheme="majorHAnsi"/>
                <w:bCs/>
                <w:lang w:eastAsia="ar-SA"/>
              </w:rPr>
              <w:t>Podstawa do dysponowania osobami</w:t>
            </w:r>
          </w:p>
          <w:p w14:paraId="62D95E89" w14:textId="1DEDC86C" w:rsidR="00100838" w:rsidRPr="00EB7785" w:rsidRDefault="00100838" w:rsidP="00100838">
            <w:pPr>
              <w:pStyle w:val="Standard"/>
              <w:jc w:val="center"/>
              <w:rPr>
                <w:rFonts w:asciiTheme="majorHAnsi" w:eastAsia="ArialNarrow,Bold" w:hAnsiTheme="majorHAnsi" w:cstheme="majorHAnsi"/>
                <w:b/>
                <w:bCs/>
                <w:color w:val="000000"/>
              </w:rPr>
            </w:pPr>
            <w:r w:rsidRPr="00EB7785">
              <w:rPr>
                <w:rFonts w:asciiTheme="majorHAnsi" w:hAnsiTheme="majorHAnsi" w:cstheme="majorHAnsi"/>
                <w:bCs/>
              </w:rPr>
              <w:t>(np. umowa o pracę )</w:t>
            </w:r>
          </w:p>
        </w:tc>
      </w:tr>
      <w:tr w:rsidR="00100838" w:rsidRPr="00EB7785" w14:paraId="09F3002B" w14:textId="77777777" w:rsidTr="00100838">
        <w:trPr>
          <w:trHeight w:val="701"/>
        </w:trPr>
        <w:tc>
          <w:tcPr>
            <w:tcW w:w="2547" w:type="dxa"/>
          </w:tcPr>
          <w:p w14:paraId="462E901B" w14:textId="77777777" w:rsidR="00100838" w:rsidRPr="00EB7785" w:rsidRDefault="00100838" w:rsidP="00100838">
            <w:pPr>
              <w:pStyle w:val="Standard"/>
              <w:rPr>
                <w:rFonts w:asciiTheme="majorHAnsi" w:eastAsia="ArialNarrow,Bold" w:hAnsiTheme="majorHAnsi" w:cstheme="majorHAnsi"/>
                <w:b/>
                <w:bCs/>
                <w:color w:val="000000"/>
              </w:rPr>
            </w:pPr>
          </w:p>
          <w:p w14:paraId="035B307B" w14:textId="77777777" w:rsidR="00100838" w:rsidRPr="00EB7785" w:rsidRDefault="00100838" w:rsidP="00100838">
            <w:pPr>
              <w:rPr>
                <w:rFonts w:asciiTheme="majorHAnsi" w:eastAsia="ArialNarrow,Bold" w:hAnsiTheme="majorHAnsi" w:cstheme="majorHAnsi"/>
                <w:b/>
                <w:bCs/>
                <w:color w:val="000000"/>
              </w:rPr>
            </w:pPr>
            <w:r w:rsidRPr="00EB7785">
              <w:rPr>
                <w:rFonts w:asciiTheme="majorHAnsi" w:hAnsiTheme="majorHAnsi" w:cstheme="majorHAnsi"/>
                <w:lang w:eastAsia="ar-SA"/>
              </w:rPr>
              <w:t>Osoba</w:t>
            </w:r>
            <w:r>
              <w:rPr>
                <w:rFonts w:asciiTheme="majorHAnsi" w:hAnsiTheme="majorHAnsi" w:cstheme="majorHAnsi"/>
                <w:lang w:eastAsia="ar-SA"/>
              </w:rPr>
              <w:t xml:space="preserve"> 1 </w:t>
            </w:r>
          </w:p>
          <w:p w14:paraId="5C5F9BE6" w14:textId="77777777" w:rsidR="00100838" w:rsidRPr="00EB7785" w:rsidRDefault="00100838" w:rsidP="00100838">
            <w:pPr>
              <w:pStyle w:val="Standard"/>
              <w:rPr>
                <w:rFonts w:asciiTheme="majorHAnsi" w:eastAsia="ArialNarrow,Bold" w:hAnsiTheme="majorHAnsi" w:cstheme="majorHAnsi"/>
                <w:b/>
                <w:bCs/>
                <w:color w:val="000000"/>
              </w:rPr>
            </w:pPr>
          </w:p>
          <w:p w14:paraId="2C8B8745" w14:textId="77777777" w:rsidR="00100838" w:rsidRPr="00EB7785" w:rsidRDefault="00100838" w:rsidP="00100838">
            <w:pPr>
              <w:pStyle w:val="Standard"/>
              <w:rPr>
                <w:rFonts w:asciiTheme="majorHAnsi" w:eastAsia="ArialNarrow,Bold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77" w:type="dxa"/>
          </w:tcPr>
          <w:p w14:paraId="7FD121AD" w14:textId="77777777" w:rsidR="00100838" w:rsidRPr="00EB7785" w:rsidRDefault="00100838" w:rsidP="00100838">
            <w:pPr>
              <w:pStyle w:val="Standard"/>
              <w:rPr>
                <w:rFonts w:asciiTheme="majorHAnsi" w:eastAsia="ArialNarrow,Bold" w:hAnsiTheme="majorHAnsi" w:cstheme="majorHAnsi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14:paraId="1505F238" w14:textId="77777777" w:rsidR="00100838" w:rsidRPr="00EB7785" w:rsidRDefault="00100838" w:rsidP="00100838">
            <w:pPr>
              <w:pStyle w:val="Standard"/>
              <w:rPr>
                <w:rFonts w:asciiTheme="majorHAnsi" w:eastAsia="ArialNarrow,Bold" w:hAnsiTheme="majorHAnsi" w:cstheme="majorHAnsi"/>
                <w:b/>
                <w:bCs/>
                <w:color w:val="000000"/>
              </w:rPr>
            </w:pPr>
          </w:p>
        </w:tc>
      </w:tr>
      <w:tr w:rsidR="00100838" w:rsidRPr="00EB7785" w14:paraId="2134EA27" w14:textId="77777777" w:rsidTr="00100838">
        <w:trPr>
          <w:trHeight w:val="716"/>
        </w:trPr>
        <w:tc>
          <w:tcPr>
            <w:tcW w:w="2547" w:type="dxa"/>
          </w:tcPr>
          <w:p w14:paraId="4A8A3A42" w14:textId="5AECAFC1" w:rsidR="00100838" w:rsidRPr="00EB7785" w:rsidRDefault="00100838" w:rsidP="00100838">
            <w:pPr>
              <w:pStyle w:val="Standard"/>
              <w:rPr>
                <w:rFonts w:asciiTheme="majorHAnsi" w:eastAsia="ArialNarrow,Bold" w:hAnsiTheme="majorHAnsi" w:cstheme="majorHAnsi"/>
                <w:b/>
                <w:bCs/>
                <w:color w:val="000000"/>
              </w:rPr>
            </w:pPr>
            <w:r w:rsidRPr="00100838">
              <w:rPr>
                <w:rFonts w:asciiTheme="majorHAnsi" w:eastAsia="ArialNarrow,Bold" w:hAnsiTheme="majorHAnsi" w:cstheme="majorHAnsi"/>
                <w:bCs/>
                <w:color w:val="000000"/>
              </w:rPr>
              <w:t>Osoba 2</w:t>
            </w:r>
          </w:p>
        </w:tc>
        <w:tc>
          <w:tcPr>
            <w:tcW w:w="2977" w:type="dxa"/>
          </w:tcPr>
          <w:p w14:paraId="33E9E0D3" w14:textId="77777777" w:rsidR="00100838" w:rsidRPr="00EB7785" w:rsidRDefault="00100838" w:rsidP="00100838">
            <w:pPr>
              <w:pStyle w:val="Standard"/>
              <w:rPr>
                <w:rFonts w:asciiTheme="majorHAnsi" w:eastAsia="ArialNarrow,Bold" w:hAnsiTheme="majorHAnsi" w:cstheme="majorHAnsi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14:paraId="2E62D93E" w14:textId="77777777" w:rsidR="00100838" w:rsidRPr="00EB7785" w:rsidRDefault="00100838" w:rsidP="00100838">
            <w:pPr>
              <w:pStyle w:val="Standard"/>
              <w:rPr>
                <w:rFonts w:asciiTheme="majorHAnsi" w:eastAsia="ArialNarrow,Bold" w:hAnsiTheme="majorHAnsi" w:cstheme="majorHAnsi"/>
                <w:b/>
                <w:bCs/>
                <w:color w:val="000000"/>
              </w:rPr>
            </w:pPr>
          </w:p>
        </w:tc>
      </w:tr>
    </w:tbl>
    <w:p w14:paraId="2F015E4C" w14:textId="0B2F20CC" w:rsidR="00E64FDB" w:rsidRPr="00EB7785" w:rsidRDefault="00E64FDB" w:rsidP="00E64FDB">
      <w:pPr>
        <w:pStyle w:val="Akapitzlist"/>
        <w:ind w:left="765"/>
        <w:jc w:val="both"/>
        <w:rPr>
          <w:rFonts w:asciiTheme="majorHAnsi" w:hAnsiTheme="majorHAnsi" w:cstheme="majorHAnsi"/>
          <w:sz w:val="20"/>
          <w:szCs w:val="20"/>
        </w:rPr>
      </w:pPr>
    </w:p>
    <w:p w14:paraId="2D939B8B" w14:textId="77777777" w:rsidR="00AC6054" w:rsidRDefault="00AC6054" w:rsidP="00C0774D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758DE69" w14:textId="77777777" w:rsidR="00100838" w:rsidRPr="00AC6054" w:rsidRDefault="00100838" w:rsidP="00100838">
      <w:pPr>
        <w:pStyle w:val="Standard"/>
        <w:rPr>
          <w:rFonts w:asciiTheme="majorHAnsi" w:eastAsia="Times New Roman" w:hAnsiTheme="majorHAnsi" w:cstheme="majorHAnsi"/>
          <w:sz w:val="20"/>
          <w:szCs w:val="20"/>
        </w:rPr>
      </w:pPr>
    </w:p>
    <w:p w14:paraId="175930F9" w14:textId="77777777" w:rsidR="00100838" w:rsidRPr="00AC6054" w:rsidRDefault="00100838" w:rsidP="00100838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AC6054">
        <w:rPr>
          <w:rFonts w:asciiTheme="majorHAnsi" w:eastAsia="Calibri" w:hAnsiTheme="majorHAnsi" w:cstheme="majorHAnsi"/>
          <w:b/>
          <w:sz w:val="20"/>
          <w:szCs w:val="20"/>
        </w:rPr>
        <w:t>WYKAZ OSÓB</w:t>
      </w:r>
    </w:p>
    <w:p w14:paraId="53B8773B" w14:textId="77777777" w:rsidR="00100838" w:rsidRPr="00100838" w:rsidRDefault="00100838" w:rsidP="00100838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100838">
        <w:rPr>
          <w:rFonts w:asciiTheme="majorHAnsi" w:hAnsiTheme="majorHAnsi" w:cstheme="majorHAnsi"/>
          <w:sz w:val="20"/>
          <w:szCs w:val="20"/>
        </w:rPr>
        <w:t xml:space="preserve">ŚWIADCZENIE USŁUG SERWISOWYCH DLA URZĄDZEŃ KLIMATYZACYJNYCH </w:t>
      </w:r>
    </w:p>
    <w:p w14:paraId="66C2E3CE" w14:textId="77777777" w:rsidR="00100838" w:rsidRPr="00AC6054" w:rsidRDefault="00100838" w:rsidP="00100838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100838">
        <w:rPr>
          <w:rFonts w:asciiTheme="majorHAnsi" w:hAnsiTheme="majorHAnsi" w:cstheme="majorHAnsi"/>
          <w:sz w:val="20"/>
          <w:szCs w:val="20"/>
        </w:rPr>
        <w:t>ORAZ URZĄDZEŃ WENTYLACYJNYCH</w:t>
      </w:r>
    </w:p>
    <w:p w14:paraId="5DAA39B7" w14:textId="387381B6" w:rsidR="00100838" w:rsidRPr="00AC6054" w:rsidRDefault="00100838" w:rsidP="00100838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dla części II - Wentylacja</w:t>
      </w:r>
    </w:p>
    <w:p w14:paraId="66750030" w14:textId="77777777" w:rsidR="00100838" w:rsidRPr="00AC6054" w:rsidRDefault="00100838" w:rsidP="00100838">
      <w:pPr>
        <w:pStyle w:val="Standard"/>
        <w:rPr>
          <w:rFonts w:asciiTheme="majorHAnsi" w:hAnsiTheme="majorHAnsi" w:cstheme="majorHAnsi"/>
          <w:sz w:val="20"/>
          <w:szCs w:val="20"/>
        </w:rPr>
      </w:pPr>
    </w:p>
    <w:p w14:paraId="3195220E" w14:textId="77777777" w:rsidR="00100838" w:rsidRPr="00AC6054" w:rsidRDefault="00100838" w:rsidP="00100838">
      <w:pPr>
        <w:pStyle w:val="Standard"/>
        <w:rPr>
          <w:rFonts w:asciiTheme="majorHAnsi" w:hAnsiTheme="majorHAnsi" w:cstheme="majorHAnsi"/>
          <w:sz w:val="20"/>
          <w:szCs w:val="20"/>
        </w:rPr>
      </w:pPr>
    </w:p>
    <w:p w14:paraId="41484D26" w14:textId="77777777" w:rsidR="00100838" w:rsidRPr="00AC6054" w:rsidRDefault="00100838" w:rsidP="00100838">
      <w:pPr>
        <w:pStyle w:val="Standard"/>
        <w:rPr>
          <w:rFonts w:asciiTheme="majorHAnsi" w:eastAsia="ArialNarrow,Bold" w:hAnsiTheme="majorHAnsi" w:cstheme="majorHAnsi"/>
          <w:b/>
          <w:bCs/>
          <w:color w:val="000000"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547"/>
        <w:gridCol w:w="2977"/>
        <w:gridCol w:w="3827"/>
      </w:tblGrid>
      <w:tr w:rsidR="00100838" w:rsidRPr="00EB7785" w14:paraId="514AA69E" w14:textId="77777777" w:rsidTr="00100838">
        <w:tc>
          <w:tcPr>
            <w:tcW w:w="2547" w:type="dxa"/>
          </w:tcPr>
          <w:p w14:paraId="0DC49163" w14:textId="37492C9B" w:rsidR="00100838" w:rsidRPr="00EB7785" w:rsidRDefault="00100838" w:rsidP="00100838">
            <w:pPr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lang w:eastAsia="ar-SA"/>
              </w:rPr>
              <w:t>Osoba, która będzie</w:t>
            </w:r>
          </w:p>
          <w:p w14:paraId="490A29A1" w14:textId="026F4760" w:rsidR="00100838" w:rsidRPr="00EB7785" w:rsidRDefault="00100838" w:rsidP="00100838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EB7785">
              <w:rPr>
                <w:rFonts w:asciiTheme="majorHAnsi" w:hAnsiTheme="majorHAnsi" w:cstheme="majorHAnsi"/>
                <w:b/>
              </w:rPr>
              <w:t xml:space="preserve">wykonywała obowiązki  </w:t>
            </w:r>
            <w:r>
              <w:rPr>
                <w:rFonts w:asciiTheme="majorHAnsi" w:hAnsiTheme="majorHAnsi" w:cstheme="majorHAnsi"/>
                <w:b/>
              </w:rPr>
              <w:t>kadry technicznej zgodnie z pkt VIII.2 pkt 4 lit. d</w:t>
            </w:r>
          </w:p>
        </w:tc>
        <w:tc>
          <w:tcPr>
            <w:tcW w:w="2977" w:type="dxa"/>
          </w:tcPr>
          <w:p w14:paraId="621F4073" w14:textId="5C243EB2" w:rsidR="00100838" w:rsidRDefault="00100838" w:rsidP="00100838">
            <w:pPr>
              <w:jc w:val="center"/>
              <w:rPr>
                <w:rFonts w:asciiTheme="majorHAnsi" w:hAnsiTheme="majorHAnsi" w:cstheme="majorHAnsi"/>
                <w:bCs/>
                <w:lang w:eastAsia="ar-SA"/>
              </w:rPr>
            </w:pPr>
            <w:r>
              <w:rPr>
                <w:rFonts w:asciiTheme="majorHAnsi" w:hAnsiTheme="majorHAnsi" w:cstheme="majorHAnsi"/>
                <w:bCs/>
                <w:lang w:eastAsia="ar-SA"/>
              </w:rPr>
              <w:t xml:space="preserve">Kwalifikacje zawodowe </w:t>
            </w:r>
            <w:r w:rsidRPr="00100838">
              <w:rPr>
                <w:rFonts w:asciiTheme="majorHAnsi" w:hAnsiTheme="majorHAnsi" w:cstheme="majorHAnsi"/>
                <w:bCs/>
                <w:lang w:eastAsia="ar-SA"/>
              </w:rPr>
              <w:t>zgodnie z pkt VIII.2 pkt 4 lit. d</w:t>
            </w:r>
          </w:p>
          <w:p w14:paraId="25EBD4D7" w14:textId="1534C68C" w:rsidR="00100838" w:rsidRPr="00EB7785" w:rsidRDefault="00100838" w:rsidP="00100838">
            <w:pPr>
              <w:jc w:val="center"/>
              <w:rPr>
                <w:rFonts w:asciiTheme="majorHAnsi" w:hAnsiTheme="majorHAnsi" w:cstheme="majorHAnsi"/>
              </w:rPr>
            </w:pPr>
            <w:r w:rsidRPr="00EB7785">
              <w:rPr>
                <w:rFonts w:asciiTheme="majorHAnsi" w:hAnsiTheme="majorHAnsi" w:cstheme="majorHAnsi"/>
                <w:bCs/>
                <w:lang w:eastAsia="ar-SA"/>
              </w:rPr>
              <w:t xml:space="preserve">Zakres </w:t>
            </w:r>
            <w:r>
              <w:rPr>
                <w:rFonts w:asciiTheme="majorHAnsi" w:hAnsiTheme="majorHAnsi" w:cstheme="majorHAnsi"/>
                <w:bCs/>
                <w:lang w:eastAsia="ar-SA"/>
              </w:rPr>
              <w:t xml:space="preserve">wykonywanych czynności </w:t>
            </w:r>
          </w:p>
          <w:p w14:paraId="6350FD4B" w14:textId="77777777" w:rsidR="00100838" w:rsidRPr="00EB7785" w:rsidRDefault="00100838" w:rsidP="00100838">
            <w:pPr>
              <w:pStyle w:val="Standard"/>
              <w:rPr>
                <w:rFonts w:asciiTheme="majorHAnsi" w:eastAsia="ArialNarrow,Bold" w:hAnsiTheme="majorHAnsi" w:cstheme="majorHAnsi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14:paraId="35120123" w14:textId="77777777" w:rsidR="00100838" w:rsidRPr="00EB7785" w:rsidRDefault="00100838" w:rsidP="00100838">
            <w:pPr>
              <w:jc w:val="center"/>
              <w:rPr>
                <w:rFonts w:asciiTheme="majorHAnsi" w:hAnsiTheme="majorHAnsi" w:cstheme="majorHAnsi"/>
                <w:bCs/>
                <w:lang w:eastAsia="ar-SA"/>
              </w:rPr>
            </w:pPr>
            <w:r w:rsidRPr="00EB7785">
              <w:rPr>
                <w:rFonts w:asciiTheme="majorHAnsi" w:hAnsiTheme="majorHAnsi" w:cstheme="majorHAnsi"/>
                <w:bCs/>
                <w:lang w:eastAsia="ar-SA"/>
              </w:rPr>
              <w:t>Podstawa do dysponowania osobami</w:t>
            </w:r>
          </w:p>
          <w:p w14:paraId="0EC25BDB" w14:textId="77777777" w:rsidR="00100838" w:rsidRPr="00EB7785" w:rsidRDefault="00100838" w:rsidP="00100838">
            <w:pPr>
              <w:pStyle w:val="Standard"/>
              <w:jc w:val="center"/>
              <w:rPr>
                <w:rFonts w:asciiTheme="majorHAnsi" w:eastAsia="ArialNarrow,Bold" w:hAnsiTheme="majorHAnsi" w:cstheme="majorHAnsi"/>
                <w:b/>
                <w:bCs/>
                <w:color w:val="000000"/>
              </w:rPr>
            </w:pPr>
            <w:r w:rsidRPr="00EB7785">
              <w:rPr>
                <w:rFonts w:asciiTheme="majorHAnsi" w:hAnsiTheme="majorHAnsi" w:cstheme="majorHAnsi"/>
                <w:bCs/>
              </w:rPr>
              <w:t>(np. umowa o pracę )</w:t>
            </w:r>
          </w:p>
        </w:tc>
      </w:tr>
      <w:tr w:rsidR="00100838" w:rsidRPr="00EB7785" w14:paraId="36C574DD" w14:textId="77777777" w:rsidTr="00100838">
        <w:trPr>
          <w:trHeight w:val="773"/>
        </w:trPr>
        <w:tc>
          <w:tcPr>
            <w:tcW w:w="2547" w:type="dxa"/>
          </w:tcPr>
          <w:p w14:paraId="37E6CEDF" w14:textId="77777777" w:rsidR="00100838" w:rsidRPr="00EB7785" w:rsidRDefault="00100838" w:rsidP="00100838">
            <w:pPr>
              <w:pStyle w:val="Standard"/>
              <w:rPr>
                <w:rFonts w:asciiTheme="majorHAnsi" w:eastAsia="ArialNarrow,Bold" w:hAnsiTheme="majorHAnsi" w:cstheme="majorHAnsi"/>
                <w:b/>
                <w:bCs/>
                <w:color w:val="000000"/>
              </w:rPr>
            </w:pPr>
          </w:p>
          <w:p w14:paraId="49376C8E" w14:textId="011C211A" w:rsidR="00100838" w:rsidRPr="00EB7785" w:rsidRDefault="00100838" w:rsidP="00100838">
            <w:pPr>
              <w:rPr>
                <w:rFonts w:asciiTheme="majorHAnsi" w:eastAsia="ArialNarrow,Bold" w:hAnsiTheme="majorHAnsi" w:cstheme="majorHAnsi"/>
                <w:b/>
                <w:bCs/>
                <w:color w:val="000000"/>
              </w:rPr>
            </w:pPr>
            <w:r w:rsidRPr="00EB7785">
              <w:rPr>
                <w:rFonts w:asciiTheme="majorHAnsi" w:hAnsiTheme="majorHAnsi" w:cstheme="majorHAnsi"/>
                <w:lang w:eastAsia="ar-SA"/>
              </w:rPr>
              <w:t>Osoba</w:t>
            </w:r>
            <w:r>
              <w:rPr>
                <w:rFonts w:asciiTheme="majorHAnsi" w:hAnsiTheme="majorHAnsi" w:cstheme="majorHAnsi"/>
                <w:lang w:eastAsia="ar-SA"/>
              </w:rPr>
              <w:t xml:space="preserve"> 1 </w:t>
            </w:r>
          </w:p>
          <w:p w14:paraId="6E4C6E22" w14:textId="77777777" w:rsidR="00100838" w:rsidRPr="00EB7785" w:rsidRDefault="00100838" w:rsidP="00100838">
            <w:pPr>
              <w:pStyle w:val="Standard"/>
              <w:rPr>
                <w:rFonts w:asciiTheme="majorHAnsi" w:eastAsia="ArialNarrow,Bold" w:hAnsiTheme="majorHAnsi" w:cstheme="majorHAnsi"/>
                <w:b/>
                <w:bCs/>
                <w:color w:val="000000"/>
              </w:rPr>
            </w:pPr>
          </w:p>
          <w:p w14:paraId="0529F36F" w14:textId="77777777" w:rsidR="00100838" w:rsidRPr="00EB7785" w:rsidRDefault="00100838" w:rsidP="00100838">
            <w:pPr>
              <w:pStyle w:val="Standard"/>
              <w:rPr>
                <w:rFonts w:asciiTheme="majorHAnsi" w:eastAsia="ArialNarrow,Bold" w:hAnsiTheme="majorHAnsi" w:cstheme="majorHAnsi"/>
                <w:b/>
                <w:bCs/>
                <w:color w:val="000000"/>
              </w:rPr>
            </w:pPr>
          </w:p>
        </w:tc>
        <w:tc>
          <w:tcPr>
            <w:tcW w:w="2977" w:type="dxa"/>
          </w:tcPr>
          <w:p w14:paraId="356C9E26" w14:textId="77777777" w:rsidR="00100838" w:rsidRPr="00EB7785" w:rsidRDefault="00100838" w:rsidP="00100838">
            <w:pPr>
              <w:pStyle w:val="Standard"/>
              <w:rPr>
                <w:rFonts w:asciiTheme="majorHAnsi" w:eastAsia="ArialNarrow,Bold" w:hAnsiTheme="majorHAnsi" w:cstheme="majorHAnsi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14:paraId="22FBF3D2" w14:textId="77777777" w:rsidR="00100838" w:rsidRPr="00EB7785" w:rsidRDefault="00100838" w:rsidP="00100838">
            <w:pPr>
              <w:pStyle w:val="Standard"/>
              <w:rPr>
                <w:rFonts w:asciiTheme="majorHAnsi" w:eastAsia="ArialNarrow,Bold" w:hAnsiTheme="majorHAnsi" w:cstheme="majorHAnsi"/>
                <w:b/>
                <w:bCs/>
                <w:color w:val="000000"/>
              </w:rPr>
            </w:pPr>
          </w:p>
        </w:tc>
      </w:tr>
      <w:tr w:rsidR="00100838" w:rsidRPr="00EB7785" w14:paraId="2ECFD3DF" w14:textId="77777777" w:rsidTr="00100838">
        <w:trPr>
          <w:trHeight w:val="646"/>
        </w:trPr>
        <w:tc>
          <w:tcPr>
            <w:tcW w:w="2547" w:type="dxa"/>
          </w:tcPr>
          <w:p w14:paraId="7980986B" w14:textId="5E3A0E09" w:rsidR="00100838" w:rsidRPr="00100838" w:rsidRDefault="00100838" w:rsidP="00100838">
            <w:pPr>
              <w:pStyle w:val="Standard"/>
              <w:rPr>
                <w:rFonts w:asciiTheme="majorHAnsi" w:eastAsia="ArialNarrow,Bold" w:hAnsiTheme="majorHAnsi" w:cstheme="majorHAnsi"/>
                <w:bCs/>
                <w:color w:val="000000"/>
              </w:rPr>
            </w:pPr>
            <w:r w:rsidRPr="00100838">
              <w:rPr>
                <w:rFonts w:asciiTheme="majorHAnsi" w:eastAsia="ArialNarrow,Bold" w:hAnsiTheme="majorHAnsi" w:cstheme="majorHAnsi"/>
                <w:bCs/>
                <w:color w:val="000000"/>
              </w:rPr>
              <w:t>Osoba 2</w:t>
            </w:r>
          </w:p>
        </w:tc>
        <w:tc>
          <w:tcPr>
            <w:tcW w:w="2977" w:type="dxa"/>
          </w:tcPr>
          <w:p w14:paraId="55642DBE" w14:textId="77777777" w:rsidR="00100838" w:rsidRPr="00EB7785" w:rsidRDefault="00100838" w:rsidP="00100838">
            <w:pPr>
              <w:pStyle w:val="Standard"/>
              <w:rPr>
                <w:rFonts w:asciiTheme="majorHAnsi" w:eastAsia="ArialNarrow,Bold" w:hAnsiTheme="majorHAnsi" w:cstheme="majorHAnsi"/>
                <w:b/>
                <w:bCs/>
                <w:color w:val="000000"/>
              </w:rPr>
            </w:pPr>
          </w:p>
        </w:tc>
        <w:tc>
          <w:tcPr>
            <w:tcW w:w="3827" w:type="dxa"/>
          </w:tcPr>
          <w:p w14:paraId="7F3BA903" w14:textId="77777777" w:rsidR="00100838" w:rsidRPr="00EB7785" w:rsidRDefault="00100838" w:rsidP="00100838">
            <w:pPr>
              <w:pStyle w:val="Standard"/>
              <w:rPr>
                <w:rFonts w:asciiTheme="majorHAnsi" w:eastAsia="ArialNarrow,Bold" w:hAnsiTheme="majorHAnsi" w:cstheme="majorHAnsi"/>
                <w:b/>
                <w:bCs/>
                <w:color w:val="000000"/>
              </w:rPr>
            </w:pPr>
          </w:p>
        </w:tc>
      </w:tr>
    </w:tbl>
    <w:p w14:paraId="50211741" w14:textId="77777777" w:rsidR="00100838" w:rsidRPr="00EB7785" w:rsidRDefault="00100838" w:rsidP="00100838">
      <w:pPr>
        <w:pStyle w:val="Akapitzlist"/>
        <w:ind w:left="765"/>
        <w:jc w:val="both"/>
        <w:rPr>
          <w:rFonts w:asciiTheme="majorHAnsi" w:hAnsiTheme="majorHAnsi" w:cstheme="majorHAnsi"/>
          <w:sz w:val="20"/>
          <w:szCs w:val="20"/>
        </w:rPr>
      </w:pPr>
    </w:p>
    <w:p w14:paraId="06CAA642" w14:textId="77777777" w:rsidR="00100838" w:rsidRPr="00AB3F8C" w:rsidRDefault="00100838" w:rsidP="00C0774D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sectPr w:rsidR="00100838" w:rsidRPr="00AB3F8C" w:rsidSect="00A16E17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702" w:right="1440" w:bottom="1560" w:left="1440" w:header="720" w:footer="271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D05DB1" w16cid:durableId="28202AA2"/>
  <w16cid:commentId w16cid:paraId="3C3EE0B4" w16cid:durableId="28202CEB"/>
  <w16cid:commentId w16cid:paraId="0C5FE9BF" w16cid:durableId="28202AA3"/>
  <w16cid:commentId w16cid:paraId="1A0D8E28" w16cid:durableId="28202DAD"/>
  <w16cid:commentId w16cid:paraId="73C86A26" w16cid:durableId="28202AA4"/>
  <w16cid:commentId w16cid:paraId="35D4C166" w16cid:durableId="282030E2"/>
  <w16cid:commentId w16cid:paraId="56AD7E11" w16cid:durableId="28202AA5"/>
  <w16cid:commentId w16cid:paraId="7BEC6B24" w16cid:durableId="28203240"/>
  <w16cid:commentId w16cid:paraId="152EE327" w16cid:durableId="28202AA6"/>
  <w16cid:commentId w16cid:paraId="4D85079F" w16cid:durableId="282037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457B7" w14:textId="77777777" w:rsidR="00100838" w:rsidRDefault="00100838">
      <w:pPr>
        <w:spacing w:line="240" w:lineRule="auto"/>
      </w:pPr>
      <w:r>
        <w:separator/>
      </w:r>
    </w:p>
  </w:endnote>
  <w:endnote w:type="continuationSeparator" w:id="0">
    <w:p w14:paraId="4A3EEE30" w14:textId="77777777" w:rsidR="00100838" w:rsidRDefault="001008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C9472" w14:textId="3974B3BF" w:rsidR="00100838" w:rsidRDefault="00100838" w:rsidP="00A16E17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41B2E" w14:textId="51E85CC0" w:rsidR="00100838" w:rsidRDefault="00100838" w:rsidP="00D21FB5">
    <w:pPr>
      <w:spacing w:line="240" w:lineRule="auto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                                                                 </w:t>
    </w:r>
    <w:r>
      <w:rPr>
        <w:i/>
        <w:color w:val="000000"/>
        <w:sz w:val="16"/>
        <w:szCs w:val="16"/>
      </w:rPr>
      <w:tab/>
      <w:t xml:space="preserve">                         </w:t>
    </w:r>
  </w:p>
  <w:p w14:paraId="16BDCE9D" w14:textId="5A3B037F" w:rsidR="00100838" w:rsidRPr="00DB55B0" w:rsidRDefault="00100838" w:rsidP="008F2E10">
    <w:pPr>
      <w:pStyle w:val="Stopka"/>
      <w:jc w:val="center"/>
      <w:rPr>
        <w:rFonts w:ascii="Calibri" w:hAnsi="Calibri" w:cs="Calibri"/>
        <w:sz w:val="16"/>
        <w:szCs w:val="16"/>
      </w:rPr>
    </w:pPr>
    <w:r>
      <w:rPr>
        <w:i/>
        <w:color w:val="000000"/>
        <w:sz w:val="16"/>
        <w:szCs w:val="16"/>
      </w:rPr>
      <w:tab/>
    </w:r>
  </w:p>
  <w:p w14:paraId="0CE5927A" w14:textId="384597D2" w:rsidR="00100838" w:rsidRDefault="00100838">
    <w:pPr>
      <w:pStyle w:val="Stopka"/>
    </w:pPr>
  </w:p>
  <w:p w14:paraId="5EA80017" w14:textId="60DE24E2" w:rsidR="00100838" w:rsidRPr="00A77A93" w:rsidRDefault="00100838" w:rsidP="00A77A93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099F6" w14:textId="77777777" w:rsidR="00100838" w:rsidRDefault="00100838">
      <w:pPr>
        <w:spacing w:line="240" w:lineRule="auto"/>
      </w:pPr>
      <w:r>
        <w:separator/>
      </w:r>
    </w:p>
  </w:footnote>
  <w:footnote w:type="continuationSeparator" w:id="0">
    <w:p w14:paraId="27BCE49E" w14:textId="77777777" w:rsidR="00100838" w:rsidRDefault="001008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77" w14:textId="4F0165CD" w:rsidR="00100838" w:rsidRDefault="00100838" w:rsidP="00921451">
    <w:pPr>
      <w:tabs>
        <w:tab w:val="center" w:pos="4514"/>
      </w:tabs>
      <w:rPr>
        <w:rFonts w:ascii="Calibri" w:eastAsia="Calibri" w:hAnsi="Calibri" w:cs="Calibri"/>
        <w:color w:val="434343"/>
      </w:rPr>
    </w:pPr>
    <w:r w:rsidRPr="00116A39">
      <w:rPr>
        <w:rFonts w:asciiTheme="majorHAnsi" w:hAnsiTheme="majorHAnsi" w:cstheme="majorHAnsi"/>
        <w:sz w:val="20"/>
        <w:szCs w:val="20"/>
      </w:rPr>
      <w:t xml:space="preserve">Sygnatura zamówienia </w:t>
    </w:r>
    <w:r>
      <w:rPr>
        <w:rFonts w:asciiTheme="majorHAnsi" w:hAnsiTheme="majorHAnsi" w:cstheme="majorHAnsi"/>
        <w:b/>
        <w:sz w:val="20"/>
        <w:szCs w:val="20"/>
      </w:rPr>
      <w:t>ZP/003/24</w:t>
    </w:r>
    <w:r>
      <w:rPr>
        <w:rFonts w:ascii="Calibri" w:eastAsia="Calibri" w:hAnsi="Calibri" w:cs="Calibri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F181A" w14:textId="56A03F45" w:rsidR="00100838" w:rsidRDefault="00100838" w:rsidP="00E747A0">
    <w:pPr>
      <w:pStyle w:val="Nagwek"/>
      <w:tabs>
        <w:tab w:val="clear" w:pos="4536"/>
        <w:tab w:val="clear" w:pos="9072"/>
        <w:tab w:val="center" w:pos="4089"/>
      </w:tabs>
      <w:ind w:left="-709" w:hanging="142"/>
    </w:pPr>
    <w:r>
      <w:tab/>
    </w:r>
    <w:r w:rsidRPr="00116A39">
      <w:rPr>
        <w:rFonts w:asciiTheme="majorHAnsi" w:hAnsiTheme="majorHAnsi" w:cstheme="majorHAnsi"/>
        <w:sz w:val="20"/>
        <w:szCs w:val="20"/>
      </w:rPr>
      <w:t xml:space="preserve">Sygnatura zamówienia </w:t>
    </w:r>
    <w:r>
      <w:rPr>
        <w:rFonts w:asciiTheme="majorHAnsi" w:hAnsiTheme="majorHAnsi" w:cstheme="majorHAnsi"/>
        <w:b/>
        <w:sz w:val="20"/>
        <w:szCs w:val="20"/>
      </w:rPr>
      <w:t>ZP/011/24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58E5C22"/>
    <w:name w:val="WW8Num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trike w:val="0"/>
        <w:dstrike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479"/>
        </w:tabs>
        <w:ind w:left="3479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1B4561"/>
    <w:multiLevelType w:val="multilevel"/>
    <w:tmpl w:val="A3C8AE20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5A66CDB"/>
    <w:multiLevelType w:val="multilevel"/>
    <w:tmpl w:val="3F32D488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" w15:restartNumberingAfterBreak="0">
    <w:nsid w:val="05B050E6"/>
    <w:multiLevelType w:val="multilevel"/>
    <w:tmpl w:val="FB360B30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429DD"/>
    <w:multiLevelType w:val="multilevel"/>
    <w:tmpl w:val="832E12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95235AE"/>
    <w:multiLevelType w:val="multilevel"/>
    <w:tmpl w:val="034E1D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D2904A3"/>
    <w:multiLevelType w:val="multilevel"/>
    <w:tmpl w:val="04904C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1255D3D"/>
    <w:multiLevelType w:val="multilevel"/>
    <w:tmpl w:val="28CC763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36C3F68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6544ACA"/>
    <w:multiLevelType w:val="multilevel"/>
    <w:tmpl w:val="AFC8003E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1" w15:restartNumberingAfterBreak="0">
    <w:nsid w:val="16557351"/>
    <w:multiLevelType w:val="multilevel"/>
    <w:tmpl w:val="72E89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9946C58"/>
    <w:multiLevelType w:val="multilevel"/>
    <w:tmpl w:val="5DC02BE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3" w15:restartNumberingAfterBreak="0">
    <w:nsid w:val="1B983E88"/>
    <w:multiLevelType w:val="multilevel"/>
    <w:tmpl w:val="6626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Theme="majorHAnsi" w:hAnsiTheme="majorHAnsi" w:cstheme="maj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 w15:restartNumberingAfterBreak="0">
    <w:nsid w:val="1BBA5D40"/>
    <w:multiLevelType w:val="multilevel"/>
    <w:tmpl w:val="0F3025E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5" w15:restartNumberingAfterBreak="0">
    <w:nsid w:val="1FF11086"/>
    <w:multiLevelType w:val="multilevel"/>
    <w:tmpl w:val="3F32D488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6" w15:restartNumberingAfterBreak="0">
    <w:nsid w:val="273C5F2D"/>
    <w:multiLevelType w:val="multilevel"/>
    <w:tmpl w:val="2CAC358A"/>
    <w:styleLink w:val="WWNum48"/>
    <w:lvl w:ilvl="0">
      <w:start w:val="1"/>
      <w:numFmt w:val="decimal"/>
      <w:lvlText w:val="%1."/>
      <w:lvlJc w:val="left"/>
      <w:pPr>
        <w:ind w:left="1146" w:hanging="360"/>
      </w:pPr>
      <w:rPr>
        <w:rFonts w:eastAsia="Arial" w:cs="Calibri Light"/>
        <w:b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586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306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4026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746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466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186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906" w:hanging="180"/>
      </w:pPr>
      <w:rPr>
        <w:position w:val="0"/>
        <w:vertAlign w:val="baseline"/>
      </w:rPr>
    </w:lvl>
  </w:abstractNum>
  <w:abstractNum w:abstractNumId="17" w15:restartNumberingAfterBreak="0">
    <w:nsid w:val="2C892C79"/>
    <w:multiLevelType w:val="multilevel"/>
    <w:tmpl w:val="ED28996A"/>
    <w:lvl w:ilvl="0">
      <w:start w:val="1"/>
      <w:numFmt w:val="decimal"/>
      <w:lvlText w:val="%1."/>
      <w:lvlJc w:val="left"/>
      <w:pPr>
        <w:ind w:left="1009" w:hanging="452"/>
      </w:pPr>
      <w:rPr>
        <w:rFonts w:asciiTheme="majorHAnsi" w:eastAsia="Arial" w:hAnsiTheme="majorHAnsi" w:cstheme="majorHAnsi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8" w15:restartNumberingAfterBreak="0">
    <w:nsid w:val="2F080003"/>
    <w:multiLevelType w:val="multilevel"/>
    <w:tmpl w:val="2E40B7C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48E7C52"/>
    <w:multiLevelType w:val="multilevel"/>
    <w:tmpl w:val="4A145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7F44A68"/>
    <w:multiLevelType w:val="multilevel"/>
    <w:tmpl w:val="92402F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04303FE"/>
    <w:multiLevelType w:val="hybridMultilevel"/>
    <w:tmpl w:val="A3B02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1309F"/>
    <w:multiLevelType w:val="multilevel"/>
    <w:tmpl w:val="38E4D41E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4B9B3859"/>
    <w:multiLevelType w:val="multilevel"/>
    <w:tmpl w:val="E8CC9D8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4" w15:restartNumberingAfterBreak="0">
    <w:nsid w:val="4CBA3EF9"/>
    <w:multiLevelType w:val="multilevel"/>
    <w:tmpl w:val="3BEC1C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3A77C17"/>
    <w:multiLevelType w:val="hybridMultilevel"/>
    <w:tmpl w:val="2014E21A"/>
    <w:lvl w:ilvl="0" w:tplc="1C682918">
      <w:start w:val="1"/>
      <w:numFmt w:val="lowerLetter"/>
      <w:lvlText w:val="%1)"/>
      <w:lvlJc w:val="left"/>
      <w:pPr>
        <w:ind w:left="765" w:hanging="360"/>
      </w:pPr>
      <w:rPr>
        <w:rFonts w:asciiTheme="majorHAnsi" w:eastAsia="Arial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3CE4059"/>
    <w:multiLevelType w:val="multilevel"/>
    <w:tmpl w:val="F3687A3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7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B6141F"/>
    <w:multiLevelType w:val="multilevel"/>
    <w:tmpl w:val="6BD6505E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9" w15:restartNumberingAfterBreak="0">
    <w:nsid w:val="559D2FFB"/>
    <w:multiLevelType w:val="multilevel"/>
    <w:tmpl w:val="C17087BA"/>
    <w:styleLink w:val="WWNum1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6C03E93"/>
    <w:multiLevelType w:val="multilevel"/>
    <w:tmpl w:val="C03C374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6EE1DAA"/>
    <w:multiLevelType w:val="multilevel"/>
    <w:tmpl w:val="EF5A0E1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upperRoman"/>
      <w:lvlText w:val="%2)"/>
      <w:lvlJc w:val="righ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AEE14B7"/>
    <w:multiLevelType w:val="hybridMultilevel"/>
    <w:tmpl w:val="BC86F1C4"/>
    <w:lvl w:ilvl="0" w:tplc="8D8240A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9C0A961E">
      <w:start w:val="1"/>
      <w:numFmt w:val="decimal"/>
      <w:lvlText w:val="%2)"/>
      <w:lvlJc w:val="left"/>
      <w:pPr>
        <w:ind w:left="1635" w:hanging="555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010B9"/>
    <w:multiLevelType w:val="multilevel"/>
    <w:tmpl w:val="689C9D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5CA333D2"/>
    <w:multiLevelType w:val="multilevel"/>
    <w:tmpl w:val="27D68FC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5" w15:restartNumberingAfterBreak="0">
    <w:nsid w:val="5D542346"/>
    <w:multiLevelType w:val="multilevel"/>
    <w:tmpl w:val="290AB82A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6" w15:restartNumberingAfterBreak="0">
    <w:nsid w:val="5DAC4DA4"/>
    <w:multiLevelType w:val="multilevel"/>
    <w:tmpl w:val="A372F1AC"/>
    <w:styleLink w:val="WWNum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5DD86CFD"/>
    <w:multiLevelType w:val="multilevel"/>
    <w:tmpl w:val="E9948AB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603E085F"/>
    <w:multiLevelType w:val="multilevel"/>
    <w:tmpl w:val="D67CD1F2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9" w15:restartNumberingAfterBreak="0">
    <w:nsid w:val="64253EA3"/>
    <w:multiLevelType w:val="multilevel"/>
    <w:tmpl w:val="8C5AD0B2"/>
    <w:lvl w:ilvl="0">
      <w:start w:val="1"/>
      <w:numFmt w:val="decimal"/>
      <w:lvlText w:val="%1"/>
      <w:lvlJc w:val="left"/>
      <w:pPr>
        <w:ind w:left="375" w:hanging="375"/>
      </w:pPr>
      <w:rPr>
        <w:rFonts w:ascii="Calibri" w:hAnsi="Calibri" w:cs="Calibri" w:hint="default"/>
        <w:color w:val="000000" w:themeColor="text1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ascii="Calibri" w:hAnsi="Calibri" w:cs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  <w:color w:val="000000" w:themeColor="text1"/>
      </w:rPr>
    </w:lvl>
  </w:abstractNum>
  <w:abstractNum w:abstractNumId="40" w15:restartNumberingAfterBreak="0">
    <w:nsid w:val="66D70568"/>
    <w:multiLevelType w:val="multilevel"/>
    <w:tmpl w:val="08EA50D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6DF80FDC"/>
    <w:multiLevelType w:val="multilevel"/>
    <w:tmpl w:val="27D6BF76"/>
    <w:lvl w:ilvl="0">
      <w:start w:val="1"/>
      <w:numFmt w:val="decimal"/>
      <w:lvlText w:val="%1."/>
      <w:lvlJc w:val="left"/>
      <w:pPr>
        <w:ind w:left="720" w:hanging="720"/>
      </w:pPr>
      <w:rPr>
        <w:rFonts w:asciiTheme="majorHAnsi" w:eastAsia="Arial" w:hAnsiTheme="majorHAnsi" w:cstheme="majorHAnsi" w:hint="default"/>
        <w:b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708D26AF"/>
    <w:multiLevelType w:val="hybridMultilevel"/>
    <w:tmpl w:val="33C46592"/>
    <w:lvl w:ilvl="0" w:tplc="A3E889A6">
      <w:start w:val="1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74053EE6"/>
    <w:multiLevelType w:val="multilevel"/>
    <w:tmpl w:val="1B64499A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41"/>
  </w:num>
  <w:num w:numId="5">
    <w:abstractNumId w:val="40"/>
  </w:num>
  <w:num w:numId="6">
    <w:abstractNumId w:val="37"/>
  </w:num>
  <w:num w:numId="7">
    <w:abstractNumId w:val="23"/>
  </w:num>
  <w:num w:numId="8">
    <w:abstractNumId w:val="43"/>
  </w:num>
  <w:num w:numId="9">
    <w:abstractNumId w:val="28"/>
  </w:num>
  <w:num w:numId="10">
    <w:abstractNumId w:val="14"/>
  </w:num>
  <w:num w:numId="11">
    <w:abstractNumId w:val="7"/>
  </w:num>
  <w:num w:numId="12">
    <w:abstractNumId w:val="22"/>
  </w:num>
  <w:num w:numId="13">
    <w:abstractNumId w:val="18"/>
  </w:num>
  <w:num w:numId="14">
    <w:abstractNumId w:val="8"/>
  </w:num>
  <w:num w:numId="15">
    <w:abstractNumId w:val="17"/>
  </w:num>
  <w:num w:numId="16">
    <w:abstractNumId w:val="33"/>
  </w:num>
  <w:num w:numId="17">
    <w:abstractNumId w:val="15"/>
  </w:num>
  <w:num w:numId="18">
    <w:abstractNumId w:val="19"/>
  </w:num>
  <w:num w:numId="19">
    <w:abstractNumId w:val="10"/>
  </w:num>
  <w:num w:numId="20">
    <w:abstractNumId w:val="34"/>
  </w:num>
  <w:num w:numId="21">
    <w:abstractNumId w:val="35"/>
  </w:num>
  <w:num w:numId="22">
    <w:abstractNumId w:val="6"/>
  </w:num>
  <w:num w:numId="23">
    <w:abstractNumId w:val="5"/>
  </w:num>
  <w:num w:numId="24">
    <w:abstractNumId w:val="26"/>
  </w:num>
  <w:num w:numId="25">
    <w:abstractNumId w:val="38"/>
  </w:num>
  <w:num w:numId="26">
    <w:abstractNumId w:val="20"/>
  </w:num>
  <w:num w:numId="27">
    <w:abstractNumId w:val="24"/>
  </w:num>
  <w:num w:numId="28">
    <w:abstractNumId w:val="1"/>
  </w:num>
  <w:num w:numId="29">
    <w:abstractNumId w:val="27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5"/>
  </w:num>
  <w:num w:numId="33">
    <w:abstractNumId w:val="31"/>
  </w:num>
  <w:num w:numId="34">
    <w:abstractNumId w:val="0"/>
  </w:num>
  <w:num w:numId="35">
    <w:abstractNumId w:val="42"/>
  </w:num>
  <w:num w:numId="36">
    <w:abstractNumId w:val="29"/>
  </w:num>
  <w:num w:numId="37">
    <w:abstractNumId w:val="36"/>
  </w:num>
  <w:num w:numId="38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1146" w:hanging="360"/>
        </w:pPr>
        <w:rPr>
          <w:rFonts w:eastAsia="Arial" w:cs="Calibri Light"/>
          <w:b w:val="0"/>
          <w:position w:val="0"/>
          <w:sz w:val="20"/>
          <w:szCs w:val="20"/>
          <w:vertAlign w:val="baseline"/>
        </w:rPr>
      </w:lvl>
    </w:lvlOverride>
  </w:num>
  <w:num w:numId="39">
    <w:abstractNumId w:val="16"/>
  </w:num>
  <w:num w:numId="40">
    <w:abstractNumId w:val="4"/>
  </w:num>
  <w:num w:numId="41">
    <w:abstractNumId w:val="13"/>
  </w:num>
  <w:num w:numId="42">
    <w:abstractNumId w:val="32"/>
  </w:num>
  <w:num w:numId="43">
    <w:abstractNumId w:val="39"/>
  </w:num>
  <w:num w:numId="44">
    <w:abstractNumId w:val="21"/>
  </w:num>
  <w:num w:numId="45">
    <w:abstractNumId w:val="9"/>
  </w:num>
  <w:num w:numId="46">
    <w:abstractNumId w:val="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1E"/>
    <w:rsid w:val="00003F9C"/>
    <w:rsid w:val="00007A03"/>
    <w:rsid w:val="000204DB"/>
    <w:rsid w:val="00020F97"/>
    <w:rsid w:val="00027102"/>
    <w:rsid w:val="0003323C"/>
    <w:rsid w:val="000366CD"/>
    <w:rsid w:val="00047D3A"/>
    <w:rsid w:val="000552E7"/>
    <w:rsid w:val="000645D3"/>
    <w:rsid w:val="0009000C"/>
    <w:rsid w:val="000904B4"/>
    <w:rsid w:val="00091041"/>
    <w:rsid w:val="000A0770"/>
    <w:rsid w:val="000A343B"/>
    <w:rsid w:val="000B5593"/>
    <w:rsid w:val="000D1326"/>
    <w:rsid w:val="000D577C"/>
    <w:rsid w:val="000D67DD"/>
    <w:rsid w:val="000F0092"/>
    <w:rsid w:val="000F2783"/>
    <w:rsid w:val="00100838"/>
    <w:rsid w:val="00100D55"/>
    <w:rsid w:val="001019D5"/>
    <w:rsid w:val="00101FF4"/>
    <w:rsid w:val="00102270"/>
    <w:rsid w:val="00115EA4"/>
    <w:rsid w:val="00116579"/>
    <w:rsid w:val="0012516F"/>
    <w:rsid w:val="00125801"/>
    <w:rsid w:val="00126E5B"/>
    <w:rsid w:val="0013189F"/>
    <w:rsid w:val="001318C9"/>
    <w:rsid w:val="0014226C"/>
    <w:rsid w:val="00143E3B"/>
    <w:rsid w:val="00146315"/>
    <w:rsid w:val="00157497"/>
    <w:rsid w:val="001605D6"/>
    <w:rsid w:val="00163528"/>
    <w:rsid w:val="0017317B"/>
    <w:rsid w:val="00175C25"/>
    <w:rsid w:val="001814C1"/>
    <w:rsid w:val="00181C0F"/>
    <w:rsid w:val="001B052A"/>
    <w:rsid w:val="001B24F2"/>
    <w:rsid w:val="001B3F6A"/>
    <w:rsid w:val="001B62D1"/>
    <w:rsid w:val="001B6CF9"/>
    <w:rsid w:val="001C59E5"/>
    <w:rsid w:val="001D3732"/>
    <w:rsid w:val="001F097C"/>
    <w:rsid w:val="001F3B14"/>
    <w:rsid w:val="001F48B4"/>
    <w:rsid w:val="00200AAF"/>
    <w:rsid w:val="00201BE9"/>
    <w:rsid w:val="00201EE9"/>
    <w:rsid w:val="00203808"/>
    <w:rsid w:val="002059F1"/>
    <w:rsid w:val="0020656D"/>
    <w:rsid w:val="00215688"/>
    <w:rsid w:val="00221551"/>
    <w:rsid w:val="00224FDE"/>
    <w:rsid w:val="00227260"/>
    <w:rsid w:val="0023111F"/>
    <w:rsid w:val="00244354"/>
    <w:rsid w:val="00250A92"/>
    <w:rsid w:val="002557A5"/>
    <w:rsid w:val="0026259B"/>
    <w:rsid w:val="00262861"/>
    <w:rsid w:val="002635B1"/>
    <w:rsid w:val="00277D9A"/>
    <w:rsid w:val="002823F3"/>
    <w:rsid w:val="00287B1C"/>
    <w:rsid w:val="002941DE"/>
    <w:rsid w:val="002975FF"/>
    <w:rsid w:val="002A1EB2"/>
    <w:rsid w:val="002A2627"/>
    <w:rsid w:val="002A415D"/>
    <w:rsid w:val="002A656F"/>
    <w:rsid w:val="002B1C9B"/>
    <w:rsid w:val="002B3154"/>
    <w:rsid w:val="002B5253"/>
    <w:rsid w:val="002C041E"/>
    <w:rsid w:val="002C4FE0"/>
    <w:rsid w:val="002D677F"/>
    <w:rsid w:val="002D68CA"/>
    <w:rsid w:val="002E0897"/>
    <w:rsid w:val="002E1242"/>
    <w:rsid w:val="002E237B"/>
    <w:rsid w:val="002E7A66"/>
    <w:rsid w:val="003003F0"/>
    <w:rsid w:val="003007EB"/>
    <w:rsid w:val="00301167"/>
    <w:rsid w:val="00301522"/>
    <w:rsid w:val="003063A1"/>
    <w:rsid w:val="00321550"/>
    <w:rsid w:val="00327639"/>
    <w:rsid w:val="00330D73"/>
    <w:rsid w:val="00345211"/>
    <w:rsid w:val="0035275A"/>
    <w:rsid w:val="00370633"/>
    <w:rsid w:val="003850C7"/>
    <w:rsid w:val="00394A70"/>
    <w:rsid w:val="003A37B7"/>
    <w:rsid w:val="003A7E9B"/>
    <w:rsid w:val="003B3332"/>
    <w:rsid w:val="003C5710"/>
    <w:rsid w:val="003D2A77"/>
    <w:rsid w:val="003D31FC"/>
    <w:rsid w:val="003D4DDD"/>
    <w:rsid w:val="003E135B"/>
    <w:rsid w:val="003E7221"/>
    <w:rsid w:val="003F182B"/>
    <w:rsid w:val="003F6238"/>
    <w:rsid w:val="003F7066"/>
    <w:rsid w:val="00406825"/>
    <w:rsid w:val="004224B3"/>
    <w:rsid w:val="0044154A"/>
    <w:rsid w:val="00442079"/>
    <w:rsid w:val="00443E07"/>
    <w:rsid w:val="0048186F"/>
    <w:rsid w:val="004A735E"/>
    <w:rsid w:val="004D11F7"/>
    <w:rsid w:val="004E5417"/>
    <w:rsid w:val="004F027D"/>
    <w:rsid w:val="00501283"/>
    <w:rsid w:val="00512B53"/>
    <w:rsid w:val="00540C76"/>
    <w:rsid w:val="005410BF"/>
    <w:rsid w:val="00543D7B"/>
    <w:rsid w:val="005531E2"/>
    <w:rsid w:val="00561D35"/>
    <w:rsid w:val="00584734"/>
    <w:rsid w:val="00591EF0"/>
    <w:rsid w:val="005924F0"/>
    <w:rsid w:val="005942F5"/>
    <w:rsid w:val="005A217A"/>
    <w:rsid w:val="005A632C"/>
    <w:rsid w:val="005B0910"/>
    <w:rsid w:val="005C3CEB"/>
    <w:rsid w:val="005D55D4"/>
    <w:rsid w:val="005D6BEA"/>
    <w:rsid w:val="005E534D"/>
    <w:rsid w:val="006254C4"/>
    <w:rsid w:val="00627B03"/>
    <w:rsid w:val="00635188"/>
    <w:rsid w:val="00644099"/>
    <w:rsid w:val="00654C0F"/>
    <w:rsid w:val="00656628"/>
    <w:rsid w:val="00661456"/>
    <w:rsid w:val="006630F0"/>
    <w:rsid w:val="00667731"/>
    <w:rsid w:val="0068113A"/>
    <w:rsid w:val="0068135F"/>
    <w:rsid w:val="00691F71"/>
    <w:rsid w:val="00695B66"/>
    <w:rsid w:val="006A2605"/>
    <w:rsid w:val="006A2D9B"/>
    <w:rsid w:val="006A77C4"/>
    <w:rsid w:val="006A78D9"/>
    <w:rsid w:val="006D264C"/>
    <w:rsid w:val="006E2D2F"/>
    <w:rsid w:val="006E4FC5"/>
    <w:rsid w:val="006E59A2"/>
    <w:rsid w:val="006E70F2"/>
    <w:rsid w:val="006F7005"/>
    <w:rsid w:val="00700202"/>
    <w:rsid w:val="007019FA"/>
    <w:rsid w:val="007208D9"/>
    <w:rsid w:val="0073181E"/>
    <w:rsid w:val="00734001"/>
    <w:rsid w:val="00746254"/>
    <w:rsid w:val="00746BC9"/>
    <w:rsid w:val="007606BE"/>
    <w:rsid w:val="00760F86"/>
    <w:rsid w:val="007612B9"/>
    <w:rsid w:val="0076708C"/>
    <w:rsid w:val="00775EBF"/>
    <w:rsid w:val="0078270A"/>
    <w:rsid w:val="00783393"/>
    <w:rsid w:val="0078687A"/>
    <w:rsid w:val="0079054E"/>
    <w:rsid w:val="007B45FE"/>
    <w:rsid w:val="007B6540"/>
    <w:rsid w:val="007C4A4B"/>
    <w:rsid w:val="007D029A"/>
    <w:rsid w:val="007E0C59"/>
    <w:rsid w:val="008015AF"/>
    <w:rsid w:val="00806D00"/>
    <w:rsid w:val="00807B7B"/>
    <w:rsid w:val="008320FE"/>
    <w:rsid w:val="00863CF2"/>
    <w:rsid w:val="00871E67"/>
    <w:rsid w:val="008811D0"/>
    <w:rsid w:val="008959C4"/>
    <w:rsid w:val="008A0E5D"/>
    <w:rsid w:val="008A47BE"/>
    <w:rsid w:val="008C2008"/>
    <w:rsid w:val="008C6356"/>
    <w:rsid w:val="008D70F1"/>
    <w:rsid w:val="008E22E0"/>
    <w:rsid w:val="008F2E10"/>
    <w:rsid w:val="008F3AB2"/>
    <w:rsid w:val="00907D1E"/>
    <w:rsid w:val="00911B61"/>
    <w:rsid w:val="0091221A"/>
    <w:rsid w:val="009168F0"/>
    <w:rsid w:val="00921451"/>
    <w:rsid w:val="00922B31"/>
    <w:rsid w:val="009272EE"/>
    <w:rsid w:val="00927768"/>
    <w:rsid w:val="00927C69"/>
    <w:rsid w:val="00931B6B"/>
    <w:rsid w:val="00941278"/>
    <w:rsid w:val="0095310A"/>
    <w:rsid w:val="0095320B"/>
    <w:rsid w:val="009536AB"/>
    <w:rsid w:val="0096086D"/>
    <w:rsid w:val="009741BE"/>
    <w:rsid w:val="00981749"/>
    <w:rsid w:val="00983B4E"/>
    <w:rsid w:val="00985131"/>
    <w:rsid w:val="0098643F"/>
    <w:rsid w:val="00993786"/>
    <w:rsid w:val="00996A26"/>
    <w:rsid w:val="009A0A35"/>
    <w:rsid w:val="009B3A2A"/>
    <w:rsid w:val="009B5C95"/>
    <w:rsid w:val="009B6D1B"/>
    <w:rsid w:val="009C459C"/>
    <w:rsid w:val="009D36BA"/>
    <w:rsid w:val="009D5B78"/>
    <w:rsid w:val="009F7DBB"/>
    <w:rsid w:val="00A0432F"/>
    <w:rsid w:val="00A055AB"/>
    <w:rsid w:val="00A1044C"/>
    <w:rsid w:val="00A11631"/>
    <w:rsid w:val="00A16E17"/>
    <w:rsid w:val="00A33710"/>
    <w:rsid w:val="00A4238D"/>
    <w:rsid w:val="00A65FE2"/>
    <w:rsid w:val="00A67552"/>
    <w:rsid w:val="00A72C10"/>
    <w:rsid w:val="00A77A93"/>
    <w:rsid w:val="00A91335"/>
    <w:rsid w:val="00A94E4A"/>
    <w:rsid w:val="00AA680C"/>
    <w:rsid w:val="00AB11D7"/>
    <w:rsid w:val="00AB2D21"/>
    <w:rsid w:val="00AB3F8C"/>
    <w:rsid w:val="00AB44CC"/>
    <w:rsid w:val="00AC6054"/>
    <w:rsid w:val="00AE3ECF"/>
    <w:rsid w:val="00B1020E"/>
    <w:rsid w:val="00B16E5E"/>
    <w:rsid w:val="00B17CA1"/>
    <w:rsid w:val="00B40098"/>
    <w:rsid w:val="00B41AF3"/>
    <w:rsid w:val="00B450DB"/>
    <w:rsid w:val="00B647D3"/>
    <w:rsid w:val="00B815C5"/>
    <w:rsid w:val="00B84B17"/>
    <w:rsid w:val="00B85D41"/>
    <w:rsid w:val="00B86BDB"/>
    <w:rsid w:val="00BA3D50"/>
    <w:rsid w:val="00BB4ECB"/>
    <w:rsid w:val="00BB6CAC"/>
    <w:rsid w:val="00BC05F9"/>
    <w:rsid w:val="00BC7F81"/>
    <w:rsid w:val="00BE35A0"/>
    <w:rsid w:val="00BE630E"/>
    <w:rsid w:val="00C0774D"/>
    <w:rsid w:val="00C24D81"/>
    <w:rsid w:val="00C42B59"/>
    <w:rsid w:val="00C44D0F"/>
    <w:rsid w:val="00C45BF2"/>
    <w:rsid w:val="00C5440D"/>
    <w:rsid w:val="00C56A17"/>
    <w:rsid w:val="00C746AE"/>
    <w:rsid w:val="00C84CF6"/>
    <w:rsid w:val="00C85086"/>
    <w:rsid w:val="00C851DC"/>
    <w:rsid w:val="00C90559"/>
    <w:rsid w:val="00C95766"/>
    <w:rsid w:val="00CA097B"/>
    <w:rsid w:val="00CA27AF"/>
    <w:rsid w:val="00CA78FA"/>
    <w:rsid w:val="00CB3FFA"/>
    <w:rsid w:val="00CC204D"/>
    <w:rsid w:val="00CD3140"/>
    <w:rsid w:val="00CE61B5"/>
    <w:rsid w:val="00CF6C8B"/>
    <w:rsid w:val="00D02BE2"/>
    <w:rsid w:val="00D034A8"/>
    <w:rsid w:val="00D21FB5"/>
    <w:rsid w:val="00D27A78"/>
    <w:rsid w:val="00D356CC"/>
    <w:rsid w:val="00D36D65"/>
    <w:rsid w:val="00D43317"/>
    <w:rsid w:val="00D43631"/>
    <w:rsid w:val="00D577F6"/>
    <w:rsid w:val="00D71267"/>
    <w:rsid w:val="00D721DB"/>
    <w:rsid w:val="00D7295D"/>
    <w:rsid w:val="00D75444"/>
    <w:rsid w:val="00D776CB"/>
    <w:rsid w:val="00D84A44"/>
    <w:rsid w:val="00D9000F"/>
    <w:rsid w:val="00DA4AEE"/>
    <w:rsid w:val="00DA557F"/>
    <w:rsid w:val="00DB47AD"/>
    <w:rsid w:val="00DB5CB2"/>
    <w:rsid w:val="00DC0624"/>
    <w:rsid w:val="00DC5973"/>
    <w:rsid w:val="00DD311C"/>
    <w:rsid w:val="00DF0D92"/>
    <w:rsid w:val="00DF2F05"/>
    <w:rsid w:val="00DF7D6A"/>
    <w:rsid w:val="00E04256"/>
    <w:rsid w:val="00E2788C"/>
    <w:rsid w:val="00E34112"/>
    <w:rsid w:val="00E35ADE"/>
    <w:rsid w:val="00E367F7"/>
    <w:rsid w:val="00E37094"/>
    <w:rsid w:val="00E407C4"/>
    <w:rsid w:val="00E51519"/>
    <w:rsid w:val="00E52876"/>
    <w:rsid w:val="00E5580C"/>
    <w:rsid w:val="00E61927"/>
    <w:rsid w:val="00E64FDB"/>
    <w:rsid w:val="00E67148"/>
    <w:rsid w:val="00E70703"/>
    <w:rsid w:val="00E747A0"/>
    <w:rsid w:val="00E77F01"/>
    <w:rsid w:val="00E97922"/>
    <w:rsid w:val="00EA1770"/>
    <w:rsid w:val="00EA6ED9"/>
    <w:rsid w:val="00EA7C3E"/>
    <w:rsid w:val="00EB1827"/>
    <w:rsid w:val="00EB1E6B"/>
    <w:rsid w:val="00EB365A"/>
    <w:rsid w:val="00EB7785"/>
    <w:rsid w:val="00EC255D"/>
    <w:rsid w:val="00EE4F24"/>
    <w:rsid w:val="00F00836"/>
    <w:rsid w:val="00F03B15"/>
    <w:rsid w:val="00F211EB"/>
    <w:rsid w:val="00F21AF0"/>
    <w:rsid w:val="00F33A35"/>
    <w:rsid w:val="00F35CEF"/>
    <w:rsid w:val="00F4445A"/>
    <w:rsid w:val="00F44F07"/>
    <w:rsid w:val="00F47213"/>
    <w:rsid w:val="00F536B7"/>
    <w:rsid w:val="00F56D06"/>
    <w:rsid w:val="00F607F4"/>
    <w:rsid w:val="00F6171F"/>
    <w:rsid w:val="00F63DA6"/>
    <w:rsid w:val="00F65B00"/>
    <w:rsid w:val="00F70CF0"/>
    <w:rsid w:val="00F77A5C"/>
    <w:rsid w:val="00F82F2E"/>
    <w:rsid w:val="00F90B86"/>
    <w:rsid w:val="00FB6C64"/>
    <w:rsid w:val="00FE7A85"/>
    <w:rsid w:val="00FF18D4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B7DC3E1"/>
  <w15:docId w15:val="{2F89B53E-E0CA-4E34-A727-088ED583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3A"/>
  </w:style>
  <w:style w:type="paragraph" w:styleId="Stopka">
    <w:name w:val="footer"/>
    <w:basedOn w:val="Normalny"/>
    <w:link w:val="StopkaZnak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47D3A"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996A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36B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70020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002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002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2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2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02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1318C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8A0E5D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numbering" w:customStyle="1" w:styleId="WWNum1">
    <w:name w:val="WWNum1"/>
    <w:basedOn w:val="Bezlisty"/>
    <w:rsid w:val="00BB4ECB"/>
    <w:pPr>
      <w:numPr>
        <w:numId w:val="31"/>
      </w:numPr>
    </w:pPr>
  </w:style>
  <w:style w:type="character" w:customStyle="1" w:styleId="markedcontent">
    <w:name w:val="markedcontent"/>
    <w:rsid w:val="000366CD"/>
  </w:style>
  <w:style w:type="paragraph" w:customStyle="1" w:styleId="Standard">
    <w:name w:val="Standard"/>
    <w:link w:val="StandardZnak"/>
    <w:rsid w:val="0092776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  <w:lang w:val="pl-PL" w:eastAsia="ar-SA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basedOn w:val="Domylnaczcionkaakapitu"/>
    <w:link w:val="Akapitzlist"/>
    <w:uiPriority w:val="34"/>
    <w:qFormat/>
    <w:locked/>
    <w:rsid w:val="00BB6CAC"/>
  </w:style>
  <w:style w:type="character" w:customStyle="1" w:styleId="StandardZnak">
    <w:name w:val="Standard Znak"/>
    <w:link w:val="Standard"/>
    <w:rsid w:val="00D21FB5"/>
    <w:rPr>
      <w:rFonts w:ascii="Calibri" w:eastAsia="SimSun" w:hAnsi="Calibri" w:cs="Tahoma"/>
      <w:kern w:val="3"/>
      <w:lang w:val="pl-PL" w:eastAsia="ar-SA"/>
    </w:rPr>
  </w:style>
  <w:style w:type="table" w:styleId="Tabela-Siatka">
    <w:name w:val="Table Grid"/>
    <w:basedOn w:val="Standardowy"/>
    <w:rsid w:val="0079054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Standard"/>
    <w:link w:val="TekstprzypisudolnegoZnak"/>
    <w:rsid w:val="00501283"/>
    <w:rPr>
      <w:rFonts w:ascii="Cambria" w:hAnsi="Cambria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1283"/>
    <w:rPr>
      <w:rFonts w:ascii="Cambria" w:eastAsia="SimSun" w:hAnsi="Cambria" w:cs="Tahoma"/>
      <w:kern w:val="3"/>
      <w:sz w:val="20"/>
      <w:szCs w:val="20"/>
      <w:lang w:val="pl-PL" w:eastAsia="en-US"/>
    </w:rPr>
  </w:style>
  <w:style w:type="character" w:styleId="Odwoanieprzypisudolnego">
    <w:name w:val="footnote reference"/>
    <w:basedOn w:val="Domylnaczcionkaakapitu"/>
    <w:rsid w:val="00501283"/>
    <w:rPr>
      <w:position w:val="0"/>
      <w:vertAlign w:val="superscript"/>
    </w:rPr>
  </w:style>
  <w:style w:type="numbering" w:customStyle="1" w:styleId="WWNum171">
    <w:name w:val="WWNum171"/>
    <w:basedOn w:val="Bezlisty"/>
    <w:rsid w:val="00501283"/>
    <w:pPr>
      <w:numPr>
        <w:numId w:val="36"/>
      </w:numPr>
    </w:pPr>
  </w:style>
  <w:style w:type="paragraph" w:customStyle="1" w:styleId="Tekstpodstawowy31">
    <w:name w:val="Tekst podstawowy 31"/>
    <w:basedOn w:val="Standard"/>
    <w:rsid w:val="00E64FDB"/>
    <w:pPr>
      <w:jc w:val="both"/>
    </w:pPr>
    <w:rPr>
      <w:sz w:val="24"/>
    </w:rPr>
  </w:style>
  <w:style w:type="numbering" w:customStyle="1" w:styleId="WWNum50">
    <w:name w:val="WWNum50"/>
    <w:basedOn w:val="Bezlisty"/>
    <w:rsid w:val="00EB7785"/>
    <w:pPr>
      <w:numPr>
        <w:numId w:val="37"/>
      </w:numPr>
    </w:pPr>
  </w:style>
  <w:style w:type="numbering" w:customStyle="1" w:styleId="WWNum48">
    <w:name w:val="WWNum48"/>
    <w:basedOn w:val="Bezlisty"/>
    <w:rsid w:val="00BE630E"/>
    <w:pPr>
      <w:numPr>
        <w:numId w:val="39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2443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5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871D2-B938-408E-A10F-299E3D7A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7E45FA09</Template>
  <TotalTime>9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Lulka</dc:creator>
  <cp:lastModifiedBy>Paweł Lembicz</cp:lastModifiedBy>
  <cp:revision>4</cp:revision>
  <cp:lastPrinted>2024-03-21T11:14:00Z</cp:lastPrinted>
  <dcterms:created xsi:type="dcterms:W3CDTF">2024-03-21T14:38:00Z</dcterms:created>
  <dcterms:modified xsi:type="dcterms:W3CDTF">2024-05-27T12:45:00Z</dcterms:modified>
</cp:coreProperties>
</file>