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50E53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50E53">
        <w:rPr>
          <w:rFonts w:ascii="Times New Roman" w:eastAsia="Times New Roman" w:hAnsi="Times New Roman" w:cs="Times New Roman"/>
          <w:sz w:val="20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50E53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50E53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0E604" w14:textId="77777777" w:rsidR="00596D15" w:rsidRDefault="00AA1061" w:rsidP="0059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596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8E04D" w14:textId="7D840D34" w:rsidR="00B95BAD" w:rsidRPr="00596D15" w:rsidRDefault="00AA1061" w:rsidP="0059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50E53" w:rsidRPr="00750E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oraz </w:t>
      </w:r>
      <w:r w:rsidR="00750E53" w:rsidRPr="00750E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zmiana sposobu ogrzewania w lokalu mieszkalnym przy ul. Jaracza 54/6 w Świnoujściu</w:t>
      </w:r>
      <w:r w:rsidR="00596D15" w:rsidRPr="00596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37C78FEE" w14:textId="7F7EA30E" w:rsidR="00750E53" w:rsidRDefault="00695B90" w:rsidP="00750E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750E53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 w:rsidRPr="00750E5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50E53" w:rsidRPr="00750E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oraz </w:t>
      </w:r>
      <w:r w:rsidR="00750E53" w:rsidRPr="00750E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zmiana sposobu ogrzewania w lokalu mieszkalnym przy ul. Jaracza 54/6 w Świnoujściu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</w:p>
    <w:p w14:paraId="08A244FC" w14:textId="7DE9701A" w:rsidR="00B95BAD" w:rsidRPr="00750E53" w:rsidRDefault="00695B90" w:rsidP="00750E5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0E53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750E53">
        <w:rPr>
          <w:rFonts w:ascii="Times New Roman" w:hAnsi="Times New Roman" w:cs="Times New Roman"/>
          <w:sz w:val="24"/>
          <w:szCs w:val="24"/>
        </w:rPr>
        <w:t xml:space="preserve">zasobów wskazanych w niniejszym oświadczeniu </w:t>
      </w:r>
      <w:r w:rsidRPr="00750E53">
        <w:rPr>
          <w:rFonts w:ascii="Times New Roman" w:hAnsi="Times New Roman" w:cs="Times New Roman"/>
          <w:sz w:val="24"/>
          <w:szCs w:val="24"/>
        </w:rPr>
        <w:t>Wykonawcy:</w:t>
      </w:r>
      <w:r w:rsidR="00B95BAD" w:rsidRPr="00750E53">
        <w:rPr>
          <w:rFonts w:ascii="Times New Roman" w:hAnsi="Times New Roman" w:cs="Times New Roman"/>
          <w:sz w:val="24"/>
          <w:szCs w:val="24"/>
        </w:rPr>
        <w:t xml:space="preserve"> </w:t>
      </w:r>
      <w:r w:rsidR="00596D15"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17F6A55A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5) zrealizuje 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roboty budowlane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5F44C687" w14:textId="77777777" w:rsidR="00750E53" w:rsidRPr="00750E53" w:rsidRDefault="00750E53" w:rsidP="00750E53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8BB2" w14:textId="77777777" w:rsidR="00DC4094" w:rsidRPr="00DC4094" w:rsidRDefault="00B74758" w:rsidP="00DC40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50E53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C4094" w:rsidRPr="00DC4094">
      <w:rPr>
        <w:rFonts w:ascii="Times New Roman" w:eastAsia="Times New Roman" w:hAnsi="Times New Roman" w:cs="Times New Roman"/>
        <w:sz w:val="24"/>
      </w:rPr>
      <w:t>PZP.242.38.S.NB.2024 z dnia 18 kwietnia 2024 r.</w:t>
    </w:r>
  </w:p>
  <w:p w14:paraId="2CA4799F" w14:textId="5A45BCB0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971081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4778"/>
    <w:rsid w:val="00596C87"/>
    <w:rsid w:val="00596D15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50E53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A50D5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C4094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54E5-6369-4C38-876F-130ECB3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6F993728</Template>
  <TotalTime>20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14</cp:revision>
  <cp:lastPrinted>2024-04-17T09:20:00Z</cp:lastPrinted>
  <dcterms:created xsi:type="dcterms:W3CDTF">2022-10-12T21:04:00Z</dcterms:created>
  <dcterms:modified xsi:type="dcterms:W3CDTF">2024-04-17T09:20:00Z</dcterms:modified>
</cp:coreProperties>
</file>