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3525C4" w:rsidRDefault="00143BD7" w:rsidP="005151B5">
      <w:pPr>
        <w:jc w:val="right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 xml:space="preserve"> </w:t>
      </w:r>
      <w:r w:rsidR="00D70D1A" w:rsidRPr="003525C4">
        <w:rPr>
          <w:rFonts w:ascii="Palatino Linotype" w:hAnsi="Palatino Linotype" w:cs="Calibri"/>
          <w:sz w:val="20"/>
          <w:szCs w:val="20"/>
        </w:rPr>
        <w:tab/>
      </w:r>
    </w:p>
    <w:p w14:paraId="1BCC028B" w14:textId="77777777" w:rsidR="009A7F4E" w:rsidRDefault="0043692D" w:rsidP="009A7F4E">
      <w:pPr>
        <w:rPr>
          <w:rFonts w:ascii="Palatino Linotype" w:hAnsi="Palatino Linotype"/>
          <w:color w:val="FF0000"/>
          <w:sz w:val="20"/>
          <w:szCs w:val="20"/>
        </w:rPr>
      </w:pPr>
      <w:r w:rsidRPr="003525C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155B1E">
        <w:rPr>
          <w:rFonts w:ascii="Palatino Linotype" w:hAnsi="Palatino Linotype"/>
          <w:sz w:val="20"/>
          <w:szCs w:val="20"/>
        </w:rPr>
        <w:t>3</w:t>
      </w:r>
      <w:r w:rsidRPr="003525C4">
        <w:rPr>
          <w:rFonts w:ascii="Palatino Linotype" w:hAnsi="Palatino Linotype" w:hint="eastAsia"/>
          <w:sz w:val="20"/>
          <w:szCs w:val="20"/>
        </w:rPr>
        <w:t>/PZP/202</w:t>
      </w:r>
      <w:r w:rsidR="00A654AA">
        <w:rPr>
          <w:rFonts w:ascii="Palatino Linotype" w:hAnsi="Palatino Linotype"/>
          <w:sz w:val="20"/>
          <w:szCs w:val="20"/>
        </w:rPr>
        <w:t>2</w:t>
      </w:r>
      <w:r w:rsidRPr="003525C4">
        <w:rPr>
          <w:rFonts w:ascii="Palatino Linotype" w:hAnsi="Palatino Linotype" w:hint="eastAsia"/>
          <w:sz w:val="20"/>
          <w:szCs w:val="20"/>
        </w:rPr>
        <w:t>/TP</w:t>
      </w:r>
      <w:r w:rsidRPr="003525C4">
        <w:rPr>
          <w:rFonts w:ascii="Palatino Linotype" w:hAnsi="Palatino Linotype"/>
          <w:sz w:val="20"/>
          <w:szCs w:val="20"/>
        </w:rPr>
        <w:t xml:space="preserve">      </w:t>
      </w:r>
      <w:r w:rsidR="009A7F4E">
        <w:rPr>
          <w:rFonts w:ascii="Palatino Linotype" w:hAnsi="Palatino Linotype"/>
          <w:color w:val="FF0000"/>
          <w:sz w:val="20"/>
          <w:szCs w:val="20"/>
        </w:rPr>
        <w:t xml:space="preserve">                                   </w:t>
      </w:r>
    </w:p>
    <w:p w14:paraId="5E9EC44D" w14:textId="77777777" w:rsidR="009A7F4E" w:rsidRDefault="009A7F4E" w:rsidP="009A7F4E">
      <w:pPr>
        <w:rPr>
          <w:rFonts w:ascii="Palatino Linotype" w:hAnsi="Palatino Linotype"/>
          <w:color w:val="FF0000"/>
          <w:sz w:val="20"/>
          <w:szCs w:val="20"/>
        </w:rPr>
      </w:pPr>
    </w:p>
    <w:p w14:paraId="756AEE03" w14:textId="7C8A3EF9" w:rsidR="0094199B" w:rsidRPr="009A7F4E" w:rsidRDefault="00D70D1A" w:rsidP="009A7F4E">
      <w:pPr>
        <w:jc w:val="right"/>
        <w:rPr>
          <w:rFonts w:ascii="Palatino Linotype" w:hAnsi="Palatino Linotype"/>
          <w:color w:val="FF0000"/>
          <w:sz w:val="22"/>
          <w:szCs w:val="22"/>
        </w:rPr>
      </w:pPr>
      <w:r w:rsidRPr="009A7F4E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8F429D" w:rsidRPr="009A7F4E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EA2424" w:rsidRPr="009A7F4E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="009A7F4E" w:rsidRPr="009A7F4E">
        <w:rPr>
          <w:rFonts w:ascii="Palatino Linotype" w:hAnsi="Palatino Linotype" w:cs="Calibri"/>
          <w:color w:val="000000" w:themeColor="text1"/>
          <w:sz w:val="22"/>
          <w:szCs w:val="22"/>
        </w:rPr>
        <w:t>4</w:t>
      </w:r>
      <w:r w:rsidR="00EA2424" w:rsidRPr="009A7F4E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086372" w:rsidRPr="009A7F4E">
        <w:rPr>
          <w:rFonts w:ascii="Palatino Linotype" w:hAnsi="Palatino Linotype" w:cs="Calibri"/>
          <w:color w:val="000000" w:themeColor="text1"/>
          <w:sz w:val="22"/>
          <w:szCs w:val="22"/>
        </w:rPr>
        <w:t>0</w:t>
      </w:r>
      <w:r w:rsidR="00155B1E" w:rsidRPr="009A7F4E">
        <w:rPr>
          <w:rFonts w:ascii="Palatino Linotype" w:hAnsi="Palatino Linotype" w:cs="Calibri"/>
          <w:color w:val="000000" w:themeColor="text1"/>
          <w:sz w:val="22"/>
          <w:szCs w:val="22"/>
        </w:rPr>
        <w:t>5</w:t>
      </w:r>
      <w:r w:rsidR="0043692D" w:rsidRPr="009A7F4E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086372" w:rsidRPr="009A7F4E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Pr="009A7F4E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Pr="009A7F4E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495CAEC3" w14:textId="439DB17C" w:rsidR="00484565" w:rsidRPr="009A7F4E" w:rsidRDefault="00484565" w:rsidP="007B123E">
      <w:pP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13AEB572" w14:textId="77777777" w:rsidR="000351DB" w:rsidRPr="009A7F4E" w:rsidRDefault="000351DB" w:rsidP="007B123E">
      <w:pP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43894D0C" w14:textId="7B097500" w:rsidR="00D0762E" w:rsidRPr="009A7F4E" w:rsidRDefault="00D87C91" w:rsidP="00117B89">
      <w:pPr>
        <w:jc w:val="center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9A7F4E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WYJAŚNIENIA TREŚCI SWZ</w:t>
      </w:r>
      <w:r w:rsidR="00834C86" w:rsidRPr="009A7F4E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</w:t>
      </w:r>
      <w:r w:rsidR="008E2364" w:rsidRPr="009A7F4E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(</w:t>
      </w:r>
      <w:r w:rsidR="009A7F4E" w:rsidRPr="009A7F4E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I</w:t>
      </w:r>
      <w:r w:rsidR="008E2364" w:rsidRPr="009A7F4E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II)</w:t>
      </w:r>
    </w:p>
    <w:p w14:paraId="0BBD48FA" w14:textId="77777777" w:rsidR="007007C0" w:rsidRPr="009A7F4E" w:rsidRDefault="007007C0" w:rsidP="00117B89">
      <w:pPr>
        <w:jc w:val="center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04D99BF4" w14:textId="2086D68A" w:rsidR="00A654AA" w:rsidRPr="009A7F4E" w:rsidRDefault="00A654AA" w:rsidP="00A654AA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Dot. postępowania o udzielenie zamówienia publicznego pn. 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„Sukcesywne dostawy </w:t>
      </w:r>
      <w:r w:rsidR="00155B1E" w:rsidRPr="009A7F4E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materiałów opatrunkowych”.</w:t>
      </w:r>
    </w:p>
    <w:p w14:paraId="67459EA4" w14:textId="77777777" w:rsidR="00A654AA" w:rsidRPr="009A7F4E" w:rsidRDefault="00A654AA" w:rsidP="007007C0">
      <w:pPr>
        <w:ind w:firstLine="284"/>
        <w:jc w:val="center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39F7A9A2" w14:textId="65339DC8" w:rsidR="00F446AE" w:rsidRPr="009A7F4E" w:rsidRDefault="00945BBE" w:rsidP="002D2BBD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A7F4E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531B3C" w:rsidRPr="009A7F4E">
        <w:rPr>
          <w:rFonts w:ascii="Palatino Linotype" w:hAnsi="Palatino Linotype"/>
          <w:color w:val="000000" w:themeColor="text1"/>
          <w:sz w:val="22"/>
          <w:szCs w:val="22"/>
        </w:rPr>
        <w:t>284</w:t>
      </w:r>
      <w:r w:rsidR="0043692D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9A7F4E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9A7F4E">
        <w:rPr>
          <w:rFonts w:ascii="Palatino Linotype" w:hAnsi="Palatino Linotype"/>
          <w:color w:val="000000" w:themeColor="text1"/>
          <w:sz w:val="22"/>
          <w:szCs w:val="22"/>
        </w:rPr>
        <w:t>021</w:t>
      </w:r>
      <w:r w:rsidR="00D87C91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1E7FC9" w:rsidRPr="009A7F4E">
        <w:rPr>
          <w:rFonts w:ascii="Palatino Linotype" w:hAnsi="Palatino Linotype"/>
          <w:color w:val="000000" w:themeColor="text1"/>
          <w:sz w:val="22"/>
          <w:szCs w:val="22"/>
        </w:rPr>
        <w:t>1129</w:t>
      </w:r>
      <w:r w:rsidR="00D87C91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9A7F4E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9A7F4E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9A7F4E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9A7F4E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9A7F4E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9A7F4E">
        <w:rPr>
          <w:rFonts w:ascii="Palatino Linotype" w:hAnsi="Palatino Linotype"/>
          <w:color w:val="000000" w:themeColor="text1"/>
          <w:sz w:val="22"/>
          <w:szCs w:val="22"/>
        </w:rPr>
        <w:t>:</w:t>
      </w:r>
    </w:p>
    <w:p w14:paraId="38DB3E65" w14:textId="0BDDA2E8" w:rsidR="009A7F4E" w:rsidRPr="009A7F4E" w:rsidRDefault="009A7F4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50BF4518" w14:textId="77777777" w:rsidR="009A7F4E" w:rsidRPr="009A7F4E" w:rsidRDefault="009A7F4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7243681D" w14:textId="15CF7F51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 xml:space="preserve">Pytanie nr 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1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.</w:t>
      </w:r>
    </w:p>
    <w:p w14:paraId="1EFE02FE" w14:textId="77777777" w:rsidR="009A7F4E" w:rsidRPr="009A7F4E" w:rsidRDefault="009A7F4E" w:rsidP="009A7F4E">
      <w:pPr>
        <w:pStyle w:val="Akapitzlist"/>
        <w:widowControl/>
        <w:numPr>
          <w:ilvl w:val="0"/>
          <w:numId w:val="32"/>
        </w:numPr>
        <w:suppressAutoHyphens w:val="0"/>
        <w:spacing w:after="160" w:line="276" w:lineRule="auto"/>
        <w:jc w:val="both"/>
        <w:rPr>
          <w:rFonts w:ascii="Palatino Linotype" w:eastAsia="Times New Roman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Pytanie nr </w:t>
      </w:r>
      <w:proofErr w:type="gramStart"/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>1 :</w:t>
      </w:r>
      <w:proofErr w:type="gramEnd"/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pakiet nr 20 Czy Zamawiający dopuści w pakiecie nr 20 Waciki neurochirurgiczne ze specjalnie skompresowanego jedwabnego materiału ( regenerowana oksydowana celuloza) , grubość 0,8mm, wysoka chłonność - 8,3 krotna wagi suchego wacika, niestrzępiące , wytrzymałe ze znacznikiem radiologicznym i nitką, pakowane po 10 szt. w blistrze na dyspenserze, opak. zbiorcze 20 blistrów -200</w:t>
      </w:r>
      <w:proofErr w:type="gramStart"/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>sztuk ?</w:t>
      </w:r>
      <w:proofErr w:type="gramEnd"/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</w:t>
      </w:r>
    </w:p>
    <w:p w14:paraId="570B9807" w14:textId="77777777" w:rsidR="009A7F4E" w:rsidRPr="009A7F4E" w:rsidRDefault="009A7F4E" w:rsidP="009A7F4E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9A7F4E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 Zamawiający dopuszcza, ale nie wymaga.</w:t>
      </w:r>
    </w:p>
    <w:p w14:paraId="645E536A" w14:textId="77777777" w:rsidR="009A7F4E" w:rsidRPr="009A7F4E" w:rsidRDefault="009A7F4E" w:rsidP="009A7F4E">
      <w:pPr>
        <w:pStyle w:val="Akapitzlist"/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11B2FA94" w14:textId="77777777" w:rsidR="009A7F4E" w:rsidRPr="009A7F4E" w:rsidRDefault="009A7F4E" w:rsidP="009A7F4E">
      <w:pPr>
        <w:pStyle w:val="Akapitzlist"/>
        <w:widowControl/>
        <w:numPr>
          <w:ilvl w:val="0"/>
          <w:numId w:val="32"/>
        </w:numPr>
        <w:suppressAutoHyphens w:val="0"/>
        <w:spacing w:after="160" w:line="276" w:lineRule="auto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Wymagane opakowanie w SIWZ 250 sztuk – czy Zamawiający wyrazi zgodę na opakowanie zbiorcze 200sztuk i dodanie odpowiedniej ilości </w:t>
      </w:r>
      <w:proofErr w:type="gramStart"/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>( 5</w:t>
      </w:r>
      <w:proofErr w:type="gramEnd"/>
      <w:r w:rsidRPr="009A7F4E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blistrów- 50 sztuk) </w:t>
      </w:r>
    </w:p>
    <w:p w14:paraId="404A5450" w14:textId="77777777" w:rsidR="009A7F4E" w:rsidRPr="009A7F4E" w:rsidRDefault="009A7F4E" w:rsidP="009A7F4E">
      <w:pPr>
        <w:pStyle w:val="Akapitzlist"/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lang w:eastAsia="pl-PL"/>
        </w:rPr>
        <w:t>Odpowiedź: Zamawiający wyraża zgodę.</w:t>
      </w:r>
    </w:p>
    <w:p w14:paraId="7D0D5331" w14:textId="77777777" w:rsidR="009A7F4E" w:rsidRPr="009A7F4E" w:rsidRDefault="009A7F4E" w:rsidP="009A7F4E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33D85C0" w14:textId="54541613" w:rsidR="009A7F4E" w:rsidRPr="009A7F4E" w:rsidRDefault="009A7F4E" w:rsidP="009A7F4E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 xml:space="preserve">Pytanie nr 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2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.</w:t>
      </w:r>
    </w:p>
    <w:p w14:paraId="6A40CF78" w14:textId="77777777" w:rsidR="009A7F4E" w:rsidRPr="009A7F4E" w:rsidRDefault="009A7F4E" w:rsidP="009A7F4E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Pytanie nr </w:t>
      </w:r>
      <w:proofErr w:type="gramStart"/>
      <w:r w:rsidRPr="009A7F4E">
        <w:rPr>
          <w:rFonts w:ascii="Palatino Linotype" w:hAnsi="Palatino Linotype"/>
          <w:color w:val="000000" w:themeColor="text1"/>
          <w:sz w:val="22"/>
          <w:szCs w:val="22"/>
        </w:rPr>
        <w:t>2 :</w:t>
      </w:r>
      <w:proofErr w:type="gramEnd"/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pakiet nr 20 pozycja nr 2 Czy Zamawiający w pakiecie nr 20 w pozycji nr 2 wyrazi zgodę na waciki neurochirurgiczne w rozmiarze 6x6mm ?</w:t>
      </w:r>
    </w:p>
    <w:p w14:paraId="53641BB1" w14:textId="35F292F8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lang w:eastAsia="pl-PL"/>
        </w:rPr>
        <w:t xml:space="preserve">Odpowiedź: 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lang w:eastAsia="pl-PL"/>
        </w:rPr>
        <w:t>Zamawiający wyraża zgodę.</w:t>
      </w:r>
    </w:p>
    <w:p w14:paraId="428731C3" w14:textId="77777777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578CE539" w14:textId="38DFB3F7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 xml:space="preserve">Pytanie nr 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3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.</w:t>
      </w:r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53429E50" w14:textId="77777777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Pytanie nr </w:t>
      </w:r>
      <w:proofErr w:type="gramStart"/>
      <w:r w:rsidRPr="009A7F4E">
        <w:rPr>
          <w:rFonts w:ascii="Palatino Linotype" w:hAnsi="Palatino Linotype"/>
          <w:color w:val="000000" w:themeColor="text1"/>
          <w:sz w:val="22"/>
          <w:szCs w:val="22"/>
        </w:rPr>
        <w:t>3 :</w:t>
      </w:r>
      <w:proofErr w:type="gramEnd"/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pakiet nr 20 pozycja nr 3 Czy Zamawiający w pakiecie nr 20 w pozycji nr 3 wyrazi zgodę na waciki neurochirurgiczne w rozmiarze 13x13mm ? </w:t>
      </w:r>
    </w:p>
    <w:p w14:paraId="1B45499F" w14:textId="77777777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lang w:eastAsia="pl-PL"/>
        </w:rPr>
        <w:t>Odpowiedź: Zamawiający wyraża zgodę.</w:t>
      </w:r>
    </w:p>
    <w:p w14:paraId="4F942F0F" w14:textId="77777777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02DE282C" w14:textId="7907D522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 xml:space="preserve">Pytanie nr 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4</w:t>
      </w:r>
      <w:r w:rsidRPr="009A7F4E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  <w:t>.</w:t>
      </w:r>
    </w:p>
    <w:p w14:paraId="1FB7CBAB" w14:textId="77777777" w:rsidR="009A7F4E" w:rsidRPr="009A7F4E" w:rsidRDefault="009A7F4E" w:rsidP="009A7F4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Pytanie nr </w:t>
      </w:r>
      <w:proofErr w:type="gramStart"/>
      <w:r w:rsidRPr="009A7F4E">
        <w:rPr>
          <w:rFonts w:ascii="Palatino Linotype" w:hAnsi="Palatino Linotype"/>
          <w:color w:val="000000" w:themeColor="text1"/>
          <w:sz w:val="22"/>
          <w:szCs w:val="22"/>
        </w:rPr>
        <w:t>3 :</w:t>
      </w:r>
      <w:proofErr w:type="gramEnd"/>
      <w:r w:rsidRPr="009A7F4E">
        <w:rPr>
          <w:rFonts w:ascii="Palatino Linotype" w:hAnsi="Palatino Linotype"/>
          <w:color w:val="000000" w:themeColor="text1"/>
          <w:sz w:val="22"/>
          <w:szCs w:val="22"/>
        </w:rPr>
        <w:t xml:space="preserve"> pakiet nr 20 pozycja nr 4 Czy Zamawiający w pakiecie nr 20 w pozycji nr 4 wyrazi zgodę na waciki neurochirurgiczne w rozmiarze 38x38mm ?</w:t>
      </w:r>
    </w:p>
    <w:p w14:paraId="3FCEB5FD" w14:textId="77777777" w:rsidR="009A7F4E" w:rsidRPr="009A7F4E" w:rsidRDefault="009A7F4E" w:rsidP="009A7F4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9A7F4E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Zamawiający nie wyraża zgody. </w:t>
      </w:r>
    </w:p>
    <w:p w14:paraId="5B4815CF" w14:textId="77777777" w:rsidR="007851A8" w:rsidRPr="009A7F4E" w:rsidRDefault="007851A8" w:rsidP="007851A8">
      <w:pPr>
        <w:pStyle w:val="Default"/>
        <w:rPr>
          <w:sz w:val="28"/>
          <w:szCs w:val="28"/>
        </w:rPr>
      </w:pPr>
    </w:p>
    <w:p w14:paraId="0AECD469" w14:textId="63FBE800" w:rsidR="007851A8" w:rsidRPr="009A7F4E" w:rsidRDefault="007851A8" w:rsidP="009A7F4E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9A7F4E">
        <w:rPr>
          <w:rFonts w:ascii="Palatino Linotype" w:hAnsi="Palatino Linotype"/>
          <w:i/>
          <w:sz w:val="22"/>
          <w:szCs w:val="22"/>
        </w:rPr>
        <w:lastRenderedPageBreak/>
        <w:t>Niniejsze pismo stanowi integralną część SWZ i dotyczy wszystkich Wykonawców biorących udział                         w przedmiotowym postępowaniu. Wykonawca zobowiązany jest złożyć ofertę z uwzględnieniem udzielonych przez Zamawiającego wyjaśnień.</w:t>
      </w:r>
      <w:r w:rsidRPr="009A7F4E">
        <w:rPr>
          <w:rFonts w:ascii="Palatino Linotype" w:hAnsi="Palatino Linotype" w:cs="Arial"/>
          <w:b/>
          <w:bCs/>
          <w:i/>
          <w:szCs w:val="24"/>
        </w:rPr>
        <w:t xml:space="preserve">                 </w:t>
      </w:r>
    </w:p>
    <w:p w14:paraId="3A9D8980" w14:textId="77777777" w:rsidR="007851A8" w:rsidRPr="008F429D" w:rsidRDefault="007851A8" w:rsidP="007851A8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</w:t>
      </w: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Z </w:t>
      </w:r>
      <w:r w:rsidRPr="008F429D"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 w:rsidRPr="008F429D">
        <w:rPr>
          <w:rFonts w:hint="eastAsia"/>
          <w:b/>
          <w:bCs/>
          <w:color w:val="000000" w:themeColor="text1"/>
        </w:rPr>
        <w:t xml:space="preserve"> </w:t>
      </w:r>
    </w:p>
    <w:p w14:paraId="0F3A5442" w14:textId="451D8408" w:rsidR="007851A8" w:rsidRDefault="007851A8" w:rsidP="009A7F4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 w:rsidRPr="005B36D9">
        <w:rPr>
          <w:i/>
          <w:iCs/>
          <w:color w:val="000000" w:themeColor="text1"/>
        </w:rPr>
        <w:t xml:space="preserve">                     </w:t>
      </w:r>
      <w:r w:rsidRPr="005B36D9">
        <w:rPr>
          <w:rFonts w:ascii="Palatino Linotype" w:hAnsi="Palatino Linotype"/>
          <w:i/>
          <w:iCs/>
          <w:color w:val="000000" w:themeColor="text1"/>
        </w:rPr>
        <w:t>Dyrektor</w:t>
      </w:r>
    </w:p>
    <w:p w14:paraId="185EF848" w14:textId="0E679FAD" w:rsidR="009A7F4E" w:rsidRDefault="009A7F4E" w:rsidP="009A7F4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38656832" w14:textId="255B106C" w:rsidR="009A7F4E" w:rsidRDefault="009A7F4E" w:rsidP="009A7F4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3191B2F0" w14:textId="77777777" w:rsidR="009A7F4E" w:rsidRPr="005B36D9" w:rsidRDefault="009A7F4E" w:rsidP="009A7F4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4BBF13E3" w14:textId="77777777" w:rsidR="007851A8" w:rsidRPr="008F429D" w:rsidRDefault="007851A8" w:rsidP="007851A8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8F429D">
        <w:rPr>
          <w:rFonts w:ascii="Palatino Linotype" w:hAnsi="Palatino Linotype"/>
          <w:i/>
          <w:iCs/>
          <w:color w:val="000000" w:themeColor="text1"/>
        </w:rPr>
        <w:t xml:space="preserve">                Jarosław Maroszek </w:t>
      </w:r>
    </w:p>
    <w:p w14:paraId="73F72149" w14:textId="58CCD452" w:rsidR="00701A36" w:rsidRPr="008F429D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8F429D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sectPr w:rsidR="00701A36" w:rsidRPr="008F429D" w:rsidSect="009A7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907" w:bottom="907" w:left="907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7C0C" w14:textId="77777777" w:rsidR="00B30CB4" w:rsidRDefault="00B30CB4">
      <w:r>
        <w:separator/>
      </w:r>
    </w:p>
  </w:endnote>
  <w:endnote w:type="continuationSeparator" w:id="0">
    <w:p w14:paraId="3C21A29D" w14:textId="77777777" w:rsidR="00B30CB4" w:rsidRDefault="00B3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</w:pPr>
  </w:p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26EC" w14:textId="77777777" w:rsidR="00B30CB4" w:rsidRDefault="00B30CB4">
      <w:r>
        <w:separator/>
      </w:r>
    </w:p>
  </w:footnote>
  <w:footnote w:type="continuationSeparator" w:id="0">
    <w:p w14:paraId="21EF9BCC" w14:textId="77777777" w:rsidR="00B30CB4" w:rsidRDefault="00B3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E962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889"/>
    <w:multiLevelType w:val="hybridMultilevel"/>
    <w:tmpl w:val="E67E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5FDD"/>
    <w:multiLevelType w:val="hybridMultilevel"/>
    <w:tmpl w:val="E236D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B64"/>
    <w:multiLevelType w:val="hybridMultilevel"/>
    <w:tmpl w:val="A568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66A"/>
    <w:multiLevelType w:val="hybridMultilevel"/>
    <w:tmpl w:val="39F8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7E05"/>
    <w:multiLevelType w:val="hybridMultilevel"/>
    <w:tmpl w:val="A56A52D4"/>
    <w:lvl w:ilvl="0" w:tplc="E308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F67"/>
    <w:multiLevelType w:val="hybridMultilevel"/>
    <w:tmpl w:val="56DCD0AA"/>
    <w:lvl w:ilvl="0" w:tplc="9D5694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F4843"/>
    <w:multiLevelType w:val="hybridMultilevel"/>
    <w:tmpl w:val="DB3E9D16"/>
    <w:lvl w:ilvl="0" w:tplc="E4FC2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E0543"/>
    <w:multiLevelType w:val="hybridMultilevel"/>
    <w:tmpl w:val="B148A6E4"/>
    <w:lvl w:ilvl="0" w:tplc="4732B8A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93606"/>
    <w:multiLevelType w:val="hybridMultilevel"/>
    <w:tmpl w:val="B6B49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604286"/>
    <w:multiLevelType w:val="hybridMultilevel"/>
    <w:tmpl w:val="8FEA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48926">
    <w:abstractNumId w:val="9"/>
  </w:num>
  <w:num w:numId="2" w16cid:durableId="899898495">
    <w:abstractNumId w:val="18"/>
  </w:num>
  <w:num w:numId="3" w16cid:durableId="1009333315">
    <w:abstractNumId w:val="3"/>
  </w:num>
  <w:num w:numId="4" w16cid:durableId="882016165">
    <w:abstractNumId w:val="17"/>
  </w:num>
  <w:num w:numId="5" w16cid:durableId="1872186053">
    <w:abstractNumId w:val="26"/>
  </w:num>
  <w:num w:numId="6" w16cid:durableId="28994310">
    <w:abstractNumId w:val="11"/>
  </w:num>
  <w:num w:numId="7" w16cid:durableId="1185634901">
    <w:abstractNumId w:val="31"/>
  </w:num>
  <w:num w:numId="8" w16cid:durableId="1700087092">
    <w:abstractNumId w:val="20"/>
  </w:num>
  <w:num w:numId="9" w16cid:durableId="940339218">
    <w:abstractNumId w:val="8"/>
  </w:num>
  <w:num w:numId="10" w16cid:durableId="2143648421">
    <w:abstractNumId w:val="19"/>
  </w:num>
  <w:num w:numId="11" w16cid:durableId="691498980">
    <w:abstractNumId w:val="2"/>
  </w:num>
  <w:num w:numId="12" w16cid:durableId="843671212">
    <w:abstractNumId w:val="13"/>
  </w:num>
  <w:num w:numId="13" w16cid:durableId="1127625122">
    <w:abstractNumId w:val="22"/>
  </w:num>
  <w:num w:numId="14" w16cid:durableId="455177268">
    <w:abstractNumId w:val="29"/>
  </w:num>
  <w:num w:numId="15" w16cid:durableId="1834372012">
    <w:abstractNumId w:val="16"/>
  </w:num>
  <w:num w:numId="16" w16cid:durableId="1799639159">
    <w:abstractNumId w:val="27"/>
  </w:num>
  <w:num w:numId="17" w16cid:durableId="1903442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769375">
    <w:abstractNumId w:val="5"/>
  </w:num>
  <w:num w:numId="19" w16cid:durableId="1207178520">
    <w:abstractNumId w:val="25"/>
  </w:num>
  <w:num w:numId="20" w16cid:durableId="756748836">
    <w:abstractNumId w:val="4"/>
  </w:num>
  <w:num w:numId="21" w16cid:durableId="477771348">
    <w:abstractNumId w:val="28"/>
  </w:num>
  <w:num w:numId="22" w16cid:durableId="683171308">
    <w:abstractNumId w:val="32"/>
  </w:num>
  <w:num w:numId="23" w16cid:durableId="130756525">
    <w:abstractNumId w:val="12"/>
  </w:num>
  <w:num w:numId="24" w16cid:durableId="510222543">
    <w:abstractNumId w:val="24"/>
  </w:num>
  <w:num w:numId="25" w16cid:durableId="1863669826">
    <w:abstractNumId w:val="14"/>
  </w:num>
  <w:num w:numId="26" w16cid:durableId="1221133714">
    <w:abstractNumId w:val="15"/>
  </w:num>
  <w:num w:numId="27" w16cid:durableId="679744606">
    <w:abstractNumId w:val="33"/>
  </w:num>
  <w:num w:numId="28" w16cid:durableId="858202220">
    <w:abstractNumId w:val="7"/>
  </w:num>
  <w:num w:numId="29" w16cid:durableId="1941184601">
    <w:abstractNumId w:val="30"/>
  </w:num>
  <w:num w:numId="30" w16cid:durableId="863792294">
    <w:abstractNumId w:val="10"/>
  </w:num>
  <w:num w:numId="31" w16cid:durableId="743186785">
    <w:abstractNumId w:val="23"/>
  </w:num>
  <w:num w:numId="32" w16cid:durableId="4672117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163D2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1F0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1C36"/>
    <w:rsid w:val="000A4CA3"/>
    <w:rsid w:val="000A770C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9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D7648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2F1C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2779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69F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5EBF"/>
    <w:rsid w:val="003270BA"/>
    <w:rsid w:val="003272CD"/>
    <w:rsid w:val="00340181"/>
    <w:rsid w:val="003426ED"/>
    <w:rsid w:val="003451B9"/>
    <w:rsid w:val="00345FC4"/>
    <w:rsid w:val="003473F9"/>
    <w:rsid w:val="00347C7A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3C42"/>
    <w:rsid w:val="00374702"/>
    <w:rsid w:val="0037519F"/>
    <w:rsid w:val="003767BF"/>
    <w:rsid w:val="00377211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588F"/>
    <w:rsid w:val="0041218C"/>
    <w:rsid w:val="00412200"/>
    <w:rsid w:val="00413B9D"/>
    <w:rsid w:val="00414D33"/>
    <w:rsid w:val="004231F8"/>
    <w:rsid w:val="004244A2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D318A"/>
    <w:rsid w:val="004D37CB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21D4"/>
    <w:rsid w:val="005D31A8"/>
    <w:rsid w:val="005D5689"/>
    <w:rsid w:val="005E2393"/>
    <w:rsid w:val="005E28E9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37732"/>
    <w:rsid w:val="006429BD"/>
    <w:rsid w:val="0064682C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1E4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5A8"/>
    <w:rsid w:val="00716AEA"/>
    <w:rsid w:val="00717707"/>
    <w:rsid w:val="00723D66"/>
    <w:rsid w:val="00724531"/>
    <w:rsid w:val="00724D93"/>
    <w:rsid w:val="00725264"/>
    <w:rsid w:val="00725D81"/>
    <w:rsid w:val="00726A64"/>
    <w:rsid w:val="00730654"/>
    <w:rsid w:val="007307A9"/>
    <w:rsid w:val="00744FE7"/>
    <w:rsid w:val="00750547"/>
    <w:rsid w:val="00751629"/>
    <w:rsid w:val="00753770"/>
    <w:rsid w:val="007579B7"/>
    <w:rsid w:val="00772F5F"/>
    <w:rsid w:val="007846C5"/>
    <w:rsid w:val="007851A8"/>
    <w:rsid w:val="00787E20"/>
    <w:rsid w:val="007940D7"/>
    <w:rsid w:val="00795076"/>
    <w:rsid w:val="00796117"/>
    <w:rsid w:val="00797C77"/>
    <w:rsid w:val="007A36B9"/>
    <w:rsid w:val="007A4467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A2"/>
    <w:rsid w:val="007E7E54"/>
    <w:rsid w:val="007F1D06"/>
    <w:rsid w:val="007F2691"/>
    <w:rsid w:val="007F3041"/>
    <w:rsid w:val="007F41A9"/>
    <w:rsid w:val="007F41D7"/>
    <w:rsid w:val="007F4420"/>
    <w:rsid w:val="007F451E"/>
    <w:rsid w:val="007F465A"/>
    <w:rsid w:val="007F6E12"/>
    <w:rsid w:val="00806E0E"/>
    <w:rsid w:val="00811118"/>
    <w:rsid w:val="00813254"/>
    <w:rsid w:val="00815AA6"/>
    <w:rsid w:val="0081620F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0E33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2540"/>
    <w:rsid w:val="008D2D44"/>
    <w:rsid w:val="008D4526"/>
    <w:rsid w:val="008D5A58"/>
    <w:rsid w:val="008D7507"/>
    <w:rsid w:val="008E13EA"/>
    <w:rsid w:val="008E1FFA"/>
    <w:rsid w:val="008E2364"/>
    <w:rsid w:val="008E2DED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A7F4E"/>
    <w:rsid w:val="009B0AD3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1721"/>
    <w:rsid w:val="00A32BEB"/>
    <w:rsid w:val="00A36972"/>
    <w:rsid w:val="00A37655"/>
    <w:rsid w:val="00A41EDD"/>
    <w:rsid w:val="00A437F6"/>
    <w:rsid w:val="00A443FE"/>
    <w:rsid w:val="00A46D82"/>
    <w:rsid w:val="00A474D3"/>
    <w:rsid w:val="00A501AF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034B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C6FF6"/>
    <w:rsid w:val="00AD0180"/>
    <w:rsid w:val="00AD1CE5"/>
    <w:rsid w:val="00AD5D60"/>
    <w:rsid w:val="00AD6116"/>
    <w:rsid w:val="00AE06A4"/>
    <w:rsid w:val="00AE4B19"/>
    <w:rsid w:val="00AE5472"/>
    <w:rsid w:val="00AF6269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0CB4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B714D"/>
    <w:rsid w:val="00BC010E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47EF3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21C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5075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A7CFA"/>
    <w:rsid w:val="00DB0AF6"/>
    <w:rsid w:val="00DB0EFD"/>
    <w:rsid w:val="00DB7192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76562"/>
    <w:rsid w:val="00E775D9"/>
    <w:rsid w:val="00E800CD"/>
    <w:rsid w:val="00E81608"/>
    <w:rsid w:val="00E82786"/>
    <w:rsid w:val="00E84D60"/>
    <w:rsid w:val="00E86163"/>
    <w:rsid w:val="00E86DD7"/>
    <w:rsid w:val="00E911BC"/>
    <w:rsid w:val="00E93E2E"/>
    <w:rsid w:val="00E97630"/>
    <w:rsid w:val="00EA2424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2276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F4E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109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23</cp:revision>
  <cp:lastPrinted>2022-05-23T12:09:00Z</cp:lastPrinted>
  <dcterms:created xsi:type="dcterms:W3CDTF">2022-05-20T11:05:00Z</dcterms:created>
  <dcterms:modified xsi:type="dcterms:W3CDTF">2022-05-23T12:09:00Z</dcterms:modified>
</cp:coreProperties>
</file>