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E5AA" w14:textId="55778D80" w:rsidR="00144EEB" w:rsidRDefault="00000000">
      <w:pPr>
        <w:pStyle w:val="Standard"/>
        <w:jc w:val="both"/>
      </w:pPr>
      <w:r>
        <w:t>ZNAK SPRAWY: PU.271.</w:t>
      </w:r>
      <w:r w:rsidR="00D244ED">
        <w:t>2</w:t>
      </w:r>
      <w:r>
        <w:t>.202</w:t>
      </w:r>
      <w:r w:rsidR="00D244ED">
        <w:t>4</w:t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>Załącznik nr 10 do SWZ</w:t>
      </w:r>
    </w:p>
    <w:p w14:paraId="07EF9F20" w14:textId="77777777" w:rsidR="00144EEB" w:rsidRDefault="00144EEB">
      <w:pPr>
        <w:pStyle w:val="Standard"/>
        <w:jc w:val="both"/>
      </w:pPr>
    </w:p>
    <w:p w14:paraId="0EB8457A" w14:textId="77777777" w:rsidR="00144EEB" w:rsidRDefault="00144EEB">
      <w:pPr>
        <w:pStyle w:val="Standard"/>
        <w:jc w:val="both"/>
      </w:pPr>
    </w:p>
    <w:p w14:paraId="4E4E0B4C" w14:textId="143DA903" w:rsidR="00144EEB" w:rsidRPr="00D244ED" w:rsidRDefault="000000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ind w:right="537"/>
        <w:jc w:val="both"/>
        <w:rPr>
          <w:rFonts w:asciiTheme="minorHAnsi" w:hAnsiTheme="minorHAnsi" w:cstheme="minorHAnsi"/>
          <w:lang w:val="pl-PL"/>
        </w:rPr>
      </w:pPr>
      <w:r w:rsidRPr="00D244ED">
        <w:rPr>
          <w:rFonts w:asciiTheme="minorHAnsi" w:hAnsiTheme="minorHAnsi" w:cstheme="minorHAnsi"/>
          <w:lang w:val="pl-PL"/>
        </w:rPr>
        <w:t xml:space="preserve">KLAUZULA INFORMACYJNA DOTYCZĄCA PRZETWARZANIA DANYCH OSOBOWYCH W ZWIĄZKU Z POSTĘPOWANIEM O UDZIELENIE ZAMÓWIENIA NA: </w:t>
      </w:r>
      <w:r w:rsidR="00166EA7" w:rsidRPr="00166EA7">
        <w:rPr>
          <w:rFonts w:asciiTheme="minorHAnsi" w:hAnsiTheme="minorHAnsi" w:cstheme="minorHAnsi"/>
          <w:bCs/>
          <w:sz w:val="24"/>
          <w:szCs w:val="24"/>
          <w:lang w:val="pl-PL"/>
        </w:rPr>
        <w:t>„</w:t>
      </w:r>
      <w:r w:rsidR="00166EA7" w:rsidRPr="00166EA7">
        <w:rPr>
          <w:i/>
          <w:iCs/>
          <w:lang w:val="pl-PL"/>
        </w:rPr>
        <w:t>Wykonanie tynków termoizolacyjnych na elewacji zabytkowego budynku Miejskiego Przedszkola Publicznego w Wojcieszowie</w:t>
      </w:r>
      <w:r w:rsidRPr="00166EA7">
        <w:rPr>
          <w:rFonts w:asciiTheme="minorHAnsi" w:hAnsiTheme="minorHAnsi" w:cstheme="minorHAnsi"/>
          <w:bCs/>
          <w:sz w:val="24"/>
          <w:szCs w:val="24"/>
          <w:lang w:val="pl-PL"/>
        </w:rPr>
        <w:t>”</w:t>
      </w:r>
      <w:r w:rsidRPr="00D244ED">
        <w:rPr>
          <w:rFonts w:asciiTheme="minorHAnsi" w:hAnsiTheme="minorHAnsi" w:cstheme="minorHAnsi"/>
          <w:b/>
          <w:sz w:val="24"/>
          <w:szCs w:val="24"/>
          <w:lang w:val="pl-PL"/>
        </w:rPr>
        <w:t xml:space="preserve"> - ZNAK SPRAWY: PU.271.</w:t>
      </w:r>
      <w:r w:rsidR="00D244ED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Pr="00D244ED">
        <w:rPr>
          <w:rFonts w:asciiTheme="minorHAnsi" w:hAnsiTheme="minorHAnsi" w:cstheme="minorHAnsi"/>
          <w:b/>
          <w:sz w:val="24"/>
          <w:szCs w:val="24"/>
          <w:lang w:val="pl-PL"/>
        </w:rPr>
        <w:t>.202</w:t>
      </w:r>
      <w:r w:rsidR="00D244ED">
        <w:rPr>
          <w:rFonts w:asciiTheme="minorHAnsi" w:hAnsiTheme="minorHAnsi" w:cstheme="minorHAnsi"/>
          <w:b/>
          <w:sz w:val="24"/>
          <w:szCs w:val="24"/>
          <w:lang w:val="pl-PL"/>
        </w:rPr>
        <w:t>4</w:t>
      </w:r>
    </w:p>
    <w:p w14:paraId="2314425F" w14:textId="77777777" w:rsidR="00144EEB" w:rsidRPr="00D244ED" w:rsidRDefault="00144EE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B42EF3B" w14:textId="77777777" w:rsidR="00144EEB" w:rsidRPr="00D244ED" w:rsidRDefault="000000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244ED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</w:t>
      </w:r>
      <w:r w:rsidRPr="00D244ED">
        <w:rPr>
          <w:rFonts w:asciiTheme="minorHAnsi" w:hAnsiTheme="minorHAnsi" w:cstheme="minorHAns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danych, zwane dalej „RODO”) (Dz. U. UE. L. 119.1 z 04.05.2016) informuję, iż:</w:t>
      </w:r>
    </w:p>
    <w:p w14:paraId="31E09788" w14:textId="77777777" w:rsidR="00144EEB" w:rsidRPr="00D244ED" w:rsidRDefault="000000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244ED">
        <w:rPr>
          <w:rFonts w:asciiTheme="minorHAnsi" w:hAnsiTheme="minorHAnsi" w:cstheme="minorHAnsi"/>
          <w:sz w:val="22"/>
          <w:szCs w:val="22"/>
        </w:rPr>
        <w:t>1) Administratorem danych osobowych jest Burmistrz Miasta Wojcieszów. Z administratorem można się skontaktować poprzez adres email: iod@wojcieszow.pl lub pisemnie na adres siedziby administratora;</w:t>
      </w:r>
    </w:p>
    <w:p w14:paraId="102201DE" w14:textId="77777777" w:rsidR="00144EEB" w:rsidRPr="00D244ED" w:rsidRDefault="000000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244ED">
        <w:rPr>
          <w:rFonts w:asciiTheme="minorHAnsi" w:hAnsiTheme="minorHAnsi" w:cstheme="minorHAnsi"/>
          <w:sz w:val="22"/>
          <w:szCs w:val="22"/>
        </w:rPr>
        <w:t>2) Administrator wyznaczył inspektora ochrony danych, z którym może się Pani/Pan skontaktować poprzez email: iod@wojcieszow.pl. Z inspektorem ochrony danych można się kontaktować we wszystkich sprawach dotyczących przetwarzania danych osobowych oraz korzystania z praw związanych z przetwarzaniem danych;</w:t>
      </w:r>
    </w:p>
    <w:p w14:paraId="03AE63BD" w14:textId="77777777" w:rsidR="00144EEB" w:rsidRPr="00D244ED" w:rsidRDefault="000000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244ED">
        <w:rPr>
          <w:rFonts w:asciiTheme="minorHAnsi" w:hAnsiTheme="minorHAnsi" w:cstheme="minorHAnsi"/>
          <w:sz w:val="22"/>
          <w:szCs w:val="22"/>
        </w:rPr>
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14:paraId="54350514" w14:textId="77777777" w:rsidR="00144EEB" w:rsidRPr="00D244ED" w:rsidRDefault="000000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244ED">
        <w:rPr>
          <w:rFonts w:asciiTheme="minorHAnsi" w:hAnsiTheme="minorHAnsi" w:cstheme="minorHAnsi"/>
          <w:sz w:val="22"/>
          <w:szCs w:val="22"/>
        </w:rPr>
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14:paraId="1110ABAE" w14:textId="77777777" w:rsidR="00144EEB" w:rsidRPr="00D244ED" w:rsidRDefault="000000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244ED">
        <w:rPr>
          <w:rFonts w:asciiTheme="minorHAnsi" w:hAnsiTheme="minorHAnsi" w:cstheme="minorHAnsi"/>
          <w:sz w:val="22"/>
          <w:szCs w:val="22"/>
        </w:rPr>
        <w:t>5) w odniesieniu do Pani/Pana danych osobowych decyzje nie będą podejmowane w sposób zautomatyzowany, stosowanie do art. 22 RODO;</w:t>
      </w:r>
    </w:p>
    <w:p w14:paraId="4796FCC4" w14:textId="77777777" w:rsidR="00144EEB" w:rsidRPr="00D244ED" w:rsidRDefault="000000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244ED">
        <w:rPr>
          <w:rFonts w:asciiTheme="minorHAnsi" w:hAnsiTheme="minorHAnsi" w:cstheme="minorHAnsi"/>
          <w:sz w:val="22"/>
          <w:szCs w:val="22"/>
        </w:rPr>
        <w:t>6) Pani/Pana dane osobowe będą przechowywane, zgodnie z art. 78 ust. 1 ustawy – Prawo zamówień publicznych przez okres 4 lat od dnia zakończenia postępowania o udzielenie zamówienia, a jeżeli czas trwania umowy przekracza 4 lata, okres przechowywania obejmuje cały czas trwania umowy;</w:t>
      </w:r>
    </w:p>
    <w:p w14:paraId="066BBAC8" w14:textId="77777777" w:rsidR="00144EEB" w:rsidRPr="00D244ED" w:rsidRDefault="000000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244ED">
        <w:rPr>
          <w:rFonts w:asciiTheme="minorHAnsi" w:hAnsiTheme="minorHAnsi" w:cstheme="minorHAnsi"/>
          <w:sz w:val="22"/>
          <w:szCs w:val="22"/>
        </w:rPr>
        <w:t>7) posiada Pani/Pan prawo do:</w:t>
      </w:r>
    </w:p>
    <w:p w14:paraId="6DE93A62" w14:textId="77777777" w:rsidR="00144EEB" w:rsidRPr="00D244ED" w:rsidRDefault="000000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244ED">
        <w:rPr>
          <w:rFonts w:asciiTheme="minorHAnsi" w:hAnsiTheme="minorHAnsi" w:cstheme="minorHAnsi"/>
          <w:sz w:val="22"/>
          <w:szCs w:val="22"/>
        </w:rPr>
        <w:t>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</w:t>
      </w:r>
    </w:p>
    <w:p w14:paraId="2771B67E" w14:textId="77777777" w:rsidR="00144EEB" w:rsidRPr="00D244ED" w:rsidRDefault="000000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244ED">
        <w:rPr>
          <w:rFonts w:asciiTheme="minorHAnsi" w:hAnsiTheme="minorHAnsi" w:cstheme="minorHAnsi"/>
          <w:sz w:val="22"/>
          <w:szCs w:val="22"/>
        </w:rPr>
        <w:t xml:space="preserve">b) sprostowania lub uzupełnienia danych osobowych, na podstawie art. 16 RODO, przy czym skorzystanie z niniejszego uprawnienia nie może skutkować zmianą wyniku postępowania </w:t>
      </w:r>
      <w:r w:rsidRPr="00D244ED">
        <w:rPr>
          <w:rFonts w:asciiTheme="minorHAnsi" w:hAnsiTheme="minorHAnsi" w:cstheme="minorHAnsi"/>
          <w:sz w:val="22"/>
          <w:szCs w:val="22"/>
        </w:rPr>
        <w:br/>
        <w:t>o udzielenie zamówienia publicznego ani zmianą postanowień umowy w zakresie niezgodnym z ustawą – Prawo zamówień publicznych;</w:t>
      </w:r>
    </w:p>
    <w:p w14:paraId="5072C109" w14:textId="70598756" w:rsidR="00144EEB" w:rsidRPr="00D244ED" w:rsidRDefault="000000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244ED">
        <w:rPr>
          <w:rFonts w:asciiTheme="minorHAnsi" w:hAnsiTheme="minorHAnsi" w:cstheme="minorHAnsi"/>
          <w:sz w:val="22"/>
          <w:szCs w:val="22"/>
        </w:rPr>
        <w:t xml:space="preserve">c) ograniczenia przetwarzania danych osobowych, na podstawie art. 18 RODO, przy czym wystąpienie z żądaniem nie ogranicza przetwarzania danych osobowych do czasu zakończenia postępowania </w:t>
      </w:r>
      <w:r w:rsidR="00462CF5">
        <w:rPr>
          <w:rFonts w:asciiTheme="minorHAnsi" w:hAnsiTheme="minorHAnsi" w:cstheme="minorHAnsi"/>
          <w:sz w:val="22"/>
          <w:szCs w:val="22"/>
        </w:rPr>
        <w:br/>
      </w:r>
      <w:r w:rsidRPr="00D244ED">
        <w:rPr>
          <w:rFonts w:asciiTheme="minorHAnsi" w:hAnsiTheme="minorHAnsi" w:cstheme="minorHAnsi"/>
          <w:sz w:val="22"/>
          <w:szCs w:val="22"/>
        </w:rPr>
        <w:t>o udzielenie zamówienia publicznego;</w:t>
      </w:r>
    </w:p>
    <w:p w14:paraId="5D645820" w14:textId="77777777" w:rsidR="00144EEB" w:rsidRPr="00D244ED" w:rsidRDefault="000000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244ED">
        <w:rPr>
          <w:rFonts w:asciiTheme="minorHAnsi" w:hAnsiTheme="minorHAnsi" w:cstheme="minorHAnsi"/>
          <w:sz w:val="22"/>
          <w:szCs w:val="22"/>
        </w:rPr>
        <w:t>d) wniesienia skargi do Prezesa Urzędu Ochrony Danych Osobowych, gdy uzna Pani/Pan, że przetwarzanie danych osobowych narusza przepisy RODO;</w:t>
      </w:r>
    </w:p>
    <w:p w14:paraId="6D95A601" w14:textId="77777777" w:rsidR="00144EEB" w:rsidRPr="00D244ED" w:rsidRDefault="000000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244ED">
        <w:rPr>
          <w:rFonts w:asciiTheme="minorHAnsi" w:hAnsiTheme="minorHAnsi" w:cstheme="minorHAnsi"/>
          <w:sz w:val="22"/>
          <w:szCs w:val="22"/>
        </w:rPr>
        <w:t>8) nie przysługuje Pani/Panu prawo do:</w:t>
      </w:r>
    </w:p>
    <w:p w14:paraId="210E6129" w14:textId="77777777" w:rsidR="00144EEB" w:rsidRPr="00D244ED" w:rsidRDefault="000000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244ED">
        <w:rPr>
          <w:rFonts w:asciiTheme="minorHAnsi" w:hAnsiTheme="minorHAnsi" w:cstheme="minorHAnsi"/>
          <w:sz w:val="22"/>
          <w:szCs w:val="22"/>
        </w:rPr>
        <w:t>a) usunięcia lub przenoszenia danych osobowych,</w:t>
      </w:r>
    </w:p>
    <w:p w14:paraId="3FB231D8" w14:textId="77777777" w:rsidR="00144EEB" w:rsidRPr="00D244ED" w:rsidRDefault="000000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244ED">
        <w:rPr>
          <w:rFonts w:asciiTheme="minorHAnsi" w:hAnsiTheme="minorHAnsi" w:cstheme="minorHAnsi"/>
          <w:sz w:val="22"/>
          <w:szCs w:val="22"/>
        </w:rPr>
        <w:t>b) wniesienia sprzeciwu wobec przetwarzania danych osobowych;</w:t>
      </w:r>
    </w:p>
    <w:p w14:paraId="322EFE0A" w14:textId="77777777" w:rsidR="00144EEB" w:rsidRPr="00D244ED" w:rsidRDefault="00000000">
      <w:pPr>
        <w:pStyle w:val="Standard"/>
        <w:jc w:val="both"/>
        <w:rPr>
          <w:rFonts w:asciiTheme="minorHAnsi" w:hAnsiTheme="minorHAnsi" w:cstheme="minorHAnsi"/>
        </w:rPr>
      </w:pPr>
      <w:r w:rsidRPr="00D244ED">
        <w:rPr>
          <w:rFonts w:asciiTheme="minorHAnsi" w:hAnsiTheme="minorHAnsi" w:cstheme="minorHAnsi"/>
          <w:sz w:val="22"/>
          <w:szCs w:val="22"/>
        </w:rPr>
        <w:t>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sectPr w:rsidR="00144EEB" w:rsidRPr="00D244ED">
      <w:headerReference w:type="default" r:id="rId7"/>
      <w:pgSz w:w="11906" w:h="16838"/>
      <w:pgMar w:top="1411" w:right="1411" w:bottom="1411" w:left="1411" w:header="70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A2EE" w14:textId="77777777" w:rsidR="00615D0A" w:rsidRDefault="00615D0A">
      <w:pPr>
        <w:spacing w:after="0"/>
      </w:pPr>
      <w:r>
        <w:separator/>
      </w:r>
    </w:p>
  </w:endnote>
  <w:endnote w:type="continuationSeparator" w:id="0">
    <w:p w14:paraId="4444025E" w14:textId="77777777" w:rsidR="00615D0A" w:rsidRDefault="00615D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902A" w14:textId="77777777" w:rsidR="00615D0A" w:rsidRDefault="00615D0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F7D4270" w14:textId="77777777" w:rsidR="00615D0A" w:rsidRDefault="00615D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BBA4" w14:textId="77777777" w:rsidR="00000000" w:rsidRDefault="00000000">
    <w:pPr>
      <w:pStyle w:val="Nagwek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12C015" wp14:editId="125FD174">
          <wp:simplePos x="0" y="0"/>
          <wp:positionH relativeFrom="page">
            <wp:posOffset>1728472</wp:posOffset>
          </wp:positionH>
          <wp:positionV relativeFrom="page">
            <wp:posOffset>0</wp:posOffset>
          </wp:positionV>
          <wp:extent cx="585472" cy="690243"/>
          <wp:effectExtent l="0" t="0" r="5078" b="0"/>
          <wp:wrapSquare wrapText="bothSides"/>
          <wp:docPr id="329298037" name="Picture 1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472" cy="690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F3113B" wp14:editId="07E8BFDB">
          <wp:simplePos x="0" y="0"/>
          <wp:positionH relativeFrom="page">
            <wp:posOffset>0</wp:posOffset>
          </wp:positionH>
          <wp:positionV relativeFrom="page">
            <wp:posOffset>20958</wp:posOffset>
          </wp:positionV>
          <wp:extent cx="973451" cy="603888"/>
          <wp:effectExtent l="0" t="0" r="0" b="5712"/>
          <wp:wrapSquare wrapText="bothSides"/>
          <wp:docPr id="877480484" name="Picture 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3451" cy="6038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4E99D" wp14:editId="4852DBBA">
          <wp:simplePos x="0" y="0"/>
          <wp:positionH relativeFrom="page">
            <wp:posOffset>2978786</wp:posOffset>
          </wp:positionH>
          <wp:positionV relativeFrom="page">
            <wp:posOffset>104771</wp:posOffset>
          </wp:positionV>
          <wp:extent cx="1278888" cy="448312"/>
          <wp:effectExtent l="0" t="0" r="0" b="8888"/>
          <wp:wrapSquare wrapText="bothSides"/>
          <wp:docPr id="465596315" name="Picture 1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888" cy="4483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DC44CCB" wp14:editId="5EC2DE36">
          <wp:simplePos x="0" y="0"/>
          <wp:positionH relativeFrom="page">
            <wp:posOffset>4848221</wp:posOffset>
          </wp:positionH>
          <wp:positionV relativeFrom="page">
            <wp:posOffset>0</wp:posOffset>
          </wp:positionV>
          <wp:extent cx="911227" cy="687071"/>
          <wp:effectExtent l="0" t="0" r="3173" b="0"/>
          <wp:wrapSquare wrapText="bothSides"/>
          <wp:docPr id="1788741757" name="Picture 2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7" cy="6870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85074FE" w14:textId="77777777" w:rsidR="00000000" w:rsidRDefault="00000000">
    <w:pPr>
      <w:pStyle w:val="Nagwek1"/>
      <w:jc w:val="center"/>
    </w:pPr>
    <w:r>
      <w:rPr>
        <w:rStyle w:val="Domylnaczcionkaakapitu1"/>
        <w:rFonts w:ascii="Calibri" w:hAnsi="Calibri" w:cs="Calibri"/>
        <w:sz w:val="22"/>
        <w:szCs w:val="22"/>
        <w:lang w:eastAsia="en-US"/>
      </w:rPr>
      <w:t>GMINA  WOJCIESZÓW</w:t>
    </w:r>
  </w:p>
  <w:p w14:paraId="51A51C20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D70"/>
    <w:multiLevelType w:val="multilevel"/>
    <w:tmpl w:val="EC60C6E6"/>
    <w:styleLink w:val="WWNum2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  <w:position w:val="0"/>
        <w:vertAlign w:val="baseline"/>
      </w:rPr>
    </w:lvl>
  </w:abstractNum>
  <w:abstractNum w:abstractNumId="1" w15:restartNumberingAfterBreak="0">
    <w:nsid w:val="49FF00C1"/>
    <w:multiLevelType w:val="multilevel"/>
    <w:tmpl w:val="31807AB6"/>
    <w:styleLink w:val="WWNum3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3076" w:hanging="18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796" w:hanging="36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516" w:hanging="36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5236" w:hanging="18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956" w:hanging="36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676" w:hanging="36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7396" w:hanging="180"/>
      </w:pPr>
      <w:rPr>
        <w:rFonts w:cs="Times New Roman"/>
        <w:position w:val="0"/>
        <w:vertAlign w:val="baseline"/>
      </w:rPr>
    </w:lvl>
  </w:abstractNum>
  <w:abstractNum w:abstractNumId="2" w15:restartNumberingAfterBreak="0">
    <w:nsid w:val="7A7D6F19"/>
    <w:multiLevelType w:val="multilevel"/>
    <w:tmpl w:val="CD46778E"/>
    <w:styleLink w:val="WWNum4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3076" w:hanging="18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796" w:hanging="36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516" w:hanging="36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5236" w:hanging="18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956" w:hanging="36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676" w:hanging="36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7396" w:hanging="180"/>
      </w:pPr>
      <w:rPr>
        <w:rFonts w:cs="Times New Roman"/>
        <w:position w:val="0"/>
        <w:vertAlign w:val="baseline"/>
      </w:rPr>
    </w:lvl>
  </w:abstractNum>
  <w:abstractNum w:abstractNumId="3" w15:restartNumberingAfterBreak="0">
    <w:nsid w:val="7F3F5575"/>
    <w:multiLevelType w:val="multilevel"/>
    <w:tmpl w:val="588C6EE4"/>
    <w:styleLink w:val="WWNum1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bCs/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3503" w:hanging="18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4223" w:hanging="360"/>
      </w:pPr>
      <w:rPr>
        <w:rFonts w:cs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943" w:hanging="360"/>
      </w:pPr>
      <w:rPr>
        <w:rFonts w:cs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5663" w:hanging="180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6383" w:hanging="360"/>
      </w:pPr>
      <w:rPr>
        <w:rFonts w:cs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7103" w:hanging="360"/>
      </w:pPr>
      <w:rPr>
        <w:rFonts w:cs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7823" w:hanging="180"/>
      </w:pPr>
      <w:rPr>
        <w:rFonts w:cs="Times New Roman"/>
        <w:position w:val="0"/>
        <w:vertAlign w:val="baseline"/>
      </w:rPr>
    </w:lvl>
  </w:abstractNum>
  <w:num w:numId="1" w16cid:durableId="1449543033">
    <w:abstractNumId w:val="3"/>
  </w:num>
  <w:num w:numId="2" w16cid:durableId="143133474">
    <w:abstractNumId w:val="0"/>
  </w:num>
  <w:num w:numId="3" w16cid:durableId="249965960">
    <w:abstractNumId w:val="1"/>
  </w:num>
  <w:num w:numId="4" w16cid:durableId="1902133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4EEB"/>
    <w:rsid w:val="00144EEB"/>
    <w:rsid w:val="00166EA7"/>
    <w:rsid w:val="00462CF5"/>
    <w:rsid w:val="005B04CA"/>
    <w:rsid w:val="00615D0A"/>
    <w:rsid w:val="00D2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CC90"/>
  <w15:docId w15:val="{491F2295-CE81-4E7B-B1D5-8594CCEA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hAnsi="Times New Roman" w:cs="F"/>
      <w:sz w:val="24"/>
      <w:szCs w:val="24"/>
      <w:lang w:val="pl-PL"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08"/>
    </w:pPr>
  </w:style>
  <w:style w:type="paragraph" w:styleId="Nagwek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topka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AkapitzlistZnak">
    <w:name w:val="Akapit z listą Znak"/>
    <w:rPr>
      <w:rFonts w:ascii="Times New Roman" w:hAnsi="Times New Roman" w:cs="F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rPr>
      <w:rFonts w:ascii="Times New Roman" w:hAnsi="Times New Roman" w:cs="F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rPr>
      <w:rFonts w:ascii="Times New Roman" w:hAnsi="Times New Roman" w:cs="F"/>
      <w:sz w:val="24"/>
      <w:szCs w:val="24"/>
      <w:lang w:val="pl-PL" w:eastAsia="pl-PL"/>
    </w:rPr>
  </w:style>
  <w:style w:type="character" w:customStyle="1" w:styleId="ListLabel1">
    <w:name w:val="ListLabel 1"/>
    <w:rPr>
      <w:rFonts w:cs="Times New Roman"/>
      <w:b w:val="0"/>
      <w:bCs/>
      <w:color w:val="000000"/>
      <w:position w:val="0"/>
      <w:vertAlign w:val="baseline"/>
    </w:rPr>
  </w:style>
  <w:style w:type="character" w:customStyle="1" w:styleId="ListLabel2">
    <w:name w:val="ListLabel 2"/>
    <w:rPr>
      <w:rFonts w:cs="Times New Roman"/>
      <w:position w:val="0"/>
      <w:vertAlign w:val="baseline"/>
    </w:rPr>
  </w:style>
  <w:style w:type="character" w:customStyle="1" w:styleId="ListLabel3">
    <w:name w:val="ListLabel 3"/>
    <w:rPr>
      <w:rFonts w:cs="Times New Roman"/>
      <w:b w:val="0"/>
      <w:bCs/>
      <w:position w:val="0"/>
      <w:vertAlign w:val="baseline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pPr>
      <w:widowControl/>
      <w:tabs>
        <w:tab w:val="center" w:pos="4536"/>
        <w:tab w:val="right" w:pos="9072"/>
      </w:tabs>
      <w:overflowPunct w:val="0"/>
      <w:autoSpaceDE w:val="0"/>
      <w:spacing w:after="0"/>
    </w:pPr>
    <w:rPr>
      <w:rFonts w:ascii="Times New Roman" w:eastAsia="Times New Roman" w:hAnsi="Times New Roman" w:cs="Times New Roman"/>
      <w:kern w:val="0"/>
      <w:sz w:val="20"/>
      <w:szCs w:val="20"/>
      <w:lang w:val="pl-PL"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5</cp:revision>
  <cp:lastPrinted>2023-02-24T18:46:00Z</cp:lastPrinted>
  <dcterms:created xsi:type="dcterms:W3CDTF">2024-03-12T21:35:00Z</dcterms:created>
  <dcterms:modified xsi:type="dcterms:W3CDTF">2024-03-12T21:37:00Z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