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A53328E" w:rsidR="00BE6A8F" w:rsidRPr="007D7538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7D7538">
        <w:rPr>
          <w:lang w:eastAsia="ar-SA"/>
        </w:rPr>
        <w:t>UE</w:t>
      </w:r>
      <w:r w:rsidR="00BE6A8F" w:rsidRPr="007D7538">
        <w:rPr>
          <w:lang w:eastAsia="ar-SA"/>
        </w:rPr>
        <w:t>-01/</w:t>
      </w:r>
      <w:r w:rsidR="007D7538" w:rsidRPr="007D7538">
        <w:rPr>
          <w:lang w:eastAsia="ar-SA"/>
        </w:rPr>
        <w:t>35</w:t>
      </w:r>
      <w:r w:rsidR="003E64A4" w:rsidRPr="007D7538">
        <w:rPr>
          <w:lang w:eastAsia="ar-SA"/>
        </w:rPr>
        <w:t>/KPO</w:t>
      </w:r>
      <w:r w:rsidR="00BE6A8F" w:rsidRPr="007D7538">
        <w:rPr>
          <w:lang w:eastAsia="ar-SA"/>
        </w:rPr>
        <w:t>/2</w:t>
      </w:r>
      <w:r w:rsidR="00AB23D9" w:rsidRPr="007D7538">
        <w:rPr>
          <w:lang w:eastAsia="ar-SA"/>
        </w:rPr>
        <w:t>4</w:t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  <w:t xml:space="preserve">                      </w:t>
      </w:r>
      <w:r w:rsidR="003E64A4" w:rsidRPr="007D7538">
        <w:rPr>
          <w:lang w:eastAsia="ar-SA"/>
        </w:rPr>
        <w:t xml:space="preserve"> </w:t>
      </w:r>
      <w:r w:rsidR="00BE6A8F" w:rsidRPr="007D7538">
        <w:rPr>
          <w:lang w:eastAsia="ar-SA"/>
        </w:rPr>
        <w:t>Balice,</w:t>
      </w:r>
      <w:r w:rsidR="00000377" w:rsidRPr="007D7538">
        <w:rPr>
          <w:lang w:eastAsia="ar-SA"/>
        </w:rPr>
        <w:t xml:space="preserve"> </w:t>
      </w:r>
      <w:r w:rsidR="007D7538">
        <w:rPr>
          <w:lang w:eastAsia="ar-SA"/>
        </w:rPr>
        <w:t>17</w:t>
      </w:r>
      <w:r w:rsidR="00407B1D" w:rsidRPr="007D7538">
        <w:rPr>
          <w:lang w:eastAsia="ar-SA"/>
        </w:rPr>
        <w:t>.0</w:t>
      </w:r>
      <w:r w:rsidR="007D7538">
        <w:rPr>
          <w:lang w:eastAsia="ar-SA"/>
        </w:rPr>
        <w:t>7</w:t>
      </w:r>
      <w:r w:rsidR="00BE6A8F" w:rsidRPr="007D7538">
        <w:rPr>
          <w:lang w:eastAsia="ar-SA"/>
        </w:rPr>
        <w:t>.202</w:t>
      </w:r>
      <w:r w:rsidR="00AB23D9" w:rsidRPr="007D7538">
        <w:rPr>
          <w:lang w:eastAsia="ar-SA"/>
        </w:rPr>
        <w:t>4</w:t>
      </w:r>
      <w:r w:rsidR="00BE6A8F" w:rsidRPr="007D7538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45F558D4" w:rsidR="003706D8" w:rsidRPr="00C125B8" w:rsidRDefault="003706D8" w:rsidP="007D7538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7D7538" w:rsidRPr="007D7538">
        <w:rPr>
          <w:rFonts w:eastAsia="Calibri"/>
          <w:b/>
          <w:lang w:eastAsia="en-US"/>
        </w:rPr>
        <w:t>Zakup wytwornicy lodu płatkowego ze zbiornikiem dla Instytutu Zootechniki – Państwowego Instytutu Badawczego</w:t>
      </w:r>
      <w:r w:rsidRPr="00C125B8">
        <w:rPr>
          <w:b/>
        </w:rPr>
        <w:t>”</w:t>
      </w:r>
      <w:r w:rsidR="00131D00">
        <w:br/>
      </w:r>
      <w:r w:rsidRPr="00C125B8">
        <w:t xml:space="preserve">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2F0F4FEA" w:rsidR="003706D8" w:rsidRPr="003706D8" w:rsidRDefault="007D7538" w:rsidP="003706D8">
      <w:r>
        <w:t>14.521,06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D66774" w:rsidRDefault="003706D8" w:rsidP="003706D8">
      <w:pPr>
        <w:rPr>
          <w:rFonts w:eastAsia="Calibri"/>
          <w:u w:val="single"/>
          <w:lang w:eastAsia="en-US"/>
        </w:rPr>
      </w:pPr>
      <w:r w:rsidRPr="00D66774">
        <w:rPr>
          <w:rFonts w:eastAsia="Calibri"/>
          <w:u w:val="single"/>
          <w:lang w:eastAsia="en-US"/>
        </w:rPr>
        <w:t xml:space="preserve">Oferta nr </w:t>
      </w:r>
      <w:r w:rsidR="00C125B8" w:rsidRPr="00D66774">
        <w:rPr>
          <w:rFonts w:eastAsia="Calibri"/>
          <w:u w:val="single"/>
          <w:lang w:eastAsia="en-US"/>
        </w:rPr>
        <w:t>1</w:t>
      </w:r>
    </w:p>
    <w:p w14:paraId="1957C52B" w14:textId="6A28819F" w:rsidR="003706D8" w:rsidRPr="002E549D" w:rsidRDefault="002E549D" w:rsidP="002E549D">
      <w:pPr>
        <w:pStyle w:val="Default"/>
        <w:rPr>
          <w:rFonts w:eastAsiaTheme="minorHAnsi"/>
          <w:lang w:eastAsia="en-US"/>
        </w:rPr>
      </w:pPr>
      <w:r w:rsidRPr="002E549D">
        <w:rPr>
          <w:rFonts w:eastAsiaTheme="minorHAnsi"/>
          <w:lang w:eastAsia="en-US"/>
        </w:rPr>
        <w:t>Frost Tomasz Jankowski</w:t>
      </w:r>
      <w:r w:rsidRPr="002E549D">
        <w:t xml:space="preserve">, </w:t>
      </w:r>
      <w:r w:rsidRPr="002E549D">
        <w:rPr>
          <w:rFonts w:eastAsiaTheme="minorHAnsi"/>
          <w:lang w:eastAsia="en-US"/>
        </w:rPr>
        <w:t>ul. Dobra 2, 05-152 Dobrzyń,</w:t>
      </w:r>
    </w:p>
    <w:p w14:paraId="1A03B3C9" w14:textId="016065A8" w:rsidR="002E549D" w:rsidRPr="002E549D" w:rsidRDefault="002E549D" w:rsidP="002E549D">
      <w:r w:rsidRPr="002E549D">
        <w:t xml:space="preserve">Kwota brutto: </w:t>
      </w:r>
      <w:r w:rsidRPr="002E549D">
        <w:rPr>
          <w:rFonts w:eastAsiaTheme="minorHAnsi"/>
          <w:bCs/>
          <w:lang w:eastAsia="en-US"/>
        </w:rPr>
        <w:t>11.931,00</w:t>
      </w:r>
      <w:r w:rsidRPr="002E549D">
        <w:rPr>
          <w:rFonts w:eastAsiaTheme="minorHAnsi"/>
          <w:bCs/>
          <w:lang w:eastAsia="en-US"/>
        </w:rPr>
        <w:t xml:space="preserve"> </w:t>
      </w:r>
      <w:r w:rsidRPr="002E549D">
        <w:t>zł</w:t>
      </w:r>
    </w:p>
    <w:p w14:paraId="1AC7B7AE" w14:textId="77777777" w:rsidR="002E549D" w:rsidRPr="003706D8" w:rsidRDefault="002E549D" w:rsidP="002E549D">
      <w:pPr>
        <w:rPr>
          <w:rFonts w:eastAsia="Calibri"/>
          <w:u w:val="single"/>
          <w:lang w:eastAsia="en-US"/>
        </w:rPr>
      </w:pPr>
    </w:p>
    <w:p w14:paraId="0F57B3F5" w14:textId="5880E6C6" w:rsidR="007D7538" w:rsidRDefault="007D7538" w:rsidP="007D7538">
      <w:pPr>
        <w:rPr>
          <w:rFonts w:eastAsia="Calibri"/>
          <w:u w:val="single"/>
          <w:lang w:eastAsia="en-US"/>
        </w:rPr>
      </w:pPr>
      <w:r w:rsidRPr="00D66774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604800F5" w14:textId="77777777" w:rsidR="00ED2051" w:rsidRDefault="00ED2051" w:rsidP="00ED2051">
      <w:pPr>
        <w:spacing w:line="276" w:lineRule="auto"/>
        <w:rPr>
          <w:rFonts w:eastAsiaTheme="minorHAnsi"/>
          <w:lang w:eastAsia="en-US"/>
        </w:rPr>
      </w:pPr>
      <w:bookmarkStart w:id="1" w:name="_Hlk172021667"/>
      <w:bookmarkStart w:id="2" w:name="_Hlk161835857"/>
      <w:proofErr w:type="spellStart"/>
      <w:r w:rsidRPr="00F47679">
        <w:rPr>
          <w:rFonts w:eastAsiaTheme="minorHAnsi"/>
          <w:lang w:eastAsia="en-US"/>
        </w:rPr>
        <w:t>Th.Geyer</w:t>
      </w:r>
      <w:proofErr w:type="spellEnd"/>
      <w:r w:rsidRPr="00F47679">
        <w:rPr>
          <w:rFonts w:eastAsiaTheme="minorHAnsi"/>
          <w:lang w:eastAsia="en-US"/>
        </w:rPr>
        <w:t xml:space="preserve"> Polska Sp.</w:t>
      </w:r>
      <w:r>
        <w:rPr>
          <w:rFonts w:eastAsiaTheme="minorHAnsi"/>
          <w:lang w:eastAsia="en-US"/>
        </w:rPr>
        <w:t xml:space="preserve"> </w:t>
      </w:r>
      <w:r w:rsidRPr="00F47679">
        <w:rPr>
          <w:rFonts w:eastAsiaTheme="minorHAnsi"/>
          <w:lang w:eastAsia="en-US"/>
        </w:rPr>
        <w:t>z o.o., ul. Czeska 22a, 03-902 Warszawa,</w:t>
      </w:r>
    </w:p>
    <w:bookmarkEnd w:id="1"/>
    <w:bookmarkEnd w:id="2"/>
    <w:p w14:paraId="1C9CEC06" w14:textId="0DB47477" w:rsidR="00ED2051" w:rsidRDefault="00ED2051" w:rsidP="00ED2051">
      <w:r w:rsidRPr="00F27422">
        <w:t xml:space="preserve">Kwota brutto: </w:t>
      </w:r>
      <w:r w:rsidR="002E549D" w:rsidRPr="002E549D">
        <w:rPr>
          <w:rFonts w:eastAsiaTheme="minorHAnsi"/>
          <w:bCs/>
          <w:lang w:eastAsia="en-US"/>
        </w:rPr>
        <w:t>14</w:t>
      </w:r>
      <w:r w:rsidR="002E549D">
        <w:rPr>
          <w:rFonts w:eastAsiaTheme="minorHAnsi"/>
          <w:bCs/>
          <w:lang w:eastAsia="en-US"/>
        </w:rPr>
        <w:t>.</w:t>
      </w:r>
      <w:r w:rsidR="002E549D" w:rsidRPr="002E549D">
        <w:rPr>
          <w:rFonts w:eastAsiaTheme="minorHAnsi"/>
          <w:bCs/>
          <w:lang w:eastAsia="en-US"/>
        </w:rPr>
        <w:t>094,57</w:t>
      </w:r>
      <w:r w:rsidR="002E549D">
        <w:rPr>
          <w:rFonts w:eastAsiaTheme="minorHAnsi"/>
          <w:bCs/>
          <w:lang w:eastAsia="en-US"/>
        </w:rPr>
        <w:t xml:space="preserve"> </w:t>
      </w:r>
      <w:r w:rsidRPr="00F27422">
        <w:t>zł</w:t>
      </w:r>
    </w:p>
    <w:p w14:paraId="1EA40497" w14:textId="77777777" w:rsidR="007D7538" w:rsidRPr="00D66774" w:rsidRDefault="007D7538" w:rsidP="007D7538">
      <w:pPr>
        <w:rPr>
          <w:rFonts w:eastAsia="Calibri"/>
          <w:u w:val="single"/>
          <w:lang w:eastAsia="en-US"/>
        </w:rPr>
      </w:pPr>
    </w:p>
    <w:p w14:paraId="329F6DF6" w14:textId="09B0C600" w:rsidR="007D7538" w:rsidRPr="00D66774" w:rsidRDefault="007D7538" w:rsidP="007D7538">
      <w:pPr>
        <w:rPr>
          <w:rFonts w:eastAsia="Calibri"/>
          <w:u w:val="single"/>
          <w:lang w:eastAsia="en-US"/>
        </w:rPr>
      </w:pPr>
      <w:r w:rsidRPr="00D66774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3</w:t>
      </w:r>
    </w:p>
    <w:p w14:paraId="1B710046" w14:textId="77777777" w:rsidR="00ED2051" w:rsidRDefault="00ED2051" w:rsidP="00ED2051">
      <w:proofErr w:type="spellStart"/>
      <w:r w:rsidRPr="00FF0E24">
        <w:t>Danlab</w:t>
      </w:r>
      <w:proofErr w:type="spellEnd"/>
      <w:r w:rsidRPr="00FF0E24">
        <w:t xml:space="preserve"> Danuta </w:t>
      </w:r>
      <w:proofErr w:type="spellStart"/>
      <w:r w:rsidRPr="00FF0E24">
        <w:t>Katryńska</w:t>
      </w:r>
      <w:proofErr w:type="spellEnd"/>
      <w:r>
        <w:t xml:space="preserve">, </w:t>
      </w:r>
      <w:r w:rsidRPr="00925CD8">
        <w:t>ul. Handlowa 6D</w:t>
      </w:r>
      <w:r>
        <w:t xml:space="preserve">, </w:t>
      </w:r>
      <w:r w:rsidRPr="00FF0E24">
        <w:t>15-399 Białystok</w:t>
      </w:r>
      <w:r>
        <w:t xml:space="preserve">, </w:t>
      </w:r>
    </w:p>
    <w:p w14:paraId="5BABCF01" w14:textId="17AE151F" w:rsidR="00ED2051" w:rsidRPr="00F27422" w:rsidRDefault="00ED2051" w:rsidP="00ED2051">
      <w:r w:rsidRPr="00F27422">
        <w:t xml:space="preserve">Kwota brutto: </w:t>
      </w:r>
      <w:r w:rsidR="002E549D" w:rsidRPr="002E549D">
        <w:t>16</w:t>
      </w:r>
      <w:r w:rsidR="002E549D">
        <w:t>.</w:t>
      </w:r>
      <w:r w:rsidR="002E549D" w:rsidRPr="002E549D">
        <w:t>746,45</w:t>
      </w:r>
      <w:r w:rsidRPr="00F27422">
        <w:t xml:space="preserve"> zł</w:t>
      </w:r>
    </w:p>
    <w:p w14:paraId="5733CB13" w14:textId="77777777" w:rsidR="003706D8" w:rsidRPr="003706D8" w:rsidRDefault="003706D8" w:rsidP="003706D8">
      <w:pPr>
        <w:rPr>
          <w:u w:val="single"/>
        </w:rPr>
      </w:pPr>
    </w:p>
    <w:p w14:paraId="52330299" w14:textId="7ACA7443" w:rsidR="006842E4" w:rsidRPr="00D66774" w:rsidRDefault="006842E4" w:rsidP="006842E4">
      <w:pPr>
        <w:rPr>
          <w:rFonts w:eastAsia="Calibri"/>
          <w:u w:val="single"/>
          <w:lang w:eastAsia="en-US"/>
        </w:rPr>
      </w:pPr>
      <w:r w:rsidRPr="00D66774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4</w:t>
      </w:r>
    </w:p>
    <w:p w14:paraId="79028A8A" w14:textId="5D5B8CF1" w:rsidR="003706D8" w:rsidRPr="003706D8" w:rsidRDefault="002E549D" w:rsidP="003706D8">
      <w:pPr>
        <w:rPr>
          <w:sz w:val="20"/>
          <w:szCs w:val="20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FIRMA TECH-NO </w:t>
      </w:r>
      <w:r w:rsidRPr="00F47679">
        <w:rPr>
          <w:rFonts w:eastAsiaTheme="minorHAnsi"/>
          <w:lang w:eastAsia="en-US"/>
        </w:rPr>
        <w:t>Sp.</w:t>
      </w:r>
      <w:r>
        <w:rPr>
          <w:rFonts w:eastAsiaTheme="minorHAnsi"/>
          <w:lang w:eastAsia="en-US"/>
        </w:rPr>
        <w:t xml:space="preserve"> </w:t>
      </w:r>
      <w:r w:rsidRPr="00F47679">
        <w:rPr>
          <w:rFonts w:eastAsiaTheme="minorHAnsi"/>
          <w:lang w:eastAsia="en-US"/>
        </w:rPr>
        <w:t>z o.o.,</w:t>
      </w:r>
      <w:r>
        <w:rPr>
          <w:rFonts w:eastAsiaTheme="minorHAnsi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 J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arzębinowa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3, 64-720 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ubasz,</w:t>
      </w:r>
    </w:p>
    <w:p w14:paraId="28E87AE7" w14:textId="7B04D2A9" w:rsidR="002E549D" w:rsidRPr="00F27422" w:rsidRDefault="002E549D" w:rsidP="002E549D">
      <w:r w:rsidRPr="00F27422">
        <w:t xml:space="preserve">Kwota brutto: </w:t>
      </w:r>
      <w:r w:rsidRPr="002E549D">
        <w:t>19</w:t>
      </w:r>
      <w:r>
        <w:t>.</w:t>
      </w:r>
      <w:r w:rsidRPr="002E549D">
        <w:t>900,00</w:t>
      </w:r>
      <w:r w:rsidRPr="00F27422">
        <w:t xml:space="preserve"> zł</w:t>
      </w: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7ACD7891" w14:textId="77777777" w:rsidR="002E549D" w:rsidRDefault="002E549D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0312943C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3" w:name="_GoBack"/>
      <w:bookmarkEnd w:id="3"/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1D00"/>
    <w:rsid w:val="00182003"/>
    <w:rsid w:val="001974AC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E549D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7383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2E4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D753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8176F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09DB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33CB7"/>
    <w:rsid w:val="00C411EA"/>
    <w:rsid w:val="00C41571"/>
    <w:rsid w:val="00C77375"/>
    <w:rsid w:val="00C845FF"/>
    <w:rsid w:val="00C97FF1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774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ED2051"/>
    <w:rsid w:val="00F1532E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A3EF-BA0D-4A94-A49D-B445944F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2024-05-08T07:07:00Z</cp:lastPrinted>
  <dcterms:created xsi:type="dcterms:W3CDTF">2024-02-14T07:44:00Z</dcterms:created>
  <dcterms:modified xsi:type="dcterms:W3CDTF">2024-07-17T07:13:00Z</dcterms:modified>
</cp:coreProperties>
</file>