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C416" w14:textId="59377696" w:rsidR="00160DA3" w:rsidRPr="00B73C80" w:rsidRDefault="00160DA3" w:rsidP="00160D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AE4ED9">
        <w:rPr>
          <w:rFonts w:ascii="Times New Roman" w:hAnsi="Times New Roman"/>
          <w:sz w:val="24"/>
          <w:szCs w:val="24"/>
        </w:rPr>
        <w:t>6</w:t>
      </w:r>
      <w:r w:rsidRPr="00B73C80">
        <w:rPr>
          <w:rFonts w:ascii="Times New Roman" w:hAnsi="Times New Roman"/>
          <w:sz w:val="24"/>
          <w:szCs w:val="24"/>
        </w:rPr>
        <w:t>.202</w:t>
      </w:r>
      <w:r w:rsidR="00AE4ED9">
        <w:rPr>
          <w:rFonts w:ascii="Times New Roman" w:hAnsi="Times New Roman"/>
          <w:sz w:val="24"/>
          <w:szCs w:val="24"/>
        </w:rPr>
        <w:t>2</w:t>
      </w:r>
    </w:p>
    <w:p w14:paraId="318D4A3B" w14:textId="3E69D48B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160D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E4ED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60DA3">
        <w:rPr>
          <w:rFonts w:ascii="Times New Roman" w:hAnsi="Times New Roman"/>
          <w:color w:val="000000" w:themeColor="text1"/>
          <w:sz w:val="24"/>
          <w:szCs w:val="24"/>
        </w:rPr>
        <w:t>.07</w:t>
      </w:r>
      <w:r w:rsidR="00347256">
        <w:rPr>
          <w:rFonts w:ascii="Times New Roman" w:hAnsi="Times New Roman"/>
          <w:color w:val="000000" w:themeColor="text1"/>
          <w:sz w:val="24"/>
          <w:szCs w:val="24"/>
        </w:rPr>
        <w:t>.2022 r.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5C7A1A5C" w14:textId="6254328A" w:rsidR="00160DA3" w:rsidRPr="00AE4ED9" w:rsidRDefault="00160DA3" w:rsidP="00AE4ED9">
      <w:pPr>
        <w:pStyle w:val="Akapitzlist"/>
        <w:numPr>
          <w:ilvl w:val="0"/>
          <w:numId w:val="22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AE4ED9">
        <w:rPr>
          <w:rFonts w:ascii="Times New Roman" w:hAnsi="Times New Roman"/>
          <w:color w:val="000000" w:themeColor="text1"/>
        </w:rPr>
        <w:t xml:space="preserve">ŁUKASZ ŚPICA </w:t>
      </w:r>
      <w:r w:rsidRPr="00AE4ED9">
        <w:rPr>
          <w:rFonts w:ascii="Times New Roman" w:hAnsi="Times New Roman"/>
          <w:color w:val="000000" w:themeColor="text1"/>
        </w:rPr>
        <w:br/>
        <w:t xml:space="preserve">Biuro Projektów Budownictwa Drogowego </w:t>
      </w:r>
    </w:p>
    <w:p w14:paraId="5814E8AC" w14:textId="2BB43179" w:rsidR="00160DA3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SPILUK Projekt</w:t>
      </w:r>
      <w:r w:rsidRPr="00160DA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ul. Bytowska 32</w:t>
      </w:r>
    </w:p>
    <w:p w14:paraId="7CB30F93" w14:textId="352EE986" w:rsidR="00735E2B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160DA3">
        <w:rPr>
          <w:rFonts w:ascii="Times New Roman" w:hAnsi="Times New Roman"/>
          <w:color w:val="000000" w:themeColor="text1"/>
        </w:rPr>
        <w:t>89- 600 Chojnice</w:t>
      </w:r>
    </w:p>
    <w:p w14:paraId="65092905" w14:textId="77777777" w:rsidR="00AE4ED9" w:rsidRDefault="00AE4ED9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3ADAC68D" w14:textId="0A199D19" w:rsidR="00AE4ED9" w:rsidRPr="00AE4ED9" w:rsidRDefault="00AE4ED9" w:rsidP="00AE4ED9">
      <w:pPr>
        <w:pStyle w:val="Akapitzlist"/>
        <w:numPr>
          <w:ilvl w:val="0"/>
          <w:numId w:val="22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AE4ED9">
        <w:rPr>
          <w:rFonts w:ascii="Times New Roman" w:hAnsi="Times New Roman"/>
          <w:color w:val="000000" w:themeColor="text1"/>
          <w:lang w:val="en-US"/>
        </w:rPr>
        <w:t xml:space="preserve">Green Cities Infrastructure sp. z o.o., ul. </w:t>
      </w:r>
      <w:r w:rsidRPr="00AE4ED9">
        <w:rPr>
          <w:rFonts w:ascii="Times New Roman" w:hAnsi="Times New Roman"/>
          <w:color w:val="000000" w:themeColor="text1"/>
        </w:rPr>
        <w:t>Jaśkowa Dolina 11b/3, 80-252 Gdańsk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538FE50E" w14:textId="77777777" w:rsidR="00633331" w:rsidRPr="00633331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2E5399EF" w14:textId="77777777" w:rsidR="00AE4ED9" w:rsidRPr="00AE4ED9" w:rsidRDefault="00AE4ED9" w:rsidP="00AE4ED9">
      <w:pPr>
        <w:spacing w:before="480"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4E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Opracowanie dokumentacji projektowych dla zadania</w:t>
      </w:r>
      <w:bookmarkStart w:id="0" w:name="_Hlk93661242"/>
      <w:r w:rsidRPr="00AE4E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 Budowa ulic w Chojnicach</w:t>
      </w:r>
    </w:p>
    <w:bookmarkEnd w:id="0"/>
    <w:p w14:paraId="642A7498" w14:textId="19ABBBBE" w:rsidR="00C1438A" w:rsidRPr="00455F4A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AB0279B" w14:textId="6F484DD0" w:rsidR="00455F4A" w:rsidRPr="00455F4A" w:rsidRDefault="00AE4ED9" w:rsidP="004666FB">
      <w:pPr>
        <w:spacing w:before="100" w:beforeAutospacing="1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4666FB">
        <w:rPr>
          <w:rFonts w:ascii="Times New Roman" w:hAnsi="Times New Roman"/>
          <w:b/>
          <w:sz w:val="24"/>
          <w:szCs w:val="24"/>
        </w:rPr>
        <w:t>Dla Części I</w:t>
      </w:r>
      <w:r w:rsidR="004666FB" w:rsidRPr="004666FB">
        <w:rPr>
          <w:rFonts w:ascii="Times New Roman" w:hAnsi="Times New Roman"/>
          <w:b/>
          <w:sz w:val="24"/>
          <w:szCs w:val="24"/>
        </w:rPr>
        <w:t xml:space="preserve"> w</w:t>
      </w:r>
      <w:r w:rsidR="00A80AF9" w:rsidRPr="004666FB">
        <w:rPr>
          <w:rFonts w:ascii="Times New Roman" w:hAnsi="Times New Roman"/>
          <w:b/>
          <w:sz w:val="24"/>
          <w:szCs w:val="24"/>
        </w:rPr>
        <w:t xml:space="preserve">ybrana została oferta </w:t>
      </w:r>
      <w:r w:rsidR="00A80AF9" w:rsidRPr="004666FB">
        <w:rPr>
          <w:rFonts w:ascii="Times New Roman" w:hAnsi="Times New Roman"/>
          <w:b/>
          <w:color w:val="000000" w:themeColor="text1"/>
          <w:sz w:val="24"/>
          <w:szCs w:val="24"/>
        </w:rPr>
        <w:t>złożona przez</w:t>
      </w:r>
      <w:r w:rsidR="00A80AF9"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44A89FBD" w14:textId="77777777" w:rsidR="00160DA3" w:rsidRDefault="00160DA3" w:rsidP="00160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ŁUKASZ ŚPICA Biuro Projektów Budownictwa Drogowego SPILUK Projekt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 xml:space="preserve"> </w:t>
      </w:r>
    </w:p>
    <w:p w14:paraId="6BDEA8D0" w14:textId="1404ECBB" w:rsidR="00160DA3" w:rsidRDefault="00160DA3" w:rsidP="00160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ul. Bytowska 32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>89- 600 Chojnice</w:t>
      </w:r>
    </w:p>
    <w:p w14:paraId="71BB1D3F" w14:textId="77777777" w:rsidR="00160DA3" w:rsidRDefault="00A80AF9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 w:rsidR="00633331">
        <w:rPr>
          <w:rFonts w:ascii="Times New Roman" w:hAnsi="Times New Roman"/>
          <w:sz w:val="24"/>
          <w:szCs w:val="24"/>
        </w:rPr>
        <w:t>:</w:t>
      </w:r>
    </w:p>
    <w:p w14:paraId="68DAB4E2" w14:textId="5C1256AD" w:rsidR="00A80AF9" w:rsidRDefault="00AE4ED9" w:rsidP="00633331">
      <w:pPr>
        <w:spacing w:after="0" w:line="240" w:lineRule="auto"/>
        <w:rPr>
          <w:rFonts w:ascii="Times New Roman" w:hAnsi="Times New Roman"/>
          <w:b/>
          <w:bCs/>
        </w:rPr>
      </w:pPr>
      <w:bookmarkStart w:id="1" w:name="_GoBack"/>
      <w:bookmarkEnd w:id="1"/>
      <w:r>
        <w:rPr>
          <w:rFonts w:ascii="Times New Roman" w:hAnsi="Times New Roman"/>
          <w:b/>
        </w:rPr>
        <w:t>Część I: 84.870,00</w:t>
      </w:r>
      <w:r w:rsidR="007D4DF4" w:rsidRPr="00633331">
        <w:rPr>
          <w:rFonts w:ascii="Times New Roman" w:hAnsi="Times New Roman"/>
        </w:rPr>
        <w:t xml:space="preserve"> </w:t>
      </w:r>
      <w:r w:rsidR="00455F4A" w:rsidRPr="00633331">
        <w:rPr>
          <w:rFonts w:ascii="Times New Roman" w:hAnsi="Times New Roman"/>
          <w:b/>
          <w:bCs/>
        </w:rPr>
        <w:t>zł brutto</w:t>
      </w:r>
    </w:p>
    <w:p w14:paraId="6EA7BB22" w14:textId="1A1808B7" w:rsidR="004666FB" w:rsidRPr="004666FB" w:rsidRDefault="004666FB" w:rsidP="004666FB">
      <w:pPr>
        <w:spacing w:before="100" w:beforeAutospacing="1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4666FB">
        <w:rPr>
          <w:rFonts w:ascii="Times New Roman" w:hAnsi="Times New Roman"/>
          <w:b/>
          <w:sz w:val="24"/>
          <w:szCs w:val="24"/>
        </w:rPr>
        <w:t xml:space="preserve">Dla Części </w:t>
      </w:r>
      <w:r w:rsidRPr="004666FB">
        <w:rPr>
          <w:rFonts w:ascii="Times New Roman" w:hAnsi="Times New Roman"/>
          <w:b/>
          <w:sz w:val="24"/>
          <w:szCs w:val="24"/>
        </w:rPr>
        <w:t>I</w:t>
      </w:r>
      <w:r w:rsidRPr="004666FB">
        <w:rPr>
          <w:rFonts w:ascii="Times New Roman" w:hAnsi="Times New Roman"/>
          <w:b/>
          <w:sz w:val="24"/>
          <w:szCs w:val="24"/>
        </w:rPr>
        <w:t xml:space="preserve">I wybrana została oferta </w:t>
      </w:r>
      <w:r w:rsidRPr="004666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złożona przez: </w:t>
      </w:r>
      <w:r w:rsidRPr="004666FB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33C2EB4F" w14:textId="77777777" w:rsidR="004666FB" w:rsidRDefault="004666FB" w:rsidP="00466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ŁUKASZ ŚPICA Biuro Projektów Budownictwa Drogowego SPILUK Projekt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 xml:space="preserve"> </w:t>
      </w:r>
    </w:p>
    <w:p w14:paraId="57C9F52A" w14:textId="77777777" w:rsidR="004666FB" w:rsidRDefault="004666FB" w:rsidP="00466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ul. Bytowska 32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>89- 600 Chojnice</w:t>
      </w:r>
    </w:p>
    <w:p w14:paraId="79CF2053" w14:textId="77777777" w:rsidR="004666FB" w:rsidRDefault="004666FB" w:rsidP="00466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>
        <w:rPr>
          <w:rFonts w:ascii="Times New Roman" w:hAnsi="Times New Roman"/>
          <w:sz w:val="24"/>
          <w:szCs w:val="24"/>
        </w:rPr>
        <w:t>:</w:t>
      </w:r>
    </w:p>
    <w:p w14:paraId="46940968" w14:textId="3839BD76" w:rsidR="00AE4ED9" w:rsidRPr="00160DA3" w:rsidRDefault="00AE4ED9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Część II: 79.950,00 zł brutto</w:t>
      </w:r>
    </w:p>
    <w:p w14:paraId="78475D8F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64DD41DD" w14:textId="77777777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1734B280" w14:textId="227F137B" w:rsidR="00691A98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5BB08B9A" w14:textId="77777777" w:rsidR="00691A98" w:rsidRPr="00633331" w:rsidRDefault="00691A98" w:rsidP="00633331">
      <w:pPr>
        <w:spacing w:after="0" w:line="240" w:lineRule="auto"/>
        <w:rPr>
          <w:rFonts w:ascii="Times New Roman" w:hAnsi="Times New Roman"/>
          <w:b/>
        </w:rPr>
      </w:pPr>
    </w:p>
    <w:p w14:paraId="72F588A4" w14:textId="77777777" w:rsidR="007D4DF4" w:rsidRDefault="007D4DF4" w:rsidP="00C14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5"/>
        <w:gridCol w:w="2977"/>
      </w:tblGrid>
      <w:tr w:rsidR="00860508" w:rsidRPr="007D4DF4" w14:paraId="752E5511" w14:textId="77777777" w:rsidTr="00860508">
        <w:tc>
          <w:tcPr>
            <w:tcW w:w="543" w:type="dxa"/>
            <w:shd w:val="clear" w:color="auto" w:fill="auto"/>
          </w:tcPr>
          <w:p w14:paraId="49761BC5" w14:textId="77777777" w:rsidR="00860508" w:rsidRPr="007D4DF4" w:rsidRDefault="00860508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1434D9" w14:textId="3DA69333" w:rsidR="00860508" w:rsidRPr="007D4DF4" w:rsidRDefault="00860508" w:rsidP="00860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 projektanta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2F5721" w14:textId="3C1F6B53" w:rsidR="00860508" w:rsidRPr="007D4DF4" w:rsidRDefault="00860508" w:rsidP="008605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DF4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/>
                <w:sz w:val="24"/>
                <w:szCs w:val="24"/>
              </w:rPr>
              <w:t>opracowanych dokumentacji projektowych w okresie ostatnich 5 lat</w:t>
            </w:r>
          </w:p>
        </w:tc>
      </w:tr>
      <w:tr w:rsidR="00860508" w:rsidRPr="007D4DF4" w14:paraId="218D36A6" w14:textId="77777777" w:rsidTr="00160DA3">
        <w:tc>
          <w:tcPr>
            <w:tcW w:w="543" w:type="dxa"/>
            <w:shd w:val="clear" w:color="auto" w:fill="auto"/>
          </w:tcPr>
          <w:p w14:paraId="0D826357" w14:textId="015548F0" w:rsidR="00860508" w:rsidRPr="007D4DF4" w:rsidRDefault="00860508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03837D8F" w14:textId="0C24B418" w:rsidR="00860508" w:rsidRPr="007D4DF4" w:rsidRDefault="00AE4ED9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749536" w14:textId="70BA003E" w:rsidR="00860508" w:rsidRPr="007D4DF4" w:rsidRDefault="00860508" w:rsidP="007D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4ED9" w:rsidRPr="007D4DF4" w14:paraId="357CB47B" w14:textId="77777777" w:rsidTr="00160DA3">
        <w:tc>
          <w:tcPr>
            <w:tcW w:w="543" w:type="dxa"/>
            <w:shd w:val="clear" w:color="auto" w:fill="auto"/>
          </w:tcPr>
          <w:p w14:paraId="49C0A24C" w14:textId="013AEEDA" w:rsidR="00AE4ED9" w:rsidRDefault="00AE4ED9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7E1F218F" w14:textId="771DB549" w:rsidR="00AE4ED9" w:rsidRPr="007D4DF4" w:rsidRDefault="00AE4ED9" w:rsidP="007D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5776FE" w14:textId="49C0B70B" w:rsidR="00AE4ED9" w:rsidRDefault="00AE4ED9" w:rsidP="007D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5A37F7" w14:textId="71A5F8FA" w:rsidR="00CD3B9E" w:rsidRPr="00347256" w:rsidRDefault="00A80AF9" w:rsidP="00F251D7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</w:t>
      </w:r>
      <w:r w:rsidR="00627699" w:rsidRPr="00347256">
        <w:rPr>
          <w:rFonts w:ascii="Times New Roman" w:hAnsi="Times New Roman"/>
          <w:sz w:val="24"/>
          <w:szCs w:val="24"/>
        </w:rPr>
        <w:t>ej ofercie</w:t>
      </w:r>
      <w:r w:rsidRPr="00347256">
        <w:rPr>
          <w:rFonts w:ascii="Times New Roman" w:hAnsi="Times New Roman"/>
          <w:sz w:val="24"/>
          <w:szCs w:val="24"/>
        </w:rPr>
        <w:t xml:space="preserve"> w każdym kryterium oceny ofert (</w:t>
      </w:r>
      <w:r w:rsidRPr="00347256">
        <w:rPr>
          <w:rFonts w:ascii="Times New Roman" w:hAnsi="Times New Roman"/>
          <w:i/>
          <w:iCs/>
          <w:sz w:val="24"/>
          <w:szCs w:val="24"/>
        </w:rPr>
        <w:t xml:space="preserve">cena 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–</w:t>
      </w:r>
      <w:r w:rsidRPr="00347256">
        <w:rPr>
          <w:rFonts w:ascii="Times New Roman" w:hAnsi="Times New Roman"/>
          <w:i/>
          <w:iCs/>
          <w:sz w:val="24"/>
          <w:szCs w:val="24"/>
        </w:rPr>
        <w:t xml:space="preserve"> 6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0 %</w:t>
      </w:r>
      <w:r w:rsidRPr="00347256">
        <w:rPr>
          <w:rFonts w:ascii="Times New Roman" w:hAnsi="Times New Roman"/>
          <w:sz w:val="24"/>
          <w:szCs w:val="24"/>
        </w:rPr>
        <w:t xml:space="preserve">, </w:t>
      </w:r>
      <w:r w:rsidR="007D4DF4" w:rsidRPr="00347256">
        <w:rPr>
          <w:rFonts w:ascii="Times New Roman" w:hAnsi="Times New Roman"/>
          <w:i/>
          <w:iCs/>
          <w:sz w:val="24"/>
          <w:szCs w:val="24"/>
        </w:rPr>
        <w:t>do</w:t>
      </w:r>
      <w:r w:rsidR="007D4DF4" w:rsidRPr="00347256">
        <w:rPr>
          <w:rFonts w:ascii="Times New Roman" w:hAnsi="Times New Roman"/>
          <w:i/>
          <w:sz w:val="24"/>
          <w:szCs w:val="24"/>
        </w:rPr>
        <w:t>świadczenie</w:t>
      </w:r>
      <w:r w:rsidR="00627699" w:rsidRPr="00347256">
        <w:rPr>
          <w:rFonts w:ascii="Times New Roman" w:hAnsi="Times New Roman"/>
          <w:i/>
          <w:sz w:val="24"/>
          <w:szCs w:val="24"/>
        </w:rPr>
        <w:t xml:space="preserve"> projektanta</w:t>
      </w:r>
      <w:r w:rsidR="00347256">
        <w:rPr>
          <w:rFonts w:ascii="Times New Roman" w:hAnsi="Times New Roman"/>
          <w:i/>
          <w:sz w:val="24"/>
          <w:szCs w:val="24"/>
        </w:rPr>
        <w:t xml:space="preserve"> – 40%, </w:t>
      </w:r>
      <w:r w:rsidR="00627699" w:rsidRPr="00347256">
        <w:rPr>
          <w:rFonts w:ascii="Times New Roman" w:hAnsi="Times New Roman"/>
          <w:b/>
        </w:rPr>
        <w:t xml:space="preserve">2 opracowania – 0 pkt, 3 opracowania – 10 pkt, 4 opracowania – 20 pkt, 5 opracowań </w:t>
      </w:r>
      <w:r w:rsidR="00160DA3">
        <w:rPr>
          <w:rFonts w:ascii="Times New Roman" w:hAnsi="Times New Roman"/>
          <w:b/>
        </w:rPr>
        <w:t>– 30 pkt, 6 opracowania</w:t>
      </w:r>
      <w:r w:rsidR="00627699" w:rsidRPr="00347256">
        <w:rPr>
          <w:rFonts w:ascii="Times New Roman" w:hAnsi="Times New Roman"/>
          <w:b/>
        </w:rPr>
        <w:t xml:space="preserve"> – 40 pkt</w:t>
      </w:r>
      <w:r w:rsidR="00627699" w:rsidRPr="00347256">
        <w:rPr>
          <w:rFonts w:ascii="Times New Roman" w:hAnsi="Times New Roman"/>
          <w:sz w:val="24"/>
          <w:szCs w:val="24"/>
        </w:rPr>
        <w:t xml:space="preserve"> </w:t>
      </w:r>
      <w:r w:rsidRPr="00347256">
        <w:rPr>
          <w:rFonts w:ascii="Times New Roman" w:hAnsi="Times New Roman"/>
          <w:sz w:val="24"/>
          <w:szCs w:val="24"/>
        </w:rPr>
        <w:t>oraz łączną punktację:</w:t>
      </w:r>
      <w:r w:rsidR="00CD3B9E" w:rsidRPr="00347256">
        <w:rPr>
          <w:rFonts w:ascii="Times New Roman" w:hAnsi="Times New Roman"/>
          <w:sz w:val="24"/>
          <w:szCs w:val="24"/>
        </w:rPr>
        <w:t xml:space="preserve"> </w:t>
      </w:r>
    </w:p>
    <w:p w14:paraId="5084D83E" w14:textId="77777777" w:rsidR="00F251D7" w:rsidRDefault="00F251D7" w:rsidP="00F251D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4820B" w14:textId="58FAB241" w:rsidR="00627699" w:rsidRDefault="00AE4ED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AE4ED9">
        <w:drawing>
          <wp:inline distT="0" distB="0" distL="0" distR="0" wp14:anchorId="0952D1FD" wp14:editId="7D04AA25">
            <wp:extent cx="5759450" cy="294682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C898" w14:textId="77777777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36181693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F251D7" w:rsidRPr="00633331">
        <w:rPr>
          <w:rFonts w:ascii="Times New Roman" w:hAnsi="Times New Roman"/>
          <w:b/>
          <w:color w:val="000000" w:themeColor="text1"/>
        </w:rPr>
        <w:t>,</w:t>
      </w:r>
      <w:r w:rsidR="00160DA3" w:rsidRPr="00160DA3">
        <w:t xml:space="preserve"> </w:t>
      </w:r>
      <w:r w:rsidR="00160DA3" w:rsidRPr="00160DA3">
        <w:rPr>
          <w:rFonts w:ascii="Times New Roman" w:hAnsi="Times New Roman"/>
          <w:b/>
          <w:color w:val="000000" w:themeColor="text1"/>
        </w:rPr>
        <w:t>ŁUKASZ ŚPICA Biuro Projektów Budownictwa Drogowego SPILUK Projekt, ul. Bytowska 32,</w:t>
      </w:r>
      <w:r w:rsidR="00F251D7" w:rsidRPr="00633331">
        <w:rPr>
          <w:rFonts w:ascii="Times New Roman" w:hAnsi="Times New Roman"/>
          <w:b/>
          <w:color w:val="000000" w:themeColor="text1"/>
        </w:rPr>
        <w:t xml:space="preserve"> 89- 600 Chojnice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3FFB4E65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AE4ED9">
        <w:rPr>
          <w:rFonts w:ascii="Times New Roman" w:hAnsi="Times New Roman"/>
          <w:sz w:val="24"/>
          <w:szCs w:val="24"/>
        </w:rPr>
        <w:t>Z-ca</w:t>
      </w:r>
      <w:r>
        <w:rPr>
          <w:rFonts w:ascii="Times New Roman" w:hAnsi="Times New Roman"/>
          <w:sz w:val="24"/>
          <w:szCs w:val="24"/>
        </w:rPr>
        <w:t xml:space="preserve"> Burmistrz</w:t>
      </w:r>
      <w:r w:rsidR="00AE4ED9">
        <w:rPr>
          <w:rFonts w:ascii="Times New Roman" w:hAnsi="Times New Roman"/>
          <w:sz w:val="24"/>
          <w:szCs w:val="24"/>
        </w:rPr>
        <w:t>a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1B353D75" w:rsidR="00A80AF9" w:rsidRPr="00A80AF9" w:rsidRDefault="00AE4ED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Adam Kopczyński</w:t>
      </w:r>
    </w:p>
    <w:sectPr w:rsidR="00A80AF9" w:rsidRPr="00A80AF9" w:rsidSect="004666FB">
      <w:pgSz w:w="11906" w:h="16838" w:code="9"/>
      <w:pgMar w:top="99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0EFB" w14:textId="77777777" w:rsidR="00ED5012" w:rsidRDefault="00ED5012">
      <w:r>
        <w:separator/>
      </w:r>
    </w:p>
  </w:endnote>
  <w:endnote w:type="continuationSeparator" w:id="0">
    <w:p w14:paraId="1D0FE77C" w14:textId="77777777" w:rsidR="00ED5012" w:rsidRDefault="00ED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4A65E" w14:textId="77777777" w:rsidR="00ED5012" w:rsidRDefault="00ED5012">
      <w:r>
        <w:separator/>
      </w:r>
    </w:p>
  </w:footnote>
  <w:footnote w:type="continuationSeparator" w:id="0">
    <w:p w14:paraId="04C15587" w14:textId="77777777" w:rsidR="00ED5012" w:rsidRDefault="00ED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232068"/>
    <w:multiLevelType w:val="hybridMultilevel"/>
    <w:tmpl w:val="30EAE96A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3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1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0"/>
  </w:num>
  <w:num w:numId="5">
    <w:abstractNumId w:val="0"/>
  </w:num>
  <w:num w:numId="6">
    <w:abstractNumId w:val="21"/>
  </w:num>
  <w:num w:numId="7">
    <w:abstractNumId w:val="20"/>
  </w:num>
  <w:num w:numId="8">
    <w:abstractNumId w:val="2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5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  <w:num w:numId="19">
    <w:abstractNumId w:val="18"/>
  </w:num>
  <w:num w:numId="20">
    <w:abstractNumId w:val="14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0DA3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666FB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27699"/>
    <w:rsid w:val="00633331"/>
    <w:rsid w:val="00640BFF"/>
    <w:rsid w:val="00655758"/>
    <w:rsid w:val="006622A8"/>
    <w:rsid w:val="006633E8"/>
    <w:rsid w:val="00667992"/>
    <w:rsid w:val="00681BAD"/>
    <w:rsid w:val="00691A98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508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E4ED9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14051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C4D6-7664-4048-96A9-E49183CB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94</TotalTime>
  <Pages>2</Pages>
  <Words>328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9</cp:revision>
  <cp:lastPrinted>2022-07-22T09:12:00Z</cp:lastPrinted>
  <dcterms:created xsi:type="dcterms:W3CDTF">2021-12-27T11:13:00Z</dcterms:created>
  <dcterms:modified xsi:type="dcterms:W3CDTF">2022-07-22T09:38:00Z</dcterms:modified>
</cp:coreProperties>
</file>