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D1233" w14:textId="77FE3EEB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381257" w:rsidRPr="00381257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20E1CBB5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0004C5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08C3D608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BF6A9ED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115093BB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2B9572CF" w14:textId="77777777" w:rsidTr="004F10A0">
        <w:tc>
          <w:tcPr>
            <w:tcW w:w="2269" w:type="dxa"/>
            <w:shd w:val="clear" w:color="auto" w:fill="auto"/>
          </w:tcPr>
          <w:p w14:paraId="5B403084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8923203" w14:textId="27C091C0" w:rsidR="00A137C9" w:rsidRPr="00A2540E" w:rsidRDefault="00381257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812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Wykonanie prac konserwatorskich, restauratorskich i robót budowlanych przy zabytku wpisanym do rejestru zabytków – auli II LO im. W. Reymonta w Ostrowie Wlkp.</w:t>
            </w:r>
            <w:r w:rsidR="00A137C9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1065E3B6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FDD777D" w14:textId="2CA776EC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381257" w:rsidRPr="00381257">
        <w:rPr>
          <w:rFonts w:ascii="Arial" w:hAnsi="Arial" w:cs="Arial"/>
          <w:b/>
          <w:sz w:val="24"/>
          <w:szCs w:val="24"/>
        </w:rPr>
        <w:t xml:space="preserve">Powiat Ostrowski, </w:t>
      </w:r>
      <w:r w:rsidR="00582F4C">
        <w:rPr>
          <w:rFonts w:ascii="Arial" w:hAnsi="Arial" w:cs="Arial"/>
          <w:b/>
          <w:sz w:val="24"/>
          <w:szCs w:val="24"/>
        </w:rPr>
        <w:t>II Liceum Ogólnokształcące im. Władysława Reymonta w Ostrowie Wielkopolskim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5E3DBCFE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701CE894" w14:textId="77777777" w:rsidTr="00A137C9">
        <w:tc>
          <w:tcPr>
            <w:tcW w:w="617" w:type="dxa"/>
            <w:shd w:val="clear" w:color="auto" w:fill="auto"/>
            <w:vAlign w:val="center"/>
          </w:tcPr>
          <w:p w14:paraId="01883A2A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22C0139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D37C8BD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5E4B95DE" w14:textId="77777777" w:rsidTr="00A137C9">
        <w:tc>
          <w:tcPr>
            <w:tcW w:w="617" w:type="dxa"/>
            <w:shd w:val="clear" w:color="auto" w:fill="auto"/>
            <w:vAlign w:val="center"/>
          </w:tcPr>
          <w:p w14:paraId="20136184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0C9B0027" w14:textId="77777777" w:rsidR="003A486D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290C039" w14:textId="77777777" w:rsidR="00582F4C" w:rsidRPr="00A137C9" w:rsidRDefault="00582F4C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262B182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1B627B0E" w14:textId="77777777" w:rsidTr="00A137C9">
        <w:tc>
          <w:tcPr>
            <w:tcW w:w="617" w:type="dxa"/>
            <w:shd w:val="clear" w:color="auto" w:fill="auto"/>
            <w:vAlign w:val="center"/>
          </w:tcPr>
          <w:p w14:paraId="14C15AD7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086A7145" w14:textId="77777777" w:rsidR="003A486D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8C6A0E0" w14:textId="77777777" w:rsidR="00582F4C" w:rsidRPr="00A137C9" w:rsidRDefault="00582F4C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5716A91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C17806F" w14:textId="7C2637DD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381257" w:rsidRPr="00381257">
        <w:rPr>
          <w:rFonts w:ascii="Arial" w:hAnsi="Arial" w:cs="Arial"/>
          <w:sz w:val="24"/>
          <w:szCs w:val="24"/>
        </w:rPr>
        <w:t>(</w:t>
      </w:r>
      <w:proofErr w:type="spellStart"/>
      <w:r w:rsidR="00381257" w:rsidRPr="00381257">
        <w:rPr>
          <w:rFonts w:ascii="Arial" w:hAnsi="Arial" w:cs="Arial"/>
          <w:sz w:val="24"/>
          <w:szCs w:val="24"/>
        </w:rPr>
        <w:t>t.j</w:t>
      </w:r>
      <w:proofErr w:type="spellEnd"/>
      <w:r w:rsidR="00381257" w:rsidRPr="00381257">
        <w:rPr>
          <w:rFonts w:ascii="Arial" w:hAnsi="Arial" w:cs="Arial"/>
          <w:sz w:val="24"/>
          <w:szCs w:val="24"/>
        </w:rPr>
        <w:t>. Dz. U. z 2023r. poz. 1605</w:t>
      </w:r>
      <w:r w:rsidR="00582F4C">
        <w:rPr>
          <w:rFonts w:ascii="Arial" w:hAnsi="Arial" w:cs="Arial"/>
          <w:sz w:val="24"/>
          <w:szCs w:val="24"/>
        </w:rPr>
        <w:t xml:space="preserve"> ze zm.</w:t>
      </w:r>
      <w:r w:rsidR="00381257" w:rsidRPr="0038125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7B0DCE3E" w14:textId="77777777" w:rsidTr="00A137C9">
        <w:tc>
          <w:tcPr>
            <w:tcW w:w="617" w:type="dxa"/>
            <w:shd w:val="clear" w:color="auto" w:fill="auto"/>
            <w:vAlign w:val="center"/>
          </w:tcPr>
          <w:p w14:paraId="1CA6EC95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4ACEC3D4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793B8297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7BFDBCBC" w14:textId="77777777" w:rsidTr="00A137C9">
        <w:tc>
          <w:tcPr>
            <w:tcW w:w="617" w:type="dxa"/>
            <w:shd w:val="clear" w:color="auto" w:fill="auto"/>
            <w:vAlign w:val="center"/>
          </w:tcPr>
          <w:p w14:paraId="5BAE163C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4097E36C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1DFC8818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30D47196" w14:textId="77777777" w:rsidTr="00A137C9">
        <w:tc>
          <w:tcPr>
            <w:tcW w:w="617" w:type="dxa"/>
            <w:shd w:val="clear" w:color="auto" w:fill="auto"/>
            <w:vAlign w:val="center"/>
          </w:tcPr>
          <w:p w14:paraId="503E6518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04B919AC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4C1A87B1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1164AA0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0A192F01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7F56F" w14:textId="77777777" w:rsidR="00F44141" w:rsidRDefault="00F44141" w:rsidP="00025386">
      <w:pPr>
        <w:spacing w:after="0" w:line="240" w:lineRule="auto"/>
      </w:pPr>
      <w:r>
        <w:separator/>
      </w:r>
    </w:p>
  </w:endnote>
  <w:endnote w:type="continuationSeparator" w:id="0">
    <w:p w14:paraId="412269E2" w14:textId="77777777" w:rsidR="00F44141" w:rsidRDefault="00F4414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F4448" w14:textId="613A05DB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BFB7944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8CA14" w14:textId="77777777" w:rsidR="00F44141" w:rsidRDefault="00F44141" w:rsidP="00025386">
      <w:pPr>
        <w:spacing w:after="0" w:line="240" w:lineRule="auto"/>
      </w:pPr>
      <w:r>
        <w:separator/>
      </w:r>
    </w:p>
  </w:footnote>
  <w:footnote w:type="continuationSeparator" w:id="0">
    <w:p w14:paraId="18EDBA52" w14:textId="77777777" w:rsidR="00F44141" w:rsidRDefault="00F4414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559DF" w14:textId="24AA5B94" w:rsidR="005B4BC6" w:rsidRDefault="005B4BC6" w:rsidP="005B4BC6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1BCBE4B" wp14:editId="5ADBC6CC">
          <wp:simplePos x="0" y="0"/>
          <wp:positionH relativeFrom="page">
            <wp:posOffset>4922520</wp:posOffset>
          </wp:positionH>
          <wp:positionV relativeFrom="page">
            <wp:posOffset>187960</wp:posOffset>
          </wp:positionV>
          <wp:extent cx="2133600" cy="955548"/>
          <wp:effectExtent l="0" t="0" r="0" b="0"/>
          <wp:wrapTopAndBottom/>
          <wp:docPr id="55046008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95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C55888B" wp14:editId="456C5185">
          <wp:simplePos x="0" y="0"/>
          <wp:positionH relativeFrom="page">
            <wp:posOffset>812800</wp:posOffset>
          </wp:positionH>
          <wp:positionV relativeFrom="page">
            <wp:posOffset>198120</wp:posOffset>
          </wp:positionV>
          <wp:extent cx="1844040" cy="828675"/>
          <wp:effectExtent l="0" t="0" r="3810" b="9525"/>
          <wp:wrapTopAndBottom/>
          <wp:docPr id="20715112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404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97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14"/>
    <w:rsid w:val="00025386"/>
    <w:rsid w:val="000423B9"/>
    <w:rsid w:val="00053927"/>
    <w:rsid w:val="00084786"/>
    <w:rsid w:val="0016158F"/>
    <w:rsid w:val="00166F62"/>
    <w:rsid w:val="00192B14"/>
    <w:rsid w:val="001C2314"/>
    <w:rsid w:val="001D15C3"/>
    <w:rsid w:val="00213980"/>
    <w:rsid w:val="0024648D"/>
    <w:rsid w:val="00381257"/>
    <w:rsid w:val="003A486D"/>
    <w:rsid w:val="004374F2"/>
    <w:rsid w:val="00460705"/>
    <w:rsid w:val="00485239"/>
    <w:rsid w:val="004A0686"/>
    <w:rsid w:val="004E27D7"/>
    <w:rsid w:val="004F10A0"/>
    <w:rsid w:val="0055145C"/>
    <w:rsid w:val="005624D8"/>
    <w:rsid w:val="00582F4C"/>
    <w:rsid w:val="005B4BC6"/>
    <w:rsid w:val="00620476"/>
    <w:rsid w:val="00657A47"/>
    <w:rsid w:val="00745A44"/>
    <w:rsid w:val="00751F41"/>
    <w:rsid w:val="007666D6"/>
    <w:rsid w:val="007A2C38"/>
    <w:rsid w:val="00824D73"/>
    <w:rsid w:val="00830970"/>
    <w:rsid w:val="00842F33"/>
    <w:rsid w:val="0087706D"/>
    <w:rsid w:val="008833CF"/>
    <w:rsid w:val="008B797E"/>
    <w:rsid w:val="008D442B"/>
    <w:rsid w:val="008F2498"/>
    <w:rsid w:val="00925AB3"/>
    <w:rsid w:val="00926EC0"/>
    <w:rsid w:val="0093388F"/>
    <w:rsid w:val="00A137C9"/>
    <w:rsid w:val="00A56A6F"/>
    <w:rsid w:val="00A87380"/>
    <w:rsid w:val="00AF4E90"/>
    <w:rsid w:val="00AF7375"/>
    <w:rsid w:val="00B641BE"/>
    <w:rsid w:val="00B77707"/>
    <w:rsid w:val="00BE3BCE"/>
    <w:rsid w:val="00CB29AC"/>
    <w:rsid w:val="00D03170"/>
    <w:rsid w:val="00D06CA9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44141"/>
    <w:rsid w:val="00F83C1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C57A2"/>
  <w15:chartTrackingRefBased/>
  <w15:docId w15:val="{14AF55BD-4EF8-4B0F-B78C-AEB974E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2024-07-15T11:20:00Z</dcterms:created>
  <dcterms:modified xsi:type="dcterms:W3CDTF">2024-07-22T10:54:00Z</dcterms:modified>
</cp:coreProperties>
</file>