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>Załącznik nr 3 do SKWO</w:t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OFERTA </w:t>
      </w: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>DLA</w:t>
      </w: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UNIWERSYTECKIEGO CENTRUM MEDYCYNY MORSKIEJ I TROPIKALNEJ 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highlight w:val="yellow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highlight w:val="yellow"/>
          <w:lang w:eastAsia="pl-PL"/>
        </w:rPr>
      </w:pPr>
    </w:p>
    <w:p w:rsidR="00AC3EE4" w:rsidRDefault="00AC3EE4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lang w:eastAsia="ar-SA"/>
        </w:rPr>
      </w:pPr>
      <w:r>
        <w:rPr>
          <w:rFonts w:ascii="Arial Narrow" w:eastAsia="Times New Roman" w:hAnsi="Arial Narrow" w:cs="Tahoma"/>
          <w:lang w:eastAsia="ar-SA"/>
        </w:rPr>
        <w:t>Nazwa firmy Oferenta</w:t>
      </w:r>
    </w:p>
    <w:p w:rsidR="005E106C" w:rsidRPr="005E106C" w:rsidRDefault="005E106C" w:rsidP="005E106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ahoma"/>
          <w:lang w:eastAsia="ar-SA"/>
        </w:rPr>
      </w:pPr>
      <w:r w:rsidRPr="005E106C">
        <w:rPr>
          <w:rFonts w:ascii="Arial Narrow" w:eastAsia="Times New Roman" w:hAnsi="Arial Narrow" w:cs="Tahoma"/>
          <w:lang w:eastAsia="ar-SA"/>
        </w:rPr>
        <w:t>…………………………………………………….............................…….......……………….....................................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 xml:space="preserve">Adres siedziby Oferenta (kod pocztowy) 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val="de-DE" w:eastAsia="pl-PL"/>
        </w:rPr>
      </w:pPr>
      <w:r w:rsidRPr="005E106C">
        <w:rPr>
          <w:rFonts w:ascii="Arial Narrow" w:eastAsia="Times New Roman" w:hAnsi="Arial Narrow" w:cs="Tahoma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val="en-US" w:eastAsia="pl-PL"/>
        </w:rPr>
      </w:pPr>
      <w:r w:rsidRPr="005E106C">
        <w:rPr>
          <w:rFonts w:ascii="Arial Narrow" w:eastAsia="Times New Roman" w:hAnsi="Arial Narrow" w:cs="Tahoma"/>
          <w:lang w:val="en-US" w:eastAsia="pl-PL"/>
        </w:rPr>
        <w:t>................................................................................................................................................................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val="en-US"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lang w:val="de-DE" w:eastAsia="pl-PL"/>
        </w:rPr>
      </w:pPr>
      <w:r w:rsidRPr="005E106C">
        <w:rPr>
          <w:rFonts w:ascii="Arial Narrow" w:eastAsia="Times New Roman" w:hAnsi="Arial Narrow" w:cs="Tahoma"/>
          <w:b/>
          <w:lang w:val="de-DE" w:eastAsia="pl-PL"/>
        </w:rPr>
        <w:t>nr tel.:</w:t>
      </w:r>
      <w:r w:rsidRPr="005E106C">
        <w:rPr>
          <w:rFonts w:ascii="Arial Narrow" w:eastAsia="Times New Roman" w:hAnsi="Arial Narrow" w:cs="Tahoma"/>
          <w:lang w:val="de-DE" w:eastAsia="pl-PL"/>
        </w:rPr>
        <w:t xml:space="preserve">  ........................................................................................</w:t>
      </w:r>
      <w:r w:rsidRPr="005E106C">
        <w:rPr>
          <w:rFonts w:ascii="Arial Narrow" w:eastAsia="Times New Roman" w:hAnsi="Arial Narrow" w:cs="Tahoma"/>
          <w:b/>
          <w:lang w:val="de-DE" w:eastAsia="pl-PL"/>
        </w:rPr>
        <w:t xml:space="preserve"> 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val="de-DE" w:eastAsia="pl-PL"/>
        </w:rPr>
      </w:pPr>
      <w:r w:rsidRPr="005E106C">
        <w:rPr>
          <w:rFonts w:ascii="Arial Narrow" w:eastAsia="Times New Roman" w:hAnsi="Arial Narrow" w:cs="Tahoma"/>
          <w:b/>
          <w:lang w:val="de-DE" w:eastAsia="pl-PL"/>
        </w:rPr>
        <w:t>adres e-mail:</w:t>
      </w:r>
      <w:r w:rsidRPr="005E106C">
        <w:rPr>
          <w:rFonts w:ascii="Arial Narrow" w:eastAsia="Times New Roman" w:hAnsi="Arial Narrow" w:cs="Tahoma"/>
          <w:lang w:val="de-DE" w:eastAsia="pl-PL"/>
        </w:rPr>
        <w:t>.........................................................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val="de-DE" w:eastAsia="pl-PL"/>
        </w:rPr>
      </w:pPr>
    </w:p>
    <w:p w:rsidR="005E106C" w:rsidRPr="005E106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nr w</w:t>
      </w:r>
      <w:r w:rsidR="005E106C" w:rsidRPr="005E106C">
        <w:rPr>
          <w:rFonts w:ascii="Arial Narrow" w:eastAsia="Times New Roman" w:hAnsi="Arial Narrow" w:cs="Tahoma"/>
          <w:lang w:eastAsia="pl-PL"/>
        </w:rPr>
        <w:t>pis</w:t>
      </w:r>
      <w:r>
        <w:rPr>
          <w:rFonts w:ascii="Arial Narrow" w:eastAsia="Times New Roman" w:hAnsi="Arial Narrow" w:cs="Tahoma"/>
          <w:lang w:eastAsia="pl-PL"/>
        </w:rPr>
        <w:t xml:space="preserve">u do rejestru </w:t>
      </w:r>
      <w:r w:rsidR="005E106C" w:rsidRPr="005E106C">
        <w:rPr>
          <w:rFonts w:ascii="Arial Narrow" w:eastAsia="Times New Roman" w:hAnsi="Arial Narrow" w:cs="Tahoma"/>
          <w:lang w:eastAsia="pl-PL"/>
        </w:rPr>
        <w:t>podmiotów wykonujących działalność leczniczą: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="005E106C" w:rsidRPr="005E106C">
        <w:rPr>
          <w:rFonts w:ascii="Arial Narrow" w:eastAsia="Times New Roman" w:hAnsi="Arial Narrow" w:cs="Tahoma"/>
          <w:lang w:eastAsia="pl-PL"/>
        </w:rPr>
        <w:t>............................................................</w:t>
      </w:r>
    </w:p>
    <w:p w:rsidR="005E106C" w:rsidRPr="005E106C" w:rsidRDefault="00AC3EE4" w:rsidP="00AC3EE4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 xml:space="preserve">nr wpisu do </w:t>
      </w:r>
      <w:r w:rsidR="005E106C" w:rsidRPr="005E106C">
        <w:rPr>
          <w:rFonts w:ascii="Arial Narrow" w:eastAsia="Times New Roman" w:hAnsi="Arial Narrow" w:cs="Tahoma"/>
          <w:lang w:eastAsia="pl-PL"/>
        </w:rPr>
        <w:t>Krajowego Rejestru Sądowego/ wpis do Ewide</w:t>
      </w:r>
      <w:r>
        <w:rPr>
          <w:rFonts w:ascii="Arial Narrow" w:eastAsia="Times New Roman" w:hAnsi="Arial Narrow" w:cs="Tahoma"/>
          <w:lang w:eastAsia="pl-PL"/>
        </w:rPr>
        <w:t xml:space="preserve">ncji Działalności Gospodarczej: </w:t>
      </w:r>
      <w:r w:rsidR="005E106C" w:rsidRPr="005E106C">
        <w:rPr>
          <w:rFonts w:ascii="Arial Narrow" w:eastAsia="Times New Roman" w:hAnsi="Arial Narrow" w:cs="Tahoma"/>
          <w:lang w:eastAsia="pl-PL"/>
        </w:rPr>
        <w:t>...........................................………....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nr</w:t>
      </w:r>
      <w:r w:rsidR="00AC3EE4">
        <w:rPr>
          <w:rFonts w:ascii="Arial Narrow" w:eastAsia="Times New Roman" w:hAnsi="Arial Narrow" w:cs="Tahoma"/>
          <w:lang w:eastAsia="pl-PL"/>
        </w:rPr>
        <w:t xml:space="preserve"> statystyczny</w:t>
      </w:r>
      <w:r w:rsidRPr="005E106C">
        <w:rPr>
          <w:rFonts w:ascii="Arial Narrow" w:eastAsia="Times New Roman" w:hAnsi="Arial Narrow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ahoma"/>
          <w:b/>
          <w:lang w:eastAsia="pl-PL"/>
        </w:rPr>
        <w:t>REGON</w:t>
      </w:r>
      <w:r w:rsidR="00AC3EE4">
        <w:rPr>
          <w:rFonts w:ascii="Arial Narrow" w:eastAsia="Times New Roman" w:hAnsi="Arial Narrow" w:cs="Tahoma"/>
          <w:lang w:eastAsia="pl-PL"/>
        </w:rPr>
        <w:t>:</w:t>
      </w:r>
      <w:r w:rsidRPr="005E106C">
        <w:rPr>
          <w:rFonts w:ascii="Arial Narrow" w:eastAsia="Times New Roman" w:hAnsi="Arial Narrow" w:cs="Tahoma"/>
          <w:lang w:eastAsia="pl-PL"/>
        </w:rPr>
        <w:t xml:space="preserve"> .......................................,    </w:t>
      </w:r>
    </w:p>
    <w:p w:rsidR="005E106C" w:rsidRPr="005E106C" w:rsidRDefault="00AC3EE4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 xml:space="preserve">nr Identyfikacji Podatkowej </w:t>
      </w:r>
      <w:r w:rsidR="005E106C" w:rsidRPr="005E106C">
        <w:rPr>
          <w:rFonts w:ascii="Arial Narrow" w:eastAsia="Times New Roman" w:hAnsi="Arial Narrow" w:cs="Tahoma"/>
          <w:b/>
          <w:lang w:eastAsia="pl-PL"/>
        </w:rPr>
        <w:t>NIP</w:t>
      </w:r>
      <w:r w:rsidRPr="00AC3EE4">
        <w:rPr>
          <w:rFonts w:ascii="Arial Narrow" w:eastAsia="Times New Roman" w:hAnsi="Arial Narrow" w:cs="Tahoma"/>
          <w:lang w:eastAsia="pl-PL"/>
        </w:rPr>
        <w:t>:</w:t>
      </w:r>
      <w:r w:rsidR="005E106C" w:rsidRPr="005E106C">
        <w:rPr>
          <w:rFonts w:ascii="Arial Narrow" w:eastAsia="Times New Roman" w:hAnsi="Arial Narrow" w:cs="Tahoma"/>
          <w:lang w:eastAsia="pl-PL"/>
        </w:rPr>
        <w:t xml:space="preserve"> ………………................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Nazwisko i imię oraz stanowisko osób uprawnionych do reprezentowania w postępowaniu: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………………………………………..… e mail: ………………………</w:t>
      </w:r>
      <w:r w:rsidR="00AC3EE4">
        <w:rPr>
          <w:rFonts w:ascii="Arial Narrow" w:eastAsia="Times New Roman" w:hAnsi="Arial Narrow" w:cs="Tahoma"/>
          <w:lang w:eastAsia="pl-PL"/>
        </w:rPr>
        <w:t>……………….</w:t>
      </w:r>
      <w:r w:rsidRPr="005E106C">
        <w:rPr>
          <w:rFonts w:ascii="Arial Narrow" w:eastAsia="Times New Roman" w:hAnsi="Arial Narrow" w:cs="Tahoma"/>
          <w:lang w:eastAsia="pl-PL"/>
        </w:rPr>
        <w:t>…</w:t>
      </w:r>
      <w:r w:rsidR="00AC3EE4">
        <w:rPr>
          <w:rFonts w:ascii="Arial Narrow" w:eastAsia="Times New Roman" w:hAnsi="Arial Narrow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ahoma"/>
          <w:lang w:eastAsia="pl-PL"/>
        </w:rPr>
        <w:t>nr tel: …………………………</w:t>
      </w:r>
    </w:p>
    <w:p w:rsidR="00AC3EE4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Nazwisko i imię oraz stanowisko osób uprawnionych do podpisania umowy w postępowaniu</w:t>
      </w:r>
      <w:r w:rsidR="00AC3EE4">
        <w:rPr>
          <w:rFonts w:ascii="Arial Narrow" w:eastAsia="Times New Roman" w:hAnsi="Arial Narrow" w:cs="Tahoma"/>
          <w:lang w:eastAsia="pl-PL"/>
        </w:rPr>
        <w:t>:</w:t>
      </w:r>
    </w:p>
    <w:p w:rsidR="00AC3EE4" w:rsidRPr="005E106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………………………………………..… e mail: ………………………</w:t>
      </w:r>
      <w:r>
        <w:rPr>
          <w:rFonts w:ascii="Arial Narrow" w:eastAsia="Times New Roman" w:hAnsi="Arial Narrow" w:cs="Tahoma"/>
          <w:lang w:eastAsia="pl-PL"/>
        </w:rPr>
        <w:t>……………….</w:t>
      </w:r>
      <w:r w:rsidRPr="005E106C">
        <w:rPr>
          <w:rFonts w:ascii="Arial Narrow" w:eastAsia="Times New Roman" w:hAnsi="Arial Narrow" w:cs="Tahoma"/>
          <w:lang w:eastAsia="pl-PL"/>
        </w:rPr>
        <w:t>…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ahoma"/>
          <w:lang w:eastAsia="pl-PL"/>
        </w:rPr>
        <w:t>nr tel: …………………………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Cs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Nazwisko i imię osób</w:t>
      </w:r>
      <w:r w:rsidRPr="005E106C">
        <w:rPr>
          <w:rFonts w:ascii="Arial Narrow" w:eastAsia="Times New Roman" w:hAnsi="Arial Narrow" w:cs="Tahoma"/>
          <w:bCs/>
          <w:lang w:eastAsia="pl-PL"/>
        </w:rPr>
        <w:t xml:space="preserve"> do</w:t>
      </w:r>
      <w:r w:rsidR="00AC3EE4">
        <w:rPr>
          <w:rFonts w:ascii="Arial Narrow" w:eastAsia="Times New Roman" w:hAnsi="Arial Narrow" w:cs="Tahoma"/>
          <w:bCs/>
          <w:lang w:eastAsia="pl-PL"/>
        </w:rPr>
        <w:t xml:space="preserve"> kontaktu w sprawie realizacji </w:t>
      </w:r>
      <w:r w:rsidRPr="005E106C">
        <w:rPr>
          <w:rFonts w:ascii="Arial Narrow" w:eastAsia="Times New Roman" w:hAnsi="Arial Narrow" w:cs="Tahoma"/>
          <w:bCs/>
          <w:lang w:eastAsia="pl-PL"/>
        </w:rPr>
        <w:t>umowy:</w:t>
      </w:r>
    </w:p>
    <w:p w:rsidR="00AC3EE4" w:rsidRPr="005E106C" w:rsidRDefault="00AC3EE4" w:rsidP="00AC3EE4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………………………………………..… e mail: ………………………</w:t>
      </w:r>
      <w:r>
        <w:rPr>
          <w:rFonts w:ascii="Arial Narrow" w:eastAsia="Times New Roman" w:hAnsi="Arial Narrow" w:cs="Tahoma"/>
          <w:lang w:eastAsia="pl-PL"/>
        </w:rPr>
        <w:t>……………….</w:t>
      </w:r>
      <w:r w:rsidRPr="005E106C">
        <w:rPr>
          <w:rFonts w:ascii="Arial Narrow" w:eastAsia="Times New Roman" w:hAnsi="Arial Narrow" w:cs="Tahoma"/>
          <w:lang w:eastAsia="pl-PL"/>
        </w:rPr>
        <w:t>…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ahoma"/>
          <w:lang w:eastAsia="pl-PL"/>
        </w:rPr>
        <w:t>nr tel: …………………………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numPr>
          <w:ilvl w:val="2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Oświadczam, iż po zapoznaniu się z treścią ogłoszenia, oraz ze Szczegółowymi Warunkami Konkursu Ofert w postępowaniu nr DZ.0610.0</w:t>
      </w:r>
      <w:r w:rsidR="00530BE1">
        <w:rPr>
          <w:rFonts w:ascii="Arial Narrow" w:eastAsia="Times New Roman" w:hAnsi="Arial Narrow" w:cs="Tahoma"/>
          <w:lang w:eastAsia="pl-PL"/>
        </w:rPr>
        <w:t>2.</w:t>
      </w:r>
      <w:r w:rsidRPr="005E106C">
        <w:rPr>
          <w:rFonts w:ascii="Arial Narrow" w:eastAsia="Times New Roman" w:hAnsi="Arial Narrow" w:cs="Tahoma"/>
          <w:lang w:eastAsia="pl-PL"/>
        </w:rPr>
        <w:t xml:space="preserve">2024.SZ.UCMMiT </w:t>
      </w:r>
      <w:r w:rsidRPr="005E106C">
        <w:rPr>
          <w:rFonts w:ascii="Arial Narrow" w:eastAsia="Times New Roman" w:hAnsi="Arial Narrow" w:cs="Times New Roman"/>
          <w:lang w:eastAsia="pl-PL"/>
        </w:rPr>
        <w:t xml:space="preserve">na wykonywanie świadczeń zdrowotnych polegających 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na wykonywaniu badań w zakresie diagnostyki histopatologicznej, </w:t>
      </w:r>
      <w:r w:rsidRPr="005E106C">
        <w:rPr>
          <w:rFonts w:ascii="Arial Narrow" w:eastAsia="Times New Roman" w:hAnsi="Arial Narrow" w:cs="Times New Roman"/>
          <w:lang w:eastAsia="pl-PL"/>
        </w:rPr>
        <w:t xml:space="preserve">działając w imieniu OFERENTA wskazanego powyżej </w:t>
      </w:r>
      <w:r w:rsidRPr="005E106C">
        <w:rPr>
          <w:rFonts w:ascii="Arial Narrow" w:eastAsia="Times New Roman" w:hAnsi="Arial Narrow" w:cs="Tahoma"/>
          <w:lang w:eastAsia="pl-PL"/>
        </w:rPr>
        <w:t>składam</w:t>
      </w:r>
      <w:r w:rsidR="00AC3EE4">
        <w:rPr>
          <w:rFonts w:ascii="Arial Narrow" w:eastAsia="Times New Roman" w:hAnsi="Arial Narrow" w:cs="Tahoma"/>
          <w:lang w:eastAsia="pl-PL"/>
        </w:rPr>
        <w:t xml:space="preserve"> ofertę na wykonanie świadczeń </w:t>
      </w:r>
      <w:r w:rsidRPr="005E106C">
        <w:rPr>
          <w:rFonts w:ascii="Arial Narrow" w:eastAsia="Times New Roman" w:hAnsi="Arial Narrow" w:cs="Tahoma"/>
          <w:lang w:eastAsia="pl-PL"/>
        </w:rPr>
        <w:t>za cenę łączną jak niżej: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tbl>
      <w:tblPr>
        <w:tblW w:w="4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456"/>
        <w:gridCol w:w="2692"/>
      </w:tblGrid>
      <w:tr w:rsidR="005E106C" w:rsidRPr="005E106C" w:rsidTr="005E106C">
        <w:trPr>
          <w:trHeight w:val="463"/>
          <w:jc w:val="center"/>
        </w:trPr>
        <w:tc>
          <w:tcPr>
            <w:tcW w:w="2202" w:type="pct"/>
            <w:shd w:val="clear" w:color="auto" w:fill="CFAFE7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Arial"/>
                <w:b/>
                <w:lang w:eastAsia="pl-PL"/>
              </w:rPr>
              <w:t>Wartość zł. netto</w:t>
            </w:r>
          </w:p>
        </w:tc>
        <w:tc>
          <w:tcPr>
            <w:tcW w:w="982" w:type="pct"/>
            <w:shd w:val="clear" w:color="auto" w:fill="CFAFE7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Arial"/>
                <w:b/>
                <w:lang w:eastAsia="pl-PL"/>
              </w:rPr>
              <w:t xml:space="preserve">VAT % </w:t>
            </w:r>
          </w:p>
        </w:tc>
        <w:tc>
          <w:tcPr>
            <w:tcW w:w="1816" w:type="pct"/>
            <w:shd w:val="clear" w:color="auto" w:fill="CFAFE7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Arial"/>
                <w:b/>
                <w:lang w:eastAsia="pl-PL"/>
              </w:rPr>
              <w:t>Wartość zł. brutto</w:t>
            </w:r>
          </w:p>
        </w:tc>
      </w:tr>
      <w:tr w:rsidR="005E106C" w:rsidRPr="005E106C" w:rsidTr="005E106C">
        <w:trPr>
          <w:trHeight w:val="473"/>
          <w:jc w:val="center"/>
        </w:trPr>
        <w:tc>
          <w:tcPr>
            <w:tcW w:w="220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8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816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5E106C" w:rsidRPr="005E106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Ceny jednostkowe wykonania badań zaoferowano w załączonym do oferty wypełnionym Formularzu ofertowo - cenowym</w:t>
      </w:r>
      <w:r w:rsidRPr="005E106C">
        <w:rPr>
          <w:rFonts w:ascii="Arial Narrow" w:eastAsia="Times New Roman" w:hAnsi="Arial Narrow" w:cs="Tahoma"/>
          <w:b/>
          <w:lang w:eastAsia="pl-PL"/>
        </w:rPr>
        <w:t>.</w:t>
      </w:r>
    </w:p>
    <w:p w:rsidR="005E106C" w:rsidRPr="005E106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Oświadczam, że w cenie ofertowej uwzględniono (wkalkulowano) odpowiednią wysokość minimalnego wynagrodzenia za pracę albo wysokość minimalnej stawki godzinowej, ustalonego na podstawie ustawy z dnia 10 października 2002 r. o minimalnym wynagrodzeniu za pracę.</w:t>
      </w:r>
    </w:p>
    <w:p w:rsidR="005E106C" w:rsidRPr="005E106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t>Oświadczam, że:</w:t>
      </w:r>
    </w:p>
    <w:p w:rsidR="005E106C" w:rsidRPr="005E106C" w:rsidRDefault="005E106C" w:rsidP="005E106C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Posiadam ……… (szt.) licencji Polskiego Towarzystwa Patologów, na wykonywanie:</w:t>
      </w:r>
    </w:p>
    <w:p w:rsidR="005E106C" w:rsidRPr="005E106C" w:rsidRDefault="005E106C" w:rsidP="005E106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badań histopatologicznych,</w:t>
      </w:r>
    </w:p>
    <w:p w:rsidR="005E106C" w:rsidRPr="005E106C" w:rsidRDefault="005E106C" w:rsidP="005E106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 xml:space="preserve">immunohistochemicznych, </w:t>
      </w:r>
    </w:p>
    <w:p w:rsidR="005E106C" w:rsidRPr="005E106C" w:rsidRDefault="005E106C" w:rsidP="005E106C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cytologiczn</w:t>
      </w:r>
      <w:r w:rsidR="00E50E62">
        <w:rPr>
          <w:rFonts w:ascii="Arial Narrow" w:eastAsia="Times New Roman" w:hAnsi="Arial Narrow" w:cs="Tahoma"/>
          <w:lang w:eastAsia="pl-PL"/>
        </w:rPr>
        <w:t>ych, dla cytologii aspiracyjnej</w:t>
      </w:r>
      <w:r w:rsidRPr="005E106C">
        <w:rPr>
          <w:rFonts w:ascii="Arial Narrow" w:eastAsia="Times New Roman" w:hAnsi="Arial Narrow" w:cs="Tahoma"/>
          <w:lang w:eastAsia="pl-PL"/>
        </w:rPr>
        <w:t xml:space="preserve"> i cytologii ginekologicznej z szyjki macicy,</w:t>
      </w:r>
    </w:p>
    <w:p w:rsidR="005E106C" w:rsidRPr="005E106C" w:rsidRDefault="005E106C" w:rsidP="005E106C">
      <w:pPr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lastRenderedPageBreak/>
        <w:t>Wykonam badania określone w SWKO (1-9):</w:t>
      </w:r>
    </w:p>
    <w:p w:rsidR="005E106C" w:rsidRPr="005E106C" w:rsidRDefault="00AF4EBE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lang w:eastAsia="pl-PL"/>
        </w:rPr>
      </w:pPr>
      <w:sdt>
        <w:sdtPr>
          <w:rPr>
            <w:rFonts w:ascii="Arial Narrow" w:eastAsia="Times New Roman" w:hAnsi="Arial Narrow" w:cs="Tahoma"/>
            <w:lang w:eastAsia="pl-PL"/>
          </w:rPr>
          <w:id w:val="20202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5E106C" w:rsidRPr="005E106C">
        <w:rPr>
          <w:rFonts w:ascii="Arial Narrow" w:eastAsia="Times New Roman" w:hAnsi="Arial Narrow" w:cs="Tahoma"/>
          <w:lang w:eastAsia="pl-PL"/>
        </w:rPr>
        <w:t xml:space="preserve">   wszystkie w lokalizacji Uz</w:t>
      </w:r>
      <w:r w:rsidR="005E106C" w:rsidRPr="005E106C">
        <w:rPr>
          <w:rFonts w:ascii="Arial Narrow" w:eastAsia="Times New Roman" w:hAnsi="Arial Narrow" w:cs="Times New Roman"/>
          <w:lang w:eastAsia="zh-CN"/>
        </w:rPr>
        <w:t xml:space="preserve"> (bez podwykonawstwa) bez transportowania materiału do badań poza lokalizację Uz,</w:t>
      </w:r>
    </w:p>
    <w:p w:rsidR="005E106C" w:rsidRPr="005E106C" w:rsidRDefault="00AF4EBE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lang w:eastAsia="pl-PL"/>
        </w:rPr>
      </w:pPr>
      <w:sdt>
        <w:sdtPr>
          <w:rPr>
            <w:rFonts w:ascii="Arial Narrow" w:eastAsia="Times New Roman" w:hAnsi="Arial Narrow" w:cs="Times New Roman"/>
            <w:lang w:eastAsia="zh-CN"/>
          </w:rPr>
          <w:id w:val="1250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5E106C">
            <w:rPr>
              <w:rFonts w:ascii="Segoe UI Symbol" w:eastAsia="Times New Roman" w:hAnsi="Segoe UI Symbol" w:cs="Segoe UI Symbol"/>
              <w:lang w:eastAsia="zh-CN"/>
            </w:rPr>
            <w:t>☐</w:t>
          </w:r>
        </w:sdtContent>
      </w:sdt>
      <w:r w:rsidR="005E106C" w:rsidRPr="005E106C">
        <w:rPr>
          <w:rFonts w:ascii="Arial Narrow" w:eastAsia="Times New Roman" w:hAnsi="Arial Narrow" w:cs="Times New Roman"/>
          <w:lang w:eastAsia="zh-CN"/>
        </w:rPr>
        <w:t xml:space="preserve">   częściowo przez laboratoria poza lokalizacją Uz wpisane w rejestrze oferenta,</w:t>
      </w:r>
    </w:p>
    <w:p w:rsidR="005E106C" w:rsidRPr="005E106C" w:rsidRDefault="00AF4EBE" w:rsidP="005E106C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lang w:eastAsia="pl-PL"/>
        </w:rPr>
      </w:pPr>
      <w:sdt>
        <w:sdtPr>
          <w:rPr>
            <w:rFonts w:ascii="Arial Narrow" w:eastAsia="Times New Roman" w:hAnsi="Arial Narrow" w:cs="Tahoma"/>
            <w:lang w:eastAsia="pl-PL"/>
          </w:rPr>
          <w:id w:val="23452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06C"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5E106C" w:rsidRPr="005E106C">
        <w:rPr>
          <w:rFonts w:ascii="Arial Narrow" w:eastAsia="Times New Roman" w:hAnsi="Arial Narrow" w:cs="Tahoma"/>
          <w:lang w:eastAsia="pl-PL"/>
        </w:rPr>
        <w:t xml:space="preserve">   częściowo przez podwykonawców wpisanych jako </w:t>
      </w:r>
      <w:r w:rsidR="005E106C" w:rsidRPr="005E106C">
        <w:rPr>
          <w:rFonts w:ascii="Arial Narrow" w:eastAsia="Times New Roman" w:hAnsi="Arial Narrow" w:cs="Tahoma"/>
          <w:u w:val="single"/>
          <w:lang w:eastAsia="pl-PL"/>
        </w:rPr>
        <w:t>podwykonawcy</w:t>
      </w:r>
      <w:r w:rsidR="005E106C" w:rsidRPr="005E106C">
        <w:rPr>
          <w:rFonts w:ascii="Arial Narrow" w:eastAsia="Times New Roman" w:hAnsi="Arial Narrow" w:cs="Tahoma"/>
          <w:lang w:eastAsia="pl-PL"/>
        </w:rPr>
        <w:t xml:space="preserve"> w rejestrze oferenta,</w:t>
      </w:r>
    </w:p>
    <w:p w:rsidR="005E106C" w:rsidRPr="005E106C" w:rsidRDefault="005E106C" w:rsidP="005E106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Czas pracy każdego laboratorium wykonującego badania  z przedmiotowego zakresu (1-9) wynosi:</w:t>
      </w:r>
    </w:p>
    <w:p w:rsidR="005E106C" w:rsidRPr="005E106C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imes New Roman"/>
          <w:lang w:eastAsia="zh-CN"/>
        </w:rPr>
        <w:t xml:space="preserve"> </w:t>
      </w:r>
      <w:sdt>
        <w:sdtPr>
          <w:rPr>
            <w:rFonts w:ascii="Arial Narrow" w:eastAsia="Times New Roman" w:hAnsi="Arial Narrow" w:cs="Times New Roman"/>
            <w:lang w:eastAsia="zh-CN"/>
          </w:rPr>
          <w:id w:val="161878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06C">
            <w:rPr>
              <w:rFonts w:ascii="Segoe UI Symbol" w:eastAsia="Times New Roman" w:hAnsi="Segoe UI Symbol" w:cs="Segoe UI Symbol"/>
              <w:lang w:eastAsia="zh-CN"/>
            </w:rPr>
            <w:t>☐</w:t>
          </w:r>
        </w:sdtContent>
      </w:sdt>
      <w:r w:rsidRPr="005E106C">
        <w:rPr>
          <w:rFonts w:ascii="Arial Narrow" w:eastAsia="Times New Roman" w:hAnsi="Arial Narrow" w:cs="Times New Roman"/>
          <w:lang w:eastAsia="zh-CN"/>
        </w:rPr>
        <w:t xml:space="preserve">   co najmniej  5 dni w tygodniu, co najmniej 8 godzin dziennie,</w:t>
      </w:r>
    </w:p>
    <w:p w:rsidR="005E106C" w:rsidRPr="005E106C" w:rsidRDefault="005E106C" w:rsidP="005E106C">
      <w:pPr>
        <w:suppressAutoHyphens/>
        <w:spacing w:after="0" w:line="240" w:lineRule="auto"/>
        <w:ind w:left="786"/>
        <w:jc w:val="both"/>
        <w:rPr>
          <w:rFonts w:ascii="Arial Narrow" w:eastAsia="SimSu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 xml:space="preserve"> </w:t>
      </w:r>
      <w:sdt>
        <w:sdtPr>
          <w:rPr>
            <w:rFonts w:ascii="Arial Narrow" w:eastAsia="Times New Roman" w:hAnsi="Arial Narrow" w:cs="Tahoma"/>
            <w:lang w:eastAsia="pl-PL"/>
          </w:rPr>
          <w:id w:val="-7501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E106C">
        <w:rPr>
          <w:rFonts w:ascii="Arial Narrow" w:eastAsia="Times New Roman" w:hAnsi="Arial Narrow" w:cs="Tahoma"/>
          <w:lang w:eastAsia="pl-PL"/>
        </w:rPr>
        <w:t xml:space="preserve">   mniej niż 5 dni w tygodniu lub mniej niż 8 godzin dziennie,</w:t>
      </w:r>
    </w:p>
    <w:p w:rsidR="005E106C" w:rsidRPr="005E106C" w:rsidRDefault="005E106C" w:rsidP="005E106C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w dniu złożenia oferty realizuję:</w:t>
      </w:r>
    </w:p>
    <w:p w:rsidR="005E106C" w:rsidRPr="005E106C" w:rsidRDefault="005E106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lang w:eastAsia="pl-PL"/>
          </w:rPr>
          <w:id w:val="191319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E106C">
        <w:rPr>
          <w:rFonts w:ascii="Arial Narrow" w:eastAsia="Times New Roman" w:hAnsi="Arial Narrow" w:cs="Times New Roman"/>
          <w:lang w:eastAsia="pl-PL"/>
        </w:rPr>
        <w:t xml:space="preserve">   świadczenia zdrowotne w ramach umów z Podmiotami Leczniczymi mającymi umowy z NFZ, w zakresie badań wskazanych w niniejszym postępowaniu 1-9, w miejscu wskazanym w ofercie,</w:t>
      </w:r>
    </w:p>
    <w:p w:rsidR="005E106C" w:rsidRPr="005E106C" w:rsidRDefault="005E106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lang w:eastAsia="pl-PL"/>
          </w:rPr>
          <w:id w:val="214021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E106C">
        <w:rPr>
          <w:rFonts w:ascii="Arial Narrow" w:eastAsia="Times New Roman" w:hAnsi="Arial Narrow" w:cs="Times New Roman"/>
          <w:lang w:eastAsia="pl-PL"/>
        </w:rPr>
        <w:t xml:space="preserve">   świadczenia zdrowotne w ramach umów z Podmiotami Leczniczymi mającymi umowy z NFZ, w zakresie badań wskazanych w niniejszym postępowaniu, w miejscu wskazanym w ofercie nieprzerwanie </w:t>
      </w:r>
      <w:r w:rsidRPr="005E106C">
        <w:rPr>
          <w:rFonts w:ascii="Arial Narrow" w:eastAsia="Times New Roman" w:hAnsi="Arial Narrow" w:cs="Times New Roman"/>
          <w:b/>
          <w:lang w:eastAsia="pl-PL"/>
        </w:rPr>
        <w:t>od 3 lat</w:t>
      </w:r>
      <w:r w:rsidRPr="005E106C">
        <w:rPr>
          <w:rFonts w:ascii="Arial Narrow" w:eastAsia="Times New Roman" w:hAnsi="Arial Narrow" w:cs="Times New Roman"/>
          <w:lang w:eastAsia="pl-PL"/>
        </w:rPr>
        <w:t>,</w:t>
      </w:r>
    </w:p>
    <w:p w:rsidR="005E106C" w:rsidRPr="005E106C" w:rsidRDefault="005E106C" w:rsidP="005E106C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lang w:eastAsia="pl-PL"/>
          </w:rPr>
          <w:id w:val="-11632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06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E106C">
        <w:rPr>
          <w:rFonts w:ascii="Arial Narrow" w:eastAsia="Times New Roman" w:hAnsi="Arial Narrow" w:cs="Times New Roman"/>
          <w:lang w:eastAsia="pl-PL"/>
        </w:rPr>
        <w:t xml:space="preserve">   świadczenia zdrowotne w ramach umów z Podmiotami Leczniczymi mającymi umowy z NFZ, w zakresie badań wskazanych w niniejszym postępowaniu, w miejscu wskazanym w ofercie nieprzerwanie </w:t>
      </w:r>
      <w:r w:rsidRPr="005E106C">
        <w:rPr>
          <w:rFonts w:ascii="Arial Narrow" w:eastAsia="Times New Roman" w:hAnsi="Arial Narrow" w:cs="Times New Roman"/>
          <w:b/>
          <w:lang w:eastAsia="pl-PL"/>
        </w:rPr>
        <w:t>od 5 lat</w:t>
      </w:r>
      <w:r w:rsidRPr="005E106C">
        <w:rPr>
          <w:rFonts w:ascii="Arial Narrow" w:eastAsia="Times New Roman" w:hAnsi="Arial Narrow" w:cs="Times New Roman"/>
          <w:lang w:eastAsia="pl-PL"/>
        </w:rPr>
        <w:t>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Calibri" w:hAnsi="Arial Narrow" w:cs="Arial"/>
          <w:i/>
          <w:u w:val="single"/>
          <w:lang w:eastAsia="pl-PL"/>
        </w:rPr>
      </w:pPr>
      <w:r w:rsidRPr="005E106C">
        <w:rPr>
          <w:rFonts w:ascii="Arial Narrow" w:eastAsia="Calibri" w:hAnsi="Arial Narrow" w:cs="Arial"/>
          <w:i/>
          <w:lang w:eastAsia="pl-PL"/>
        </w:rPr>
        <w:t xml:space="preserve">       </w:t>
      </w:r>
      <w:r w:rsidRPr="005E106C">
        <w:rPr>
          <w:rFonts w:ascii="Arial Narrow" w:eastAsia="Calibri" w:hAnsi="Arial Narrow" w:cs="Arial"/>
          <w:i/>
          <w:u w:val="single"/>
          <w:lang w:eastAsia="pl-PL"/>
        </w:rPr>
        <w:t xml:space="preserve">  (</w:t>
      </w:r>
      <w:r w:rsidRPr="005E106C">
        <w:rPr>
          <w:rFonts w:ascii="Arial Narrow" w:eastAsia="Calibri" w:hAnsi="Arial Narrow" w:cs="Arial"/>
          <w:i/>
          <w:sz w:val="32"/>
          <w:szCs w:val="32"/>
          <w:u w:val="single"/>
          <w:lang w:eastAsia="pl-PL"/>
        </w:rPr>
        <w:t>□</w:t>
      </w:r>
      <w:r w:rsidRPr="005E106C">
        <w:rPr>
          <w:rFonts w:ascii="Arial Narrow" w:eastAsia="Calibri" w:hAnsi="Arial Narrow" w:cs="Arial"/>
          <w:i/>
          <w:u w:val="single"/>
          <w:lang w:eastAsia="pl-PL"/>
        </w:rPr>
        <w:t xml:space="preserve">  zaznaczyć odpowiednio „X”)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</w:p>
    <w:p w:rsidR="005E106C" w:rsidRPr="005E106C" w:rsidRDefault="005E106C" w:rsidP="005E106C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Oświadczam w imieniu Oferenta, iż:</w:t>
      </w:r>
    </w:p>
    <w:p w:rsidR="00B61E29" w:rsidRPr="00B61E29" w:rsidRDefault="00B61E29" w:rsidP="00B61E29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FF"/>
          <w:lang w:eastAsia="pl-PL"/>
        </w:rPr>
      </w:pPr>
      <w:r>
        <w:rPr>
          <w:rFonts w:ascii="Arial Narrow" w:eastAsia="Times New Roman" w:hAnsi="Arial Narrow" w:cs="Times New Roman"/>
          <w:b/>
          <w:color w:val="0000FF"/>
          <w:lang w:eastAsia="pl-PL"/>
        </w:rPr>
        <w:t>m</w:t>
      </w:r>
      <w:r w:rsidRPr="00B61E29">
        <w:rPr>
          <w:rFonts w:ascii="Arial Narrow" w:eastAsia="Times New Roman" w:hAnsi="Arial Narrow" w:cs="Times New Roman"/>
          <w:b/>
          <w:color w:val="0000FF"/>
          <w:lang w:eastAsia="pl-PL"/>
        </w:rPr>
        <w:t>inimalna liczba osób udzielających świadczeń zdrowotnych:</w:t>
      </w:r>
      <w:r w:rsidR="00E50E62">
        <w:rPr>
          <w:rFonts w:ascii="Arial Narrow" w:eastAsia="Times New Roman" w:hAnsi="Arial Narrow" w:cs="Times New Roman"/>
          <w:b/>
          <w:color w:val="0000FF"/>
          <w:lang w:eastAsia="pl-PL"/>
        </w:rPr>
        <w:t xml:space="preserve"> </w:t>
      </w:r>
      <w:r w:rsidRPr="00B61E29">
        <w:rPr>
          <w:rFonts w:ascii="Arial Narrow" w:eastAsia="Times New Roman" w:hAnsi="Arial Narrow" w:cs="Times New Roman"/>
          <w:b/>
          <w:color w:val="0000FF"/>
          <w:lang w:eastAsia="pl-PL"/>
        </w:rPr>
        <w:t>…………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zapoznałem się z treścią ogłoszenia oraz Szczegółowych Warunków Konkursu Ofert na udzielanie świadczeń zdrowotnych, i nie wnoszę do nich zastrzeżeń;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zapoznałem się z ustawą z dnia 15 kwietnia 2011r. o działalności leczniczej;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jestem uprawniony do udzielania świadczeń zdrowotnych w zakresie wykonywania czynności diagnostyki laboratoryjnej, będących przedmiotem niniejszego konkursu, zgodnie z ustawą z dnia 15 kwietnia 2011 r. o działalności leczniczej oraz ustawy z dnia 27 lipca 2001 r. o diagnostyce laboratoryjnej;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jestem zarejestrowany we właściwym rejestrze działalności leczniczej, a także rejestrze (ewidencji) prowadzonej działalności gospodarczej;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dysponuję </w:t>
      </w:r>
      <w:r w:rsidRPr="005E106C">
        <w:rPr>
          <w:rFonts w:ascii="Arial Narrow" w:eastAsia="Times New Roman" w:hAnsi="Arial Narrow" w:cs="Times New Roman"/>
          <w:b/>
          <w:lang w:eastAsia="pl-PL"/>
        </w:rPr>
        <w:t>wiedzą i doświadczeniem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niezbędnym do wykonywania świadczenia zdrowotnego będące</w:t>
      </w:r>
      <w:r w:rsidR="00E50E62">
        <w:rPr>
          <w:rFonts w:ascii="Arial Narrow" w:eastAsia="Times New Roman" w:hAnsi="Arial Narrow" w:cs="Times New Roman"/>
          <w:lang w:eastAsia="pl-PL"/>
        </w:rPr>
        <w:t xml:space="preserve">go przedmiotem konkursu ofert, </w:t>
      </w:r>
      <w:r w:rsidRPr="005E106C">
        <w:rPr>
          <w:rFonts w:ascii="Arial Narrow" w:eastAsia="Times New Roman" w:hAnsi="Arial Narrow" w:cs="Times New Roman"/>
          <w:b/>
          <w:lang w:eastAsia="pl-PL"/>
        </w:rPr>
        <w:t>na dowód czego przedkładam wraz z ofertą</w:t>
      </w:r>
      <w:r w:rsidR="00E50E62">
        <w:rPr>
          <w:rFonts w:ascii="Arial Narrow" w:eastAsia="Times New Roman" w:hAnsi="Arial Narrow" w:cs="Times New Roman"/>
          <w:b/>
          <w:lang w:eastAsia="pl-PL"/>
        </w:rPr>
        <w:t xml:space="preserve"> WYKAZ DOŚWIADCZENIA -załącznik </w:t>
      </w:r>
      <w:r w:rsidRPr="005E106C">
        <w:rPr>
          <w:rFonts w:ascii="Arial Narrow" w:eastAsia="Times New Roman" w:hAnsi="Arial Narrow" w:cs="Times New Roman"/>
          <w:b/>
          <w:lang w:eastAsia="pl-PL"/>
        </w:rPr>
        <w:t>nr 5 do SWKO;</w:t>
      </w:r>
    </w:p>
    <w:p w:rsidR="005E106C" w:rsidRPr="005E106C" w:rsidRDefault="005E106C" w:rsidP="005E106C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dysponuję niezbędnym </w:t>
      </w:r>
      <w:r w:rsidRPr="005E106C">
        <w:rPr>
          <w:rFonts w:ascii="Arial Narrow" w:eastAsia="Times New Roman" w:hAnsi="Arial Narrow" w:cs="Times New Roman"/>
          <w:b/>
          <w:lang w:eastAsia="pl-PL"/>
        </w:rPr>
        <w:t>potencjałem osobowym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uprawnionym do wykonywania czynności badań będących przedmiotem niniejszego konkursu ofert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, na dowód czego przedkładam wraz </w:t>
      </w:r>
      <w:r w:rsidR="00E50E62">
        <w:rPr>
          <w:rFonts w:ascii="Arial Narrow" w:eastAsia="Times New Roman" w:hAnsi="Arial Narrow" w:cs="Times New Roman"/>
          <w:b/>
          <w:lang w:eastAsia="pl-PL"/>
        </w:rPr>
        <w:t xml:space="preserve">z ofertą WYKAZ OSÓB -załącznik </w:t>
      </w:r>
      <w:r w:rsidRPr="005E106C">
        <w:rPr>
          <w:rFonts w:ascii="Arial Narrow" w:eastAsia="Times New Roman" w:hAnsi="Arial Narrow" w:cs="Times New Roman"/>
          <w:b/>
          <w:lang w:eastAsia="pl-PL"/>
        </w:rPr>
        <w:t>nr 4 do SWKO;</w:t>
      </w:r>
    </w:p>
    <w:p w:rsidR="005E106C" w:rsidRPr="00E50E62" w:rsidRDefault="005E106C" w:rsidP="00E50E62">
      <w:pPr>
        <w:numPr>
          <w:ilvl w:val="0"/>
          <w:numId w:val="2"/>
        </w:numPr>
        <w:tabs>
          <w:tab w:val="left" w:pos="8316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dysponuję niezbędnym </w:t>
      </w:r>
      <w:r w:rsidRPr="005E106C">
        <w:rPr>
          <w:rFonts w:ascii="Arial Narrow" w:eastAsia="Times New Roman" w:hAnsi="Arial Narrow" w:cs="Times New Roman"/>
          <w:b/>
          <w:lang w:eastAsia="pl-PL"/>
        </w:rPr>
        <w:t>potencjałem technicznym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spełniającym wszelkie wymagania przewidziane w obowiązującym porządku prawnym dla pomieszczeń i urządzeń, w szczególności posiadam laboratorium wpisane do ewidencji laboratoriów prowadzonej przez Krajową Radę Diagnostów Laboratoryjnych</w:t>
      </w:r>
      <w:r w:rsidRPr="005E106C">
        <w:rPr>
          <w:rFonts w:ascii="Arial Narrow" w:eastAsia="Times New Roman" w:hAnsi="Arial Narrow" w:cs="Times New Roman"/>
          <w:b/>
          <w:lang w:eastAsia="pl-PL"/>
        </w:rPr>
        <w:t>, na dowód czego przedkładam wraz z ofertą WYKAZ LABORATORIÓW/PODMIOTÓW i WYKAZ SPRZĘTU/WYPOSAŻENIA LABORATORIÓW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</w:t>
      </w:r>
      <w:r w:rsidR="00E50E62">
        <w:rPr>
          <w:rFonts w:ascii="Arial Narrow" w:eastAsia="Times New Roman" w:hAnsi="Arial Narrow" w:cs="Times New Roman"/>
          <w:b/>
          <w:lang w:eastAsia="pl-PL"/>
        </w:rPr>
        <w:t>- załącznik nr 6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i 7 do SWKO;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kern w:val="144"/>
        </w:rPr>
      </w:pPr>
      <w:r w:rsidRPr="005E106C">
        <w:rPr>
          <w:rFonts w:ascii="Arial Narrow" w:eastAsia="Times New Roman" w:hAnsi="Arial Narrow" w:cs="Times New Roman"/>
          <w:lang w:eastAsia="pl-PL"/>
        </w:rPr>
        <w:t>nie znajduję się w upadłości ani nie została w stosunku do firmy otwarta likwidacja,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kern w:val="144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znajduję się w 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sytuacji finansowej i ekonomicznej </w:t>
      </w:r>
      <w:r w:rsidRPr="005E106C">
        <w:rPr>
          <w:rFonts w:ascii="Arial Narrow" w:eastAsia="Times New Roman" w:hAnsi="Arial Narrow" w:cs="Times New Roman"/>
          <w:lang w:eastAsia="pl-PL"/>
        </w:rPr>
        <w:t>zapewniającej należyte wykonanie zamówienia, w tym nie zalegam na dzień składania oferty, w płaceniu składek, opłat i podatków w ZUS i w Urzędzie Skarbowym,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na d</w:t>
      </w:r>
      <w:r w:rsidR="00E50E62">
        <w:rPr>
          <w:rFonts w:ascii="Arial Narrow" w:eastAsia="Times New Roman" w:hAnsi="Arial Narrow" w:cs="Times New Roman"/>
          <w:b/>
          <w:lang w:eastAsia="pl-PL"/>
        </w:rPr>
        <w:t>owód czego przedkładam stosowne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zaświadczenia</w:t>
      </w:r>
      <w:r w:rsidRPr="005E106C">
        <w:rPr>
          <w:rFonts w:ascii="Arial Narrow" w:eastAsia="Times New Roman" w:hAnsi="Arial Narrow" w:cs="Times New Roman"/>
          <w:lang w:eastAsia="pl-PL"/>
        </w:rPr>
        <w:t>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noProof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posiadam aktualne ubezpieczenie odpowiedzialności cywilnej w zakresie prowadzonej działalności związanej z przedmiotem konkursu</w:t>
      </w:r>
      <w:r w:rsidRPr="005E106C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lang w:eastAsia="pl-PL"/>
        </w:rPr>
        <w:t>(z zakresu diagnostyki laboratoryjnej), na kwotę określoną zgodnie z Rozporządzeniem Ministra Finansów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i/>
          <w:lang w:eastAsia="pl-PL"/>
        </w:rPr>
        <w:t xml:space="preserve">w sprawie obowiązkowego ubezpieczenia odpowiedzialności cywilnej podmiotu wykonującego działalność leczniczą </w:t>
      </w:r>
      <w:r>
        <w:rPr>
          <w:rFonts w:ascii="Arial Narrow" w:eastAsia="Times New Roman" w:hAnsi="Arial Narrow" w:cs="Times New Roman"/>
          <w:lang w:eastAsia="pl-PL"/>
        </w:rPr>
        <w:t>29 kwietnia 2019 r.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noProof/>
          <w:lang w:eastAsia="pl-PL"/>
        </w:rPr>
        <w:t>oraz oświadczam,że będę kontynuował to ubezpieczenie w całym okresie obowiązywania umowy zawartej z Udzielającym zamówienia na realizację świadczeń zdrowotnych, a kopię polisy bądź innego dokumentu potwierdzającego posiadanie ubezpiecznia przekażę Udzielajacemu zamówienie na każde jego wezwanie przed podpisaniem umowy oraz w trakcie jej obowiązywania;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zapoznałem się z warunkami umowy, w tym z warunkami płatności i</w:t>
      </w:r>
      <w:r w:rsidR="00E50E62">
        <w:rPr>
          <w:rFonts w:ascii="Arial Narrow" w:eastAsia="Times New Roman" w:hAnsi="Arial Narrow" w:cs="Times New Roman"/>
          <w:lang w:eastAsia="pl-PL"/>
        </w:rPr>
        <w:t xml:space="preserve"> nie wnoszę żadnych zastrzeżeń;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lastRenderedPageBreak/>
        <w:t>w przypadku wybrania mojej oferty jako najkorzystniejszej, w terminie wyznaczonym przez Udzielającego Zamówienia podpiszę umowę na warunkach określonych w ogłoszeniu i Szczegółowych Warunkach Konkursu Ofert, za cenę wskazaną w ofercie i w załącznikach do niej oraz przeszkolę wyznaczony personel Udzielającego zamówienia w obsłudze użyczonego oprogramowania komputerowego, wykorzystującego kodowanie kreskowe, które to oprogramo</w:t>
      </w:r>
      <w:r w:rsidR="00E50E62">
        <w:rPr>
          <w:rFonts w:ascii="Arial Narrow" w:eastAsia="Times New Roman" w:hAnsi="Arial Narrow" w:cs="Times New Roman"/>
          <w:lang w:eastAsia="pl-PL"/>
        </w:rPr>
        <w:t>wanie zainstaluję na wskazanych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komputerach Uz w celu elektronicznej rejestracji badań, umożliwiającej zlecanie, przeglądanie, przesyłanie wyników badań od Przyjmującego zlecenie (zwanego dalej też oferentem), drogą elektroniczną – w cenie oferty;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w terminie wskazanym w SWKO użyczę czytników laserowych do wykorzystani</w:t>
      </w:r>
      <w:r w:rsidR="00E50E62">
        <w:rPr>
          <w:rFonts w:ascii="Arial Narrow" w:eastAsia="Times New Roman" w:hAnsi="Arial Narrow" w:cs="Times New Roman"/>
          <w:lang w:eastAsia="pl-PL"/>
        </w:rPr>
        <w:t>a w miejscach odbioru materiału</w:t>
      </w:r>
      <w:r w:rsidRPr="005E106C">
        <w:rPr>
          <w:rFonts w:ascii="Arial Narrow" w:eastAsia="Times New Roman" w:hAnsi="Arial Narrow" w:cs="Times New Roman"/>
          <w:lang w:eastAsia="pl-PL"/>
        </w:rPr>
        <w:t xml:space="preserve"> do b</w:t>
      </w:r>
      <w:r w:rsidR="00E50E62">
        <w:rPr>
          <w:rFonts w:ascii="Arial Narrow" w:eastAsia="Times New Roman" w:hAnsi="Arial Narrow" w:cs="Times New Roman"/>
          <w:lang w:eastAsia="pl-PL"/>
        </w:rPr>
        <w:t xml:space="preserve">adań w celu wprowadzania kodów </w:t>
      </w:r>
      <w:r w:rsidRPr="005E106C">
        <w:rPr>
          <w:rFonts w:ascii="Arial Narrow" w:eastAsia="Times New Roman" w:hAnsi="Arial Narrow" w:cs="Times New Roman"/>
          <w:lang w:eastAsia="pl-PL"/>
        </w:rPr>
        <w:t>do systemu informatycznego.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zobowiązuje się realizować umowę z należytą starannością, zgodnie z SWKO oraz treścią umowy;</w:t>
      </w:r>
    </w:p>
    <w:p w:rsidR="005E106C" w:rsidRPr="005E106C" w:rsidRDefault="005E106C" w:rsidP="005E106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uważam się za związanego niniejszą ofertą przez okres 30 dni, licząc od terminu składania ofert.</w:t>
      </w:r>
    </w:p>
    <w:p w:rsidR="005E106C" w:rsidRPr="005E106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Tahoma"/>
          <w:snapToGrid w:val="0"/>
          <w:lang w:eastAsia="pl-PL"/>
        </w:rPr>
      </w:pPr>
    </w:p>
    <w:p w:rsidR="005E106C" w:rsidRPr="005E106C" w:rsidRDefault="005E106C" w:rsidP="005E106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pl-PL"/>
        </w:rPr>
      </w:pPr>
    </w:p>
    <w:p w:rsidR="005E106C" w:rsidRPr="005E106C" w:rsidRDefault="005E106C" w:rsidP="005E106C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napToGrid w:val="0"/>
          <w:lang w:eastAsia="pl-PL"/>
        </w:rPr>
      </w:pPr>
      <w:r w:rsidRPr="005E106C">
        <w:rPr>
          <w:rFonts w:ascii="Arial Narrow" w:eastAsia="Times New Roman" w:hAnsi="Arial Narrow" w:cs="Arial"/>
          <w:snapToGrid w:val="0"/>
          <w:lang w:eastAsia="pl-PL"/>
        </w:rPr>
        <w:t>Załączniki do oferty: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>Opis systemów wewnętrznej i zewnętrznej kontroli jakości wykonywanych badań,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Szczegółowy </w:t>
      </w:r>
      <w:r w:rsidRPr="005E106C">
        <w:rPr>
          <w:rFonts w:ascii="Arial Narrow" w:eastAsia="SimSun" w:hAnsi="Arial Narrow" w:cs="Mangal"/>
          <w:kern w:val="3"/>
          <w:u w:val="single"/>
          <w:lang w:eastAsia="zh-CN" w:bidi="hi-IN"/>
        </w:rPr>
        <w:t>opis schematu</w:t>
      </w: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 realizacji świadczeń medycznych, </w:t>
      </w:r>
    </w:p>
    <w:p w:rsidR="005E106C" w:rsidRPr="005E106C" w:rsidRDefault="005E106C" w:rsidP="005E106C">
      <w:pPr>
        <w:widowControl w:val="0"/>
        <w:numPr>
          <w:ilvl w:val="4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w tym </w:t>
      </w:r>
      <w:r w:rsidRPr="005E106C">
        <w:rPr>
          <w:rFonts w:ascii="Arial Narrow" w:eastAsia="SimSun" w:hAnsi="Arial Narrow" w:cs="Mangal"/>
          <w:kern w:val="3"/>
          <w:u w:val="single"/>
          <w:lang w:eastAsia="zh-CN" w:bidi="hi-IN"/>
        </w:rPr>
        <w:t>szczegółowy opis dotyczący prawidłowego przygotowania materiałów</w:t>
      </w: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 kierowanych do badań, opis zasad transportu materiałów, w tym wytyczne dotyczące pobierania, pakowania, przechowywania i transportowania materiału do badań,</w:t>
      </w:r>
    </w:p>
    <w:p w:rsidR="005E106C" w:rsidRPr="005E106C" w:rsidRDefault="005E106C" w:rsidP="005E106C">
      <w:pPr>
        <w:widowControl w:val="0"/>
        <w:numPr>
          <w:ilvl w:val="4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oraz </w:t>
      </w:r>
      <w:r w:rsidRPr="005E106C">
        <w:rPr>
          <w:rFonts w:ascii="Arial Narrow" w:eastAsia="SimSun" w:hAnsi="Arial Narrow" w:cs="Mangal"/>
          <w:kern w:val="3"/>
          <w:u w:val="single"/>
          <w:lang w:eastAsia="zh-CN" w:bidi="hi-IN"/>
        </w:rPr>
        <w:t>szczegółowe opisy procedur medycznych</w:t>
      </w: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 stosowanych przez oferenta podczas wykonywania badań z określeniem ilości pobieranych wycinków z kierowanych do badań materiałów tkankowych z poszczególnych narządów.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>Formularz ofertowo-cenowy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napToGrid w:val="0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>Wykaz osób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>Wykaz doświadczenia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Wykaz laboratoriów </w:t>
      </w:r>
    </w:p>
    <w:p w:rsidR="005E106C" w:rsidRPr="005E106C" w:rsidRDefault="005E106C" w:rsidP="005E106C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lang w:eastAsia="zh-CN" w:bidi="hi-IN"/>
        </w:rPr>
      </w:pPr>
      <w:r w:rsidRPr="005E106C">
        <w:rPr>
          <w:rFonts w:ascii="Arial Narrow" w:eastAsia="SimSun" w:hAnsi="Arial Narrow" w:cs="Mangal"/>
          <w:kern w:val="3"/>
          <w:lang w:eastAsia="zh-CN" w:bidi="hi-IN"/>
        </w:rPr>
        <w:t xml:space="preserve">Wykaz sprzętu/wyposażenia laboratorium 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………………………………………………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                    data i podpis oferenta</w:t>
      </w:r>
    </w:p>
    <w:p w:rsidR="005E106C" w:rsidRDefault="005E106C">
      <w:pPr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br w:type="page"/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lastRenderedPageBreak/>
        <w:t>Załącznik nr 4 do SWKO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 xml:space="preserve">WYKAZ OSÓB 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22"/>
        <w:gridCol w:w="1896"/>
        <w:gridCol w:w="1985"/>
        <w:gridCol w:w="2693"/>
      </w:tblGrid>
      <w:tr w:rsidR="005E106C" w:rsidRPr="005E106C" w:rsidTr="00223B47">
        <w:trPr>
          <w:trHeight w:val="414"/>
        </w:trPr>
        <w:tc>
          <w:tcPr>
            <w:tcW w:w="278" w:type="pct"/>
            <w:shd w:val="clear" w:color="auto" w:fill="auto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980" w:type="pct"/>
            <w:shd w:val="clear" w:color="auto" w:fill="auto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Oferent dysponuje:</w:t>
            </w:r>
          </w:p>
        </w:tc>
        <w:tc>
          <w:tcPr>
            <w:tcW w:w="1079" w:type="pct"/>
            <w:shd w:val="clear" w:color="auto" w:fill="auto"/>
          </w:tcPr>
          <w:p w:rsidR="005E106C" w:rsidRPr="005E106C" w:rsidRDefault="005E106C" w:rsidP="005E106C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Imię i nazwisko osoby</w:t>
            </w:r>
          </w:p>
        </w:tc>
        <w:tc>
          <w:tcPr>
            <w:tcW w:w="1130" w:type="pct"/>
            <w:shd w:val="clear" w:color="auto" w:fill="auto"/>
          </w:tcPr>
          <w:p w:rsidR="005E106C" w:rsidRPr="005E106C" w:rsidRDefault="005E106C" w:rsidP="00E50E62">
            <w:pPr>
              <w:tabs>
                <w:tab w:val="left" w:pos="27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Kwalifikacje zawodowe </w:t>
            </w:r>
            <w:r w:rsidR="00E50E6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(wykształcenie, </w:t>
            </w: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specjalizacje, inne)</w:t>
            </w:r>
          </w:p>
        </w:tc>
        <w:tc>
          <w:tcPr>
            <w:tcW w:w="1533" w:type="pct"/>
            <w:shd w:val="clear" w:color="auto" w:fill="auto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Doświadczenie – lata pracy w </w:t>
            </w:r>
            <w:r w:rsidRPr="005E106C">
              <w:rPr>
                <w:rFonts w:ascii="Arial Narrow" w:eastAsia="Times New Roman" w:hAnsi="Arial Narrow" w:cs="Times New Roman"/>
                <w:lang w:eastAsia="pl-PL"/>
              </w:rPr>
              <w:t>pracowniach histopatologicznych</w:t>
            </w:r>
          </w:p>
        </w:tc>
      </w:tr>
      <w:tr w:rsidR="005E106C" w:rsidRPr="005E106C" w:rsidTr="00223B47">
        <w:trPr>
          <w:trHeight w:val="134"/>
        </w:trPr>
        <w:tc>
          <w:tcPr>
            <w:tcW w:w="278" w:type="pct"/>
            <w:shd w:val="clear" w:color="auto" w:fill="E2EFD9" w:themeFill="accent6" w:themeFillTint="33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lang w:eastAsia="pl-PL"/>
              </w:rPr>
              <w:t>I.</w:t>
            </w:r>
          </w:p>
        </w:tc>
        <w:tc>
          <w:tcPr>
            <w:tcW w:w="980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PERSONEL LEKARSKI</w:t>
            </w:r>
          </w:p>
        </w:tc>
        <w:tc>
          <w:tcPr>
            <w:tcW w:w="1079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1130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1533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</w:tr>
      <w:tr w:rsidR="005E106C" w:rsidRPr="005E106C" w:rsidTr="00E50E62">
        <w:trPr>
          <w:trHeight w:val="1481"/>
        </w:trPr>
        <w:tc>
          <w:tcPr>
            <w:tcW w:w="278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980" w:type="pct"/>
          </w:tcPr>
          <w:p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specjalista patomorfolog</w:t>
            </w:r>
          </w:p>
        </w:tc>
        <w:tc>
          <w:tcPr>
            <w:tcW w:w="1079" w:type="pct"/>
          </w:tcPr>
          <w:p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1481"/>
        </w:trPr>
        <w:tc>
          <w:tcPr>
            <w:tcW w:w="278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980" w:type="pct"/>
          </w:tcPr>
          <w:p w:rsidR="005E106C" w:rsidRPr="005E106C" w:rsidRDefault="005E106C" w:rsidP="00E50E62">
            <w:pPr>
              <w:tabs>
                <w:tab w:val="left" w:pos="61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specjalista patomorfolog</w:t>
            </w:r>
          </w:p>
        </w:tc>
        <w:tc>
          <w:tcPr>
            <w:tcW w:w="1079" w:type="pct"/>
          </w:tcPr>
          <w:p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1481"/>
        </w:trPr>
        <w:tc>
          <w:tcPr>
            <w:tcW w:w="278" w:type="pct"/>
            <w:vAlign w:val="center"/>
          </w:tcPr>
          <w:p w:rsidR="005E106C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5E106C" w:rsidRPr="005E106C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980" w:type="pct"/>
          </w:tcPr>
          <w:p w:rsidR="005E106C" w:rsidRPr="005E106C" w:rsidRDefault="005E106C" w:rsidP="00E50E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specjalista patomorfolog</w:t>
            </w:r>
            <w:r w:rsidR="00E50E62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5E106C">
              <w:rPr>
                <w:rFonts w:ascii="Arial Narrow" w:eastAsia="Times New Roman" w:hAnsi="Arial Narrow" w:cs="Times New Roman"/>
                <w:lang w:eastAsia="pl-PL"/>
              </w:rPr>
              <w:t>(hematoonkolog)</w:t>
            </w:r>
          </w:p>
        </w:tc>
        <w:tc>
          <w:tcPr>
            <w:tcW w:w="1079" w:type="pct"/>
          </w:tcPr>
          <w:p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563"/>
        </w:trPr>
        <w:tc>
          <w:tcPr>
            <w:tcW w:w="278" w:type="pct"/>
            <w:shd w:val="clear" w:color="auto" w:fill="E2EFD9" w:themeFill="accent6" w:themeFillTint="33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II.</w:t>
            </w:r>
          </w:p>
        </w:tc>
        <w:tc>
          <w:tcPr>
            <w:tcW w:w="980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DIAGNOŚCI LABORATORYJNI</w:t>
            </w:r>
          </w:p>
        </w:tc>
        <w:tc>
          <w:tcPr>
            <w:tcW w:w="1079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1130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x</w:t>
            </w:r>
          </w:p>
        </w:tc>
        <w:tc>
          <w:tcPr>
            <w:tcW w:w="1533" w:type="pct"/>
            <w:shd w:val="clear" w:color="auto" w:fill="E2EFD9" w:themeFill="accent6" w:themeFillTint="33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x </w:t>
            </w:r>
          </w:p>
        </w:tc>
      </w:tr>
      <w:tr w:rsidR="005E106C" w:rsidRPr="005E106C" w:rsidTr="00E50E62">
        <w:trPr>
          <w:trHeight w:val="919"/>
        </w:trPr>
        <w:tc>
          <w:tcPr>
            <w:tcW w:w="278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8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Cytodiagnosta</w:t>
            </w:r>
          </w:p>
        </w:tc>
        <w:tc>
          <w:tcPr>
            <w:tcW w:w="10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919"/>
        </w:trPr>
        <w:tc>
          <w:tcPr>
            <w:tcW w:w="278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8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lang w:eastAsia="pl-PL"/>
              </w:rPr>
              <w:t>Cytodiagnosta</w:t>
            </w:r>
          </w:p>
        </w:tc>
        <w:tc>
          <w:tcPr>
            <w:tcW w:w="10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0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3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Zobowiązuję się, że przez cały okres obowiązywania umowy z Udzielającym niniejszego zamówienia, usługi zamówione w niniejszym postępowaniu, świadczone będą przez personel o ww. wskazanych kwalifikacjach i doświadczeniu.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Data i podpis oferenta:………………………………</w:t>
      </w:r>
    </w:p>
    <w:p w:rsidR="005E106C" w:rsidRDefault="005E106C">
      <w:pPr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br w:type="page"/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lastRenderedPageBreak/>
        <w:t>Załącznik nr 5 do SWKO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:rsidR="005E106C" w:rsidRPr="005E106C" w:rsidRDefault="005E106C" w:rsidP="005E106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  <w:r w:rsidRPr="005E106C">
        <w:rPr>
          <w:rFonts w:ascii="Arial Narrow" w:eastAsia="Times New Roman" w:hAnsi="Arial Narrow" w:cs="Times New Roman"/>
          <w:b/>
          <w:bCs/>
          <w:lang w:eastAsia="ar-SA"/>
        </w:rPr>
        <w:t>WYKAZ DOŚWIADCZENIA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314"/>
        <w:gridCol w:w="2834"/>
        <w:gridCol w:w="3118"/>
      </w:tblGrid>
      <w:tr w:rsidR="005E106C" w:rsidRPr="005E106C" w:rsidTr="00223B47">
        <w:tc>
          <w:tcPr>
            <w:tcW w:w="328" w:type="pct"/>
            <w:shd w:val="clear" w:color="auto" w:fill="BFBFBF"/>
            <w:vAlign w:val="center"/>
          </w:tcPr>
          <w:p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L.p.</w:t>
            </w:r>
          </w:p>
        </w:tc>
        <w:tc>
          <w:tcPr>
            <w:tcW w:w="1671" w:type="pct"/>
            <w:shd w:val="clear" w:color="auto" w:fill="BFBFBF"/>
            <w:vAlign w:val="center"/>
          </w:tcPr>
          <w:p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Przedmiot świadczenia-opis rodzaju zrealizowanych świadczeń</w:t>
            </w:r>
          </w:p>
        </w:tc>
        <w:tc>
          <w:tcPr>
            <w:tcW w:w="1429" w:type="pct"/>
            <w:shd w:val="clear" w:color="auto" w:fill="BFBFBF"/>
            <w:vAlign w:val="center"/>
          </w:tcPr>
          <w:p w:rsidR="00E50E62" w:rsidRDefault="005E106C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Odbiorca</w:t>
            </w:r>
          </w:p>
          <w:p w:rsidR="005E106C" w:rsidRPr="005E106C" w:rsidRDefault="00E50E62" w:rsidP="00E50E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(</w:t>
            </w:r>
            <w:r w:rsidR="005E106C"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dokładna nazwa i adres oraz tel. kontaktowy) </w:t>
            </w:r>
          </w:p>
        </w:tc>
        <w:tc>
          <w:tcPr>
            <w:tcW w:w="1572" w:type="pct"/>
            <w:shd w:val="clear" w:color="auto" w:fill="BFBFBF"/>
            <w:vAlign w:val="center"/>
          </w:tcPr>
          <w:p w:rsidR="005E106C" w:rsidRPr="005E106C" w:rsidRDefault="005E106C" w:rsidP="005E10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Okres wykonywania świadczenia, od dzień-miesiąc-rok do dzień-miesiąc-rok) - oferent dokładnie określa jak długo kontrakt jest wyk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onywany- jeśli nie zakończony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lub w jakim czasie został wykonany</w:t>
            </w:r>
            <w:r w:rsidR="00E50E62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- jeśli zakończony</w:t>
            </w:r>
          </w:p>
        </w:tc>
      </w:tr>
      <w:tr w:rsidR="005E106C" w:rsidRPr="005E106C" w:rsidTr="00223B47">
        <w:trPr>
          <w:trHeight w:val="254"/>
        </w:trPr>
        <w:tc>
          <w:tcPr>
            <w:tcW w:w="328" w:type="pct"/>
            <w:shd w:val="clear" w:color="auto" w:fill="BFBFBF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1</w:t>
            </w:r>
          </w:p>
        </w:tc>
        <w:tc>
          <w:tcPr>
            <w:tcW w:w="1671" w:type="pct"/>
            <w:shd w:val="clear" w:color="auto" w:fill="BFBFBF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2</w:t>
            </w:r>
          </w:p>
        </w:tc>
        <w:tc>
          <w:tcPr>
            <w:tcW w:w="1429" w:type="pct"/>
            <w:shd w:val="clear" w:color="auto" w:fill="BFBFBF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3</w:t>
            </w:r>
          </w:p>
        </w:tc>
        <w:tc>
          <w:tcPr>
            <w:tcW w:w="1572" w:type="pct"/>
            <w:shd w:val="clear" w:color="auto" w:fill="BFBFBF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4</w:t>
            </w: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E50E62" w:rsidRPr="005E106C" w:rsidRDefault="00E50E62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106C" w:rsidRPr="005E106C" w:rsidTr="00E50E62">
        <w:trPr>
          <w:trHeight w:val="668"/>
        </w:trPr>
        <w:tc>
          <w:tcPr>
            <w:tcW w:w="328" w:type="pct"/>
          </w:tcPr>
          <w:p w:rsidR="005E106C" w:rsidRPr="005E106C" w:rsidRDefault="005E106C" w:rsidP="005E106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71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429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72" w:type="pct"/>
          </w:tcPr>
          <w:p w:rsidR="005E106C" w:rsidRPr="005E106C" w:rsidRDefault="005E106C" w:rsidP="005E1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 xml:space="preserve">W załączeniu dokumenty potwierdzające, że </w:t>
      </w:r>
      <w:r w:rsidRPr="005E106C">
        <w:rPr>
          <w:rFonts w:ascii="Arial Narrow" w:eastAsia="Times New Roman" w:hAnsi="Arial Narrow" w:cs="Times New Roman"/>
          <w:b/>
          <w:lang w:eastAsia="pl-PL"/>
        </w:rPr>
        <w:t>ww</w:t>
      </w:r>
      <w:r w:rsidRPr="005E106C">
        <w:rPr>
          <w:rFonts w:ascii="Arial Narrow" w:eastAsia="Times New Roman" w:hAnsi="Arial Narrow" w:cs="Times New Roman"/>
          <w:lang w:eastAsia="pl-PL"/>
        </w:rPr>
        <w:t xml:space="preserve">. </w:t>
      </w:r>
      <w:r w:rsidRPr="005E106C">
        <w:rPr>
          <w:rFonts w:ascii="Arial Narrow" w:eastAsia="Times New Roman" w:hAnsi="Arial Narrow" w:cs="Times New Roman"/>
          <w:b/>
          <w:lang w:eastAsia="pl-PL"/>
        </w:rPr>
        <w:t xml:space="preserve">świadczenia </w:t>
      </w:r>
      <w:r w:rsidRPr="005E106C">
        <w:rPr>
          <w:rFonts w:ascii="Arial Narrow" w:eastAsia="Times New Roman" w:hAnsi="Arial Narrow" w:cs="Times New Roman"/>
          <w:lang w:eastAsia="pl-PL"/>
        </w:rPr>
        <w:t xml:space="preserve">zostały wykonane z należytą starannością, podpisane przez osoby uprawnione do reprezentacji odbiorcy ww. świadczeń. </w:t>
      </w:r>
    </w:p>
    <w:p w:rsidR="005E106C" w:rsidRPr="005E106C" w:rsidRDefault="005E106C" w:rsidP="005E10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</w:t>
      </w:r>
      <w:r w:rsidRPr="005E106C">
        <w:rPr>
          <w:rFonts w:ascii="Times New Roman" w:eastAsia="Times New Roman" w:hAnsi="Times New Roman" w:cs="Tahoma"/>
          <w:lang w:eastAsia="pl-PL"/>
        </w:rPr>
        <w:t xml:space="preserve"> </w:t>
      </w: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</w:t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</w:p>
    <w:p w:rsidR="005E106C" w:rsidRDefault="005E106C">
      <w:pPr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eastAsia="Times New Roman" w:hAnsi="Arial Narrow" w:cs="Tahoma"/>
          <w:b/>
          <w:lang w:eastAsia="pl-PL"/>
        </w:rPr>
        <w:br w:type="page"/>
      </w: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5E106C">
        <w:rPr>
          <w:rFonts w:ascii="Arial Narrow" w:eastAsia="Times New Roman" w:hAnsi="Arial Narrow" w:cs="Tahoma"/>
          <w:b/>
          <w:lang w:eastAsia="pl-PL"/>
        </w:rPr>
        <w:lastRenderedPageBreak/>
        <w:t>Załącznik nr 6 do SWKO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:rsidR="005E106C" w:rsidRPr="005E106C" w:rsidRDefault="005E106C" w:rsidP="005E106C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lang w:eastAsia="ar-SA"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rPr>
          <w:rFonts w:ascii="Arial Narrow" w:eastAsia="Arial Narrow" w:hAnsi="Arial Narrow" w:cs="Tahoma"/>
          <w:b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  <w:r w:rsidRPr="005E106C">
        <w:rPr>
          <w:rFonts w:ascii="Arial Narrow" w:eastAsia="Arial Narrow" w:hAnsi="Arial Narrow" w:cs="Tahoma"/>
          <w:b/>
        </w:rPr>
        <w:t>WYKAZ LABORATORIÓW/PODMIOTÓW</w:t>
      </w:r>
    </w:p>
    <w:p w:rsidR="005E106C" w:rsidRPr="005E106C" w:rsidRDefault="005E106C" w:rsidP="005E106C">
      <w:pPr>
        <w:tabs>
          <w:tab w:val="left" w:pos="781"/>
        </w:tabs>
        <w:spacing w:after="0" w:line="240" w:lineRule="auto"/>
        <w:ind w:hanging="420"/>
        <w:jc w:val="center"/>
        <w:rPr>
          <w:rFonts w:ascii="Arial Narrow" w:eastAsia="Arial Narrow" w:hAnsi="Arial Narrow" w:cs="Tahoma"/>
          <w:b/>
        </w:rPr>
      </w:pP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3"/>
        <w:gridCol w:w="1704"/>
        <w:gridCol w:w="1561"/>
        <w:gridCol w:w="1278"/>
        <w:gridCol w:w="1844"/>
        <w:gridCol w:w="1559"/>
      </w:tblGrid>
      <w:tr w:rsidR="005E106C" w:rsidRPr="005E106C" w:rsidTr="00AC3EE4">
        <w:trPr>
          <w:trHeight w:val="1852"/>
        </w:trPr>
        <w:tc>
          <w:tcPr>
            <w:tcW w:w="267" w:type="pct"/>
            <w:shd w:val="clear" w:color="auto" w:fill="C0C0C0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945" w:type="pct"/>
            <w:shd w:val="clear" w:color="auto" w:fill="C0C0C0"/>
            <w:vAlign w:val="center"/>
          </w:tcPr>
          <w:p w:rsidR="005E106C" w:rsidRPr="005E106C" w:rsidRDefault="00E50E62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Pełna nazwa wyznaczonego do 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>realizacji zamówienia labora</w:t>
            </w:r>
            <w:r>
              <w:rPr>
                <w:rFonts w:ascii="Arial Narrow" w:eastAsia="Times New Roman" w:hAnsi="Arial Narrow" w:cs="Tahoma"/>
                <w:b/>
                <w:lang w:eastAsia="pl-PL"/>
              </w:rPr>
              <w:t>torium/ podmiotu (czas pracy od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 do)</w:t>
            </w:r>
          </w:p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12" w:type="pct"/>
            <w:shd w:val="clear" w:color="auto" w:fill="C0C0C0"/>
            <w:vAlign w:val="center"/>
          </w:tcPr>
          <w:p w:rsidR="005E106C" w:rsidRPr="005E106C" w:rsidRDefault="00E50E62" w:rsidP="00E50E6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Adres wskazanego w 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>kol. Nr 1 laboratorium</w:t>
            </w:r>
            <w:r w:rsidR="00AC3EE4">
              <w:rPr>
                <w:rFonts w:ascii="Arial Narrow" w:eastAsia="Times New Roman" w:hAnsi="Arial Narrow" w:cs="Tahoma"/>
                <w:b/>
                <w:lang w:eastAsia="pl-PL"/>
              </w:rPr>
              <w:t xml:space="preserve"> 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>/podm.</w:t>
            </w:r>
          </w:p>
        </w:tc>
        <w:tc>
          <w:tcPr>
            <w:tcW w:w="744" w:type="pct"/>
            <w:shd w:val="clear" w:color="auto" w:fill="C0C0C0"/>
            <w:vAlign w:val="center"/>
          </w:tcPr>
          <w:p w:rsidR="005E106C" w:rsidRPr="005E106C" w:rsidRDefault="00E50E62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Nr wpisu w 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>Ewidencji Labor</w:t>
            </w:r>
            <w:r w:rsidR="00AC3EE4">
              <w:rPr>
                <w:rFonts w:ascii="Arial Narrow" w:eastAsia="Times New Roman" w:hAnsi="Arial Narrow" w:cs="Tahoma"/>
                <w:b/>
                <w:lang w:eastAsia="pl-PL"/>
              </w:rPr>
              <w:t>atoriów /podm. prowadzonym przez 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 xml:space="preserve">KRDL </w:t>
            </w:r>
          </w:p>
        </w:tc>
        <w:tc>
          <w:tcPr>
            <w:tcW w:w="609" w:type="pct"/>
            <w:shd w:val="clear" w:color="auto" w:fill="C0C0C0"/>
            <w:vAlign w:val="center"/>
          </w:tcPr>
          <w:p w:rsidR="005E106C" w:rsidRPr="005E106C" w:rsidRDefault="00E50E62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lang w:eastAsia="pl-PL"/>
              </w:rPr>
              <w:t>Nr w </w:t>
            </w:r>
            <w:r w:rsidR="005E106C" w:rsidRPr="005E106C">
              <w:rPr>
                <w:rFonts w:ascii="Arial Narrow" w:eastAsia="Times New Roman" w:hAnsi="Arial Narrow" w:cs="Tahoma"/>
                <w:b/>
                <w:lang w:eastAsia="pl-PL"/>
              </w:rPr>
              <w:t>rejestrze podmiotów leczniczych</w:t>
            </w:r>
          </w:p>
        </w:tc>
        <w:tc>
          <w:tcPr>
            <w:tcW w:w="879" w:type="pct"/>
            <w:shd w:val="clear" w:color="auto" w:fill="C0C0C0"/>
            <w:vAlign w:val="center"/>
          </w:tcPr>
          <w:p w:rsidR="005E106C" w:rsidRPr="005E106C" w:rsidRDefault="005E106C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Wyznaczony zakres świadczonych przez laboratorium</w:t>
            </w:r>
            <w:r w:rsidR="00AC3EE4">
              <w:rPr>
                <w:rFonts w:ascii="Arial Narrow" w:eastAsia="Times New Roman" w:hAnsi="Arial Narrow" w:cs="Tahoma"/>
                <w:b/>
                <w:lang w:eastAsia="pl-PL"/>
              </w:rPr>
              <w:t xml:space="preserve"> </w:t>
            </w: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/podm. w ramach części usług:</w:t>
            </w:r>
          </w:p>
        </w:tc>
        <w:tc>
          <w:tcPr>
            <w:tcW w:w="743" w:type="pct"/>
            <w:shd w:val="clear" w:color="auto" w:fill="C0C0C0"/>
            <w:vAlign w:val="center"/>
          </w:tcPr>
          <w:p w:rsidR="005E106C" w:rsidRPr="005E106C" w:rsidRDefault="005E106C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b/>
                <w:lang w:eastAsia="pl-PL"/>
              </w:rPr>
              <w:t>Jeśli laboratorium /podm. nie jest własnością oferenta wskazać podstawę prawn</w:t>
            </w:r>
            <w:r w:rsidR="00AC3EE4">
              <w:rPr>
                <w:rFonts w:ascii="Arial Narrow" w:eastAsia="Times New Roman" w:hAnsi="Arial Narrow" w:cs="Tahoma"/>
                <w:b/>
                <w:lang w:eastAsia="pl-PL"/>
              </w:rPr>
              <w:t>ą dysponowania nim</w:t>
            </w:r>
          </w:p>
        </w:tc>
      </w:tr>
      <w:tr w:rsidR="005E106C" w:rsidRPr="005E106C" w:rsidTr="00AC3EE4">
        <w:trPr>
          <w:trHeight w:val="381"/>
        </w:trPr>
        <w:tc>
          <w:tcPr>
            <w:tcW w:w="267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0</w:t>
            </w:r>
          </w:p>
        </w:tc>
        <w:tc>
          <w:tcPr>
            <w:tcW w:w="945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1</w:t>
            </w:r>
          </w:p>
        </w:tc>
        <w:tc>
          <w:tcPr>
            <w:tcW w:w="812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2</w:t>
            </w:r>
          </w:p>
        </w:tc>
        <w:tc>
          <w:tcPr>
            <w:tcW w:w="744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3</w:t>
            </w:r>
          </w:p>
        </w:tc>
        <w:tc>
          <w:tcPr>
            <w:tcW w:w="609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5</w:t>
            </w:r>
          </w:p>
        </w:tc>
        <w:tc>
          <w:tcPr>
            <w:tcW w:w="743" w:type="pct"/>
            <w:shd w:val="clear" w:color="auto" w:fill="C0C0C0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i/>
                <w:lang w:eastAsia="pl-PL"/>
              </w:rPr>
              <w:t>6</w:t>
            </w:r>
          </w:p>
        </w:tc>
      </w:tr>
      <w:tr w:rsidR="005E106C" w:rsidRPr="005E106C" w:rsidTr="00AC3EE4">
        <w:trPr>
          <w:trHeight w:val="1196"/>
        </w:trPr>
        <w:tc>
          <w:tcPr>
            <w:tcW w:w="267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45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12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4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60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96"/>
        </w:trPr>
        <w:tc>
          <w:tcPr>
            <w:tcW w:w="267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45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12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4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60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96"/>
        </w:trPr>
        <w:tc>
          <w:tcPr>
            <w:tcW w:w="267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45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12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4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60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96"/>
        </w:trPr>
        <w:tc>
          <w:tcPr>
            <w:tcW w:w="267" w:type="pct"/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45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12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4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60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9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3" w:type="pct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C" w:rsidRPr="005E106C" w:rsidRDefault="005E106C" w:rsidP="005E106C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both"/>
        <w:rPr>
          <w:rFonts w:ascii="Arial Narrow" w:eastAsia="Arial Narrow" w:hAnsi="Arial Narrow" w:cs="Tahoma"/>
          <w:b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</w:p>
    <w:p w:rsidR="005E106C" w:rsidRPr="005E106C" w:rsidRDefault="005E106C" w:rsidP="005E106C">
      <w:pPr>
        <w:tabs>
          <w:tab w:val="left" w:pos="781"/>
        </w:tabs>
        <w:spacing w:after="0" w:line="240" w:lineRule="auto"/>
        <w:jc w:val="right"/>
        <w:rPr>
          <w:rFonts w:ascii="Arial Narrow" w:eastAsia="Arial Narrow" w:hAnsi="Arial Narrow" w:cs="Tahoma"/>
        </w:rPr>
      </w:pPr>
      <w:r w:rsidRPr="005E106C">
        <w:rPr>
          <w:rFonts w:ascii="Arial Narrow" w:eastAsia="Arial Narrow" w:hAnsi="Arial Narrow" w:cs="Tahoma"/>
        </w:rPr>
        <w:t>Data i podpis oferenta  ………………………………………</w:t>
      </w:r>
    </w:p>
    <w:p w:rsidR="005E106C" w:rsidRDefault="005E106C">
      <w:pPr>
        <w:rPr>
          <w:rFonts w:ascii="Arial Narrow" w:eastAsia="Arial Narrow" w:hAnsi="Arial Narrow" w:cs="Tahoma"/>
        </w:rPr>
      </w:pPr>
      <w:r>
        <w:rPr>
          <w:rFonts w:ascii="Arial Narrow" w:eastAsia="Arial Narrow" w:hAnsi="Arial Narrow" w:cs="Tahoma"/>
        </w:rPr>
        <w:br w:type="page"/>
      </w:r>
    </w:p>
    <w:p w:rsidR="005E106C" w:rsidRPr="005E106C" w:rsidRDefault="005E106C" w:rsidP="005E106C">
      <w:pPr>
        <w:keepNext/>
        <w:spacing w:after="0" w:line="240" w:lineRule="auto"/>
        <w:jc w:val="right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5E106C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Załącznik nr 7 do SWKO 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</w:t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</w:r>
      <w:r w:rsidRPr="005E106C">
        <w:rPr>
          <w:rFonts w:ascii="Arial Narrow" w:eastAsia="Times New Roman" w:hAnsi="Arial Narrow" w:cs="Times New Roman"/>
          <w:lang w:eastAsia="pl-PL"/>
        </w:rPr>
        <w:tab/>
        <w:t xml:space="preserve">            miejscowość , data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106C">
        <w:rPr>
          <w:rFonts w:ascii="Arial Narrow" w:eastAsia="Times New Roman" w:hAnsi="Arial Narrow" w:cs="Times New Roman"/>
          <w:lang w:eastAsia="pl-PL"/>
        </w:rPr>
        <w:t>pieczęć firmowa oferenta – nazwa adres</w:t>
      </w: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E106C">
        <w:rPr>
          <w:rFonts w:ascii="Arial Narrow" w:eastAsia="Times New Roman" w:hAnsi="Arial Narrow" w:cs="Times New Roman"/>
          <w:b/>
          <w:lang w:eastAsia="pl-PL"/>
        </w:rPr>
        <w:t>WYKAZ SPRZĘTU/WYPOSAŻENIA LABORATORIUM, w tym OPROGRAMOWANIA KOMPUTEROWEGO</w:t>
      </w:r>
    </w:p>
    <w:p w:rsidR="005E106C" w:rsidRPr="005E106C" w:rsidRDefault="005E106C" w:rsidP="005E10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Oświadczamy, że dla celów realizacji świadczeń będących przedmiotem niniejszego konkursu posłużymy się niżej wymienionym sprzętem/ oprogramowaniem: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44"/>
        <w:gridCol w:w="833"/>
        <w:gridCol w:w="1637"/>
        <w:gridCol w:w="3345"/>
      </w:tblGrid>
      <w:tr w:rsidR="005E106C" w:rsidRPr="005E106C" w:rsidTr="00223B47">
        <w:tc>
          <w:tcPr>
            <w:tcW w:w="675" w:type="dxa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L.p.</w:t>
            </w:r>
          </w:p>
        </w:tc>
        <w:tc>
          <w:tcPr>
            <w:tcW w:w="1701" w:type="dxa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Nazwa sprzętu</w:t>
            </w:r>
            <w:r w:rsidR="00AC3EE4">
              <w:rPr>
                <w:rFonts w:ascii="Arial Narrow" w:eastAsia="Times New Roman" w:hAnsi="Arial Narrow" w:cs="Tahoma"/>
                <w:lang w:eastAsia="pl-PL"/>
              </w:rPr>
              <w:t>,</w:t>
            </w:r>
            <w:r w:rsidRPr="005E106C">
              <w:rPr>
                <w:rFonts w:ascii="Arial Narrow" w:eastAsia="Times New Roman" w:hAnsi="Arial Narrow" w:cs="Tahoma"/>
                <w:lang w:eastAsia="pl-PL"/>
              </w:rPr>
              <w:t xml:space="preserve"> w tym komputerowego/typ/producent</w:t>
            </w:r>
          </w:p>
        </w:tc>
        <w:tc>
          <w:tcPr>
            <w:tcW w:w="993" w:type="dxa"/>
            <w:vAlign w:val="center"/>
          </w:tcPr>
          <w:p w:rsidR="005E106C" w:rsidRPr="005E106C" w:rsidRDefault="005E106C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Ilość sztuk</w:t>
            </w:r>
          </w:p>
        </w:tc>
        <w:tc>
          <w:tcPr>
            <w:tcW w:w="1701" w:type="dxa"/>
            <w:vAlign w:val="center"/>
          </w:tcPr>
          <w:p w:rsidR="005E106C" w:rsidRPr="005E106C" w:rsidRDefault="00AC3EE4" w:rsidP="005E106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>
              <w:rPr>
                <w:rFonts w:ascii="Arial Narrow" w:eastAsia="Times New Roman" w:hAnsi="Arial Narrow" w:cs="Tahoma"/>
                <w:lang w:eastAsia="pl-PL"/>
              </w:rPr>
              <w:t>Zainstalowane na </w:t>
            </w:r>
            <w:r w:rsidR="005E106C" w:rsidRPr="005E106C">
              <w:rPr>
                <w:rFonts w:ascii="Arial Narrow" w:eastAsia="Times New Roman" w:hAnsi="Arial Narrow" w:cs="Tahoma"/>
                <w:lang w:eastAsia="pl-PL"/>
              </w:rPr>
              <w:t>komputerze oprogramowanie robocze</w:t>
            </w:r>
            <w:r>
              <w:rPr>
                <w:rFonts w:ascii="Arial Narrow" w:eastAsia="Times New Roman" w:hAnsi="Arial Narrow" w:cs="Tahoma"/>
                <w:lang w:eastAsia="pl-PL"/>
              </w:rPr>
              <w:t xml:space="preserve"> </w:t>
            </w:r>
            <w:r w:rsidR="005E106C" w:rsidRPr="005E106C">
              <w:rPr>
                <w:rFonts w:ascii="Arial Narrow" w:eastAsia="Times New Roman" w:hAnsi="Arial Narrow" w:cs="Tahoma"/>
                <w:lang w:eastAsia="pl-PL"/>
              </w:rPr>
              <w:t xml:space="preserve">- nazwa (jeśli dotyczy) </w:t>
            </w:r>
          </w:p>
        </w:tc>
        <w:tc>
          <w:tcPr>
            <w:tcW w:w="4816" w:type="dxa"/>
            <w:vAlign w:val="center"/>
          </w:tcPr>
          <w:p w:rsidR="00AC3EE4" w:rsidRDefault="005E106C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Nazwa zainstalowanego programu rejestracji badań, umożliwiającego zlecanie, przeglądanie, przesyłanie wyników badań od Przyjmującego z</w:t>
            </w:r>
            <w:r w:rsidR="00AC3EE4">
              <w:rPr>
                <w:rFonts w:ascii="Arial Narrow" w:eastAsia="Times New Roman" w:hAnsi="Arial Narrow" w:cs="Tahoma"/>
                <w:lang w:eastAsia="pl-PL"/>
              </w:rPr>
              <w:t>lecenie, drogą elektroniczną na </w:t>
            </w:r>
            <w:r w:rsidRPr="005E106C">
              <w:rPr>
                <w:rFonts w:ascii="Arial Narrow" w:eastAsia="Times New Roman" w:hAnsi="Arial Narrow" w:cs="Tahoma"/>
                <w:lang w:eastAsia="pl-PL"/>
              </w:rPr>
              <w:t>aktywnych arkuszach badań</w:t>
            </w:r>
          </w:p>
          <w:p w:rsidR="005E106C" w:rsidRPr="005E106C" w:rsidRDefault="005E106C" w:rsidP="00AC3EE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5E106C">
              <w:rPr>
                <w:rFonts w:ascii="Arial Narrow" w:eastAsia="Times New Roman" w:hAnsi="Arial Narrow" w:cs="Tahoma"/>
                <w:lang w:eastAsia="pl-PL"/>
              </w:rPr>
              <w:t>(jeśli dotyczy)</w:t>
            </w:r>
          </w:p>
        </w:tc>
      </w:tr>
      <w:tr w:rsidR="005E106C" w:rsidRPr="005E106C" w:rsidTr="00AC3EE4">
        <w:trPr>
          <w:trHeight w:val="1159"/>
        </w:trPr>
        <w:tc>
          <w:tcPr>
            <w:tcW w:w="675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93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816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59"/>
        </w:trPr>
        <w:tc>
          <w:tcPr>
            <w:tcW w:w="675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93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816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59"/>
        </w:trPr>
        <w:tc>
          <w:tcPr>
            <w:tcW w:w="675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93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816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59"/>
        </w:trPr>
        <w:tc>
          <w:tcPr>
            <w:tcW w:w="675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93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816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  <w:tr w:rsidR="005E106C" w:rsidRPr="005E106C" w:rsidTr="00AC3EE4">
        <w:trPr>
          <w:trHeight w:val="1159"/>
        </w:trPr>
        <w:tc>
          <w:tcPr>
            <w:tcW w:w="675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993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1701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  <w:tc>
          <w:tcPr>
            <w:tcW w:w="4816" w:type="dxa"/>
          </w:tcPr>
          <w:p w:rsidR="005E106C" w:rsidRPr="005E106C" w:rsidRDefault="005E106C" w:rsidP="00AC3EE4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:rsidR="005E106C" w:rsidRPr="005E106C" w:rsidRDefault="005E106C" w:rsidP="00AC3EE4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Oświadczamy, że zainstalujemy na czas obowiązywania umowy w miejscach wskazanych w siedzibie Udzielającego zamówienie, odpowiednią ilość programów/licencji, (rejestracji badań, umożliwiającym zlecanie przeglądanie, przesyłanie wyników badań od i do Przyjmującego zlecenie), oraz przeszkolimy personel Udzielającego zamówienie z zakresu obsługi sprzętu i systemu komputerowego.</w:t>
      </w:r>
    </w:p>
    <w:p w:rsidR="005E106C" w:rsidRPr="005E106C" w:rsidRDefault="005E106C" w:rsidP="005E106C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5E106C" w:rsidRPr="005E106C" w:rsidRDefault="005E106C" w:rsidP="005E10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  <w:r w:rsidRPr="005E106C">
        <w:rPr>
          <w:rFonts w:ascii="Arial Narrow" w:eastAsia="Times New Roman" w:hAnsi="Arial Narrow" w:cs="Tahoma"/>
          <w:lang w:eastAsia="pl-PL"/>
        </w:rPr>
        <w:t>Data i podpis oferenta ……………………………………..</w:t>
      </w:r>
    </w:p>
    <w:p w:rsidR="005E106C" w:rsidRPr="005E106C" w:rsidRDefault="005E106C" w:rsidP="005E106C">
      <w:pPr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5E106C" w:rsidRPr="005E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62" w:rsidRDefault="00E50E62" w:rsidP="005E106C">
      <w:pPr>
        <w:spacing w:after="0" w:line="240" w:lineRule="auto"/>
      </w:pPr>
      <w:r>
        <w:separator/>
      </w:r>
    </w:p>
  </w:endnote>
  <w:endnote w:type="continuationSeparator" w:id="0">
    <w:p w:rsidR="00E50E62" w:rsidRDefault="00E50E62" w:rsidP="005E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62" w:rsidRDefault="00E50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18"/>
        <w:szCs w:val="18"/>
      </w:rPr>
      <w:id w:val="202319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E62" w:rsidRDefault="00E50E62" w:rsidP="005E106C">
            <w:pPr>
              <w:pStyle w:val="Stopka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Postępowanie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konkursowe nr: 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>DZ.0610.0</w:t>
            </w:r>
            <w:r>
              <w:rPr>
                <w:rFonts w:ascii="Arial Narrow" w:hAnsi="Arial Narrow"/>
                <w:i/>
                <w:sz w:val="18"/>
                <w:szCs w:val="18"/>
              </w:rPr>
              <w:t>2.</w:t>
            </w:r>
            <w:r w:rsidRPr="005E106C">
              <w:rPr>
                <w:rFonts w:ascii="Arial Narrow" w:hAnsi="Arial Narrow"/>
                <w:i/>
                <w:sz w:val="18"/>
                <w:szCs w:val="18"/>
              </w:rPr>
              <w:t xml:space="preserve">2024.SZ.UCMMiT </w:t>
            </w:r>
          </w:p>
          <w:p w:rsidR="00E50E62" w:rsidRPr="00214861" w:rsidRDefault="00E50E62" w:rsidP="005E106C">
            <w:pPr>
              <w:pStyle w:val="Stopka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AF4EBE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5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Pr="00214861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AF4EBE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7</w:t>
            </w:r>
            <w:r w:rsidRPr="00214861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50E62" w:rsidRDefault="00E50E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62" w:rsidRDefault="00E5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62" w:rsidRDefault="00E50E62" w:rsidP="005E106C">
      <w:pPr>
        <w:spacing w:after="0" w:line="240" w:lineRule="auto"/>
      </w:pPr>
      <w:r>
        <w:separator/>
      </w:r>
    </w:p>
  </w:footnote>
  <w:footnote w:type="continuationSeparator" w:id="0">
    <w:p w:rsidR="00E50E62" w:rsidRDefault="00E50E62" w:rsidP="005E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62" w:rsidRDefault="00E50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62" w:rsidRDefault="00E50E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62" w:rsidRDefault="00E50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EC0FD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87"/>
        </w:tabs>
        <w:ind w:left="2187" w:hanging="360"/>
      </w:pPr>
    </w:lvl>
    <w:lvl w:ilvl="2">
      <w:start w:val="1"/>
      <w:numFmt w:val="lowerRoman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(%4)"/>
      <w:lvlJc w:val="left"/>
      <w:pPr>
        <w:tabs>
          <w:tab w:val="num" w:pos="2907"/>
        </w:tabs>
        <w:ind w:left="2907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627"/>
        </w:tabs>
        <w:ind w:left="3627" w:hanging="360"/>
      </w:pPr>
    </w:lvl>
    <w:lvl w:ilvl="6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>
      <w:start w:val="1"/>
      <w:numFmt w:val="lowerRoman"/>
      <w:lvlText w:val="%9."/>
      <w:lvlJc w:val="left"/>
      <w:pPr>
        <w:tabs>
          <w:tab w:val="num" w:pos="4707"/>
        </w:tabs>
        <w:ind w:left="4707" w:hanging="360"/>
      </w:pPr>
    </w:lvl>
  </w:abstractNum>
  <w:abstractNum w:abstractNumId="1" w15:restartNumberingAfterBreak="0">
    <w:nsid w:val="27BF14C9"/>
    <w:multiLevelType w:val="hybridMultilevel"/>
    <w:tmpl w:val="45346C84"/>
    <w:lvl w:ilvl="0" w:tplc="1EC86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2ECD"/>
    <w:multiLevelType w:val="multilevel"/>
    <w:tmpl w:val="147E7DB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1674" w:hanging="360"/>
      </w:pPr>
    </w:lvl>
    <w:lvl w:ilvl="2">
      <w:start w:val="1"/>
      <w:numFmt w:val="lowerRoman"/>
      <w:lvlText w:val="%3)"/>
      <w:lvlJc w:val="left"/>
      <w:pPr>
        <w:tabs>
          <w:tab w:val="num" w:pos="2034"/>
        </w:tabs>
        <w:ind w:left="2034" w:hanging="360"/>
      </w:pPr>
    </w:lvl>
    <w:lvl w:ilvl="3">
      <w:start w:val="1"/>
      <w:numFmt w:val="decimal"/>
      <w:lvlText w:val="(%4)"/>
      <w:lvlJc w:val="left"/>
      <w:pPr>
        <w:tabs>
          <w:tab w:val="num" w:pos="2394"/>
        </w:tabs>
        <w:ind w:left="2394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114"/>
        </w:tabs>
        <w:ind w:left="3114" w:hanging="360"/>
      </w:pPr>
    </w:lvl>
    <w:lvl w:ilvl="6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>
      <w:start w:val="1"/>
      <w:numFmt w:val="lowerLetter"/>
      <w:lvlText w:val="%8."/>
      <w:lvlJc w:val="left"/>
      <w:pPr>
        <w:tabs>
          <w:tab w:val="num" w:pos="3834"/>
        </w:tabs>
        <w:ind w:left="3834" w:hanging="360"/>
      </w:pPr>
    </w:lvl>
    <w:lvl w:ilvl="8">
      <w:start w:val="1"/>
      <w:numFmt w:val="lowerRoman"/>
      <w:lvlText w:val="%9."/>
      <w:lvlJc w:val="left"/>
      <w:pPr>
        <w:tabs>
          <w:tab w:val="num" w:pos="4194"/>
        </w:tabs>
        <w:ind w:left="4194" w:hanging="360"/>
      </w:pPr>
    </w:lvl>
  </w:abstractNum>
  <w:abstractNum w:abstractNumId="3" w15:restartNumberingAfterBreak="0">
    <w:nsid w:val="67F203DE"/>
    <w:multiLevelType w:val="hybridMultilevel"/>
    <w:tmpl w:val="F8A8F724"/>
    <w:lvl w:ilvl="0" w:tplc="B38EC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7E7D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 w:tplc="0415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6AE6829C">
      <w:start w:val="1"/>
      <w:numFmt w:val="lowerLetter"/>
      <w:lvlText w:val="%7)"/>
      <w:lvlJc w:val="left"/>
      <w:pPr>
        <w:ind w:left="291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C1C76"/>
    <w:multiLevelType w:val="multilevel"/>
    <w:tmpl w:val="F15AB1BA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1"/>
      <w:numFmt w:val="decimal"/>
      <w:lvlText w:val="%2."/>
      <w:lvlJc w:val="left"/>
      <w:pPr>
        <w:tabs>
          <w:tab w:val="num" w:pos="3306"/>
        </w:tabs>
        <w:ind w:left="3306" w:hanging="360"/>
      </w:pPr>
    </w:lvl>
    <w:lvl w:ilvl="2">
      <w:start w:val="1"/>
      <w:numFmt w:val="decimal"/>
      <w:lvlText w:val="%3."/>
      <w:lvlJc w:val="left"/>
      <w:pPr>
        <w:tabs>
          <w:tab w:val="num" w:pos="4206"/>
        </w:tabs>
        <w:ind w:left="4206" w:hanging="360"/>
      </w:pPr>
    </w:lvl>
    <w:lvl w:ilvl="3">
      <w:start w:val="1"/>
      <w:numFmt w:val="lowerLetter"/>
      <w:lvlText w:val="%4)"/>
      <w:lvlJc w:val="left"/>
      <w:pPr>
        <w:tabs>
          <w:tab w:val="num" w:pos="4746"/>
        </w:tabs>
        <w:ind w:left="4746" w:hanging="360"/>
      </w:pPr>
    </w:lvl>
    <w:lvl w:ilvl="4">
      <w:start w:val="1"/>
      <w:numFmt w:val="decimal"/>
      <w:lvlText w:val="%5)"/>
      <w:lvlJc w:val="left"/>
      <w:pPr>
        <w:tabs>
          <w:tab w:val="num" w:pos="5466"/>
        </w:tabs>
        <w:ind w:left="5466" w:hanging="360"/>
      </w:pPr>
    </w:lvl>
    <w:lvl w:ilvl="5">
      <w:start w:val="1"/>
      <w:numFmt w:val="lowerLetter"/>
      <w:lvlText w:val="%6)"/>
      <w:lvlJc w:val="left"/>
      <w:pPr>
        <w:tabs>
          <w:tab w:val="num" w:pos="6366"/>
        </w:tabs>
        <w:ind w:left="6366" w:hanging="360"/>
      </w:pPr>
    </w:lvl>
    <w:lvl w:ilvl="6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C"/>
    <w:rsid w:val="00223B47"/>
    <w:rsid w:val="00530BE1"/>
    <w:rsid w:val="005E106C"/>
    <w:rsid w:val="009E15B8"/>
    <w:rsid w:val="00AC3EE4"/>
    <w:rsid w:val="00AF4EBE"/>
    <w:rsid w:val="00B0024B"/>
    <w:rsid w:val="00B61E29"/>
    <w:rsid w:val="00CF31F4"/>
    <w:rsid w:val="00E50E6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FBCB-38DF-46CE-B8FD-0754C8A8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6C"/>
  </w:style>
  <w:style w:type="paragraph" w:styleId="Akapitzlist">
    <w:name w:val="List Paragraph"/>
    <w:basedOn w:val="Normalny"/>
    <w:uiPriority w:val="34"/>
    <w:qFormat/>
    <w:rsid w:val="00B61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83B6314A.dotm</Template>
  <TotalTime>0</TotalTime>
  <Pages>7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</cp:revision>
  <dcterms:created xsi:type="dcterms:W3CDTF">2024-04-03T10:26:00Z</dcterms:created>
  <dcterms:modified xsi:type="dcterms:W3CDTF">2024-04-03T10:26:00Z</dcterms:modified>
</cp:coreProperties>
</file>