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AC3D7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20E25" w:rsidRPr="00893836">
        <w:rPr>
          <w:rFonts w:ascii="Arial" w:hAnsi="Arial" w:cs="Arial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3CE1CCB9" w14:textId="77777777" w:rsidTr="005844F6">
        <w:tc>
          <w:tcPr>
            <w:tcW w:w="9104" w:type="dxa"/>
            <w:shd w:val="clear" w:color="auto" w:fill="F2F2F2"/>
          </w:tcPr>
          <w:p w14:paraId="04A80559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3D77A12F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16F68F5" w14:textId="77777777" w:rsidR="00F31EAC" w:rsidRPr="00F133A2" w:rsidRDefault="002E612D" w:rsidP="00F31EAC">
      <w:pPr>
        <w:spacing w:after="24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Nawiązując do</w:t>
      </w:r>
      <w:r w:rsidR="00AA39D6" w:rsidRPr="00F133A2">
        <w:rPr>
          <w:rFonts w:ascii="Arial" w:hAnsi="Arial" w:cs="Arial"/>
        </w:rPr>
        <w:t xml:space="preserve"> toczącego się </w:t>
      </w:r>
      <w:r w:rsidRPr="00F133A2">
        <w:rPr>
          <w:rFonts w:ascii="Arial" w:hAnsi="Arial" w:cs="Arial"/>
        </w:rPr>
        <w:t xml:space="preserve">postępowania o udzielenie zamówienia publicznego </w:t>
      </w:r>
      <w:r w:rsidR="00AA39D6" w:rsidRPr="00F133A2">
        <w:rPr>
          <w:rFonts w:ascii="Arial" w:hAnsi="Arial" w:cs="Arial"/>
        </w:rPr>
        <w:t>prowadzonego</w:t>
      </w:r>
      <w:r w:rsidRPr="00F133A2">
        <w:rPr>
          <w:rFonts w:ascii="Arial" w:hAnsi="Arial" w:cs="Arial"/>
        </w:rPr>
        <w:t xml:space="preserve"> w trybie</w:t>
      </w:r>
      <w:r w:rsidR="00B20E25" w:rsidRPr="00F133A2">
        <w:rPr>
          <w:rFonts w:ascii="Arial" w:hAnsi="Arial" w:cs="Arial"/>
        </w:rPr>
        <w:t xml:space="preserve"> podstawowy</w:t>
      </w:r>
      <w:r w:rsidR="00AD50CB" w:rsidRPr="00F133A2">
        <w:rPr>
          <w:rFonts w:ascii="Arial" w:hAnsi="Arial" w:cs="Arial"/>
        </w:rPr>
        <w:t>m</w:t>
      </w:r>
      <w:r w:rsidR="00B20E25" w:rsidRPr="00F133A2">
        <w:rPr>
          <w:rFonts w:ascii="Arial" w:hAnsi="Arial" w:cs="Arial"/>
        </w:rPr>
        <w:t xml:space="preserve"> bez negocjacji - art. 275 pkt. 1 ustawy </w:t>
      </w:r>
      <w:proofErr w:type="spellStart"/>
      <w:r w:rsidR="00B20E25" w:rsidRPr="00F133A2">
        <w:rPr>
          <w:rFonts w:ascii="Arial" w:hAnsi="Arial" w:cs="Arial"/>
        </w:rPr>
        <w:t>Pzp</w:t>
      </w:r>
      <w:proofErr w:type="spellEnd"/>
      <w:r w:rsidRPr="00F133A2">
        <w:rPr>
          <w:rFonts w:ascii="Arial" w:hAnsi="Arial" w:cs="Arial"/>
        </w:rPr>
        <w:t xml:space="preserve"> </w:t>
      </w:r>
      <w:r w:rsidR="00F31EAC" w:rsidRPr="00F133A2">
        <w:rPr>
          <w:rFonts w:ascii="Arial" w:hAnsi="Arial" w:cs="Arial"/>
        </w:rPr>
        <w:t>pn.</w:t>
      </w:r>
      <w:r w:rsidRPr="00F133A2">
        <w:rPr>
          <w:rFonts w:ascii="Arial" w:hAnsi="Arial" w:cs="Arial"/>
        </w:rPr>
        <w:t xml:space="preserve">: </w:t>
      </w:r>
    </w:p>
    <w:p w14:paraId="1A1A5387" w14:textId="3377B120" w:rsidR="002E612D" w:rsidRPr="00F133A2" w:rsidRDefault="00AA39D6" w:rsidP="003350D0">
      <w:pPr>
        <w:spacing w:before="600" w:line="276" w:lineRule="auto"/>
        <w:jc w:val="center"/>
        <w:rPr>
          <w:rFonts w:ascii="Arial" w:hAnsi="Arial" w:cs="Arial"/>
          <w:b/>
        </w:rPr>
      </w:pPr>
      <w:r w:rsidRPr="00F133A2">
        <w:rPr>
          <w:rFonts w:ascii="Arial" w:hAnsi="Arial" w:cs="Arial"/>
        </w:rPr>
        <w:t>”</w:t>
      </w:r>
      <w:r w:rsidR="00BB3BA1" w:rsidRPr="00F133A2">
        <w:rPr>
          <w:rFonts w:ascii="Arial" w:hAnsi="Arial" w:cs="Arial"/>
          <w:b/>
        </w:rPr>
        <w:t>Prace geodezyjne polegające na nadawaniu identyfikatorów ewidencyjnych materiałów zasobu, skanowaniu materiałów zasobu i wprowadzeniu ich do bazy danych obiektów Zasięg Zasobu Geodezyjnego</w:t>
      </w:r>
      <w:r w:rsidRPr="00F133A2">
        <w:rPr>
          <w:rFonts w:ascii="Arial" w:hAnsi="Arial" w:cs="Arial"/>
        </w:rPr>
        <w:t>”</w:t>
      </w:r>
    </w:p>
    <w:p w14:paraId="7F031152" w14:textId="26BE3002" w:rsidR="00AA39D6" w:rsidRPr="00F133A2" w:rsidRDefault="003350D0" w:rsidP="003B769C">
      <w:pPr>
        <w:spacing w:after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br/>
      </w:r>
      <w:r w:rsidR="00AA39D6" w:rsidRPr="00F133A2">
        <w:rPr>
          <w:rFonts w:ascii="Arial" w:hAnsi="Arial" w:cs="Arial"/>
        </w:rPr>
        <w:t>my niżej podpisani:</w:t>
      </w:r>
    </w:p>
    <w:p w14:paraId="33BC683B" w14:textId="24528E04" w:rsidR="00AA39D6" w:rsidRPr="00F133A2" w:rsidRDefault="00525EFF" w:rsidP="003B769C">
      <w:pPr>
        <w:spacing w:after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___________________________________________________________________</w:t>
      </w:r>
    </w:p>
    <w:p w14:paraId="5DF77992" w14:textId="77777777" w:rsidR="00AA39D6" w:rsidRPr="00F133A2" w:rsidRDefault="003B769C" w:rsidP="00AE2ACB">
      <w:pPr>
        <w:spacing w:before="120" w:after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d</w:t>
      </w:r>
      <w:r w:rsidR="00AA39D6" w:rsidRPr="00F133A2">
        <w:rPr>
          <w:rFonts w:ascii="Arial" w:hAnsi="Arial" w:cs="Arial"/>
        </w:rPr>
        <w:t>ziałając w imieniu i na rzecz:</w:t>
      </w:r>
    </w:p>
    <w:p w14:paraId="79FFC395" w14:textId="77777777" w:rsidR="00AE2ACB" w:rsidRPr="00F133A2" w:rsidRDefault="00AE2ACB" w:rsidP="00AE2ACB">
      <w:pPr>
        <w:spacing w:after="100"/>
        <w:rPr>
          <w:rFonts w:ascii="Arial" w:hAnsi="Arial" w:cs="Arial"/>
          <w:b/>
        </w:rPr>
      </w:pPr>
      <w:r w:rsidRPr="00F133A2">
        <w:rPr>
          <w:rFonts w:ascii="Arial" w:hAnsi="Arial" w:cs="Arial"/>
          <w:b/>
        </w:rPr>
        <w:t>Nazwa i adres Wykonawcy</w:t>
      </w:r>
      <w:r w:rsidRPr="00F133A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F133A2" w14:paraId="5F6FB83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3FF1A65" w14:textId="77777777" w:rsidR="00AE2ACB" w:rsidRPr="00F133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A48ADA" w14:textId="77777777" w:rsidR="00AE2ACB" w:rsidRPr="00F133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F133A2" w14:paraId="7989453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BFA1853" w14:textId="77777777" w:rsidR="00AE2ACB" w:rsidRPr="00F133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48410E7" w14:textId="77777777" w:rsidR="00AE2ACB" w:rsidRPr="00F133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F133A2" w14:paraId="42AE8B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230F38C" w14:textId="77777777" w:rsidR="00AE2ACB" w:rsidRPr="00F133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 xml:space="preserve">NIP </w:t>
            </w:r>
            <w:r w:rsidRPr="00F133A2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AFC0DE9" w14:textId="77777777" w:rsidR="00AE2ACB" w:rsidRPr="00F133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F133A2" w14:paraId="1B9124F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2A5789" w14:textId="77777777" w:rsidR="00AE2ACB" w:rsidRPr="00F133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 xml:space="preserve">REGON </w:t>
            </w:r>
            <w:r w:rsidRPr="00F133A2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6CF8CA" w14:textId="77777777" w:rsidR="00AE2ACB" w:rsidRPr="00F133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F133A2" w14:paraId="5E66663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A42F6F0" w14:textId="77777777" w:rsidR="00AE2ACB" w:rsidRPr="00F133A2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608104E" w14:textId="77777777" w:rsidR="00AE2ACB" w:rsidRPr="00F133A2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F133A2">
              <w:rPr>
                <w:rFonts w:ascii="Arial" w:hAnsi="Arial" w:cs="Arial"/>
              </w:rPr>
              <w:t>*</w:t>
            </w:r>
          </w:p>
        </w:tc>
      </w:tr>
    </w:tbl>
    <w:p w14:paraId="26B59720" w14:textId="77777777" w:rsidR="00AD50CB" w:rsidRPr="00F133A2" w:rsidRDefault="00AD50CB" w:rsidP="00B50000">
      <w:pPr>
        <w:spacing w:after="120" w:line="276" w:lineRule="auto"/>
        <w:jc w:val="both"/>
        <w:rPr>
          <w:rFonts w:ascii="Arial" w:hAnsi="Arial" w:cs="Arial"/>
        </w:rPr>
      </w:pPr>
    </w:p>
    <w:p w14:paraId="1F737AD9" w14:textId="77777777" w:rsidR="004D5A42" w:rsidRPr="00F133A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133A2">
        <w:rPr>
          <w:rFonts w:ascii="Arial" w:hAnsi="Arial" w:cs="Arial"/>
          <w:b/>
        </w:rPr>
        <w:t>SKŁADAMY OFERTĘ</w:t>
      </w:r>
      <w:r w:rsidRPr="00F133A2">
        <w:rPr>
          <w:rFonts w:ascii="Arial" w:hAnsi="Arial" w:cs="Arial"/>
        </w:rPr>
        <w:t xml:space="preserve"> na wykonanie </w:t>
      </w:r>
      <w:r w:rsidR="007F3E87" w:rsidRPr="00F133A2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F133A2">
        <w:rPr>
          <w:rFonts w:ascii="Arial" w:hAnsi="Arial" w:cs="Arial"/>
        </w:rPr>
        <w:t>:</w:t>
      </w:r>
    </w:p>
    <w:p w14:paraId="2C3C909A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3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2"/>
      </w:tblGrid>
      <w:tr w:rsidR="00BB3BA1" w:rsidRPr="008528B0" w14:paraId="4790F82D" w14:textId="77777777" w:rsidTr="00BB3BA1">
        <w:trPr>
          <w:trHeight w:val="704"/>
        </w:trPr>
        <w:tc>
          <w:tcPr>
            <w:tcW w:w="8392" w:type="dxa"/>
            <w:shd w:val="clear" w:color="auto" w:fill="auto"/>
            <w:vAlign w:val="center"/>
          </w:tcPr>
          <w:p w14:paraId="2E8536B8" w14:textId="77777777" w:rsidR="00BB3BA1" w:rsidRPr="008528B0" w:rsidRDefault="00BB3BA1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B3BA1" w:rsidRPr="008528B0" w14:paraId="4190DD2F" w14:textId="77777777" w:rsidTr="00BB3BA1">
        <w:tc>
          <w:tcPr>
            <w:tcW w:w="8392" w:type="dxa"/>
            <w:shd w:val="clear" w:color="auto" w:fill="auto"/>
          </w:tcPr>
          <w:p w14:paraId="56E62D34" w14:textId="461B2D5E" w:rsidR="00BB3BA1" w:rsidRPr="00F133A2" w:rsidRDefault="00BB3BA1" w:rsidP="00B50000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  <w:b/>
              </w:rPr>
              <w:t>Prace geodezyjne polegające na nadawaniu identyfikatorów ewidencyjnych materiałów zasobu, skanowaniu materiałów zasobu i wprowadzeniu ich do bazy danych obiektów Zasięg Zasobu Geodezyjnego</w:t>
            </w:r>
            <w:r w:rsidRPr="00F133A2">
              <w:rPr>
                <w:rFonts w:ascii="Arial" w:hAnsi="Arial" w:cs="Arial"/>
                <w:b/>
                <w:bCs/>
              </w:rPr>
              <w:t>.</w:t>
            </w:r>
          </w:p>
          <w:p w14:paraId="5FF6C6EF" w14:textId="17FFD8A3" w:rsidR="00BB3BA1" w:rsidRPr="00F133A2" w:rsidRDefault="00BB3BA1" w:rsidP="00AD50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Cena za wykonanie zadania wynosi kwotę netto ....................... zł, natomiast wraz z należnym podatkiem VAT w wysokości ......%, wynosi kwotę brutto ……….......... zł.</w:t>
            </w:r>
          </w:p>
          <w:p w14:paraId="193AA46E" w14:textId="77777777" w:rsidR="00BB3BA1" w:rsidRPr="00F133A2" w:rsidRDefault="00BB3BA1" w:rsidP="00AD50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Udzielamy gwarancji na okres .......... lat licząc od daty odbioru końcowego.</w:t>
            </w:r>
          </w:p>
          <w:p w14:paraId="748838C8" w14:textId="77777777" w:rsidR="00BB3BA1" w:rsidRPr="003350D0" w:rsidRDefault="00BB3BA1" w:rsidP="00335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lastRenderedPageBreak/>
              <w:t>Zamawiający wymaga, aby wykonawca udzielił gwarancji i rękojmi na min. 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79C2CF1F" w14:textId="5756FBE1" w:rsidR="00BB3BA1" w:rsidRPr="008528B0" w:rsidRDefault="00BB3BA1" w:rsidP="00335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3DD3B224" w14:textId="77777777" w:rsidR="00B9086B" w:rsidRPr="00F133A2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F133A2">
        <w:rPr>
          <w:rFonts w:ascii="Arial" w:hAnsi="Arial" w:cs="Arial"/>
          <w:b/>
        </w:rPr>
        <w:lastRenderedPageBreak/>
        <w:t>OŚWIADCZAMY</w:t>
      </w:r>
      <w:r w:rsidRPr="00F133A2">
        <w:rPr>
          <w:rFonts w:ascii="Arial" w:hAnsi="Arial" w:cs="Arial"/>
        </w:rPr>
        <w:t>, że:</w:t>
      </w:r>
    </w:p>
    <w:p w14:paraId="7D65D163" w14:textId="77777777" w:rsidR="006B63D6" w:rsidRPr="00F133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461EB9A7" w14:textId="77777777" w:rsidR="00FF57EE" w:rsidRPr="00F133A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uważamy się za związanych niniejszą ofertą na czas wskazany w Specyfikacji Warunków Zamówienia;</w:t>
      </w:r>
    </w:p>
    <w:p w14:paraId="23C50AB8" w14:textId="77777777" w:rsidR="00BC4F99" w:rsidRPr="00F133A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zamierzamy / nie zamierzamy powierzyć realizację następujących części zamówienia podwykonawcom*:</w:t>
      </w:r>
    </w:p>
    <w:p w14:paraId="59390085" w14:textId="77777777" w:rsidR="00BC4F99" w:rsidRPr="00F133A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F133A2" w14:paraId="546C8B9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D5D9AF" w14:textId="77777777" w:rsidR="00BC4F99" w:rsidRPr="00F133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0D19F0" w14:textId="77777777" w:rsidR="00BC4F99" w:rsidRPr="00F133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 xml:space="preserve">Opis części zamówienia, którą Wykonawca </w:t>
            </w:r>
          </w:p>
          <w:p w14:paraId="06A906B3" w14:textId="77777777" w:rsidR="00BC4F99" w:rsidRPr="00F133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72B3E8" w14:textId="77777777" w:rsidR="00BC4F99" w:rsidRPr="00F133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Nazwa Podwykonawcy</w:t>
            </w:r>
          </w:p>
        </w:tc>
      </w:tr>
      <w:tr w:rsidR="00BC4F99" w:rsidRPr="00F133A2" w14:paraId="0A97B52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3408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087F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11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C4F99" w:rsidRPr="00F133A2" w14:paraId="66B9ABD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79B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9B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32B" w14:textId="77777777" w:rsidR="00BC4F99" w:rsidRPr="00F133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14:paraId="7C02FEB2" w14:textId="77777777" w:rsidR="00FF57EE" w:rsidRPr="00F133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 xml:space="preserve">zapoznaliśmy się z </w:t>
      </w:r>
      <w:r w:rsidR="00A50E18" w:rsidRPr="00F133A2">
        <w:rPr>
          <w:rFonts w:ascii="Arial" w:hAnsi="Arial" w:cs="Arial"/>
        </w:rPr>
        <w:t xml:space="preserve">projektowanymi </w:t>
      </w:r>
      <w:r w:rsidRPr="00F133A2">
        <w:rPr>
          <w:rFonts w:ascii="Arial" w:hAnsi="Arial" w:cs="Arial"/>
        </w:rPr>
        <w:t>postanowieniami umowy</w:t>
      </w:r>
      <w:r w:rsidR="00A50E18" w:rsidRPr="00F133A2">
        <w:rPr>
          <w:rFonts w:ascii="Arial" w:hAnsi="Arial" w:cs="Arial"/>
        </w:rPr>
        <w:t xml:space="preserve"> w sprawie zamówienia publicznego</w:t>
      </w:r>
      <w:r w:rsidRPr="00F133A2">
        <w:rPr>
          <w:rFonts w:ascii="Arial" w:hAnsi="Arial" w:cs="Arial"/>
        </w:rPr>
        <w:t>, które zostały zawarte w Specyfikacji Warunków Zamówienia i zobowiązujemy się</w:t>
      </w:r>
      <w:r w:rsidR="00A50E18" w:rsidRPr="00F133A2">
        <w:rPr>
          <w:rFonts w:ascii="Arial" w:hAnsi="Arial" w:cs="Arial"/>
        </w:rPr>
        <w:t>,</w:t>
      </w:r>
      <w:r w:rsidRPr="00F133A2">
        <w:rPr>
          <w:rFonts w:ascii="Arial" w:hAnsi="Arial" w:cs="Arial"/>
        </w:rPr>
        <w:t xml:space="preserve"> w przypadku wyboru naszej oferty</w:t>
      </w:r>
      <w:r w:rsidR="00A50E18" w:rsidRPr="00F133A2">
        <w:rPr>
          <w:rFonts w:ascii="Arial" w:hAnsi="Arial" w:cs="Arial"/>
        </w:rPr>
        <w:t>,</w:t>
      </w:r>
      <w:r w:rsidRPr="00F133A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9F1E276" w14:textId="77777777" w:rsidR="00FF57EE" w:rsidRPr="00F133A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F133A2">
        <w:rPr>
          <w:rFonts w:ascii="Arial" w:hAnsi="Arial" w:cs="Arial"/>
        </w:rPr>
        <w:t>wypełniliśmy obowiązki informacyjne przewidziane w art. 13 lub art. 14 RODO</w:t>
      </w:r>
      <w:r w:rsidRPr="00F133A2">
        <w:rPr>
          <w:rStyle w:val="Odwoanieprzypisudolnego"/>
          <w:rFonts w:ascii="Arial" w:hAnsi="Arial" w:cs="Arial"/>
        </w:rPr>
        <w:footnoteReference w:id="2"/>
      </w:r>
      <w:r w:rsidRPr="00F133A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F133A2">
        <w:rPr>
          <w:rStyle w:val="Odwoanieprzypisudolnego"/>
          <w:rFonts w:ascii="Arial" w:hAnsi="Arial" w:cs="Arial"/>
        </w:rPr>
        <w:footnoteReference w:id="3"/>
      </w:r>
      <w:r w:rsidR="00525EFF" w:rsidRPr="00F133A2">
        <w:rPr>
          <w:rFonts w:ascii="Arial" w:hAnsi="Arial" w:cs="Arial"/>
        </w:rPr>
        <w:t>.</w:t>
      </w:r>
    </w:p>
    <w:p w14:paraId="6F897CA4" w14:textId="04140205" w:rsidR="009C7B97" w:rsidRPr="00F133A2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F133A2">
        <w:rPr>
          <w:rFonts w:ascii="Arial" w:hAnsi="Arial" w:cs="Arial"/>
          <w:b/>
        </w:rPr>
        <w:t>Oświadczamy</w:t>
      </w:r>
      <w:r w:rsidRPr="00F133A2">
        <w:rPr>
          <w:rFonts w:ascii="Arial" w:hAnsi="Arial" w:cs="Arial"/>
          <w:bCs/>
        </w:rPr>
        <w:t xml:space="preserve">, że </w:t>
      </w:r>
      <w:r w:rsidRPr="00F133A2">
        <w:rPr>
          <w:rFonts w:ascii="Arial" w:hAnsi="Arial" w:cs="Arial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pracy.</w:t>
      </w:r>
    </w:p>
    <w:p w14:paraId="087F8D21" w14:textId="77777777" w:rsidR="009C7B97" w:rsidRPr="00F133A2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F133A2">
        <w:rPr>
          <w:rFonts w:ascii="Arial" w:hAnsi="Arial" w:cs="Arial"/>
          <w:b/>
        </w:rPr>
        <w:t>Oświadczamy</w:t>
      </w:r>
      <w:r w:rsidRPr="00F133A2">
        <w:rPr>
          <w:rFonts w:ascii="Arial" w:hAnsi="Arial" w:cs="Arial"/>
          <w:bCs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F133A2">
        <w:rPr>
          <w:rFonts w:ascii="Arial" w:hAnsi="Arial" w:cs="Arial"/>
          <w:bCs/>
        </w:rPr>
        <w:t xml:space="preserve"> </w:t>
      </w:r>
      <w:r w:rsidRPr="00F133A2">
        <w:rPr>
          <w:rFonts w:ascii="Arial" w:hAnsi="Arial" w:cs="Arial"/>
          <w:bCs/>
        </w:rPr>
        <w:t>określonymi w Specyfikacji Istotnych Warunków Zamówienia</w:t>
      </w:r>
      <w:r w:rsidR="00345384" w:rsidRPr="00F133A2">
        <w:rPr>
          <w:rFonts w:ascii="Arial" w:hAnsi="Arial" w:cs="Arial"/>
          <w:bCs/>
        </w:rPr>
        <w:t xml:space="preserve"> i</w:t>
      </w:r>
      <w:r w:rsidRPr="00F133A2">
        <w:rPr>
          <w:rFonts w:ascii="Arial" w:hAnsi="Arial" w:cs="Arial"/>
          <w:bCs/>
        </w:rPr>
        <w:t xml:space="preserve"> uznajemy się za związanych określonymi w niej zasadami postępowania</w:t>
      </w:r>
      <w:r w:rsidR="00345384" w:rsidRPr="00F133A2">
        <w:rPr>
          <w:rFonts w:ascii="Arial" w:hAnsi="Arial" w:cs="Arial"/>
          <w:bCs/>
        </w:rPr>
        <w:t>.</w:t>
      </w:r>
    </w:p>
    <w:p w14:paraId="2055CDAF" w14:textId="77777777" w:rsidR="00525EFF" w:rsidRPr="00F133A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16C069E0" w14:textId="77777777" w:rsidR="00CE3AE6" w:rsidRPr="00F133A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F133A2">
        <w:rPr>
          <w:rFonts w:ascii="Arial" w:hAnsi="Arial" w:cs="Arial"/>
          <w:b/>
        </w:rPr>
        <w:t>OŚWIADCZAMY</w:t>
      </w:r>
      <w:r w:rsidRPr="00F133A2">
        <w:rPr>
          <w:rFonts w:ascii="Arial" w:hAnsi="Arial" w:cs="Arial"/>
          <w:bCs/>
        </w:rPr>
        <w:t>, że wybór naszej oferty</w:t>
      </w:r>
      <w:r w:rsidR="00AF4AC3" w:rsidRPr="00F133A2">
        <w:rPr>
          <w:rFonts w:ascii="Arial" w:hAnsi="Arial" w:cs="Arial"/>
          <w:bCs/>
          <w:vertAlign w:val="superscript"/>
        </w:rPr>
        <w:t>*</w:t>
      </w:r>
      <w:r w:rsidRPr="00F133A2">
        <w:rPr>
          <w:rFonts w:ascii="Arial" w:hAnsi="Arial" w:cs="Arial"/>
          <w:bCs/>
        </w:rPr>
        <w:t>:</w:t>
      </w:r>
    </w:p>
    <w:p w14:paraId="6EAA6BCC" w14:textId="2E3253C8" w:rsidR="00CE3AE6" w:rsidRPr="00F133A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F133A2">
        <w:rPr>
          <w:rFonts w:ascii="Arial" w:hAnsi="Arial" w:cs="Arial"/>
          <w:b/>
          <w:u w:val="single"/>
        </w:rPr>
        <w:lastRenderedPageBreak/>
        <w:t>nie będzie</w:t>
      </w:r>
      <w:r w:rsidRPr="00F133A2">
        <w:rPr>
          <w:rFonts w:ascii="Arial" w:hAnsi="Arial" w:cs="Arial"/>
          <w:bCs/>
          <w:u w:val="single"/>
        </w:rPr>
        <w:t xml:space="preserve"> </w:t>
      </w:r>
      <w:r w:rsidRPr="00F133A2">
        <w:rPr>
          <w:rFonts w:ascii="Arial" w:hAnsi="Arial" w:cs="Arial"/>
          <w:b/>
          <w:u w:val="single"/>
        </w:rPr>
        <w:t>prowadzić</w:t>
      </w:r>
      <w:r w:rsidRPr="00F133A2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F133A2">
        <w:rPr>
          <w:rFonts w:ascii="Arial" w:hAnsi="Arial" w:cs="Arial"/>
          <w:bCs/>
        </w:rPr>
        <w:t>dnia 11 marca 2004 r. o podatku od towarów i usług</w:t>
      </w:r>
      <w:r w:rsidR="00BB3BA1" w:rsidRPr="00F133A2">
        <w:rPr>
          <w:rFonts w:ascii="Arial" w:hAnsi="Arial" w:cs="Arial"/>
          <w:bCs/>
        </w:rPr>
        <w:t>.</w:t>
      </w:r>
    </w:p>
    <w:p w14:paraId="1AF65E82" w14:textId="77777777" w:rsidR="00CE3AE6" w:rsidRPr="00F133A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78945C31" w14:textId="65276C0E" w:rsidR="00CE3AE6" w:rsidRPr="00F133A2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F133A2">
        <w:rPr>
          <w:rFonts w:ascii="Arial" w:hAnsi="Arial" w:cs="Arial"/>
          <w:b/>
          <w:u w:val="single"/>
        </w:rPr>
        <w:t>będzie prowadzić</w:t>
      </w:r>
      <w:r w:rsidRPr="00F133A2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F133A2">
        <w:rPr>
          <w:rFonts w:ascii="Arial" w:hAnsi="Arial" w:cs="Arial"/>
          <w:bCs/>
        </w:rPr>
        <w:t>dnia 11 marca 2004 r. o podatku od towarów i usług</w:t>
      </w:r>
      <w:r w:rsidRPr="00F133A2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F133A2" w14:paraId="700BBC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1C221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14F6B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09736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5B635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133A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F133A2" w14:paraId="609921D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C37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5AB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70A0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A1B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F133A2" w14:paraId="07EA425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FC9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1D0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2B3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A92" w14:textId="77777777" w:rsidR="00CE3AE6" w:rsidRPr="00F133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FEA080" w14:textId="77777777" w:rsidR="009C7B97" w:rsidRPr="00F133A2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</w:rPr>
      </w:pPr>
      <w:r w:rsidRPr="00F133A2">
        <w:rPr>
          <w:rFonts w:ascii="Arial" w:hAnsi="Arial" w:cs="Arial"/>
          <w:b/>
        </w:rPr>
        <w:t>Przedmiot zamówienia zamierzam/y:</w:t>
      </w:r>
    </w:p>
    <w:p w14:paraId="03601323" w14:textId="77777777" w:rsidR="009C7B97" w:rsidRPr="00F133A2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1) wykonać sam</w:t>
      </w:r>
      <w:r w:rsidR="00473638" w:rsidRPr="00F133A2">
        <w:rPr>
          <w:rFonts w:ascii="Arial" w:hAnsi="Arial" w:cs="Arial"/>
          <w:bCs/>
        </w:rPr>
        <w:t>i</w:t>
      </w:r>
      <w:r w:rsidRPr="00F133A2">
        <w:rPr>
          <w:rFonts w:ascii="Arial" w:hAnsi="Arial" w:cs="Arial"/>
          <w:bCs/>
        </w:rPr>
        <w:t>/*</w:t>
      </w:r>
    </w:p>
    <w:p w14:paraId="17CAE7E1" w14:textId="77777777" w:rsidR="009C7B97" w:rsidRPr="00F133A2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2) wykonać wspólnie/*</w:t>
      </w:r>
    </w:p>
    <w:p w14:paraId="5E2E6520" w14:textId="77777777" w:rsidR="009C7B97" w:rsidRPr="00F133A2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3) wykonać sam</w:t>
      </w:r>
      <w:r w:rsidR="00473638" w:rsidRPr="00F133A2">
        <w:rPr>
          <w:rFonts w:ascii="Arial" w:hAnsi="Arial" w:cs="Arial"/>
          <w:bCs/>
        </w:rPr>
        <w:t>i</w:t>
      </w:r>
      <w:r w:rsidRPr="00F133A2">
        <w:rPr>
          <w:rFonts w:ascii="Arial" w:hAnsi="Arial" w:cs="Arial"/>
          <w:bCs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34EA53EB" w14:textId="77777777" w:rsidR="009C7B97" w:rsidRPr="00F133A2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(* proszę pozostawić zapis właściwy dla oferty, a zapisy niepotrzebne wykreślić)</w:t>
      </w:r>
    </w:p>
    <w:p w14:paraId="1CA2294D" w14:textId="77777777" w:rsidR="009C7B97" w:rsidRPr="00F133A2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br/>
        <w:t xml:space="preserve">Pełnomocnik w przypadku składania oferty wspólnej: </w:t>
      </w:r>
    </w:p>
    <w:p w14:paraId="14173B07" w14:textId="77777777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 xml:space="preserve">nazwisko i imię lub nazwa podmiotu </w:t>
      </w:r>
    </w:p>
    <w:p w14:paraId="5A403D07" w14:textId="57E43590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.........................................................................................</w:t>
      </w:r>
      <w:r w:rsidR="008528B0" w:rsidRPr="00F133A2">
        <w:rPr>
          <w:rFonts w:ascii="Arial" w:hAnsi="Arial" w:cs="Arial"/>
          <w:bCs/>
        </w:rPr>
        <w:t>...................................</w:t>
      </w:r>
      <w:r w:rsidRPr="00F133A2">
        <w:rPr>
          <w:rFonts w:ascii="Arial" w:hAnsi="Arial" w:cs="Arial"/>
          <w:bCs/>
        </w:rPr>
        <w:t>.</w:t>
      </w:r>
    </w:p>
    <w:p w14:paraId="6D722C4D" w14:textId="2EBC7CF9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adres: ………………………………………………………………………………………</w:t>
      </w:r>
      <w:r w:rsidR="00F133A2">
        <w:rPr>
          <w:rFonts w:ascii="Arial" w:hAnsi="Arial" w:cs="Arial"/>
          <w:bCs/>
        </w:rPr>
        <w:t>..</w:t>
      </w:r>
    </w:p>
    <w:p w14:paraId="501A825A" w14:textId="426EFB97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stanowisko .............................................................................................................................</w:t>
      </w:r>
    </w:p>
    <w:p w14:paraId="2407A49E" w14:textId="7B011877" w:rsidR="009C7B97" w:rsidRPr="00F133A2" w:rsidRDefault="009C7B97" w:rsidP="008528B0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 xml:space="preserve">nr telefonu ................................... </w:t>
      </w:r>
      <w:r w:rsidR="008528B0" w:rsidRPr="00F133A2">
        <w:rPr>
          <w:rFonts w:ascii="Arial" w:hAnsi="Arial" w:cs="Arial"/>
          <w:bCs/>
        </w:rPr>
        <w:t xml:space="preserve"> </w:t>
      </w:r>
      <w:r w:rsidRPr="00F133A2">
        <w:rPr>
          <w:rFonts w:ascii="Arial" w:hAnsi="Arial" w:cs="Arial"/>
          <w:bCs/>
        </w:rPr>
        <w:t>e-mail ...........................................................</w:t>
      </w:r>
    </w:p>
    <w:p w14:paraId="544306C8" w14:textId="77777777" w:rsidR="009C7B97" w:rsidRPr="00F133A2" w:rsidRDefault="008528B0" w:rsidP="008528B0">
      <w:pPr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 xml:space="preserve">     Z</w:t>
      </w:r>
      <w:r w:rsidR="009C7B97" w:rsidRPr="00F133A2">
        <w:rPr>
          <w:rFonts w:ascii="Arial" w:hAnsi="Arial" w:cs="Arial"/>
          <w:bCs/>
        </w:rPr>
        <w:t>akres:</w:t>
      </w:r>
    </w:p>
    <w:p w14:paraId="2A680824" w14:textId="77777777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- do reprezentowania w postępowaniu/*</w:t>
      </w:r>
    </w:p>
    <w:p w14:paraId="740D0C9D" w14:textId="77777777" w:rsidR="009C7B97" w:rsidRPr="00F133A2" w:rsidRDefault="009C7B97" w:rsidP="009C7B97">
      <w:pPr>
        <w:pStyle w:val="Akapitzlist"/>
        <w:spacing w:line="360" w:lineRule="auto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- do reprezentowania w postępowaniu i zawarcia umowy/.</w:t>
      </w:r>
    </w:p>
    <w:p w14:paraId="33A9E470" w14:textId="77777777" w:rsidR="009C7B97" w:rsidRPr="00F133A2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F133A2">
        <w:rPr>
          <w:rFonts w:ascii="Arial" w:hAnsi="Arial" w:cs="Arial"/>
          <w:bCs/>
        </w:rPr>
        <w:t>(*proszę pozostawić zapis właściwy dla oferty, a zapisy niepotrzebne wykreślić)</w:t>
      </w:r>
      <w:r w:rsidR="008528B0" w:rsidRPr="00F133A2">
        <w:rPr>
          <w:rFonts w:ascii="Arial" w:hAnsi="Arial" w:cs="Arial"/>
          <w:bCs/>
        </w:rPr>
        <w:t>.</w:t>
      </w:r>
    </w:p>
    <w:p w14:paraId="17AD6AD7" w14:textId="77777777" w:rsidR="009C7B97" w:rsidRPr="00F133A2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 w:rsidRPr="00F133A2">
        <w:rPr>
          <w:rFonts w:ascii="Arial" w:hAnsi="Arial" w:cs="Arial"/>
          <w:b/>
        </w:rPr>
        <w:t xml:space="preserve">UWAGA! W przypadku składania oferty wspólnej jako konsorcjum czy spółka cywilna proszę o zwrócenie uwagi na zapisy działu SWZ nr 12 mówiącego o dokumentach, które należy w tych przypadkach złożyć z ofertą. </w:t>
      </w:r>
    </w:p>
    <w:p w14:paraId="72E87EE3" w14:textId="77777777" w:rsidR="00525EFF" w:rsidRPr="00F133A2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F133A2">
        <w:rPr>
          <w:rFonts w:ascii="Arial" w:hAnsi="Arial" w:cs="Arial"/>
          <w:b/>
        </w:rPr>
        <w:lastRenderedPageBreak/>
        <w:t>WSZELKĄ KORESPONDENCJĘ</w:t>
      </w:r>
      <w:r w:rsidRPr="00F133A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F133A2" w14:paraId="72020638" w14:textId="77777777" w:rsidTr="00DC336F">
        <w:tc>
          <w:tcPr>
            <w:tcW w:w="2551" w:type="dxa"/>
            <w:shd w:val="clear" w:color="auto" w:fill="auto"/>
            <w:vAlign w:val="center"/>
          </w:tcPr>
          <w:p w14:paraId="5C58C0ED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3EE24AE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F133A2" w14:paraId="7E54E6B6" w14:textId="77777777" w:rsidTr="00DC336F">
        <w:tc>
          <w:tcPr>
            <w:tcW w:w="2551" w:type="dxa"/>
            <w:shd w:val="clear" w:color="auto" w:fill="auto"/>
            <w:vAlign w:val="center"/>
          </w:tcPr>
          <w:p w14:paraId="52B57878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DB839D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F133A2" w14:paraId="09DC346A" w14:textId="77777777" w:rsidTr="00DC336F">
        <w:tc>
          <w:tcPr>
            <w:tcW w:w="2551" w:type="dxa"/>
            <w:shd w:val="clear" w:color="auto" w:fill="auto"/>
            <w:vAlign w:val="center"/>
          </w:tcPr>
          <w:p w14:paraId="1A23DBAA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CAED2DC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F133A2" w14:paraId="3FF6311F" w14:textId="77777777" w:rsidTr="00DC336F">
        <w:tc>
          <w:tcPr>
            <w:tcW w:w="2551" w:type="dxa"/>
            <w:shd w:val="clear" w:color="auto" w:fill="auto"/>
            <w:vAlign w:val="center"/>
          </w:tcPr>
          <w:p w14:paraId="5FD38EF6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F133A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2206602" w14:textId="77777777" w:rsidR="00AE2ACB" w:rsidRPr="00F133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2C7364B" w14:textId="77777777" w:rsidR="0097776D" w:rsidRPr="00F133A2" w:rsidRDefault="0097776D" w:rsidP="00AD50CB">
      <w:pPr>
        <w:spacing w:before="240" w:line="276" w:lineRule="auto"/>
        <w:jc w:val="both"/>
        <w:rPr>
          <w:rFonts w:ascii="Arial" w:hAnsi="Arial" w:cs="Arial"/>
        </w:rPr>
      </w:pPr>
    </w:p>
    <w:sectPr w:rsidR="0097776D" w:rsidRPr="00F133A2" w:rsidSect="00201CC8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7B5EC" w14:textId="77777777" w:rsidR="009042FA" w:rsidRDefault="009042FA" w:rsidP="00FF57EE">
      <w:r>
        <w:separator/>
      </w:r>
    </w:p>
  </w:endnote>
  <w:endnote w:type="continuationSeparator" w:id="0">
    <w:p w14:paraId="11C66205" w14:textId="77777777" w:rsidR="009042FA" w:rsidRDefault="009042F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62479" w14:textId="77777777" w:rsidR="009042FA" w:rsidRDefault="009042FA" w:rsidP="00FF57EE">
      <w:r>
        <w:separator/>
      </w:r>
    </w:p>
  </w:footnote>
  <w:footnote w:type="continuationSeparator" w:id="0">
    <w:p w14:paraId="6652B9C1" w14:textId="77777777" w:rsidR="009042FA" w:rsidRDefault="009042FA" w:rsidP="00FF57EE">
      <w:r>
        <w:continuationSeparator/>
      </w:r>
    </w:p>
  </w:footnote>
  <w:footnote w:id="1">
    <w:p w14:paraId="5CDE9C6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322313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1C808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20CC5B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0A037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E4F3" w14:textId="45E4A9A4" w:rsidR="00AE2ACB" w:rsidRPr="00BB3BA1" w:rsidRDefault="00B20E25">
    <w:pPr>
      <w:pStyle w:val="Nagwek"/>
      <w:rPr>
        <w:rFonts w:ascii="Arial" w:hAnsi="Arial" w:cs="Arial"/>
        <w:sz w:val="20"/>
        <w:szCs w:val="20"/>
      </w:rPr>
    </w:pPr>
    <w:r w:rsidRPr="00BB3BA1">
      <w:rPr>
        <w:rFonts w:ascii="Arial" w:hAnsi="Arial" w:cs="Arial"/>
        <w:sz w:val="20"/>
        <w:szCs w:val="20"/>
      </w:rPr>
      <w:t>RPZ.272.</w:t>
    </w:r>
    <w:r w:rsidR="00BB3BA1" w:rsidRPr="00BB3BA1">
      <w:rPr>
        <w:rFonts w:ascii="Arial" w:hAnsi="Arial" w:cs="Arial"/>
        <w:sz w:val="20"/>
        <w:szCs w:val="20"/>
      </w:rPr>
      <w:t>8</w:t>
    </w:r>
    <w:r w:rsidRPr="00BB3BA1">
      <w:rPr>
        <w:rFonts w:ascii="Arial" w:hAnsi="Arial" w:cs="Arial"/>
        <w:sz w:val="20"/>
        <w:szCs w:val="20"/>
      </w:rPr>
      <w:t>.202</w:t>
    </w:r>
    <w:r w:rsidR="004D2A50" w:rsidRPr="00BB3BA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A565B"/>
    <w:rsid w:val="000F4BD6"/>
    <w:rsid w:val="001063D3"/>
    <w:rsid w:val="0012230C"/>
    <w:rsid w:val="00125E19"/>
    <w:rsid w:val="00131E7D"/>
    <w:rsid w:val="001C62FE"/>
    <w:rsid w:val="001C7D84"/>
    <w:rsid w:val="00201CC8"/>
    <w:rsid w:val="002214DB"/>
    <w:rsid w:val="002674A9"/>
    <w:rsid w:val="00267D1F"/>
    <w:rsid w:val="002D4CFC"/>
    <w:rsid w:val="002E612D"/>
    <w:rsid w:val="003350D0"/>
    <w:rsid w:val="003355F1"/>
    <w:rsid w:val="00345384"/>
    <w:rsid w:val="003B769C"/>
    <w:rsid w:val="003D2B23"/>
    <w:rsid w:val="003E1605"/>
    <w:rsid w:val="003E3166"/>
    <w:rsid w:val="00473638"/>
    <w:rsid w:val="004D2A50"/>
    <w:rsid w:val="004D5A42"/>
    <w:rsid w:val="004F4BC7"/>
    <w:rsid w:val="005229C1"/>
    <w:rsid w:val="00525EFF"/>
    <w:rsid w:val="0054680C"/>
    <w:rsid w:val="00551A8D"/>
    <w:rsid w:val="005844F6"/>
    <w:rsid w:val="005F6F5F"/>
    <w:rsid w:val="006B63D6"/>
    <w:rsid w:val="006C641D"/>
    <w:rsid w:val="006D09E0"/>
    <w:rsid w:val="006F369D"/>
    <w:rsid w:val="007179D6"/>
    <w:rsid w:val="007D475B"/>
    <w:rsid w:val="007E331F"/>
    <w:rsid w:val="007F3E87"/>
    <w:rsid w:val="00802210"/>
    <w:rsid w:val="008528B0"/>
    <w:rsid w:val="00893836"/>
    <w:rsid w:val="008F4457"/>
    <w:rsid w:val="009026AD"/>
    <w:rsid w:val="009042FA"/>
    <w:rsid w:val="009312B4"/>
    <w:rsid w:val="00971FD4"/>
    <w:rsid w:val="0097776D"/>
    <w:rsid w:val="00983D1D"/>
    <w:rsid w:val="009C7B97"/>
    <w:rsid w:val="009D75A8"/>
    <w:rsid w:val="00A50E18"/>
    <w:rsid w:val="00AA39D6"/>
    <w:rsid w:val="00AD50CB"/>
    <w:rsid w:val="00AE2ACB"/>
    <w:rsid w:val="00AF4AC3"/>
    <w:rsid w:val="00B20E25"/>
    <w:rsid w:val="00B47637"/>
    <w:rsid w:val="00B50000"/>
    <w:rsid w:val="00B9086B"/>
    <w:rsid w:val="00BB3BA1"/>
    <w:rsid w:val="00BB4096"/>
    <w:rsid w:val="00BB5E23"/>
    <w:rsid w:val="00BC4F99"/>
    <w:rsid w:val="00C22F7D"/>
    <w:rsid w:val="00CE3AE6"/>
    <w:rsid w:val="00D54966"/>
    <w:rsid w:val="00D554C7"/>
    <w:rsid w:val="00D85D1E"/>
    <w:rsid w:val="00DC336F"/>
    <w:rsid w:val="00E1735C"/>
    <w:rsid w:val="00EE156B"/>
    <w:rsid w:val="00F133A2"/>
    <w:rsid w:val="00F134D5"/>
    <w:rsid w:val="00F31EAC"/>
    <w:rsid w:val="00F64C6E"/>
    <w:rsid w:val="00F71372"/>
    <w:rsid w:val="00F8510F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07A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6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8</cp:revision>
  <dcterms:created xsi:type="dcterms:W3CDTF">2024-03-06T21:05:00Z</dcterms:created>
  <dcterms:modified xsi:type="dcterms:W3CDTF">2024-07-02T10:19:00Z</dcterms:modified>
</cp:coreProperties>
</file>