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1" w:rsidRDefault="00A65661" w:rsidP="00977FB4">
      <w:pPr>
        <w:rPr>
          <w:b/>
          <w:sz w:val="24"/>
          <w:szCs w:val="24"/>
        </w:rPr>
      </w:pPr>
    </w:p>
    <w:p w:rsidR="00977FB4" w:rsidRPr="006E7328" w:rsidRDefault="00977FB4" w:rsidP="00977FB4">
      <w:pPr>
        <w:rPr>
          <w:b/>
          <w:sz w:val="24"/>
          <w:szCs w:val="24"/>
        </w:rPr>
      </w:pPr>
    </w:p>
    <w:p w:rsidR="00A45946" w:rsidRPr="00A45946" w:rsidRDefault="00A45946" w:rsidP="00A45946">
      <w:pPr>
        <w:rPr>
          <w:i/>
          <w:sz w:val="24"/>
          <w:szCs w:val="24"/>
        </w:rPr>
      </w:pPr>
      <w:r w:rsidRPr="00A45946">
        <w:rPr>
          <w:i/>
          <w:sz w:val="24"/>
          <w:szCs w:val="24"/>
        </w:rPr>
        <w:t>………………..……………………………………</w:t>
      </w:r>
    </w:p>
    <w:p w:rsidR="00A45946" w:rsidRPr="00CD4281" w:rsidRDefault="00A45946" w:rsidP="00A45946">
      <w:pPr>
        <w:rPr>
          <w:i/>
        </w:rPr>
      </w:pPr>
      <w:r w:rsidRPr="00CD4281">
        <w:rPr>
          <w:i/>
        </w:rPr>
        <w:t>(Nazwa, adres - pieczęć Wykonawcy)</w:t>
      </w:r>
    </w:p>
    <w:p w:rsidR="00A45946" w:rsidRPr="00CD4281" w:rsidRDefault="00A45946" w:rsidP="00A45946">
      <w:pPr>
        <w:rPr>
          <w:i/>
        </w:rPr>
      </w:pPr>
    </w:p>
    <w:p w:rsidR="00A45946" w:rsidRPr="00A45946" w:rsidRDefault="00A45946" w:rsidP="00A45946">
      <w:pPr>
        <w:pStyle w:val="Tekstpodstawowy"/>
        <w:spacing w:line="312" w:lineRule="auto"/>
        <w:rPr>
          <w:szCs w:val="24"/>
        </w:rPr>
      </w:pPr>
      <w:r w:rsidRPr="00A45946">
        <w:rPr>
          <w:szCs w:val="24"/>
        </w:rPr>
        <w:t>Nr NIP: ................................................</w:t>
      </w:r>
      <w:r w:rsidR="00B30F0E">
        <w:rPr>
          <w:szCs w:val="24"/>
        </w:rPr>
        <w:t>....</w:t>
      </w:r>
      <w:r w:rsidR="00333EC4">
        <w:rPr>
          <w:szCs w:val="24"/>
        </w:rPr>
        <w:t>.......</w:t>
      </w:r>
      <w:r w:rsidRPr="00A45946">
        <w:rPr>
          <w:szCs w:val="24"/>
        </w:rPr>
        <w:t>Nr REGON: .........</w:t>
      </w:r>
      <w:r w:rsidR="00B30F0E">
        <w:rPr>
          <w:szCs w:val="24"/>
        </w:rPr>
        <w:t>...............................................</w:t>
      </w:r>
    </w:p>
    <w:p w:rsidR="00A45946" w:rsidRPr="00A45946" w:rsidRDefault="00A45946" w:rsidP="00A45946">
      <w:pPr>
        <w:pStyle w:val="Tekstpodstawowy"/>
        <w:spacing w:line="312" w:lineRule="auto"/>
        <w:rPr>
          <w:szCs w:val="24"/>
        </w:rPr>
      </w:pPr>
      <w:r w:rsidRPr="00A45946">
        <w:rPr>
          <w:szCs w:val="24"/>
        </w:rPr>
        <w:t>Nazwisko i imię osoby do kontaktów  : ………………………………………...…............</w:t>
      </w:r>
      <w:r w:rsidR="00333EC4">
        <w:rPr>
          <w:szCs w:val="24"/>
        </w:rPr>
        <w:t>.......</w:t>
      </w:r>
    </w:p>
    <w:p w:rsidR="00A45946" w:rsidRDefault="00A45946" w:rsidP="00CD4281">
      <w:pPr>
        <w:pStyle w:val="Tekstpodstawowy"/>
        <w:spacing w:line="312" w:lineRule="auto"/>
        <w:rPr>
          <w:szCs w:val="24"/>
          <w:lang w:val="en-US"/>
        </w:rPr>
      </w:pPr>
      <w:r w:rsidRPr="00951002">
        <w:rPr>
          <w:szCs w:val="24"/>
          <w:lang w:val="en-US"/>
        </w:rPr>
        <w:t>Nr tel.:……………………</w:t>
      </w:r>
      <w:r w:rsidR="00B30F0E" w:rsidRPr="00951002">
        <w:rPr>
          <w:szCs w:val="24"/>
          <w:lang w:val="en-US"/>
        </w:rPr>
        <w:t>……</w:t>
      </w:r>
      <w:r w:rsidR="00333EC4" w:rsidRPr="00951002">
        <w:rPr>
          <w:szCs w:val="24"/>
          <w:lang w:val="en-US"/>
        </w:rPr>
        <w:t>……</w:t>
      </w:r>
      <w:r w:rsidR="00B30F0E" w:rsidRPr="00951002">
        <w:rPr>
          <w:szCs w:val="24"/>
          <w:lang w:val="en-US"/>
        </w:rPr>
        <w:t>.e-mail: ……………………………….………………</w:t>
      </w:r>
      <w:r w:rsidR="00B30F0E" w:rsidRPr="00230738">
        <w:rPr>
          <w:szCs w:val="24"/>
          <w:lang w:val="en-US"/>
        </w:rPr>
        <w:t>….</w:t>
      </w:r>
    </w:p>
    <w:p w:rsidR="00682AFD" w:rsidRDefault="00682AFD" w:rsidP="00CD4281">
      <w:pPr>
        <w:pStyle w:val="Tekstpodstawowy"/>
        <w:spacing w:line="312" w:lineRule="auto"/>
        <w:rPr>
          <w:szCs w:val="24"/>
          <w:lang w:val="en-US"/>
        </w:rPr>
      </w:pPr>
    </w:p>
    <w:p w:rsidR="00951002" w:rsidRPr="00CD4281" w:rsidRDefault="00951002" w:rsidP="00CD4281">
      <w:pPr>
        <w:pStyle w:val="Tekstpodstawowy"/>
        <w:spacing w:line="312" w:lineRule="auto"/>
        <w:rPr>
          <w:szCs w:val="24"/>
          <w:lang w:val="en-US"/>
        </w:rPr>
      </w:pPr>
    </w:p>
    <w:p w:rsidR="00A45946" w:rsidRDefault="00A45946" w:rsidP="00682AFD">
      <w:pPr>
        <w:pStyle w:val="Tekstpodstawowy"/>
        <w:spacing w:line="312" w:lineRule="auto"/>
        <w:ind w:left="3119"/>
        <w:jc w:val="both"/>
        <w:rPr>
          <w:b/>
          <w:smallCaps/>
          <w:szCs w:val="24"/>
          <w:lang w:val="en-US"/>
        </w:rPr>
      </w:pPr>
      <w:r w:rsidRPr="001E7121">
        <w:rPr>
          <w:b/>
          <w:smallCaps/>
          <w:szCs w:val="24"/>
          <w:lang w:val="en-US"/>
        </w:rPr>
        <w:t xml:space="preserve">FORMULARZ </w:t>
      </w:r>
      <w:r w:rsidR="00651015" w:rsidRPr="001E7121">
        <w:rPr>
          <w:b/>
          <w:smallCaps/>
          <w:szCs w:val="24"/>
          <w:lang w:val="en-US"/>
        </w:rPr>
        <w:t xml:space="preserve">  </w:t>
      </w:r>
      <w:r w:rsidR="00B30F0E" w:rsidRPr="001E7121">
        <w:rPr>
          <w:b/>
          <w:smallCaps/>
          <w:szCs w:val="24"/>
          <w:lang w:val="en-US"/>
        </w:rPr>
        <w:t>OFERTY</w:t>
      </w:r>
    </w:p>
    <w:p w:rsidR="00951002" w:rsidRPr="001E7121" w:rsidRDefault="00951002" w:rsidP="00682AFD">
      <w:pPr>
        <w:pStyle w:val="Tekstpodstawowy"/>
        <w:spacing w:line="312" w:lineRule="auto"/>
        <w:ind w:left="3119"/>
        <w:jc w:val="both"/>
        <w:rPr>
          <w:b/>
          <w:smallCaps/>
          <w:szCs w:val="24"/>
          <w:lang w:val="en-US"/>
        </w:rPr>
      </w:pPr>
    </w:p>
    <w:p w:rsidR="00682AFD" w:rsidRPr="00E338C7" w:rsidRDefault="00651015" w:rsidP="00C63A39">
      <w:pPr>
        <w:jc w:val="both"/>
        <w:rPr>
          <w:rFonts w:eastAsiaTheme="minorHAnsi"/>
          <w:b/>
          <w:sz w:val="24"/>
          <w:szCs w:val="24"/>
        </w:rPr>
      </w:pPr>
      <w:r w:rsidRPr="00E338C7">
        <w:rPr>
          <w:sz w:val="24"/>
          <w:szCs w:val="24"/>
        </w:rPr>
        <w:t xml:space="preserve">1. </w:t>
      </w:r>
      <w:r w:rsidR="00A45946" w:rsidRPr="00E338C7">
        <w:rPr>
          <w:sz w:val="24"/>
          <w:szCs w:val="24"/>
        </w:rPr>
        <w:t xml:space="preserve">Odpowiadając na zaproszenie do udziału w postępowaniu o udzielenie zamówienia publicznego </w:t>
      </w:r>
      <w:r w:rsidR="00421E70">
        <w:rPr>
          <w:sz w:val="24"/>
          <w:szCs w:val="24"/>
        </w:rPr>
        <w:br/>
      </w:r>
      <w:r w:rsidR="00A45946" w:rsidRPr="00E338C7">
        <w:rPr>
          <w:sz w:val="24"/>
          <w:szCs w:val="24"/>
        </w:rPr>
        <w:t xml:space="preserve">o wartości poniżej równowartości w zł </w:t>
      </w:r>
      <w:r w:rsidR="00032D72" w:rsidRPr="00E338C7">
        <w:rPr>
          <w:sz w:val="24"/>
          <w:szCs w:val="24"/>
        </w:rPr>
        <w:t>130 000 zł</w:t>
      </w:r>
      <w:r w:rsidR="00A45946" w:rsidRPr="00E338C7">
        <w:rPr>
          <w:sz w:val="24"/>
          <w:szCs w:val="24"/>
        </w:rPr>
        <w:t xml:space="preserve">, prowadzonym w trybie zapytania ofertowego, </w:t>
      </w:r>
      <w:r w:rsidR="00421E70">
        <w:rPr>
          <w:sz w:val="24"/>
          <w:szCs w:val="24"/>
        </w:rPr>
        <w:br/>
      </w:r>
      <w:bookmarkStart w:id="0" w:name="_GoBack"/>
      <w:bookmarkEnd w:id="0"/>
      <w:r w:rsidR="00A45946" w:rsidRPr="00E338C7">
        <w:rPr>
          <w:sz w:val="24"/>
          <w:szCs w:val="24"/>
        </w:rPr>
        <w:t>na</w:t>
      </w:r>
      <w:r w:rsidR="00E36C10" w:rsidRPr="00E338C7">
        <w:rPr>
          <w:sz w:val="24"/>
          <w:szCs w:val="24"/>
        </w:rPr>
        <w:t>:</w:t>
      </w:r>
      <w:r w:rsidR="00E36C10" w:rsidRPr="00E338C7">
        <w:rPr>
          <w:rFonts w:eastAsiaTheme="minorHAnsi"/>
          <w:b/>
          <w:sz w:val="24"/>
          <w:szCs w:val="24"/>
        </w:rPr>
        <w:t xml:space="preserve"> </w:t>
      </w:r>
      <w:r w:rsidR="0067426F" w:rsidRPr="00E338C7">
        <w:rPr>
          <w:rFonts w:eastAsiaTheme="minorHAnsi"/>
          <w:b/>
          <w:sz w:val="24"/>
          <w:szCs w:val="24"/>
        </w:rPr>
        <w:t>Dostawa skoczni narciarskiej K-4 w ramach zadania inwestycyjnego pn: „Skocznia narciarska K-4 – symboliczny powrót skoków narciarskich do Kielc.”</w:t>
      </w:r>
    </w:p>
    <w:p w:rsidR="00420C4E" w:rsidRDefault="00420C4E" w:rsidP="00502992">
      <w:pPr>
        <w:rPr>
          <w:rFonts w:eastAsiaTheme="minorHAnsi"/>
          <w:i/>
          <w:sz w:val="24"/>
          <w:szCs w:val="24"/>
          <w:lang w:eastAsia="en-US"/>
        </w:rPr>
      </w:pPr>
    </w:p>
    <w:p w:rsidR="00E338C7" w:rsidRPr="00420C4E" w:rsidRDefault="00E338C7" w:rsidP="00502992">
      <w:pPr>
        <w:rPr>
          <w:rFonts w:eastAsiaTheme="minorHAnsi"/>
          <w:i/>
          <w:sz w:val="24"/>
          <w:szCs w:val="24"/>
          <w:lang w:eastAsia="en-US"/>
        </w:rPr>
      </w:pPr>
    </w:p>
    <w:p w:rsidR="00841957" w:rsidRDefault="00A557A3" w:rsidP="008E21F8">
      <w:pPr>
        <w:spacing w:line="360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- </w:t>
      </w:r>
      <w:r w:rsidRPr="00A45946">
        <w:rPr>
          <w:sz w:val="24"/>
          <w:szCs w:val="24"/>
        </w:rPr>
        <w:t xml:space="preserve">oferujemy </w:t>
      </w:r>
      <w:r w:rsidR="008E21F8">
        <w:rPr>
          <w:sz w:val="24"/>
          <w:szCs w:val="24"/>
        </w:rPr>
        <w:t xml:space="preserve">cenę wykonanie zamówienia </w:t>
      </w:r>
      <w:r>
        <w:rPr>
          <w:sz w:val="24"/>
          <w:szCs w:val="24"/>
        </w:rPr>
        <w:t>w kwocie</w:t>
      </w:r>
      <w:r w:rsidRPr="00671BB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…………………………</w:t>
      </w:r>
      <w:r w:rsidR="00313F0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 xml:space="preserve">zł brutto </w:t>
      </w:r>
      <w:r>
        <w:rPr>
          <w:b/>
          <w:sz w:val="24"/>
          <w:szCs w:val="24"/>
        </w:rPr>
        <w:br/>
        <w:t xml:space="preserve">( </w:t>
      </w:r>
      <w:r>
        <w:rPr>
          <w:sz w:val="24"/>
          <w:szCs w:val="24"/>
        </w:rPr>
        <w:t>słownie: ………………………………</w:t>
      </w:r>
      <w:r w:rsidRPr="00611DD0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</w:t>
      </w:r>
      <w:r w:rsidRPr="00611DD0">
        <w:rPr>
          <w:sz w:val="24"/>
          <w:szCs w:val="24"/>
        </w:rPr>
        <w:t>)</w:t>
      </w:r>
    </w:p>
    <w:p w:rsidR="008E21F8" w:rsidRDefault="008E21F8" w:rsidP="008E21F8">
      <w:pPr>
        <w:spacing w:line="360" w:lineRule="auto"/>
        <w:rPr>
          <w:sz w:val="24"/>
          <w:szCs w:val="24"/>
        </w:rPr>
      </w:pPr>
    </w:p>
    <w:p w:rsidR="00CB5BEA" w:rsidRDefault="002C7C34" w:rsidP="008E21F8">
      <w:pPr>
        <w:spacing w:line="312" w:lineRule="auto"/>
        <w:ind w:left="-142"/>
        <w:jc w:val="both"/>
        <w:rPr>
          <w:sz w:val="24"/>
          <w:szCs w:val="24"/>
        </w:rPr>
      </w:pPr>
      <w:r w:rsidRPr="002C7C34">
        <w:rPr>
          <w:b/>
          <w:sz w:val="24"/>
          <w:szCs w:val="24"/>
        </w:rPr>
        <w:t>Termin</w:t>
      </w:r>
      <w:r w:rsidR="00CB5BEA">
        <w:rPr>
          <w:b/>
          <w:sz w:val="24"/>
          <w:szCs w:val="24"/>
        </w:rPr>
        <w:t xml:space="preserve"> wykonania zamówienia: </w:t>
      </w:r>
      <w:r w:rsidR="00CB5BEA" w:rsidRPr="00CB5BEA">
        <w:rPr>
          <w:sz w:val="24"/>
          <w:szCs w:val="24"/>
        </w:rPr>
        <w:t>do 8 tygodni od daty podpisania umowy</w:t>
      </w:r>
    </w:p>
    <w:p w:rsidR="00951002" w:rsidRPr="00CB5BEA" w:rsidRDefault="00951002" w:rsidP="008E21F8">
      <w:pPr>
        <w:spacing w:line="312" w:lineRule="auto"/>
        <w:ind w:left="-142"/>
        <w:jc w:val="both"/>
        <w:rPr>
          <w:sz w:val="24"/>
          <w:szCs w:val="24"/>
        </w:rPr>
      </w:pPr>
    </w:p>
    <w:p w:rsidR="008B3AC3" w:rsidRPr="00CB5BEA" w:rsidRDefault="000070B3" w:rsidP="008B3AC3">
      <w:pPr>
        <w:spacing w:line="312" w:lineRule="auto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Gwarancja: </w:t>
      </w:r>
      <w:r w:rsidR="008E21F8" w:rsidRPr="008E21F8">
        <w:rPr>
          <w:b/>
          <w:sz w:val="24"/>
          <w:szCs w:val="24"/>
        </w:rPr>
        <w:t>producenta na 3 lata</w:t>
      </w:r>
    </w:p>
    <w:p w:rsidR="008B3AC3" w:rsidRPr="00002B2C" w:rsidRDefault="008B3AC3" w:rsidP="001C4675">
      <w:pPr>
        <w:spacing w:line="312" w:lineRule="auto"/>
        <w:jc w:val="both"/>
        <w:rPr>
          <w:b/>
          <w:sz w:val="24"/>
          <w:szCs w:val="24"/>
        </w:rPr>
      </w:pPr>
    </w:p>
    <w:p w:rsidR="00651015" w:rsidRPr="001C4675" w:rsidRDefault="00651015" w:rsidP="00651015">
      <w:pPr>
        <w:spacing w:line="312" w:lineRule="auto"/>
        <w:jc w:val="both"/>
        <w:rPr>
          <w:sz w:val="22"/>
          <w:szCs w:val="22"/>
        </w:rPr>
      </w:pPr>
      <w:r w:rsidRPr="001C4675">
        <w:rPr>
          <w:sz w:val="22"/>
          <w:szCs w:val="22"/>
        </w:rPr>
        <w:t>2.</w:t>
      </w:r>
      <w:r w:rsidRPr="001C4675">
        <w:rPr>
          <w:b/>
          <w:sz w:val="22"/>
          <w:szCs w:val="22"/>
        </w:rPr>
        <w:t xml:space="preserve"> </w:t>
      </w:r>
      <w:r w:rsidRPr="001C4675">
        <w:rPr>
          <w:sz w:val="22"/>
          <w:szCs w:val="22"/>
        </w:rPr>
        <w:t>Ponadto oświadczam</w:t>
      </w:r>
      <w:r w:rsidR="008F70FC" w:rsidRPr="001C4675">
        <w:rPr>
          <w:sz w:val="22"/>
          <w:szCs w:val="22"/>
        </w:rPr>
        <w:t>/</w:t>
      </w:r>
      <w:r w:rsidRPr="001C4675">
        <w:rPr>
          <w:sz w:val="22"/>
          <w:szCs w:val="22"/>
        </w:rPr>
        <w:t>y, że:</w:t>
      </w:r>
    </w:p>
    <w:p w:rsidR="00651015" w:rsidRPr="001C4675" w:rsidRDefault="00651015" w:rsidP="00651015">
      <w:pPr>
        <w:numPr>
          <w:ilvl w:val="0"/>
          <w:numId w:val="1"/>
        </w:numPr>
        <w:jc w:val="both"/>
        <w:rPr>
          <w:sz w:val="22"/>
          <w:szCs w:val="22"/>
        </w:rPr>
      </w:pPr>
      <w:r w:rsidRPr="001C4675">
        <w:rPr>
          <w:sz w:val="22"/>
          <w:szCs w:val="22"/>
        </w:rPr>
        <w:t>w cenie oferty zostały uwzględnione wszystkie koszty związane z wykonaniem zamówienia,</w:t>
      </w:r>
    </w:p>
    <w:p w:rsidR="00651015" w:rsidRPr="001C4675" w:rsidRDefault="00651015" w:rsidP="00651015">
      <w:pPr>
        <w:numPr>
          <w:ilvl w:val="0"/>
          <w:numId w:val="1"/>
        </w:numPr>
        <w:jc w:val="both"/>
        <w:rPr>
          <w:sz w:val="22"/>
          <w:szCs w:val="22"/>
        </w:rPr>
      </w:pPr>
      <w:r w:rsidRPr="001C4675">
        <w:rPr>
          <w:sz w:val="22"/>
          <w:szCs w:val="22"/>
        </w:rPr>
        <w:t>zapoznaliśmy się z dokumentami stanowiącymi specyfikę zamówienia i nie wnosimy do niej zastrzeżeń,</w:t>
      </w:r>
    </w:p>
    <w:p w:rsidR="00651015" w:rsidRPr="001C4675" w:rsidRDefault="00651015" w:rsidP="00651015">
      <w:pPr>
        <w:numPr>
          <w:ilvl w:val="0"/>
          <w:numId w:val="1"/>
        </w:numPr>
        <w:jc w:val="both"/>
        <w:rPr>
          <w:sz w:val="22"/>
          <w:szCs w:val="22"/>
        </w:rPr>
      </w:pPr>
      <w:r w:rsidRPr="001C4675">
        <w:rPr>
          <w:sz w:val="22"/>
          <w:szCs w:val="22"/>
        </w:rPr>
        <w:t>zdobyliśmy wszelkie konieczne informacje do przygotowania Oferty,</w:t>
      </w:r>
    </w:p>
    <w:p w:rsidR="00A54C73" w:rsidRPr="001C4675" w:rsidRDefault="00651015" w:rsidP="00A54C73">
      <w:pPr>
        <w:numPr>
          <w:ilvl w:val="0"/>
          <w:numId w:val="1"/>
        </w:numPr>
        <w:jc w:val="both"/>
        <w:rPr>
          <w:sz w:val="22"/>
          <w:szCs w:val="22"/>
        </w:rPr>
      </w:pPr>
      <w:r w:rsidRPr="001C4675">
        <w:rPr>
          <w:sz w:val="22"/>
          <w:szCs w:val="22"/>
        </w:rPr>
        <w:t>wymagania oraz warunki udzielenia zamówienia zostały przez nas zaakceptowane                                       i zobowiązujemy się w przypadku wyboru naszej Oferty do zawarcia umowy o treści</w:t>
      </w:r>
      <w:r w:rsidR="00A54C73" w:rsidRPr="001C4675">
        <w:rPr>
          <w:sz w:val="22"/>
          <w:szCs w:val="22"/>
        </w:rPr>
        <w:t xml:space="preserve"> określonej przez Zamawiającego.</w:t>
      </w:r>
    </w:p>
    <w:p w:rsidR="00A54C73" w:rsidRPr="001C4675" w:rsidRDefault="00A54C73" w:rsidP="00A54C73">
      <w:pPr>
        <w:jc w:val="both"/>
        <w:rPr>
          <w:color w:val="000000"/>
          <w:sz w:val="22"/>
          <w:szCs w:val="22"/>
        </w:rPr>
      </w:pPr>
      <w:r w:rsidRPr="001C4675">
        <w:rPr>
          <w:color w:val="000000"/>
          <w:sz w:val="22"/>
          <w:szCs w:val="22"/>
        </w:rPr>
        <w:t>3. Zamówienie zrealizuję/</w:t>
      </w:r>
      <w:proofErr w:type="spellStart"/>
      <w:r w:rsidRPr="001C4675">
        <w:rPr>
          <w:color w:val="000000"/>
          <w:sz w:val="22"/>
          <w:szCs w:val="22"/>
        </w:rPr>
        <w:t>emy</w:t>
      </w:r>
      <w:proofErr w:type="spellEnd"/>
      <w:r w:rsidRPr="001C4675">
        <w:rPr>
          <w:color w:val="000000"/>
          <w:sz w:val="22"/>
          <w:szCs w:val="22"/>
        </w:rPr>
        <w:t xml:space="preserve"> samodzielnie / przy udziale podwykonawców*) w części dot.: …………………………………………………………………………………………….*)</w:t>
      </w:r>
    </w:p>
    <w:p w:rsidR="00413176" w:rsidRPr="001C4675" w:rsidRDefault="00A54C73" w:rsidP="00A54C73">
      <w:pPr>
        <w:spacing w:line="360" w:lineRule="auto"/>
        <w:jc w:val="both"/>
        <w:rPr>
          <w:i/>
          <w:color w:val="000000"/>
        </w:rPr>
      </w:pPr>
      <w:r w:rsidRPr="001C4675">
        <w:rPr>
          <w:i/>
          <w:color w:val="000000"/>
        </w:rPr>
        <w:t>*)  niepotrzebne skreślić l</w:t>
      </w:r>
      <w:r w:rsidR="00B30F0E" w:rsidRPr="001C4675">
        <w:rPr>
          <w:i/>
          <w:color w:val="000000"/>
        </w:rPr>
        <w:t>ub uzupełnić właściwą odpowiedź</w:t>
      </w:r>
    </w:p>
    <w:p w:rsidR="009C6B02" w:rsidRDefault="009C6B02" w:rsidP="00A54C73">
      <w:pPr>
        <w:spacing w:line="360" w:lineRule="auto"/>
        <w:jc w:val="both"/>
        <w:rPr>
          <w:i/>
          <w:color w:val="000000"/>
          <w:sz w:val="24"/>
          <w:szCs w:val="24"/>
        </w:rPr>
      </w:pPr>
    </w:p>
    <w:p w:rsidR="00380DE9" w:rsidRDefault="00380DE9" w:rsidP="00A54C73">
      <w:pPr>
        <w:spacing w:line="360" w:lineRule="auto"/>
        <w:jc w:val="both"/>
        <w:rPr>
          <w:i/>
          <w:color w:val="000000"/>
          <w:sz w:val="24"/>
          <w:szCs w:val="24"/>
        </w:rPr>
      </w:pPr>
    </w:p>
    <w:p w:rsidR="00380DE9" w:rsidRDefault="00380DE9" w:rsidP="00A54C73">
      <w:pPr>
        <w:spacing w:line="360" w:lineRule="auto"/>
        <w:jc w:val="both"/>
        <w:rPr>
          <w:i/>
          <w:color w:val="000000"/>
          <w:sz w:val="24"/>
          <w:szCs w:val="24"/>
        </w:rPr>
      </w:pPr>
    </w:p>
    <w:p w:rsidR="00951002" w:rsidRDefault="00951002" w:rsidP="00A54C73">
      <w:pPr>
        <w:spacing w:line="360" w:lineRule="auto"/>
        <w:jc w:val="both"/>
        <w:rPr>
          <w:i/>
          <w:color w:val="000000"/>
          <w:sz w:val="24"/>
          <w:szCs w:val="24"/>
        </w:rPr>
      </w:pPr>
    </w:p>
    <w:p w:rsidR="00E338C7" w:rsidRPr="008B3AC3" w:rsidRDefault="00E338C7" w:rsidP="00A54C73">
      <w:pPr>
        <w:spacing w:line="360" w:lineRule="auto"/>
        <w:jc w:val="both"/>
        <w:rPr>
          <w:i/>
          <w:color w:val="000000"/>
          <w:sz w:val="24"/>
          <w:szCs w:val="24"/>
        </w:rPr>
      </w:pPr>
    </w:p>
    <w:p w:rsidR="00A54C73" w:rsidRPr="008B3AC3" w:rsidRDefault="00A54C73" w:rsidP="00B30F0E">
      <w:pPr>
        <w:spacing w:line="360" w:lineRule="auto"/>
        <w:jc w:val="both"/>
        <w:rPr>
          <w:color w:val="000000"/>
          <w:sz w:val="24"/>
          <w:szCs w:val="24"/>
        </w:rPr>
      </w:pPr>
      <w:r w:rsidRPr="008B3AC3">
        <w:rPr>
          <w:color w:val="000000"/>
          <w:sz w:val="24"/>
          <w:szCs w:val="24"/>
        </w:rPr>
        <w:t>………...</w:t>
      </w:r>
      <w:r w:rsidR="00413176" w:rsidRPr="008B3AC3">
        <w:rPr>
          <w:color w:val="000000"/>
          <w:sz w:val="24"/>
          <w:szCs w:val="24"/>
        </w:rPr>
        <w:t>.</w:t>
      </w:r>
      <w:r w:rsidR="00AB7623" w:rsidRPr="008B3AC3">
        <w:rPr>
          <w:color w:val="000000"/>
          <w:sz w:val="24"/>
          <w:szCs w:val="24"/>
        </w:rPr>
        <w:t>........</w:t>
      </w:r>
      <w:r w:rsidR="003C43EA" w:rsidRPr="008B3AC3">
        <w:rPr>
          <w:color w:val="000000"/>
          <w:sz w:val="24"/>
          <w:szCs w:val="24"/>
        </w:rPr>
        <w:t>, dnia ……................. 2022</w:t>
      </w:r>
      <w:r w:rsidR="009C6B02" w:rsidRPr="008B3AC3">
        <w:rPr>
          <w:color w:val="000000"/>
          <w:sz w:val="24"/>
          <w:szCs w:val="24"/>
        </w:rPr>
        <w:t xml:space="preserve"> r.</w:t>
      </w:r>
      <w:r w:rsidR="00B30F0E" w:rsidRPr="008B3AC3">
        <w:rPr>
          <w:color w:val="000000"/>
          <w:sz w:val="24"/>
          <w:szCs w:val="24"/>
        </w:rPr>
        <w:tab/>
        <w:t xml:space="preserve">       </w:t>
      </w:r>
      <w:r w:rsidR="00344534" w:rsidRPr="008B3AC3">
        <w:rPr>
          <w:color w:val="000000"/>
          <w:sz w:val="24"/>
          <w:szCs w:val="24"/>
        </w:rPr>
        <w:t xml:space="preserve">     </w:t>
      </w:r>
      <w:r w:rsidR="00B30F0E" w:rsidRPr="008B3AC3">
        <w:rPr>
          <w:color w:val="000000"/>
          <w:sz w:val="24"/>
          <w:szCs w:val="24"/>
        </w:rPr>
        <w:t xml:space="preserve"> </w:t>
      </w:r>
      <w:r w:rsidRPr="008B3AC3">
        <w:rPr>
          <w:color w:val="000000"/>
          <w:sz w:val="24"/>
          <w:szCs w:val="24"/>
        </w:rPr>
        <w:t>……….....................................................</w:t>
      </w:r>
    </w:p>
    <w:p w:rsidR="00CD4281" w:rsidRPr="002477ED" w:rsidRDefault="00A54C73" w:rsidP="00344534">
      <w:pPr>
        <w:ind w:left="3540" w:firstLine="708"/>
        <w:jc w:val="right"/>
        <w:rPr>
          <w:i/>
          <w:color w:val="000000"/>
        </w:rPr>
      </w:pPr>
      <w:r w:rsidRPr="002477ED">
        <w:rPr>
          <w:i/>
          <w:color w:val="000000"/>
        </w:rPr>
        <w:t xml:space="preserve">(podpis upoważnionego </w:t>
      </w:r>
    </w:p>
    <w:p w:rsidR="00A45946" w:rsidRPr="002477ED" w:rsidRDefault="00A54C73" w:rsidP="00344534">
      <w:pPr>
        <w:ind w:left="4248" w:firstLine="708"/>
        <w:jc w:val="right"/>
        <w:rPr>
          <w:i/>
          <w:color w:val="000000"/>
        </w:rPr>
      </w:pPr>
      <w:r w:rsidRPr="002477ED">
        <w:rPr>
          <w:i/>
          <w:color w:val="000000"/>
        </w:rPr>
        <w:t>przedstawiciela/li Wykonawcy/</w:t>
      </w:r>
      <w:proofErr w:type="spellStart"/>
      <w:r w:rsidRPr="002477ED">
        <w:rPr>
          <w:i/>
          <w:color w:val="000000"/>
        </w:rPr>
        <w:t>ców</w:t>
      </w:r>
      <w:proofErr w:type="spellEnd"/>
      <w:r w:rsidRPr="002477ED">
        <w:rPr>
          <w:i/>
          <w:color w:val="000000"/>
        </w:rPr>
        <w:t>)</w:t>
      </w:r>
    </w:p>
    <w:sectPr w:rsidR="00A45946" w:rsidRPr="002477ED" w:rsidSect="00433B4B">
      <w:pgSz w:w="11906" w:h="16838"/>
      <w:pgMar w:top="425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A2"/>
    <w:multiLevelType w:val="hybridMultilevel"/>
    <w:tmpl w:val="68BA0DE2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D3AE54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 w:tplc="0415000F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F9B5172"/>
    <w:multiLevelType w:val="hybridMultilevel"/>
    <w:tmpl w:val="42900B26"/>
    <w:lvl w:ilvl="0" w:tplc="324AC41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79AD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tilliumText22L Rg" w:hAnsi="TitilliumText22L Rg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46"/>
    <w:rsid w:val="00002B2C"/>
    <w:rsid w:val="000070B3"/>
    <w:rsid w:val="0001086E"/>
    <w:rsid w:val="00032D72"/>
    <w:rsid w:val="000468D9"/>
    <w:rsid w:val="00087E8D"/>
    <w:rsid w:val="000D5FE4"/>
    <w:rsid w:val="000E72F5"/>
    <w:rsid w:val="0012004E"/>
    <w:rsid w:val="0014380B"/>
    <w:rsid w:val="00174505"/>
    <w:rsid w:val="001807EB"/>
    <w:rsid w:val="001A7DD4"/>
    <w:rsid w:val="001C4675"/>
    <w:rsid w:val="001E7121"/>
    <w:rsid w:val="00230738"/>
    <w:rsid w:val="002477ED"/>
    <w:rsid w:val="00271525"/>
    <w:rsid w:val="002A29FA"/>
    <w:rsid w:val="002C1C16"/>
    <w:rsid w:val="002C7C34"/>
    <w:rsid w:val="002F5B96"/>
    <w:rsid w:val="00313F0D"/>
    <w:rsid w:val="00333EC4"/>
    <w:rsid w:val="00344534"/>
    <w:rsid w:val="00380DE9"/>
    <w:rsid w:val="003C43EA"/>
    <w:rsid w:val="003D2B09"/>
    <w:rsid w:val="00413176"/>
    <w:rsid w:val="00420C4E"/>
    <w:rsid w:val="00421E70"/>
    <w:rsid w:val="00433B4B"/>
    <w:rsid w:val="004944C7"/>
    <w:rsid w:val="004E33B6"/>
    <w:rsid w:val="004E3619"/>
    <w:rsid w:val="00500AF9"/>
    <w:rsid w:val="00502992"/>
    <w:rsid w:val="005223D6"/>
    <w:rsid w:val="00554644"/>
    <w:rsid w:val="00556CA7"/>
    <w:rsid w:val="00592128"/>
    <w:rsid w:val="005B52D0"/>
    <w:rsid w:val="005B7FD1"/>
    <w:rsid w:val="005E7C94"/>
    <w:rsid w:val="00611DD0"/>
    <w:rsid w:val="00622EDB"/>
    <w:rsid w:val="00651015"/>
    <w:rsid w:val="00671BB7"/>
    <w:rsid w:val="0067426F"/>
    <w:rsid w:val="00682AFD"/>
    <w:rsid w:val="006E7328"/>
    <w:rsid w:val="007431DD"/>
    <w:rsid w:val="007C2D93"/>
    <w:rsid w:val="007C318B"/>
    <w:rsid w:val="007C68CF"/>
    <w:rsid w:val="008408A5"/>
    <w:rsid w:val="00841957"/>
    <w:rsid w:val="00887073"/>
    <w:rsid w:val="008B3AC3"/>
    <w:rsid w:val="008B5F18"/>
    <w:rsid w:val="008E1C22"/>
    <w:rsid w:val="008E21F8"/>
    <w:rsid w:val="008F70FC"/>
    <w:rsid w:val="009125F7"/>
    <w:rsid w:val="00944AD1"/>
    <w:rsid w:val="00951002"/>
    <w:rsid w:val="00952B10"/>
    <w:rsid w:val="0096087C"/>
    <w:rsid w:val="009740C1"/>
    <w:rsid w:val="00976F93"/>
    <w:rsid w:val="00977FB4"/>
    <w:rsid w:val="009C6B02"/>
    <w:rsid w:val="009C6CB2"/>
    <w:rsid w:val="009D0761"/>
    <w:rsid w:val="00A45946"/>
    <w:rsid w:val="00A54C73"/>
    <w:rsid w:val="00A557A3"/>
    <w:rsid w:val="00A65661"/>
    <w:rsid w:val="00A9673D"/>
    <w:rsid w:val="00AB34FF"/>
    <w:rsid w:val="00AB7623"/>
    <w:rsid w:val="00AF34BA"/>
    <w:rsid w:val="00B30F0E"/>
    <w:rsid w:val="00B87631"/>
    <w:rsid w:val="00C01417"/>
    <w:rsid w:val="00C23511"/>
    <w:rsid w:val="00C30CD8"/>
    <w:rsid w:val="00C45D6E"/>
    <w:rsid w:val="00C55466"/>
    <w:rsid w:val="00C63A39"/>
    <w:rsid w:val="00C81570"/>
    <w:rsid w:val="00CB5BEA"/>
    <w:rsid w:val="00CD4281"/>
    <w:rsid w:val="00CF7C44"/>
    <w:rsid w:val="00D038A3"/>
    <w:rsid w:val="00E06A09"/>
    <w:rsid w:val="00E305B2"/>
    <w:rsid w:val="00E338C7"/>
    <w:rsid w:val="00E36C10"/>
    <w:rsid w:val="00E5557D"/>
    <w:rsid w:val="00E67F1A"/>
    <w:rsid w:val="00EE7CCE"/>
    <w:rsid w:val="00EF02B3"/>
    <w:rsid w:val="00EF2AF7"/>
    <w:rsid w:val="00F11570"/>
    <w:rsid w:val="00F558A1"/>
    <w:rsid w:val="00F57E18"/>
    <w:rsid w:val="00F86BB6"/>
    <w:rsid w:val="00F910A2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735B-CF05-4836-8A12-E89D332A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015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594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9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0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015"/>
    <w:pPr>
      <w:ind w:left="720"/>
      <w:contextualSpacing/>
    </w:pPr>
  </w:style>
  <w:style w:type="table" w:styleId="Tabela-Siatka">
    <w:name w:val="Table Grid"/>
    <w:basedOn w:val="Standardowy"/>
    <w:uiPriority w:val="59"/>
    <w:rsid w:val="003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6121-E8EC-4B62-9370-C8718C10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442679FB</Template>
  <TotalTime>119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93</cp:revision>
  <dcterms:created xsi:type="dcterms:W3CDTF">2017-04-26T10:15:00Z</dcterms:created>
  <dcterms:modified xsi:type="dcterms:W3CDTF">2022-06-01T08:56:00Z</dcterms:modified>
</cp:coreProperties>
</file>