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5A617645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746842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C32683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1B1E12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E14B7CB" w14:textId="1E3E043B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746842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117A8846" w14:textId="77777777" w:rsidR="00C32683" w:rsidRDefault="00C32683" w:rsidP="00055D5A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  <w:bookmarkStart w:id="0" w:name="_GoBack"/>
      <w:bookmarkEnd w:id="0"/>
    </w:p>
    <w:p w14:paraId="34B96A17" w14:textId="70C2B38D" w:rsidR="00055D5A" w:rsidRPr="004A52E1" w:rsidRDefault="00055D5A" w:rsidP="00055D5A">
      <w:pPr>
        <w:numPr>
          <w:ilvl w:val="0"/>
          <w:numId w:val="28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786F255A" w14:textId="77777777" w:rsidR="004A52E1" w:rsidRPr="004A52E1" w:rsidRDefault="004A52E1" w:rsidP="004A52E1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4827CE92" w14:textId="654886B0" w:rsidR="00055D5A" w:rsidRPr="004A52E1" w:rsidRDefault="00055D5A" w:rsidP="004A52E1">
      <w:pPr>
        <w:numPr>
          <w:ilvl w:val="0"/>
          <w:numId w:val="28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4A52E1">
        <w:rPr>
          <w:rFonts w:asciiTheme="minorHAnsi" w:hAnsiTheme="minorHAnsi"/>
          <w:b/>
          <w:bCs/>
          <w:lang w:eastAsia="en-US" w:bidi="en-US"/>
        </w:rPr>
        <w:t>Zobowiązuję/my</w:t>
      </w:r>
      <w:r w:rsidRPr="004A52E1">
        <w:rPr>
          <w:rFonts w:asciiTheme="minorHAnsi" w:hAnsiTheme="minorHAnsi"/>
          <w:bCs/>
          <w:lang w:eastAsia="en-US" w:bidi="en-US"/>
        </w:rPr>
        <w:t xml:space="preserve"> się </w:t>
      </w:r>
      <w:r w:rsidR="00496B68" w:rsidRPr="004A52E1">
        <w:rPr>
          <w:rFonts w:asciiTheme="minorHAnsi" w:hAnsiTheme="minorHAnsi"/>
          <w:bCs/>
          <w:lang w:eastAsia="en-US" w:bidi="en-US"/>
        </w:rPr>
        <w:t>wykonać</w:t>
      </w:r>
      <w:r w:rsidRPr="004A52E1">
        <w:rPr>
          <w:rFonts w:asciiTheme="minorHAnsi" w:hAnsiTheme="minorHAnsi"/>
          <w:bCs/>
          <w:lang w:eastAsia="en-US" w:bidi="en-US"/>
        </w:rPr>
        <w:t xml:space="preserve"> przedmiot zamówienia w ramach trybu podstawowego zgodnie z art. 275 pkt 1 </w:t>
      </w:r>
      <w:proofErr w:type="spellStart"/>
      <w:r w:rsidRPr="004A52E1">
        <w:rPr>
          <w:rFonts w:asciiTheme="minorHAnsi" w:hAnsiTheme="minorHAnsi"/>
          <w:bCs/>
          <w:lang w:eastAsia="en-US" w:bidi="en-US"/>
        </w:rPr>
        <w:t>pzp</w:t>
      </w:r>
      <w:proofErr w:type="spellEnd"/>
      <w:r w:rsidRPr="004A52E1">
        <w:rPr>
          <w:rFonts w:asciiTheme="minorHAnsi" w:hAnsiTheme="minorHAnsi"/>
          <w:bCs/>
          <w:lang w:eastAsia="en-US" w:bidi="en-US"/>
        </w:rPr>
        <w:t xml:space="preserve"> </w:t>
      </w:r>
      <w:r w:rsidRPr="004A52E1">
        <w:rPr>
          <w:rFonts w:asciiTheme="minorHAnsi" w:hAnsiTheme="minorHAnsi"/>
          <w:lang w:eastAsia="en-US" w:bidi="en-US"/>
        </w:rPr>
        <w:t>:</w:t>
      </w:r>
      <w:r w:rsidR="003661A4" w:rsidRPr="004A52E1">
        <w:rPr>
          <w:rFonts w:asciiTheme="minorHAnsi" w:hAnsiTheme="minorHAnsi"/>
          <w:b/>
          <w:color w:val="000000" w:themeColor="text1"/>
        </w:rPr>
        <w:t xml:space="preserve"> </w:t>
      </w:r>
      <w:r w:rsidR="004A52E1" w:rsidRPr="004A52E1">
        <w:rPr>
          <w:rFonts w:asciiTheme="minorHAnsi" w:hAnsiTheme="minorHAnsi" w:cs="Tahoma"/>
          <w:b/>
          <w:bCs/>
          <w:szCs w:val="22"/>
        </w:rPr>
        <w:t>Przebudowa części hali H-80 zaplecza dla instalacji badawczych ekstrakcji surowców roślinnych w ramach zadania inwestycyjnego „Infrastruktura badawcza do uszlachetniania ekstraktów”</w:t>
      </w:r>
      <w:r w:rsidRPr="004A52E1">
        <w:rPr>
          <w:rFonts w:asciiTheme="minorHAnsi" w:hAnsiTheme="minorHAnsi"/>
          <w:b/>
          <w:bCs/>
          <w:lang w:eastAsia="en-US" w:bidi="en-US"/>
        </w:rPr>
        <w:t>,</w:t>
      </w:r>
      <w:r w:rsidRPr="004A52E1">
        <w:rPr>
          <w:rFonts w:asciiTheme="minorHAnsi" w:hAnsiTheme="minorHAnsi"/>
          <w:lang w:eastAsia="lt-LT" w:bidi="en-US"/>
        </w:rPr>
        <w:t xml:space="preserve"> 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746842" w:rsidRPr="004A52E1">
        <w:rPr>
          <w:rFonts w:asciiTheme="minorHAnsi" w:hAnsiTheme="minorHAnsi"/>
          <w:b/>
          <w:color w:val="00000A"/>
          <w:lang w:eastAsia="en-US" w:bidi="en-US"/>
        </w:rPr>
        <w:t>TW</w:t>
      </w:r>
      <w:r w:rsidRPr="004A52E1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506BB0" w:rsidRPr="004A52E1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3B0125" w:rsidRPr="004A52E1">
        <w:rPr>
          <w:rFonts w:asciiTheme="minorHAnsi" w:hAnsiTheme="minorHAnsi"/>
          <w:b/>
          <w:color w:val="00000A"/>
          <w:lang w:eastAsia="en-US" w:bidi="en-US"/>
        </w:rPr>
        <w:t>1</w:t>
      </w:r>
      <w:r w:rsidR="00496B68" w:rsidRPr="004A52E1">
        <w:rPr>
          <w:rFonts w:asciiTheme="minorHAnsi" w:hAnsiTheme="minorHAnsi"/>
          <w:b/>
          <w:color w:val="00000A"/>
          <w:lang w:eastAsia="en-US" w:bidi="en-US"/>
        </w:rPr>
        <w:t>/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202</w:t>
      </w:r>
      <w:r w:rsidR="001B1E12">
        <w:rPr>
          <w:rFonts w:asciiTheme="minorHAnsi" w:hAnsiTheme="minorHAnsi"/>
          <w:b/>
          <w:color w:val="00000A"/>
          <w:lang w:eastAsia="en-US" w:bidi="en-US"/>
        </w:rPr>
        <w:t>3</w:t>
      </w:r>
      <w:r w:rsidRPr="004A52E1">
        <w:rPr>
          <w:rFonts w:asciiTheme="minorHAnsi" w:hAnsiTheme="minorHAnsi"/>
          <w:b/>
          <w:bCs/>
          <w:lang w:eastAsia="en-US" w:bidi="en-US"/>
        </w:rPr>
        <w:t>”.</w:t>
      </w:r>
    </w:p>
    <w:p w14:paraId="68B99FE1" w14:textId="77777777" w:rsidR="0073147C" w:rsidRPr="00B036EB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lang w:eastAsia="en-US"/>
        </w:rPr>
      </w:pPr>
    </w:p>
    <w:p w14:paraId="5958847E" w14:textId="3E8F1F8E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lastRenderedPageBreak/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33DFC5CB" w14:textId="0EEA35E3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276371"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2AB3C56E" w14:textId="46493F1F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4DA9C7C7" w14:textId="77777777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b/>
          <w:szCs w:val="24"/>
          <w:u w:val="single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4676268B" w14:textId="77777777" w:rsidR="0073147C" w:rsidRDefault="0073147C" w:rsidP="00D0592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79DDFD4" w14:textId="2CD37AFC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055D5A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055D5A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4B1C0911" w14:textId="77777777" w:rsidR="004A52E1" w:rsidRDefault="00653CC0" w:rsidP="00C32683">
      <w:pPr>
        <w:pStyle w:val="Akapitzlist"/>
        <w:numPr>
          <w:ilvl w:val="0"/>
          <w:numId w:val="30"/>
        </w:numPr>
        <w:tabs>
          <w:tab w:val="left" w:pos="426"/>
        </w:tabs>
        <w:spacing w:after="120" w:line="276" w:lineRule="auto"/>
        <w:ind w:left="425" w:hanging="425"/>
        <w:contextualSpacing w:val="0"/>
        <w:jc w:val="both"/>
        <w:rPr>
          <w:rFonts w:asciiTheme="minorHAnsi" w:hAnsiTheme="minorHAnsi" w:cs="Arial"/>
        </w:rPr>
      </w:pPr>
      <w:r w:rsidRPr="00653CC0">
        <w:rPr>
          <w:rFonts w:asciiTheme="minorHAnsi" w:hAnsiTheme="minorHAnsi" w:cs="Arial"/>
        </w:rPr>
        <w:t>W celu dokonania oceny oferty oferuję okres gwarancji, o którym mowa w SWZ, w części „</w:t>
      </w:r>
      <w:r w:rsidRPr="00653CC0">
        <w:rPr>
          <w:rFonts w:asciiTheme="minorHAnsi" w:hAnsiTheme="minorHAnsi" w:cs="Arial"/>
          <w:bCs/>
        </w:rPr>
        <w:t>Opis kryteriów oceny ofert wraz z podaniem wag tych kryteriów i sposobu oceny ofert</w:t>
      </w:r>
      <w:r w:rsidRPr="00653CC0">
        <w:rPr>
          <w:rFonts w:asciiTheme="minorHAnsi" w:hAnsiTheme="minorHAnsi" w:cs="Arial"/>
        </w:rPr>
        <w:t>”, wynoszący</w:t>
      </w:r>
      <w:r w:rsidR="004A52E1">
        <w:rPr>
          <w:rFonts w:asciiTheme="minorHAnsi" w:hAnsiTheme="minorHAnsi" w:cs="Arial"/>
        </w:rPr>
        <w:t>:</w:t>
      </w:r>
    </w:p>
    <w:p w14:paraId="5F953016" w14:textId="12FB734C" w:rsidR="00653CC0" w:rsidRDefault="004A52E1" w:rsidP="004A52E1">
      <w:pPr>
        <w:pStyle w:val="Akapitzlist"/>
        <w:tabs>
          <w:tab w:val="left" w:pos="426"/>
        </w:tabs>
        <w:spacing w:line="276" w:lineRule="auto"/>
        <w:ind w:left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Okres gwarancji na roboty budowlane</w:t>
      </w:r>
      <w:r w:rsidR="00653CC0" w:rsidRPr="00653CC0">
        <w:rPr>
          <w:rFonts w:asciiTheme="minorHAnsi" w:hAnsiTheme="minorHAnsi" w:cs="Arial"/>
        </w:rPr>
        <w:t xml:space="preserve"> ………………… miesięcy. </w:t>
      </w:r>
    </w:p>
    <w:p w14:paraId="5382EF18" w14:textId="3196AC24" w:rsidR="004A52E1" w:rsidRDefault="004A52E1" w:rsidP="004A52E1">
      <w:pPr>
        <w:pStyle w:val="Akapitzlist"/>
        <w:tabs>
          <w:tab w:val="left" w:pos="426"/>
        </w:tabs>
        <w:spacing w:line="276" w:lineRule="auto"/>
        <w:ind w:left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Okres gwarancji na urządzenia wentylacyjne i klimatyzacyjne ……... miesięcy</w:t>
      </w:r>
    </w:p>
    <w:p w14:paraId="05E46EBE" w14:textId="77777777" w:rsidR="00914946" w:rsidRPr="00653CC0" w:rsidRDefault="00914946" w:rsidP="00914946">
      <w:pPr>
        <w:pStyle w:val="Akapitzlist"/>
        <w:tabs>
          <w:tab w:val="left" w:pos="426"/>
        </w:tabs>
        <w:spacing w:line="276" w:lineRule="auto"/>
        <w:ind w:left="425"/>
        <w:jc w:val="both"/>
        <w:rPr>
          <w:rFonts w:asciiTheme="minorHAnsi" w:hAnsiTheme="minorHAnsi" w:cs="Arial"/>
        </w:rPr>
      </w:pPr>
    </w:p>
    <w:p w14:paraId="2891A846" w14:textId="13A943A8" w:rsidR="00653CC0" w:rsidRPr="00653CC0" w:rsidRDefault="00653CC0" w:rsidP="00653CC0">
      <w:pPr>
        <w:tabs>
          <w:tab w:val="left" w:pos="426"/>
        </w:tabs>
        <w:spacing w:after="120" w:line="276" w:lineRule="auto"/>
        <w:ind w:left="426"/>
        <w:jc w:val="both"/>
        <w:rPr>
          <w:rFonts w:ascii="Verdana" w:hAnsi="Verdana" w:cs="Arial"/>
          <w:b/>
        </w:rPr>
      </w:pPr>
      <w:r w:rsidRPr="00653CC0">
        <w:rPr>
          <w:rFonts w:ascii="Verdana" w:hAnsi="Verdana" w:cs="Arial"/>
          <w:b/>
        </w:rPr>
        <w:t>Okres gwarancji podać w miesiącach i liczbach całkowitych.</w:t>
      </w:r>
    </w:p>
    <w:p w14:paraId="76F15FF1" w14:textId="77777777" w:rsidR="00653CC0" w:rsidRPr="00653CC0" w:rsidRDefault="00653CC0" w:rsidP="00A51732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A51732">
      <w:pPr>
        <w:numPr>
          <w:ilvl w:val="0"/>
          <w:numId w:val="30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7777777" w:rsidR="00653CC0" w:rsidRPr="00653CC0" w:rsidRDefault="00653CC0" w:rsidP="00A51732">
      <w:pPr>
        <w:numPr>
          <w:ilvl w:val="0"/>
          <w:numId w:val="30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 w14:paraId="62337E4D" w14:textId="77777777" w:rsidR="00291BF7" w:rsidRDefault="0073147C" w:rsidP="0073147C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Oświadczam/my, że</w:t>
      </w:r>
      <w:r w:rsidR="00291BF7">
        <w:rPr>
          <w:rFonts w:ascii="Verdana" w:hAnsi="Verdana" w:cs="Arial"/>
          <w:bCs/>
        </w:rPr>
        <w:t xml:space="preserve">: </w:t>
      </w:r>
    </w:p>
    <w:p w14:paraId="587B1739" w14:textId="6B3163A9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podwykonawcom </w:t>
      </w:r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1B177EB5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 podwykonawcom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0E87BF1F" w14:textId="649E23B6" w:rsidR="00653CC0" w:rsidRPr="00914946" w:rsidRDefault="00653CC0" w:rsidP="00A51732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Theme="minorHAnsi" w:hAnsiTheme="minorHAnsi" w:cs="Arial"/>
          <w:b/>
        </w:rPr>
      </w:pPr>
      <w:r w:rsidRPr="00914946">
        <w:rPr>
          <w:rFonts w:asciiTheme="minorHAnsi" w:hAnsiTheme="minorHAnsi" w:cs="Arial"/>
          <w:b/>
        </w:rPr>
        <w:t xml:space="preserve">Na podstawie art. 225 </w:t>
      </w:r>
      <w:proofErr w:type="spellStart"/>
      <w:r w:rsidRPr="00914946">
        <w:rPr>
          <w:rFonts w:asciiTheme="minorHAnsi" w:hAnsiTheme="minorHAnsi" w:cs="Arial"/>
          <w:b/>
        </w:rPr>
        <w:t>Pzp</w:t>
      </w:r>
      <w:proofErr w:type="spellEnd"/>
      <w:r w:rsidRPr="00914946">
        <w:rPr>
          <w:rFonts w:asciiTheme="minorHAnsi" w:hAnsiTheme="minorHAnsi" w:cs="Arial"/>
          <w:b/>
        </w:rPr>
        <w:t xml:space="preserve"> oświadczam, że wybór oferty:</w:t>
      </w:r>
    </w:p>
    <w:p w14:paraId="08BBD25F" w14:textId="090590F7" w:rsidR="00653CC0" w:rsidRDefault="00653CC0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  <w:r w:rsidRPr="00914946">
        <w:rPr>
          <w:rFonts w:asciiTheme="minorHAnsi" w:hAnsiTheme="minorHAnsi" w:cs="Arial"/>
          <w:b/>
          <w:bCs/>
          <w:sz w:val="18"/>
        </w:rPr>
        <w:t>(właściwy wybór należy zaznaczyć wpisując w pole prostokąta znak X)</w:t>
      </w:r>
    </w:p>
    <w:p w14:paraId="078A0020" w14:textId="7DF01780" w:rsidR="00914946" w:rsidRDefault="00914946" w:rsidP="00914946">
      <w:pPr>
        <w:spacing w:after="120" w:line="276" w:lineRule="auto"/>
        <w:ind w:left="708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89A21" wp14:editId="3D68F0F1">
                <wp:simplePos x="0" y="0"/>
                <wp:positionH relativeFrom="column">
                  <wp:posOffset>553554</wp:posOffset>
                </wp:positionH>
                <wp:positionV relativeFrom="paragraph">
                  <wp:posOffset>63721</wp:posOffset>
                </wp:positionV>
                <wp:extent cx="190086" cy="230588"/>
                <wp:effectExtent l="0" t="0" r="19685" b="1714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6" cy="2305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326002" id="Prostokąt 1" o:spid="_x0000_s1026" style="position:absolute;margin-left:43.6pt;margin-top:5pt;width:14.95pt;height:1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" filled="f" strokecolor="black [3214]" strokeweight="1pt"/>
            </w:pict>
          </mc:Fallback>
        </mc:AlternateContent>
      </w:r>
      <w:r w:rsidRPr="00914946">
        <w:rPr>
          <w:rFonts w:asciiTheme="minorHAnsi" w:hAnsiTheme="minorHAnsi" w:cs="Arial"/>
        </w:rPr>
        <w:t xml:space="preserve">nie będzie prowadzić do powstania u zamawiającego obowiązku 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br/>
        <w:t xml:space="preserve">          </w:t>
      </w:r>
      <w:r w:rsidRPr="00914946">
        <w:rPr>
          <w:rFonts w:asciiTheme="minorHAnsi" w:hAnsiTheme="minorHAnsi" w:cs="Arial"/>
        </w:rPr>
        <w:t xml:space="preserve">podatkowego; </w:t>
      </w:r>
    </w:p>
    <w:p w14:paraId="7F716F87" w14:textId="3FB79740" w:rsidR="00914946" w:rsidRDefault="00914946" w:rsidP="00914946">
      <w:pPr>
        <w:spacing w:after="120" w:line="276" w:lineRule="auto"/>
        <w:ind w:left="708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849A3" wp14:editId="77D15DD1">
                <wp:simplePos x="0" y="0"/>
                <wp:positionH relativeFrom="column">
                  <wp:posOffset>556260</wp:posOffset>
                </wp:positionH>
                <wp:positionV relativeFrom="paragraph">
                  <wp:posOffset>64770</wp:posOffset>
                </wp:positionV>
                <wp:extent cx="190086" cy="230588"/>
                <wp:effectExtent l="0" t="0" r="19685" b="1714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6" cy="2305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DFB1A4" id="Prostokąt 2" o:spid="_x0000_s1026" style="position:absolute;margin-left:43.8pt;margin-top:5.1pt;width:14.95pt;height:1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" filled="f" strokecolor="black [3214]" strokeweight="1pt"/>
            </w:pict>
          </mc:Fallback>
        </mc:AlternateContent>
      </w:r>
      <w:r w:rsidRPr="00914946">
        <w:rPr>
          <w:rFonts w:asciiTheme="minorHAnsi" w:hAnsiTheme="minorHAnsi" w:cs="Arial"/>
        </w:rPr>
        <w:t xml:space="preserve">będzie prowadzić do powstania u zamawiającego obowiązku </w:t>
      </w:r>
      <w:r>
        <w:rPr>
          <w:rFonts w:asciiTheme="minorHAnsi" w:hAnsiTheme="minorHAnsi" w:cs="Arial"/>
        </w:rPr>
        <w:t xml:space="preserve">         </w:t>
      </w:r>
      <w:r>
        <w:rPr>
          <w:rFonts w:asciiTheme="minorHAnsi" w:hAnsiTheme="minorHAnsi" w:cs="Arial"/>
        </w:rPr>
        <w:br/>
        <w:t xml:space="preserve">          </w:t>
      </w:r>
      <w:r w:rsidRPr="00914946">
        <w:rPr>
          <w:rFonts w:asciiTheme="minorHAnsi" w:hAnsiTheme="minorHAnsi" w:cs="Arial"/>
        </w:rPr>
        <w:t>podatkowego:</w:t>
      </w:r>
    </w:p>
    <w:p w14:paraId="23EDC913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  <w:r w:rsidRPr="005A2B16">
        <w:rPr>
          <w:rFonts w:asciiTheme="minorHAnsi" w:hAnsiTheme="minorHAnsi" w:cs="Arial"/>
          <w:i/>
          <w:szCs w:val="24"/>
          <w:lang w:eastAsia="en-US" w:bidi="en-US"/>
        </w:rPr>
        <w:t>Wykonawca zobowiązany jest do złożenia oświadczenia w tym zakresie. Jeżeli wybór oferty będzie prowadził do powstania u Zamawiającego obowiązku podatkowego, Wykonawca obowiązany jest dodatkowo wskazać nazwę (rodzaj) towaru lub usługi, których dostawa lub świadczenie będzie prowadzić do jego powstania, a także wskazać wówczas ich wartość bez kwoty podatku.</w:t>
      </w: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7BC66E07" w14:textId="1F0B586E" w:rsidR="00653CC0" w:rsidRPr="00914946" w:rsidRDefault="00653CC0" w:rsidP="00A51732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  <w:bCs/>
        </w:rPr>
        <w:lastRenderedPageBreak/>
        <w:t>Numer rachunku bankowego wykonawcy, na który należy dokonać zwrotu wadium wniesionego w pieniądzu:</w:t>
      </w:r>
      <w:r w:rsidRPr="00914946">
        <w:rPr>
          <w:rFonts w:asciiTheme="minorHAnsi" w:hAnsiTheme="minorHAnsi" w:cs="Arial"/>
          <w:b/>
        </w:rPr>
        <w:t xml:space="preserve"> </w:t>
      </w:r>
      <w:r w:rsidRPr="00914946">
        <w:rPr>
          <w:rFonts w:asciiTheme="minorHAnsi" w:hAnsiTheme="minorHAnsi" w:cs="Arial"/>
        </w:rPr>
        <w:t>…………………………………………………………………</w:t>
      </w:r>
    </w:p>
    <w:p w14:paraId="372376B7" w14:textId="77777777" w:rsidR="0073147C" w:rsidRDefault="0073147C" w:rsidP="0073147C">
      <w:pPr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4F33E6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5F0561CF" w14:textId="79960D54" w:rsidR="00055D5A" w:rsidRPr="005A2B16" w:rsidRDefault="00055D5A" w:rsidP="00055D5A">
      <w:pPr>
        <w:numPr>
          <w:ilvl w:val="0"/>
          <w:numId w:val="30"/>
        </w:numPr>
        <w:tabs>
          <w:tab w:val="left" w:pos="426"/>
        </w:tabs>
        <w:autoSpaceDE w:val="0"/>
        <w:autoSpaceDN w:val="0"/>
        <w:spacing w:after="160" w:line="259" w:lineRule="auto"/>
        <w:ind w:left="426" w:hanging="426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SWZ.</w:t>
      </w:r>
    </w:p>
    <w:p w14:paraId="6C862B8C" w14:textId="77777777" w:rsidR="00055D5A" w:rsidRPr="005A2B16" w:rsidRDefault="00055D5A" w:rsidP="00055D5A">
      <w:pPr>
        <w:tabs>
          <w:tab w:val="left" w:pos="426"/>
        </w:tabs>
        <w:spacing w:after="200" w:line="276" w:lineRule="auto"/>
        <w:ind w:left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</w:p>
    <w:p w14:paraId="72418288" w14:textId="77777777" w:rsidR="00055D5A" w:rsidRPr="005A2B16" w:rsidRDefault="00055D5A" w:rsidP="00055D5A">
      <w:pPr>
        <w:numPr>
          <w:ilvl w:val="0"/>
          <w:numId w:val="30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349A9673" w14:textId="77777777" w:rsidR="003B0125" w:rsidRPr="00BA4E61" w:rsidRDefault="003B0125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</w:p>
    <w:p w14:paraId="6FB0A801" w14:textId="5D2D5BF5" w:rsidR="00055D5A" w:rsidRPr="007B3271" w:rsidRDefault="00055D5A" w:rsidP="007B3271">
      <w:pPr>
        <w:pStyle w:val="Akapitzlist"/>
        <w:numPr>
          <w:ilvl w:val="0"/>
          <w:numId w:val="35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DAE7995" w14:textId="77777777" w:rsidR="007B3271" w:rsidRPr="007B3271" w:rsidRDefault="007B3271" w:rsidP="007B3271">
      <w:pPr>
        <w:pStyle w:val="Akapitzlist"/>
        <w:numPr>
          <w:ilvl w:val="0"/>
          <w:numId w:val="28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62D781" w14:textId="77777777" w:rsidR="007B3271" w:rsidRPr="007B3271" w:rsidRDefault="007B3271" w:rsidP="007B3271">
      <w:pPr>
        <w:pStyle w:val="Akapitzlist"/>
        <w:numPr>
          <w:ilvl w:val="0"/>
          <w:numId w:val="28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F441611" w14:textId="77777777" w:rsidR="007B3271" w:rsidRPr="007B3271" w:rsidRDefault="007B3271" w:rsidP="007B3271">
      <w:pPr>
        <w:pStyle w:val="Akapitzlist"/>
        <w:numPr>
          <w:ilvl w:val="0"/>
          <w:numId w:val="28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34E5D74" w14:textId="5FF258C3" w:rsidR="00055D5A" w:rsidRPr="007B3271" w:rsidRDefault="00055D5A" w:rsidP="007B3271">
      <w:pPr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7B3271">
        <w:rPr>
          <w:rFonts w:asciiTheme="minorHAnsi" w:hAnsiTheme="minorHAnsi" w:cs="Arial"/>
          <w:b/>
          <w:bCs/>
          <w:szCs w:val="24"/>
          <w:lang w:eastAsia="en-US" w:bidi="en-US"/>
        </w:rPr>
        <w:t>Informacja w zakresie sposobu przesyłania faktur</w:t>
      </w:r>
      <w:r w:rsidRPr="007B3271">
        <w:rPr>
          <w:rFonts w:asciiTheme="minorHAnsi" w:hAnsiTheme="minorHAnsi" w:cs="Arial"/>
          <w:b/>
          <w:bCs/>
          <w:i/>
          <w:szCs w:val="24"/>
          <w:lang w:eastAsia="en-US" w:bidi="en-US"/>
        </w:rPr>
        <w:t xml:space="preserve"> :</w:t>
      </w:r>
    </w:p>
    <w:p w14:paraId="306413D1" w14:textId="77777777" w:rsidR="00055D5A" w:rsidRPr="005A2B16" w:rsidRDefault="00055D5A" w:rsidP="00055D5A">
      <w:pPr>
        <w:tabs>
          <w:tab w:val="left" w:pos="1146"/>
        </w:tabs>
        <w:spacing w:after="120" w:line="276" w:lineRule="auto"/>
        <w:ind w:left="720"/>
        <w:rPr>
          <w:rFonts w:asciiTheme="minorHAnsi" w:hAnsiTheme="minorHAnsi" w:cs="Arial"/>
          <w:bCs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szCs w:val="24"/>
          <w:lang w:eastAsia="en-US" w:bidi="en-US"/>
        </w:rPr>
        <w:t>Oświadczam, że (*/niewłaściwe skreślić)</w:t>
      </w:r>
    </w:p>
    <w:p w14:paraId="0A590941" w14:textId="77777777" w:rsidR="00055D5A" w:rsidRPr="005A2B16" w:rsidRDefault="00055D5A" w:rsidP="00055D5A">
      <w:pPr>
        <w:tabs>
          <w:tab w:val="left" w:pos="1146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a)  wyślę ustrukturyzowana fakturę elektroniczną*</w:t>
      </w:r>
    </w:p>
    <w:p w14:paraId="14C4AB4D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b)  nie wyślę ustrukturyzowanej faktury elektronicznej*</w:t>
      </w:r>
    </w:p>
    <w:p w14:paraId="57EC74A6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</w:p>
    <w:p w14:paraId="2543EFAE" w14:textId="77777777" w:rsidR="00055D5A" w:rsidRPr="005A2B16" w:rsidRDefault="00055D5A" w:rsidP="00055D5A">
      <w:p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i/>
          <w:szCs w:val="24"/>
          <w:lang w:eastAsia="en-US" w:bidi="en-US"/>
        </w:rPr>
        <w:t xml:space="preserve">w sposób, o którym mowa w art. 4 ust.1 ustawy z dnia 9 listopada 2018r. o elektronicznym fakturowaniu w zamówieniach publicznych, koncesjach na roboty budowlane lub usługi oraz partnerstwie publiczno-prywatnym (Dz. U. z 2018r. poz. 2191) z uwzględnieniem numeru NIP 716-000-20-98 Zamawiającego </w:t>
      </w:r>
    </w:p>
    <w:p w14:paraId="3A4EA4DA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76171356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6E4DC9C5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9426A67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43F8B12F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6B221A8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1A63CA4C" w14:textId="77777777" w:rsidR="00653CC0" w:rsidRPr="00B5408B" w:rsidRDefault="00653CC0" w:rsidP="00653CC0">
      <w:pPr>
        <w:numPr>
          <w:ilvl w:val="0"/>
          <w:numId w:val="29"/>
        </w:numPr>
        <w:shd w:val="clear" w:color="auto" w:fill="FFFFFF"/>
        <w:spacing w:after="120" w:line="312" w:lineRule="auto"/>
        <w:jc w:val="both"/>
        <w:rPr>
          <w:rFonts w:asciiTheme="minorHAnsi" w:hAnsiTheme="minorHAnsi" w:cs="Arial"/>
        </w:rPr>
      </w:pPr>
      <w:r w:rsidRPr="00B5408B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B5408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055D5A">
      <w:pPr>
        <w:numPr>
          <w:ilvl w:val="0"/>
          <w:numId w:val="29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500D6E9" w14:textId="79351FF7" w:rsidR="009470D6" w:rsidRPr="0013632B" w:rsidRDefault="009470D6" w:rsidP="009470D6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odpowiednio kwalifikowanym podpisem elektronicznym, podpisem zaufanym lub podpisem osobistym</w:t>
      </w:r>
    </w:p>
    <w:p w14:paraId="23AA6D8E" w14:textId="77777777" w:rsidR="009470D6" w:rsidRPr="005A2B16" w:rsidRDefault="009470D6" w:rsidP="00055D5A">
      <w:pPr>
        <w:spacing w:after="160" w:line="259" w:lineRule="auto"/>
        <w:ind w:left="2124" w:firstLine="708"/>
        <w:jc w:val="center"/>
        <w:rPr>
          <w:rFonts w:asciiTheme="minorHAnsi" w:eastAsia="Calibri" w:hAnsiTheme="minorHAnsi" w:cs="Arial"/>
          <w:b/>
          <w:sz w:val="24"/>
          <w:szCs w:val="24"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5B67E8">
      <w:fldChar w:fldCharType="begin"/>
    </w:r>
    <w:r w:rsidR="005B67E8">
      <w:instrText>NUMPAGES  \* Arabic  \* MERGEFORMAT</w:instrText>
    </w:r>
    <w:r w:rsidR="005B67E8">
      <w:fldChar w:fldCharType="separate"/>
    </w:r>
    <w:r w:rsidR="00FF5901">
      <w:rPr>
        <w:noProof/>
      </w:rPr>
      <w:t>1</w:t>
    </w:r>
    <w:r w:rsidR="005B67E8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4E862E2"/>
    <w:multiLevelType w:val="multilevel"/>
    <w:tmpl w:val="48A4264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6" w15:restartNumberingAfterBreak="0">
    <w:nsid w:val="39AA6EAF"/>
    <w:multiLevelType w:val="hybridMultilevel"/>
    <w:tmpl w:val="A1E69AC0"/>
    <w:lvl w:ilvl="0" w:tplc="3C2025A8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35A1EA0"/>
    <w:multiLevelType w:val="hybridMultilevel"/>
    <w:tmpl w:val="3364DD1C"/>
    <w:lvl w:ilvl="0" w:tplc="BB88F70E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464BE"/>
    <w:multiLevelType w:val="hybridMultilevel"/>
    <w:tmpl w:val="2856C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170714D"/>
    <w:multiLevelType w:val="multilevel"/>
    <w:tmpl w:val="1640131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4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92A7061"/>
    <w:multiLevelType w:val="hybridMultilevel"/>
    <w:tmpl w:val="4FC82678"/>
    <w:lvl w:ilvl="0" w:tplc="6B785F88">
      <w:start w:val="2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37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1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21"/>
  </w:num>
  <w:num w:numId="13">
    <w:abstractNumId w:val="15"/>
  </w:num>
  <w:num w:numId="14">
    <w:abstractNumId w:val="20"/>
  </w:num>
  <w:num w:numId="15">
    <w:abstractNumId w:val="41"/>
  </w:num>
  <w:num w:numId="16">
    <w:abstractNumId w:val="19"/>
  </w:num>
  <w:num w:numId="17">
    <w:abstractNumId w:val="43"/>
  </w:num>
  <w:num w:numId="18">
    <w:abstractNumId w:val="34"/>
  </w:num>
  <w:num w:numId="19">
    <w:abstractNumId w:val="18"/>
  </w:num>
  <w:num w:numId="20">
    <w:abstractNumId w:val="44"/>
  </w:num>
  <w:num w:numId="21">
    <w:abstractNumId w:val="24"/>
  </w:num>
  <w:num w:numId="22">
    <w:abstractNumId w:val="22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8"/>
  </w:num>
  <w:num w:numId="28">
    <w:abstractNumId w:val="10"/>
  </w:num>
  <w:num w:numId="29">
    <w:abstractNumId w:val="16"/>
  </w:num>
  <w:num w:numId="30">
    <w:abstractNumId w:val="25"/>
  </w:num>
  <w:num w:numId="31">
    <w:abstractNumId w:val="27"/>
  </w:num>
  <w:num w:numId="32">
    <w:abstractNumId w:val="37"/>
  </w:num>
  <w:num w:numId="33">
    <w:abstractNumId w:val="23"/>
  </w:num>
  <w:num w:numId="34">
    <w:abstractNumId w:val="40"/>
  </w:num>
  <w:num w:numId="35">
    <w:abstractNumId w:val="12"/>
  </w:num>
  <w:num w:numId="3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lvl w:ilvl="0">
        <w:start w:val="1"/>
        <w:numFmt w:val="decimal"/>
        <w:suff w:val="space"/>
        <w:lvlText w:val="%1."/>
        <w:lvlJc w:val="left"/>
        <w:pPr>
          <w:ind w:left="992" w:hanging="283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66" w:hanging="482"/>
        </w:pPr>
        <w:rPr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567"/>
        </w:pPr>
        <w:rPr>
          <w:b w:val="0"/>
          <w:strike w:val="0"/>
          <w:dstrike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hanging="851"/>
        </w:pPr>
        <w:rPr>
          <w:sz w:val="20"/>
          <w:szCs w:val="20"/>
        </w:rPr>
      </w:lvl>
    </w:lvlOverride>
  </w:num>
  <w:num w:numId="38">
    <w:abstractNumId w:val="36"/>
  </w:num>
  <w:num w:numId="39">
    <w:abstractNumId w:val="35"/>
  </w:num>
  <w:num w:numId="40">
    <w:abstractNumId w:val="39"/>
  </w:num>
  <w:num w:numId="41">
    <w:abstractNumId w:val="26"/>
  </w:num>
  <w:num w:numId="42">
    <w:abstractNumId w:val="42"/>
  </w:num>
  <w:num w:numId="43">
    <w:abstractNumId w:val="32"/>
  </w:num>
  <w:num w:numId="44">
    <w:abstractNumId w:val="36"/>
    <w:lvlOverride w:ilvl="0">
      <w:lvl w:ilvl="0">
        <w:start w:val="1"/>
        <w:numFmt w:val="decimal"/>
        <w:suff w:val="space"/>
        <w:lvlText w:val="%1."/>
        <w:lvlJc w:val="left"/>
        <w:pPr>
          <w:ind w:left="992" w:hanging="283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624" w:hanging="482"/>
        </w:pPr>
        <w:rPr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567"/>
        </w:pPr>
        <w:rPr>
          <w:b w:val="0"/>
          <w:strike w:val="0"/>
          <w:dstrike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hanging="851"/>
        </w:pPr>
        <w:rPr>
          <w:sz w:val="20"/>
          <w:szCs w:val="20"/>
        </w:rPr>
      </w:lvl>
    </w:lvlOverride>
  </w:num>
  <w:num w:numId="45">
    <w:abstractNumId w:val="30"/>
  </w:num>
  <w:num w:numId="46">
    <w:abstractNumId w:val="29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1134FB"/>
    <w:rsid w:val="0013632B"/>
    <w:rsid w:val="00196734"/>
    <w:rsid w:val="001A7C4E"/>
    <w:rsid w:val="001B1E12"/>
    <w:rsid w:val="001C2445"/>
    <w:rsid w:val="00205EA0"/>
    <w:rsid w:val="00211348"/>
    <w:rsid w:val="002131FC"/>
    <w:rsid w:val="00231524"/>
    <w:rsid w:val="00276371"/>
    <w:rsid w:val="00291BF7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61A4"/>
    <w:rsid w:val="00374C4A"/>
    <w:rsid w:val="003769B0"/>
    <w:rsid w:val="00384C53"/>
    <w:rsid w:val="0039448A"/>
    <w:rsid w:val="003A1CEF"/>
    <w:rsid w:val="003B0125"/>
    <w:rsid w:val="003B4AA1"/>
    <w:rsid w:val="003F4BA3"/>
    <w:rsid w:val="00402FBD"/>
    <w:rsid w:val="004939A7"/>
    <w:rsid w:val="00496B68"/>
    <w:rsid w:val="004A3B2F"/>
    <w:rsid w:val="004A52E1"/>
    <w:rsid w:val="004C3112"/>
    <w:rsid w:val="004F1EA3"/>
    <w:rsid w:val="004F5805"/>
    <w:rsid w:val="00500F46"/>
    <w:rsid w:val="00506BB0"/>
    <w:rsid w:val="00526CDD"/>
    <w:rsid w:val="00585C01"/>
    <w:rsid w:val="00593B68"/>
    <w:rsid w:val="00595D05"/>
    <w:rsid w:val="005A2B16"/>
    <w:rsid w:val="005B60BB"/>
    <w:rsid w:val="005B67E8"/>
    <w:rsid w:val="005D1495"/>
    <w:rsid w:val="005E5194"/>
    <w:rsid w:val="00653CC0"/>
    <w:rsid w:val="006747BD"/>
    <w:rsid w:val="006A7B13"/>
    <w:rsid w:val="006B4607"/>
    <w:rsid w:val="006D6DE5"/>
    <w:rsid w:val="006E5990"/>
    <w:rsid w:val="0073147C"/>
    <w:rsid w:val="00746842"/>
    <w:rsid w:val="00751354"/>
    <w:rsid w:val="00766CCF"/>
    <w:rsid w:val="007B3271"/>
    <w:rsid w:val="007D42D7"/>
    <w:rsid w:val="00805DF6"/>
    <w:rsid w:val="00821F16"/>
    <w:rsid w:val="008307AC"/>
    <w:rsid w:val="008368C0"/>
    <w:rsid w:val="0084396A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914946"/>
    <w:rsid w:val="009470D6"/>
    <w:rsid w:val="009B4C69"/>
    <w:rsid w:val="009D26A1"/>
    <w:rsid w:val="009D4C4D"/>
    <w:rsid w:val="00A20076"/>
    <w:rsid w:val="00A36F46"/>
    <w:rsid w:val="00A51732"/>
    <w:rsid w:val="00A52C29"/>
    <w:rsid w:val="00A82F87"/>
    <w:rsid w:val="00A851FA"/>
    <w:rsid w:val="00A92363"/>
    <w:rsid w:val="00AD42F3"/>
    <w:rsid w:val="00AD76E4"/>
    <w:rsid w:val="00B036EB"/>
    <w:rsid w:val="00B03A75"/>
    <w:rsid w:val="00B42C34"/>
    <w:rsid w:val="00B5408B"/>
    <w:rsid w:val="00B61F8A"/>
    <w:rsid w:val="00B62837"/>
    <w:rsid w:val="00B66B96"/>
    <w:rsid w:val="00B93F15"/>
    <w:rsid w:val="00B95AA2"/>
    <w:rsid w:val="00B9730E"/>
    <w:rsid w:val="00BA4E61"/>
    <w:rsid w:val="00BC150E"/>
    <w:rsid w:val="00BF6327"/>
    <w:rsid w:val="00C11541"/>
    <w:rsid w:val="00C158C4"/>
    <w:rsid w:val="00C22414"/>
    <w:rsid w:val="00C26DB2"/>
    <w:rsid w:val="00C32683"/>
    <w:rsid w:val="00C37310"/>
    <w:rsid w:val="00C51599"/>
    <w:rsid w:val="00C736D5"/>
    <w:rsid w:val="00C75E8A"/>
    <w:rsid w:val="00C90714"/>
    <w:rsid w:val="00C9442A"/>
    <w:rsid w:val="00CD4746"/>
    <w:rsid w:val="00D005B3"/>
    <w:rsid w:val="00D05925"/>
    <w:rsid w:val="00D06D36"/>
    <w:rsid w:val="00D177F9"/>
    <w:rsid w:val="00D40690"/>
    <w:rsid w:val="00D61AA4"/>
    <w:rsid w:val="00DA52A1"/>
    <w:rsid w:val="00DF5E23"/>
    <w:rsid w:val="00DF5ECD"/>
    <w:rsid w:val="00E24822"/>
    <w:rsid w:val="00EA105E"/>
    <w:rsid w:val="00ED306C"/>
    <w:rsid w:val="00EE493C"/>
    <w:rsid w:val="00EE4C36"/>
    <w:rsid w:val="00EF098F"/>
    <w:rsid w:val="00F35682"/>
    <w:rsid w:val="00F92ECB"/>
    <w:rsid w:val="00FB0D0A"/>
    <w:rsid w:val="00FD078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992F28-71D7-40D4-9920-C20C7543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0</TotalTime>
  <Pages>4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2023-01-16T10:23:00Z</cp:lastPrinted>
  <dcterms:created xsi:type="dcterms:W3CDTF">2023-01-16T09:15:00Z</dcterms:created>
  <dcterms:modified xsi:type="dcterms:W3CDTF">2023-01-16T10:23:00Z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