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47A" w14:textId="77777777" w:rsidR="00800691" w:rsidRDefault="009446B1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5270D85F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E299C5D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2D606C2F" w14:textId="77777777" w:rsidR="00800691" w:rsidRDefault="009446B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67231D17" w14:textId="77777777" w:rsidR="00800691" w:rsidRDefault="009446B1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91FE946" w14:textId="77777777" w:rsidR="00800691" w:rsidRDefault="009446B1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8450E2D" w14:textId="77777777" w:rsidR="00800691" w:rsidRDefault="009446B1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C3DB5D4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26756BEC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1B9F16A" w14:textId="77777777" w:rsidR="00800691" w:rsidRDefault="0080069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1DAA387" w14:textId="06B74B20" w:rsidR="00800691" w:rsidRDefault="009446B1">
      <w:pPr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>: 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40C9C811" w14:textId="77777777" w:rsidR="009446B1" w:rsidRDefault="009446B1">
      <w:pPr>
        <w:jc w:val="both"/>
        <w:rPr>
          <w:rFonts w:ascii="Calibri" w:hAnsi="Calibri" w:cs="Arial"/>
          <w:sz w:val="22"/>
          <w:szCs w:val="22"/>
        </w:rPr>
      </w:pPr>
    </w:p>
    <w:p w14:paraId="5BC036E7" w14:textId="77777777" w:rsidR="00800691" w:rsidRDefault="009446B1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780712FB" w14:textId="77777777" w:rsidR="00800691" w:rsidRDefault="009446B1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</w:t>
      </w:r>
      <w:r>
        <w:rPr>
          <w:rFonts w:ascii="Calibri" w:hAnsi="Calibri" w:cs="Arial"/>
          <w:sz w:val="22"/>
          <w:szCs w:val="22"/>
        </w:rPr>
        <w:t xml:space="preserve">następujące środki naprawcze (samooczyszczenie):  </w:t>
      </w:r>
    </w:p>
    <w:p w14:paraId="427029EF" w14:textId="77777777" w:rsidR="00800691" w:rsidRDefault="009446B1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64058E50" w14:textId="77777777" w:rsidR="00800691" w:rsidRDefault="009446B1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</w:t>
      </w:r>
      <w:r>
        <w:rPr>
          <w:rFonts w:ascii="Calibri" w:hAnsi="Calibri"/>
          <w:sz w:val="22"/>
          <w:szCs w:val="22"/>
        </w:rPr>
        <w:t xml:space="preserve">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</w:t>
      </w:r>
      <w:r>
        <w:rPr>
          <w:rFonts w:ascii="Calibri" w:hAnsi="Calibri"/>
          <w:sz w:val="22"/>
          <w:szCs w:val="22"/>
        </w:rPr>
        <w:t xml:space="preserve">etnia 2022 r. o szczególnych rozwiązaniach w zakresie przeciwdziałania wspieraniu agresji na Ukrainę oraz służących ochronie bezpieczeństwa narodowego (Dz.U. 2022 r.,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443180C2" w14:textId="77777777" w:rsidR="00800691" w:rsidRDefault="009446B1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</w:t>
      </w:r>
      <w:r>
        <w:rPr>
          <w:rFonts w:ascii="Calibri" w:hAnsi="Calibri" w:cs="Arial"/>
          <w:sz w:val="22"/>
          <w:szCs w:val="22"/>
        </w:rPr>
        <w:t>ępowaniu, określonych przez Zamawiającego w ogłoszeniu o zamówieniu oraz  rozdziale X Specyfikacji  Warunków Zamówienia udostępniam następujące zasoby:</w:t>
      </w:r>
    </w:p>
    <w:p w14:paraId="3A256952" w14:textId="77777777" w:rsidR="00800691" w:rsidRDefault="009446B1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14:paraId="48463645" w14:textId="77777777" w:rsidR="00800691" w:rsidRDefault="009446B1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489CD9D8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</w:t>
      </w:r>
      <w:r>
        <w:rPr>
          <w:rFonts w:ascii="Calibri" w:hAnsi="Calibri" w:cs="Arial"/>
          <w:sz w:val="22"/>
          <w:szCs w:val="22"/>
        </w:rPr>
        <w:t>a spełnienia warunków udziału w postępowaniu.</w:t>
      </w:r>
    </w:p>
    <w:p w14:paraId="445E1912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</w:t>
      </w:r>
      <w:r>
        <w:rPr>
          <w:rFonts w:ascii="Calibri" w:hAnsi="Calibri" w:cs="Calibri"/>
          <w:sz w:val="22"/>
          <w:szCs w:val="22"/>
        </w:rPr>
        <w:t>wianiu informacji.</w:t>
      </w:r>
    </w:p>
    <w:p w14:paraId="68F4AD11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DA043BD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5365FA" w14:textId="77777777" w:rsidR="00800691" w:rsidRDefault="0080069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80069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95D" w14:textId="77777777" w:rsidR="00000000" w:rsidRDefault="009446B1">
      <w:pPr>
        <w:rPr>
          <w:rFonts w:hint="eastAsia"/>
        </w:rPr>
      </w:pPr>
      <w:r>
        <w:separator/>
      </w:r>
    </w:p>
  </w:endnote>
  <w:endnote w:type="continuationSeparator" w:id="0">
    <w:p w14:paraId="183E5348" w14:textId="77777777" w:rsidR="00000000" w:rsidRDefault="009446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537" w14:textId="77777777" w:rsidR="006576E3" w:rsidRDefault="009446B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A21" w14:textId="77777777" w:rsidR="00000000" w:rsidRDefault="009446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975D36" w14:textId="77777777" w:rsidR="00000000" w:rsidRDefault="009446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0C1" w14:textId="3AC207E6" w:rsidR="006576E3" w:rsidRDefault="009446B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</w:t>
    </w:r>
    <w:r>
      <w:rPr>
        <w:rFonts w:ascii="Calibri" w:eastAsia="Calibri" w:hAnsi="Calibri" w:cs="Times New Roman"/>
        <w:bCs/>
        <w:i/>
        <w:sz w:val="20"/>
        <w:szCs w:val="20"/>
      </w:rPr>
      <w:t>.2023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26"/>
    <w:multiLevelType w:val="multilevel"/>
    <w:tmpl w:val="8A58D1C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566"/>
    <w:multiLevelType w:val="multilevel"/>
    <w:tmpl w:val="6A9A36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843477673">
    <w:abstractNumId w:val="1"/>
  </w:num>
  <w:num w:numId="2" w16cid:durableId="195620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0691"/>
    <w:rsid w:val="00800691"/>
    <w:rsid w:val="009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24B2"/>
  <w15:docId w15:val="{4EDB8A8F-6D40-4916-B1B5-A0D8866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2023-01-05T09:47:00Z</cp:lastPrinted>
  <dcterms:created xsi:type="dcterms:W3CDTF">2023-01-31T13:25:00Z</dcterms:created>
  <dcterms:modified xsi:type="dcterms:W3CDTF">2023-01-31T13:25:00Z</dcterms:modified>
</cp:coreProperties>
</file>