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0D8A" w14:textId="2993001C" w:rsidR="00D43B25" w:rsidRDefault="00D43B25" w:rsidP="00D43B25">
      <w:pPr>
        <w:pStyle w:val="Nagwek4"/>
        <w:tabs>
          <w:tab w:val="left" w:pos="6315"/>
        </w:tabs>
        <w:ind w:left="0"/>
        <w:jc w:val="left"/>
        <w:rPr>
          <w:b/>
          <w:bCs/>
          <w:i w:val="0"/>
          <w:szCs w:val="24"/>
        </w:rPr>
      </w:pPr>
    </w:p>
    <w:p w14:paraId="5C4E80AB" w14:textId="1E727A50" w:rsidR="006676AE" w:rsidRPr="00D43B25" w:rsidRDefault="00250867" w:rsidP="006676AE">
      <w:pPr>
        <w:pStyle w:val="Nagwek4"/>
        <w:rPr>
          <w:bCs/>
          <w:i w:val="0"/>
          <w:szCs w:val="24"/>
        </w:rPr>
      </w:pPr>
      <w:r w:rsidRPr="00D43B25">
        <w:rPr>
          <w:bCs/>
          <w:i w:val="0"/>
          <w:szCs w:val="24"/>
        </w:rPr>
        <w:t>Załącznik N</w:t>
      </w:r>
      <w:r w:rsidR="006676AE" w:rsidRPr="00D43B25">
        <w:rPr>
          <w:bCs/>
          <w:i w:val="0"/>
          <w:szCs w:val="24"/>
        </w:rPr>
        <w:t xml:space="preserve">r </w:t>
      </w:r>
      <w:r w:rsidR="00D43B25">
        <w:rPr>
          <w:bCs/>
          <w:i w:val="0"/>
          <w:szCs w:val="24"/>
        </w:rPr>
        <w:t>3</w:t>
      </w:r>
      <w:bookmarkStart w:id="0" w:name="_GoBack"/>
      <w:bookmarkEnd w:id="0"/>
      <w:r w:rsidR="00B36ABD" w:rsidRPr="00D43B25">
        <w:rPr>
          <w:bCs/>
          <w:i w:val="0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118D03B" w14:textId="77777777" w:rsidR="003F5590" w:rsidRPr="003F5590" w:rsidRDefault="003F5590" w:rsidP="003F5590">
      <w:pPr>
        <w:pStyle w:val="Tekstpodstawowy"/>
        <w:spacing w:after="0"/>
        <w:ind w:left="4111"/>
        <w:rPr>
          <w:b/>
        </w:rPr>
      </w:pPr>
      <w:r w:rsidRPr="003F5590">
        <w:rPr>
          <w:b/>
        </w:rPr>
        <w:t>Gmina Chęciny</w:t>
      </w:r>
    </w:p>
    <w:p w14:paraId="6FF9399F" w14:textId="77777777" w:rsidR="003F5590" w:rsidRPr="003F5590" w:rsidRDefault="003F5590" w:rsidP="003F5590">
      <w:pPr>
        <w:pStyle w:val="Tekstpodstawowy"/>
        <w:spacing w:after="0"/>
        <w:ind w:left="4111"/>
        <w:rPr>
          <w:bCs/>
        </w:rPr>
      </w:pPr>
      <w:r w:rsidRPr="003F5590">
        <w:rPr>
          <w:bCs/>
        </w:rPr>
        <w:t xml:space="preserve">Pl. 2 Czerwca 4 </w:t>
      </w:r>
    </w:p>
    <w:p w14:paraId="47248B49" w14:textId="77777777" w:rsidR="003F5590" w:rsidRPr="003F5590" w:rsidRDefault="003F5590" w:rsidP="003F5590">
      <w:pPr>
        <w:pStyle w:val="Tekstpodstawowy"/>
        <w:spacing w:after="0"/>
        <w:ind w:left="4111"/>
        <w:rPr>
          <w:b/>
        </w:rPr>
      </w:pPr>
      <w:r w:rsidRPr="003F5590">
        <w:rPr>
          <w:bCs/>
        </w:rPr>
        <w:t>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0370E9FB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250867">
              <w:rPr>
                <w:rFonts w:ascii="Times New Roman" w:hAnsi="Times New Roman"/>
              </w:rPr>
              <w:t xml:space="preserve">tekst jedn. </w:t>
            </w:r>
            <w:r w:rsidRPr="00640CB2">
              <w:rPr>
                <w:rFonts w:ascii="Times New Roman" w:hAnsi="Times New Roman"/>
              </w:rPr>
              <w:t>Dz.U.</w:t>
            </w:r>
            <w:r w:rsidR="00250867">
              <w:rPr>
                <w:rFonts w:ascii="Times New Roman" w:hAnsi="Times New Roman"/>
              </w:rPr>
              <w:t xml:space="preserve"> z 2021 poz. 1129</w:t>
            </w:r>
            <w:r w:rsidRPr="00640CB2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AAF05E" w14:textId="2F49EE83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F5590">
        <w:rPr>
          <w:rFonts w:ascii="Times New Roman" w:hAnsi="Times New Roman"/>
          <w:b/>
        </w:rPr>
        <w:t>Gminę Chęciny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0CED40B" w14:textId="73AA15E2" w:rsidR="0099410B" w:rsidRDefault="00D43B25" w:rsidP="00250867">
      <w:pPr>
        <w:spacing w:after="0" w:line="276" w:lineRule="auto"/>
        <w:jc w:val="center"/>
        <w:rPr>
          <w:rFonts w:ascii="Times New Roman" w:hAnsi="Times New Roman"/>
        </w:rPr>
      </w:pPr>
      <w:r w:rsidRPr="00D43B25">
        <w:rPr>
          <w:rFonts w:ascii="Times New Roman" w:hAnsi="Times New Roman"/>
          <w:b/>
          <w:bCs/>
          <w:iCs/>
        </w:rPr>
        <w:t>„Zakup i dostawa</w:t>
      </w:r>
      <w:r>
        <w:rPr>
          <w:rFonts w:ascii="Times New Roman" w:hAnsi="Times New Roman"/>
          <w:b/>
          <w:bCs/>
          <w:iCs/>
        </w:rPr>
        <w:t xml:space="preserve"> sprzętu</w:t>
      </w:r>
      <w:r w:rsidRPr="00D43B25">
        <w:rPr>
          <w:rFonts w:ascii="Times New Roman" w:hAnsi="Times New Roman"/>
          <w:b/>
          <w:bCs/>
          <w:iCs/>
        </w:rPr>
        <w:t xml:space="preserve"> i oprogramowania informatycznego do Urzędu Gminy i Miasta w Chęcinach w ramach projektu "Cyfrowa Gmina”</w:t>
      </w: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652EBEA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(Dz. U. z  2022 r. poz. 835)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D4891B8" w14:textId="77777777" w:rsidR="002426FF" w:rsidRPr="00232DF0" w:rsidRDefault="00640CB2" w:rsidP="00640CB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140B3DA7" w14:textId="77777777" w:rsidR="00640CB2" w:rsidRPr="00997D0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48E23F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424FE30B" w14:textId="77777777" w:rsidR="003F5590" w:rsidRDefault="00640CB2" w:rsidP="00640CB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</w:p>
    <w:p w14:paraId="7E19E73B" w14:textId="77777777" w:rsidR="003F5590" w:rsidRDefault="003F5590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42C8BBD1" w14:textId="77777777" w:rsidR="003F5590" w:rsidRDefault="003F5590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1D1C55AB" w14:textId="0DC5F377" w:rsidR="00640CB2" w:rsidRPr="000247FF" w:rsidRDefault="00640CB2" w:rsidP="00640CB2">
      <w:pPr>
        <w:spacing w:after="0" w:line="276" w:lineRule="auto"/>
        <w:jc w:val="both"/>
        <w:rPr>
          <w:rFonts w:ascii="Times New Roman" w:hAnsi="Times New Roman"/>
        </w:rPr>
      </w:pPr>
      <w:r w:rsidRPr="00F8636A">
        <w:rPr>
          <w:rFonts w:ascii="Times New Roman" w:hAnsi="Times New Roman"/>
        </w:rPr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630F3F3C" w14:textId="77777777" w:rsidR="00640CB2" w:rsidRPr="00292198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C22ED" w14:textId="77777777" w:rsidR="00CB04BE" w:rsidRDefault="00CB04BE" w:rsidP="0038231F">
      <w:pPr>
        <w:spacing w:after="0" w:line="240" w:lineRule="auto"/>
      </w:pPr>
      <w:r>
        <w:separator/>
      </w:r>
    </w:p>
  </w:endnote>
  <w:endnote w:type="continuationSeparator" w:id="0">
    <w:p w14:paraId="001B0198" w14:textId="77777777" w:rsidR="00CB04BE" w:rsidRDefault="00CB0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D43B25">
      <w:rPr>
        <w:b/>
        <w:bCs/>
        <w:noProof/>
      </w:rPr>
      <w:t>3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D43B25">
      <w:rPr>
        <w:b/>
        <w:bCs/>
        <w:noProof/>
      </w:rPr>
      <w:t>3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6648" w14:textId="77777777" w:rsidR="00CB04BE" w:rsidRDefault="00CB04BE" w:rsidP="0038231F">
      <w:pPr>
        <w:spacing w:after="0" w:line="240" w:lineRule="auto"/>
      </w:pPr>
      <w:r>
        <w:separator/>
      </w:r>
    </w:p>
  </w:footnote>
  <w:footnote w:type="continuationSeparator" w:id="0">
    <w:p w14:paraId="02CD5957" w14:textId="77777777" w:rsidR="00CB04BE" w:rsidRDefault="00CB04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AB5E" w14:textId="56A57307" w:rsidR="00640CB2" w:rsidRDefault="00D43B25" w:rsidP="00D43B25">
    <w:pPr>
      <w:pStyle w:val="Nagwek"/>
      <w:jc w:val="center"/>
    </w:pPr>
    <w:r w:rsidRPr="00D43B25"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inline distT="0" distB="0" distL="0" distR="0" wp14:anchorId="243AAD75" wp14:editId="5E91876B">
          <wp:extent cx="5760720" cy="723524"/>
          <wp:effectExtent l="0" t="0" r="0" b="635"/>
          <wp:docPr id="1" name="Obraz 1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41A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590"/>
    <w:rsid w:val="00431C07"/>
    <w:rsid w:val="00434CC2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B04BE"/>
    <w:rsid w:val="00CD0851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1C8E-E47E-477E-81CB-B4CD57D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5</cp:revision>
  <cp:lastPrinted>2021-05-19T12:26:00Z</cp:lastPrinted>
  <dcterms:created xsi:type="dcterms:W3CDTF">2022-04-20T23:19:00Z</dcterms:created>
  <dcterms:modified xsi:type="dcterms:W3CDTF">2022-06-06T10:09:00Z</dcterms:modified>
</cp:coreProperties>
</file>