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EE02" w14:textId="1ACF2F8B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2904E9">
        <w:rPr>
          <w:rFonts w:asciiTheme="minorHAnsi" w:hAnsiTheme="minorHAnsi" w:cs="Arial"/>
          <w:b/>
          <w:szCs w:val="24"/>
        </w:rPr>
        <w:t>1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447F10">
        <w:rPr>
          <w:rFonts w:asciiTheme="minorHAnsi" w:hAnsiTheme="minorHAnsi" w:cs="Arial"/>
          <w:b/>
          <w:szCs w:val="24"/>
        </w:rPr>
        <w:t>3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39F3CDA8" w14:textId="59256A97" w:rsidR="0091117B" w:rsidRPr="0091117B" w:rsidRDefault="0091117B" w:rsidP="0091117B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 w:val="24"/>
        </w:rPr>
      </w:pPr>
      <w:r w:rsidRPr="0091117B">
        <w:rPr>
          <w:rFonts w:asciiTheme="minorHAnsi" w:hAnsiTheme="minorHAnsi" w:cs="Arial"/>
          <w:b/>
          <w:bCs/>
          <w:kern w:val="3"/>
          <w:sz w:val="24"/>
        </w:rPr>
        <w:t xml:space="preserve">Oświadczenie o części zamówienia, której wykonanie, wykonawca zamierza powierzyć podwykonawcom oraz </w:t>
      </w:r>
      <w:r>
        <w:rPr>
          <w:rFonts w:asciiTheme="minorHAnsi" w:hAnsiTheme="minorHAnsi" w:cs="Arial"/>
          <w:b/>
          <w:bCs/>
          <w:kern w:val="3"/>
          <w:sz w:val="24"/>
        </w:rPr>
        <w:br/>
      </w:r>
      <w:r w:rsidRPr="0091117B">
        <w:rPr>
          <w:rFonts w:asciiTheme="minorHAnsi" w:hAnsiTheme="minorHAnsi" w:cs="Arial"/>
          <w:b/>
          <w:bCs/>
          <w:kern w:val="3"/>
          <w:sz w:val="24"/>
        </w:rPr>
        <w:t>o firmach podwykonawców</w:t>
      </w:r>
    </w:p>
    <w:p w14:paraId="4C1A6D94" w14:textId="77777777" w:rsidR="0091117B" w:rsidRDefault="0091117B" w:rsidP="0091117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2CEAB2BD" w14:textId="77777777" w:rsidR="0091117B" w:rsidRPr="005A2B16" w:rsidRDefault="0091117B" w:rsidP="0091117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D8BFB53" w14:textId="77777777" w:rsidR="0091117B" w:rsidRDefault="0091117B" w:rsidP="0091117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E3590F8" w14:textId="77777777" w:rsidR="0091117B" w:rsidRDefault="0091117B" w:rsidP="0091117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580750A3" w14:textId="77777777" w:rsidR="0091117B" w:rsidRPr="00196734" w:rsidRDefault="0091117B" w:rsidP="0091117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2BAD4F30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p w14:paraId="32C3B357" w14:textId="77777777" w:rsidR="0091117B" w:rsidRDefault="0091117B" w:rsidP="0091117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91117B" w14:paraId="2D3F1865" w14:textId="77777777" w:rsidTr="00615D9C">
        <w:tc>
          <w:tcPr>
            <w:tcW w:w="562" w:type="dxa"/>
          </w:tcPr>
          <w:p w14:paraId="18C3CE59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ACFF996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07A6AD63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205663CB" w14:textId="77777777" w:rsidR="0091117B" w:rsidRPr="00196734" w:rsidRDefault="0091117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91117B" w14:paraId="46420DB9" w14:textId="77777777" w:rsidTr="00615D9C">
        <w:tc>
          <w:tcPr>
            <w:tcW w:w="562" w:type="dxa"/>
          </w:tcPr>
          <w:p w14:paraId="6897B6A0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F461376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5E654898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6E9EC7E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C68F80F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4201485E" w14:textId="77777777" w:rsidR="0091117B" w:rsidRDefault="0091117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6FF11D03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F1722B" w:rsidRPr="004A52E1">
        <w:rPr>
          <w:rFonts w:asciiTheme="minorHAnsi" w:hAnsiTheme="minorHAnsi" w:cs="Tahoma"/>
          <w:b/>
          <w:bCs/>
          <w:szCs w:val="22"/>
        </w:rPr>
        <w:t>Przebudow</w:t>
      </w:r>
      <w:r w:rsidR="0091117B">
        <w:rPr>
          <w:rFonts w:asciiTheme="minorHAnsi" w:hAnsiTheme="minorHAnsi" w:cs="Tahoma"/>
          <w:b/>
          <w:bCs/>
          <w:szCs w:val="22"/>
        </w:rPr>
        <w:t>ę</w:t>
      </w:r>
      <w:r w:rsidR="00F1722B" w:rsidRPr="004A52E1">
        <w:rPr>
          <w:rFonts w:asciiTheme="minorHAnsi" w:hAnsiTheme="minorHAnsi" w:cs="Tahoma"/>
          <w:b/>
          <w:bCs/>
          <w:szCs w:val="22"/>
        </w:rPr>
        <w:t xml:space="preserve"> części hali H-80 zaplecza dla instalacji badawczych ekstrakcji surowców roślinnych w ramach zadania inwestycyjnego „Infrastruktura badawcza do uszlachetniania ekstraktów”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,</w:t>
      </w:r>
      <w:r w:rsidR="00993855" w:rsidRPr="00B036EB">
        <w:rPr>
          <w:rFonts w:asciiTheme="minorHAnsi" w:hAnsiTheme="minorHAnsi"/>
          <w:lang w:eastAsia="lt-LT" w:bidi="en-US"/>
        </w:rPr>
        <w:t xml:space="preserve"> 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993855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2904E9">
        <w:rPr>
          <w:rFonts w:asciiTheme="minorHAnsi" w:hAnsiTheme="minorHAnsi"/>
          <w:b/>
          <w:color w:val="00000A"/>
          <w:lang w:eastAsia="en-US" w:bidi="en-US"/>
        </w:rPr>
        <w:t>1</w:t>
      </w:r>
      <w:r w:rsidR="00993855">
        <w:rPr>
          <w:rFonts w:asciiTheme="minorHAnsi" w:hAnsiTheme="minorHAnsi"/>
          <w:b/>
          <w:color w:val="00000A"/>
          <w:lang w:eastAsia="en-US" w:bidi="en-US"/>
        </w:rPr>
        <w:t>/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202</w:t>
      </w:r>
      <w:r w:rsidR="00447F10">
        <w:rPr>
          <w:rFonts w:asciiTheme="minorHAnsi" w:hAnsiTheme="minorHAnsi"/>
          <w:b/>
          <w:color w:val="00000A"/>
          <w:lang w:eastAsia="en-US" w:bidi="en-US"/>
        </w:rPr>
        <w:t>3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0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0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D04" w14:textId="77777777" w:rsidR="0091117B" w:rsidRDefault="00911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1117B">
      <w:fldChar w:fldCharType="begin"/>
    </w:r>
    <w:r w:rsidR="0091117B">
      <w:instrText>NUMPAGES  \* Arabic  \* MERGEFORMAT</w:instrText>
    </w:r>
    <w:r w:rsidR="0091117B">
      <w:fldChar w:fldCharType="separate"/>
    </w:r>
    <w:r w:rsidR="00FF5901">
      <w:rPr>
        <w:noProof/>
      </w:rPr>
      <w:t>1</w:t>
    </w:r>
    <w:r w:rsidR="0091117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FF5" w14:textId="77777777" w:rsidR="0091117B" w:rsidRDefault="00911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94E" w14:textId="77777777" w:rsidR="0091117B" w:rsidRDefault="00911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904E9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63A14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47F10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117B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1722B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D5419-159A-49BD-A860-72815348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2023-01-16T09:21:00Z</dcterms:created>
  <dcterms:modified xsi:type="dcterms:W3CDTF">2023-01-16T10:04:00Z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