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1CC3" w14:textId="605B01D2" w:rsidR="004C0328" w:rsidRDefault="004C0328" w:rsidP="004C0328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1B651C">
        <w:rPr>
          <w:rFonts w:ascii="Arial" w:hAnsi="Arial" w:cs="Arial"/>
          <w:bCs/>
          <w:i w:val="0"/>
          <w:szCs w:val="24"/>
        </w:rPr>
        <w:t>4</w:t>
      </w:r>
      <w:r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13CB420E" w14:textId="77777777" w:rsidR="004C0328" w:rsidRPr="0012157F" w:rsidRDefault="004C0328" w:rsidP="004C03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77B1C50F" w14:textId="77777777" w:rsidR="004C0328" w:rsidRDefault="004C0328" w:rsidP="004C0328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79E1D691" w14:textId="77777777" w:rsidR="004C0328" w:rsidRDefault="004C0328" w:rsidP="004C0328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7F17E45" w14:textId="77777777" w:rsidR="004C0328" w:rsidRPr="0012157F" w:rsidRDefault="004C0328" w:rsidP="004C0328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686182D" w14:textId="77777777" w:rsidR="004C0328" w:rsidRPr="0012157F" w:rsidRDefault="004C0328" w:rsidP="004C0328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odpodmiotu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: NIP/PESEL,KRS/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515A3A88" w14:textId="77777777" w:rsidR="004C0328" w:rsidRPr="00650D6C" w:rsidRDefault="004C0328" w:rsidP="004C0328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D84587D" w14:textId="77777777" w:rsidR="004C0328" w:rsidRPr="0012157F" w:rsidRDefault="004C0328" w:rsidP="004C0328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29436829" w14:textId="77777777" w:rsidR="004C0328" w:rsidRPr="00B62AD0" w:rsidRDefault="004C0328" w:rsidP="004C0328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 xml:space="preserve">(imię, 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nazwisko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</w:t>
      </w:r>
      <w:proofErr w:type="spellEnd"/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 xml:space="preserve">, stanowisko/podstawa 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doreprezentacji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C0328" w14:paraId="7609E97A" w14:textId="77777777" w:rsidTr="000C10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FFC1F1" w14:textId="77777777" w:rsidR="004C0328" w:rsidRPr="00053927" w:rsidRDefault="004C0328" w:rsidP="000C108C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03BFF440" w14:textId="77777777" w:rsidR="004C0328" w:rsidRPr="00053927" w:rsidRDefault="004C0328" w:rsidP="000C108C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54EF04B" w14:textId="77777777"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Pr="00053927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Pr="00FF0F76">
        <w:rPr>
          <w:rFonts w:ascii="Arial" w:hAnsi="Arial" w:cs="Arial"/>
          <w:sz w:val="24"/>
          <w:szCs w:val="24"/>
        </w:rPr>
        <w:t>(</w:t>
      </w:r>
      <w:proofErr w:type="spellStart"/>
      <w:r w:rsidRPr="00FF0F76">
        <w:rPr>
          <w:rFonts w:ascii="Arial" w:hAnsi="Arial" w:cs="Arial"/>
          <w:sz w:val="24"/>
          <w:szCs w:val="24"/>
        </w:rPr>
        <w:t>t.j</w:t>
      </w:r>
      <w:proofErr w:type="spellEnd"/>
      <w:r w:rsidRPr="00FF0F76">
        <w:rPr>
          <w:rFonts w:ascii="Arial" w:hAnsi="Arial" w:cs="Arial"/>
          <w:sz w:val="24"/>
          <w:szCs w:val="24"/>
        </w:rPr>
        <w:t>. Dz.U. z 202</w:t>
      </w:r>
      <w:r>
        <w:rPr>
          <w:rFonts w:ascii="Arial" w:hAnsi="Arial" w:cs="Arial"/>
          <w:sz w:val="24"/>
          <w:szCs w:val="24"/>
        </w:rPr>
        <w:t>2</w:t>
      </w:r>
      <w:r w:rsidRPr="00FF0F76">
        <w:rPr>
          <w:rFonts w:ascii="Arial" w:hAnsi="Arial" w:cs="Arial"/>
          <w:sz w:val="24"/>
          <w:szCs w:val="24"/>
        </w:rPr>
        <w:t>r. poz. 1</w:t>
      </w:r>
      <w:r>
        <w:rPr>
          <w:rFonts w:ascii="Arial" w:hAnsi="Arial" w:cs="Arial"/>
          <w:sz w:val="24"/>
          <w:szCs w:val="24"/>
        </w:rPr>
        <w:t>710</w:t>
      </w:r>
      <w:r w:rsidRPr="00FF0F7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FF0F76">
        <w:rPr>
          <w:rFonts w:ascii="Arial" w:hAnsi="Arial" w:cs="Arial"/>
          <w:sz w:val="24"/>
          <w:szCs w:val="24"/>
        </w:rPr>
        <w:t>późn</w:t>
      </w:r>
      <w:proofErr w:type="spellEnd"/>
      <w:r w:rsidRPr="00FF0F76">
        <w:rPr>
          <w:rFonts w:ascii="Arial" w:hAnsi="Arial" w:cs="Arial"/>
          <w:sz w:val="24"/>
          <w:szCs w:val="24"/>
        </w:rPr>
        <w:t>. zm.)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="002673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5C333C7D" w14:textId="21A46CB2" w:rsidR="001B651C" w:rsidRPr="001B651C" w:rsidRDefault="00F213B4" w:rsidP="001B651C">
      <w:pPr>
        <w:numPr>
          <w:ilvl w:val="1"/>
          <w:numId w:val="0"/>
        </w:numPr>
        <w:tabs>
          <w:tab w:val="num" w:pos="680"/>
        </w:tabs>
        <w:spacing w:before="120" w:after="0" w:line="276" w:lineRule="auto"/>
        <w:ind w:left="680" w:hanging="680"/>
        <w:jc w:val="center"/>
        <w:outlineLvl w:val="1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Remont </w:t>
      </w:r>
      <w:r w:rsidR="001B651C" w:rsidRPr="001B651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komina </w:t>
      </w:r>
      <w:r w:rsidR="0074443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kotłowni</w:t>
      </w:r>
      <w:r w:rsidR="001B651C" w:rsidRPr="001B651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szpital</w:t>
      </w:r>
      <w:r w:rsidR="0074443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a</w:t>
      </w:r>
      <w:r w:rsidR="001B651C" w:rsidRPr="001B651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B651C" w:rsidRPr="001B651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Olmedica</w:t>
      </w:r>
      <w:proofErr w:type="spellEnd"/>
      <w:r w:rsidR="001B651C" w:rsidRPr="001B651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w Olecku Sp. z o.o.</w:t>
      </w:r>
    </w:p>
    <w:p w14:paraId="7B50471C" w14:textId="7E5D5C5B" w:rsidR="00267317" w:rsidRPr="001B651C" w:rsidRDefault="00267317" w:rsidP="001B651C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B651C">
        <w:rPr>
          <w:rFonts w:ascii="Arial" w:hAnsi="Arial" w:cs="Arial"/>
          <w:b/>
          <w:sz w:val="24"/>
          <w:szCs w:val="24"/>
        </w:rPr>
        <w:t>Znak sprawy: ZP/1</w:t>
      </w:r>
      <w:r w:rsidR="001B651C" w:rsidRPr="001B651C">
        <w:rPr>
          <w:rFonts w:ascii="Arial" w:hAnsi="Arial" w:cs="Arial"/>
          <w:b/>
          <w:sz w:val="24"/>
          <w:szCs w:val="24"/>
        </w:rPr>
        <w:t>8</w:t>
      </w:r>
      <w:r w:rsidRPr="001B651C">
        <w:rPr>
          <w:rFonts w:ascii="Arial" w:hAnsi="Arial" w:cs="Arial"/>
          <w:b/>
          <w:sz w:val="24"/>
          <w:szCs w:val="24"/>
        </w:rPr>
        <w:t>-2023/TP</w:t>
      </w:r>
    </w:p>
    <w:p w14:paraId="51C506AA" w14:textId="77777777"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E9D8D97" w14:textId="77777777"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D4D8790" w14:textId="77777777" w:rsidR="004C0328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32567183" w14:textId="77777777" w:rsidR="004C0328" w:rsidRDefault="004C0328" w:rsidP="004C0328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4D6C08" w14:textId="77777777"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6A3646A5" w14:textId="77777777"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F411CAE" w14:textId="77777777"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3FF618E7" w14:textId="77777777" w:rsidR="004C0328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F2619A7" w14:textId="77777777" w:rsidR="004C0328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3B2FD4C" w14:textId="77777777" w:rsidR="004C0328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4AC4074" w14:textId="77777777" w:rsidR="004C0328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F314E93" w14:textId="77777777" w:rsidR="00267317" w:rsidRDefault="00267317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1A02C3B" w14:textId="77777777" w:rsidR="00267317" w:rsidRDefault="00267317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CD8A35" w14:textId="77777777" w:rsidR="00267317" w:rsidRDefault="00267317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03BE4A1" w14:textId="77777777" w:rsidR="004C0328" w:rsidRPr="0071340C" w:rsidRDefault="004C0328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Oświadczam, że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4BEB201" w14:textId="77777777" w:rsidR="004C0328" w:rsidRPr="00053927" w:rsidRDefault="004C0328" w:rsidP="004C032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udostępnię Wykonawcy zasoby, w następującym zakresie:</w:t>
      </w:r>
    </w:p>
    <w:p w14:paraId="02BFAF14" w14:textId="77777777"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EAC3629" w14:textId="77777777" w:rsidR="004C0328" w:rsidRPr="00053927" w:rsidRDefault="004C0328" w:rsidP="004C032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7FA67698" w14:textId="77777777"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3020A2CD" w14:textId="77777777" w:rsidR="004C0328" w:rsidRPr="00053927" w:rsidRDefault="004C0328" w:rsidP="004C032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F12566E" w14:textId="77777777"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D8AB080" w14:textId="77777777" w:rsidR="004C0328" w:rsidRPr="00053927" w:rsidRDefault="004C0328" w:rsidP="004C032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okres mojego udostępnienia zasobów Wykonawcy będzie następujący:</w:t>
      </w:r>
    </w:p>
    <w:p w14:paraId="3CA1DFC3" w14:textId="77777777" w:rsidR="004C0328" w:rsidRPr="00053927" w:rsidRDefault="004C0328" w:rsidP="004C0328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4C0328" w:rsidRPr="008833CF" w14:paraId="03688CDD" w14:textId="77777777" w:rsidTr="000C108C">
        <w:trPr>
          <w:trHeight w:val="519"/>
        </w:trPr>
        <w:tc>
          <w:tcPr>
            <w:tcW w:w="4361" w:type="dxa"/>
            <w:shd w:val="clear" w:color="auto" w:fill="auto"/>
          </w:tcPr>
          <w:p w14:paraId="29121DB3" w14:textId="77777777" w:rsidR="004C0328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70A180C" w14:textId="77777777" w:rsidR="004C0328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9494ACB" w14:textId="77777777" w:rsidR="004C0328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BC71DB2" w14:textId="77777777" w:rsidR="004C0328" w:rsidRPr="008833CF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10CB083D" w14:textId="77777777" w:rsidR="004C0328" w:rsidRPr="008833CF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807C614" w14:textId="77777777" w:rsidR="004C0328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D46D6C4" w14:textId="77777777" w:rsidR="004C0328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1A9ED73" w14:textId="77777777" w:rsidR="004C0328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F074339" w14:textId="77777777" w:rsidR="004C0328" w:rsidRPr="008833CF" w:rsidRDefault="004C0328" w:rsidP="000C1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64AAB181" w14:textId="77777777" w:rsidR="004C0328" w:rsidRPr="008833CF" w:rsidRDefault="004C0328" w:rsidP="000C108C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</w:t>
            </w:r>
            <w:proofErr w:type="spellStart"/>
            <w:r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osobisty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osoby</w:t>
            </w:r>
            <w:proofErr w:type="spellEnd"/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uprawnionej do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5CF0BC72" w14:textId="77777777" w:rsidR="004C0328" w:rsidRPr="00EC10EE" w:rsidRDefault="004C0328" w:rsidP="004C03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A7A4A2B" w14:textId="77777777" w:rsidR="00E27ABB" w:rsidRPr="004C0328" w:rsidRDefault="00E27ABB" w:rsidP="004C0328"/>
    <w:sectPr w:rsidR="00E27ABB" w:rsidRPr="004C0328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5B6F" w14:textId="77777777" w:rsidR="00D61FC8" w:rsidRDefault="00D61FC8" w:rsidP="00025386">
      <w:pPr>
        <w:spacing w:after="0" w:line="240" w:lineRule="auto"/>
      </w:pPr>
      <w:r>
        <w:separator/>
      </w:r>
    </w:p>
  </w:endnote>
  <w:endnote w:type="continuationSeparator" w:id="0">
    <w:p w14:paraId="49CAC974" w14:textId="77777777" w:rsidR="00D61FC8" w:rsidRDefault="00D61FC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7F7" w14:textId="77777777" w:rsidR="00A03A92" w:rsidRDefault="00A03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28C1" w14:textId="77777777" w:rsidR="00025386" w:rsidRDefault="00000000" w:rsidP="00025386">
    <w:pPr>
      <w:pStyle w:val="Stopka"/>
      <w:tabs>
        <w:tab w:val="clear" w:pos="4536"/>
      </w:tabs>
      <w:jc w:val="center"/>
    </w:pPr>
    <w:r>
      <w:rPr>
        <w:noProof/>
      </w:rPr>
      <w:pict w14:anchorId="370C890E">
        <v:line id="Łącznik prosty 3" o:spid="_x0000_s1026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</w:pict>
    </w:r>
  </w:p>
  <w:p w14:paraId="4AB66987" w14:textId="77777777" w:rsidR="00267317" w:rsidRPr="001F28CE" w:rsidRDefault="00267317" w:rsidP="0026731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>Sąd Rejonowy w Olsztynie VIII Wydział Gospodarczy Krajowego Rejestru Sądowego KRS 0000164875</w:t>
    </w:r>
  </w:p>
  <w:p w14:paraId="52FB2BB8" w14:textId="77777777" w:rsidR="00267317" w:rsidRPr="001F28CE" w:rsidRDefault="00267317" w:rsidP="0026731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>Wysokość kapitału zakładowego: 5.190.000 PLN</w:t>
    </w:r>
  </w:p>
  <w:p w14:paraId="08C91D38" w14:textId="77777777" w:rsidR="00267317" w:rsidRPr="001F28CE" w:rsidRDefault="00267317" w:rsidP="0026731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 xml:space="preserve">Certyfikat </w:t>
    </w:r>
    <w:r w:rsidRPr="001F28CE">
      <w:rPr>
        <w:rFonts w:ascii="Arial" w:eastAsia="Times New Roman" w:hAnsi="Arial" w:cs="Arial"/>
        <w:b/>
        <w:bCs/>
        <w:sz w:val="18"/>
        <w:szCs w:val="18"/>
        <w:lang w:eastAsia="pl-PL"/>
      </w:rPr>
      <w:t xml:space="preserve">ISO 9001:2015 </w:t>
    </w:r>
    <w:r w:rsidRPr="001F28CE">
      <w:rPr>
        <w:rFonts w:ascii="Arial" w:eastAsia="Times New Roman" w:hAnsi="Arial" w:cs="Arial"/>
        <w:sz w:val="18"/>
        <w:szCs w:val="18"/>
        <w:lang w:eastAsia="pl-PL"/>
      </w:rPr>
      <w:t>nr: 251631-2017-AQ-POL-RvA</w:t>
    </w:r>
  </w:p>
  <w:p w14:paraId="2672ABFC" w14:textId="77777777" w:rsidR="00267317" w:rsidRPr="001F28CE" w:rsidRDefault="00267317" w:rsidP="0026731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>Centrum Monitorowania Jakości w Ochronie Zdrowia Certyfikat akredytacyjny nr: 2020/2</w:t>
    </w:r>
  </w:p>
  <w:p w14:paraId="183CB6B2" w14:textId="77777777" w:rsidR="00267317" w:rsidRDefault="00267317" w:rsidP="00267317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C397D7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92B1" w14:textId="77777777" w:rsidR="00A03A92" w:rsidRDefault="00A03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B237" w14:textId="77777777" w:rsidR="00D61FC8" w:rsidRDefault="00D61FC8" w:rsidP="00025386">
      <w:pPr>
        <w:spacing w:after="0" w:line="240" w:lineRule="auto"/>
      </w:pPr>
      <w:r>
        <w:separator/>
      </w:r>
    </w:p>
  </w:footnote>
  <w:footnote w:type="continuationSeparator" w:id="0">
    <w:p w14:paraId="4B71999A" w14:textId="77777777" w:rsidR="00D61FC8" w:rsidRDefault="00D61FC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FDA2" w14:textId="77777777" w:rsidR="00A03A92" w:rsidRDefault="00A03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3073" w14:textId="77777777" w:rsidR="00A03A92" w:rsidRDefault="00A03A92" w:rsidP="00A03A92">
    <w:pPr>
      <w:widowControl w:val="0"/>
      <w:spacing w:after="0" w:line="276" w:lineRule="auto"/>
      <w:rPr>
        <w:rFonts w:ascii="Times New Roman" w:eastAsia="Times New Roman" w:hAnsi="Times New Roman"/>
        <w:lang w:val="en-US" w:eastAsia="pl-PL"/>
      </w:rPr>
    </w:pPr>
  </w:p>
  <w:tbl>
    <w:tblPr>
      <w:tblW w:w="9330" w:type="dxa"/>
      <w:tblInd w:w="-7" w:type="dxa"/>
      <w:tblLayout w:type="fixed"/>
      <w:tblLook w:val="04A0" w:firstRow="1" w:lastRow="0" w:firstColumn="1" w:lastColumn="0" w:noHBand="0" w:noVBand="1"/>
    </w:tblPr>
    <w:tblGrid>
      <w:gridCol w:w="1256"/>
      <w:gridCol w:w="6878"/>
      <w:gridCol w:w="1196"/>
    </w:tblGrid>
    <w:tr w:rsidR="00A03A92" w14:paraId="0486BAE9" w14:textId="77777777" w:rsidTr="00A03A92">
      <w:tc>
        <w:tcPr>
          <w:tcW w:w="1256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430E870A" w14:textId="628A6BC5" w:rsidR="00A03A92" w:rsidRDefault="00A03A92" w:rsidP="00A03A92">
          <w:pPr>
            <w:keepNext/>
            <w:spacing w:after="0" w:line="240" w:lineRule="auto"/>
            <w:ind w:left="2" w:hanging="2"/>
            <w:jc w:val="center"/>
            <w:rPr>
              <w:rFonts w:ascii="Arial" w:eastAsia="Arial" w:hAnsi="Arial" w:cs="Arial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50206CA" wp14:editId="6F3BC1E5">
                <wp:extent cx="647700" cy="571500"/>
                <wp:effectExtent l="0" t="0" r="0" b="0"/>
                <wp:docPr id="179870419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1F5F6D9E" w14:textId="27469FE5" w:rsidR="00A03A92" w:rsidRDefault="00A03A92" w:rsidP="00A03A92">
          <w:pPr>
            <w:spacing w:after="0" w:line="240" w:lineRule="auto"/>
            <w:ind w:left="2" w:hanging="2"/>
            <w:jc w:val="center"/>
            <w:rPr>
              <w:rFonts w:ascii="Liberation Serif" w:eastAsia="Liberation Serif" w:hAnsi="Liberation Serif" w:cs="Liberation Serif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Olmedica</w:t>
          </w:r>
          <w:proofErr w:type="spellEnd"/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 w Olecku  sp. z o.o.</w:t>
          </w: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F98CCD6" wp14:editId="1375BFAA">
                <wp:simplePos x="0" y="0"/>
                <wp:positionH relativeFrom="column">
                  <wp:posOffset>3561080</wp:posOffset>
                </wp:positionH>
                <wp:positionV relativeFrom="paragraph">
                  <wp:posOffset>60325</wp:posOffset>
                </wp:positionV>
                <wp:extent cx="609600" cy="590550"/>
                <wp:effectExtent l="0" t="0" r="0" b="0"/>
                <wp:wrapNone/>
                <wp:docPr id="120672533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FCF7DA" w14:textId="77777777" w:rsidR="00A03A92" w:rsidRDefault="00A03A92" w:rsidP="00A03A92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REGON: 519558690   NIP:  847-14-88-956</w:t>
          </w:r>
        </w:p>
        <w:p w14:paraId="45BD3B8A" w14:textId="77777777" w:rsidR="00A03A92" w:rsidRDefault="00A03A92" w:rsidP="00A03A92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ul. Gołdapska 1, 19 – 400 Olecko, </w:t>
          </w:r>
          <w:proofErr w:type="spellStart"/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tel</w:t>
          </w:r>
          <w:proofErr w:type="spellEnd"/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 (087) 520 22 95-96</w:t>
          </w:r>
        </w:p>
        <w:p w14:paraId="07A1F2B4" w14:textId="77777777" w:rsidR="00A03A92" w:rsidRDefault="00A03A92" w:rsidP="00A03A92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val="en-US" w:eastAsia="pl-PL"/>
            </w:rPr>
            <w:t>Fax. (087) 520 25 43</w:t>
          </w:r>
        </w:p>
        <w:p w14:paraId="6AE8A780" w14:textId="77777777" w:rsidR="00A03A92" w:rsidRDefault="00A03A92" w:rsidP="00A03A92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val="en-US" w:eastAsia="pl-PL"/>
            </w:rPr>
            <w:t>e-mail: olmedica@olmedica.pl</w:t>
          </w:r>
        </w:p>
      </w:tc>
      <w:tc>
        <w:tcPr>
          <w:tcW w:w="1197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7A6EB79B" w14:textId="64CE0290" w:rsidR="00A03A92" w:rsidRDefault="00A03A92" w:rsidP="00A03A92">
          <w:pPr>
            <w:keepNext/>
            <w:spacing w:after="0" w:line="240" w:lineRule="auto"/>
            <w:ind w:left="2" w:hanging="2"/>
            <w:jc w:val="center"/>
            <w:rPr>
              <w:rFonts w:ascii="Arial" w:eastAsia="Arial" w:hAnsi="Arial" w:cs="Arial"/>
              <w:sz w:val="2"/>
              <w:szCs w:val="2"/>
              <w:lang w:val="en-US" w:eastAsia="pl-PL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13F6FAD9" wp14:editId="54EB5FFB">
                <wp:simplePos x="0" y="0"/>
                <wp:positionH relativeFrom="column">
                  <wp:posOffset>-67945</wp:posOffset>
                </wp:positionH>
                <wp:positionV relativeFrom="paragraph">
                  <wp:posOffset>77470</wp:posOffset>
                </wp:positionV>
                <wp:extent cx="651510" cy="777240"/>
                <wp:effectExtent l="0" t="0" r="0" b="0"/>
                <wp:wrapNone/>
                <wp:docPr id="112466127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777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4219E7" w14:textId="5B70E470" w:rsidR="00A6276E" w:rsidRPr="00A03A92" w:rsidRDefault="00A03A92" w:rsidP="00A03A9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Znak sprawy: ZP/18-2023/TP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12D3" w14:textId="77777777" w:rsidR="00A03A92" w:rsidRDefault="00A03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8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24"/>
    <w:rsid w:val="00025386"/>
    <w:rsid w:val="000423B9"/>
    <w:rsid w:val="00053927"/>
    <w:rsid w:val="00066C44"/>
    <w:rsid w:val="00071D4C"/>
    <w:rsid w:val="00084786"/>
    <w:rsid w:val="000B5DCB"/>
    <w:rsid w:val="001222E6"/>
    <w:rsid w:val="0016158F"/>
    <w:rsid w:val="00186024"/>
    <w:rsid w:val="001B651C"/>
    <w:rsid w:val="001C2314"/>
    <w:rsid w:val="00213980"/>
    <w:rsid w:val="00267317"/>
    <w:rsid w:val="00295785"/>
    <w:rsid w:val="002E663E"/>
    <w:rsid w:val="003066B8"/>
    <w:rsid w:val="0036712C"/>
    <w:rsid w:val="004374F2"/>
    <w:rsid w:val="00460705"/>
    <w:rsid w:val="00485239"/>
    <w:rsid w:val="004C0328"/>
    <w:rsid w:val="004E27D7"/>
    <w:rsid w:val="0055145C"/>
    <w:rsid w:val="005624D8"/>
    <w:rsid w:val="00620476"/>
    <w:rsid w:val="00657A47"/>
    <w:rsid w:val="0071340C"/>
    <w:rsid w:val="0074443E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03A92"/>
    <w:rsid w:val="00A56A6F"/>
    <w:rsid w:val="00A6276E"/>
    <w:rsid w:val="00A87380"/>
    <w:rsid w:val="00AF4E90"/>
    <w:rsid w:val="00AF7375"/>
    <w:rsid w:val="00B62AD0"/>
    <w:rsid w:val="00B77707"/>
    <w:rsid w:val="00BE3BCE"/>
    <w:rsid w:val="00CB29AC"/>
    <w:rsid w:val="00D55FC4"/>
    <w:rsid w:val="00D61FC8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213B4"/>
    <w:rsid w:val="00F334B4"/>
    <w:rsid w:val="00F92FFA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B10F8"/>
  <w15:docId w15:val="{4566A8C1-9232-473F-9A1F-29DF725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2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6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65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2022-11-03T11:08:00Z</dcterms:created>
  <dcterms:modified xsi:type="dcterms:W3CDTF">2023-07-18T12:12:00Z</dcterms:modified>
</cp:coreProperties>
</file>