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C9" w14:textId="5409230A" w:rsidR="00580D41" w:rsidRPr="00776F43" w:rsidRDefault="00580D41" w:rsidP="00580D41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 xml:space="preserve">Warszawa, dnia </w:t>
      </w:r>
      <w:r w:rsidR="00EF350C">
        <w:rPr>
          <w:rFonts w:ascii="Adagio_Slab Light" w:hAnsi="Adagio_Slab Light"/>
        </w:rPr>
        <w:t>08</w:t>
      </w:r>
      <w:r>
        <w:rPr>
          <w:rFonts w:ascii="Adagio_Slab Light" w:hAnsi="Adagio_Slab Light"/>
        </w:rPr>
        <w:t>.12.2022</w:t>
      </w:r>
      <w:r w:rsidRPr="00776F43">
        <w:rPr>
          <w:rFonts w:ascii="Adagio_Slab Light" w:hAnsi="Adagio_Slab Light"/>
        </w:rPr>
        <w:t xml:space="preserve"> r</w:t>
      </w:r>
    </w:p>
    <w:p w14:paraId="782FC91D" w14:textId="77777777" w:rsidR="00580D41" w:rsidRPr="00776F43" w:rsidRDefault="00580D41" w:rsidP="00580D41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5C43471C" w14:textId="4C77881E" w:rsidR="00580D41" w:rsidRDefault="00580D41" w:rsidP="00580D41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>oznaczenie sprawy  MELBDZ.261.</w:t>
      </w:r>
      <w:r w:rsidR="00EF350C">
        <w:rPr>
          <w:rFonts w:ascii="Adagio_Slab Light" w:eastAsia="Calibri" w:hAnsi="Adagio_Slab Light"/>
          <w:b/>
          <w:color w:val="000000" w:themeColor="text1"/>
        </w:rPr>
        <w:t>54</w:t>
      </w:r>
      <w:r>
        <w:rPr>
          <w:rFonts w:ascii="Adagio_Slab Light" w:eastAsia="Calibri" w:hAnsi="Adagio_Slab Light"/>
          <w:b/>
          <w:color w:val="000000" w:themeColor="text1"/>
        </w:rPr>
        <w:t>.</w:t>
      </w:r>
      <w:r w:rsidRPr="00776F43">
        <w:rPr>
          <w:rFonts w:ascii="Adagio_Slab Light" w:eastAsia="Calibri" w:hAnsi="Adagio_Slab Light"/>
          <w:b/>
          <w:color w:val="000000" w:themeColor="text1"/>
        </w:rPr>
        <w:t>202</w:t>
      </w:r>
      <w:r>
        <w:rPr>
          <w:rFonts w:ascii="Adagio_Slab Light" w:eastAsia="Calibri" w:hAnsi="Adagio_Slab Light"/>
          <w:b/>
          <w:color w:val="000000" w:themeColor="text1"/>
        </w:rPr>
        <w:t>2</w:t>
      </w:r>
    </w:p>
    <w:p w14:paraId="20ADCD07" w14:textId="77777777" w:rsidR="00EF350C" w:rsidRPr="00776F43" w:rsidRDefault="00EF350C" w:rsidP="00580D41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</w:p>
    <w:p w14:paraId="1C0BD477" w14:textId="718312DC" w:rsidR="00580D41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prowadzonego pn.: </w:t>
      </w:r>
      <w:bookmarkEnd w:id="0"/>
      <w:r w:rsidR="00EF350C">
        <w:rPr>
          <w:rFonts w:ascii="Adagio_Slab Light" w:hAnsi="Adagio_Slab Light"/>
          <w:bCs/>
          <w:color w:val="0000FF"/>
          <w:sz w:val="20"/>
          <w:szCs w:val="20"/>
        </w:rPr>
        <w:t>K</w:t>
      </w:r>
      <w:r w:rsidR="00EF350C" w:rsidRPr="00EF350C">
        <w:rPr>
          <w:rFonts w:ascii="Adagio_Slab Light" w:hAnsi="Adagio_Slab Light"/>
          <w:bCs/>
          <w:color w:val="0000FF"/>
          <w:sz w:val="20"/>
          <w:szCs w:val="20"/>
        </w:rPr>
        <w:t>onserwacja dźwigu osobowego w budynku Aerodynamiki i Nowym Lotniczym Instytutu Techniki Lotniczej i Mechaniki Stosowanej Wydziału Mechanicznego Energetyki i Lotnictwa Politechniki Warszawskiej</w:t>
      </w:r>
    </w:p>
    <w:p w14:paraId="0CE2A42A" w14:textId="77777777" w:rsidR="00580D41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6DC084F2" w14:textId="77777777" w:rsidR="00580D41" w:rsidRPr="00776F43" w:rsidRDefault="00580D41" w:rsidP="00580D41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0DB91FC5" w14:textId="77777777" w:rsidR="00580D41" w:rsidRPr="00205DFA" w:rsidRDefault="00580D41" w:rsidP="00580D41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120472C1" w14:textId="682F8537" w:rsidR="00580D41" w:rsidRPr="00776F43" w:rsidRDefault="00580D41" w:rsidP="00580D41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informuje, że kwota jaką zamierza przeznaczyć na realizację zamówieni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a wynosi 25.200,00 gdzie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: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1 wynosi 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12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6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00,00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 c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zęść 2 wynosi 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12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  <w:r w:rsidR="00EF350C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6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00,00.</w:t>
      </w:r>
    </w:p>
    <w:p w14:paraId="73526054" w14:textId="4090D586" w:rsidR="00777277" w:rsidRPr="00580D41" w:rsidRDefault="00777277" w:rsidP="00580D41"/>
    <w:sectPr w:rsidR="00777277" w:rsidRPr="00580D41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2BEF" w14:textId="77777777" w:rsidR="000B1AD8" w:rsidRDefault="000B1AD8" w:rsidP="00300F57">
      <w:pPr>
        <w:spacing w:after="0" w:line="240" w:lineRule="auto"/>
      </w:pPr>
      <w:r>
        <w:separator/>
      </w:r>
    </w:p>
  </w:endnote>
  <w:endnote w:type="continuationSeparator" w:id="0">
    <w:p w14:paraId="56B2807B" w14:textId="77777777" w:rsidR="000B1AD8" w:rsidRDefault="000B1AD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93BA" w14:textId="77777777" w:rsidR="000B1AD8" w:rsidRDefault="000B1AD8" w:rsidP="00300F57">
      <w:pPr>
        <w:spacing w:after="0" w:line="240" w:lineRule="auto"/>
      </w:pPr>
      <w:r>
        <w:separator/>
      </w:r>
    </w:p>
  </w:footnote>
  <w:footnote w:type="continuationSeparator" w:id="0">
    <w:p w14:paraId="2BFA9BCA" w14:textId="77777777" w:rsidR="000B1AD8" w:rsidRDefault="000B1AD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AD8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0D41"/>
    <w:rsid w:val="005A4893"/>
    <w:rsid w:val="005C04D9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64F96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F350C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4</cp:revision>
  <cp:lastPrinted>2022-11-15T11:15:00Z</cp:lastPrinted>
  <dcterms:created xsi:type="dcterms:W3CDTF">2022-11-22T08:29:00Z</dcterms:created>
  <dcterms:modified xsi:type="dcterms:W3CDTF">2022-11-22T12:31:00Z</dcterms:modified>
</cp:coreProperties>
</file>