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C" w:rsidRPr="0058297F" w:rsidRDefault="002D52DC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="Calibri" w:hAnsi="Calibri" w:cs="Arial"/>
          <w:sz w:val="22"/>
          <w:szCs w:val="22"/>
        </w:rPr>
      </w:pPr>
      <w:r w:rsidRPr="0058297F">
        <w:rPr>
          <w:rFonts w:ascii="Calibri" w:hAnsi="Calibri" w:cs="Arial"/>
          <w:sz w:val="22"/>
          <w:szCs w:val="22"/>
        </w:rPr>
        <w:t xml:space="preserve">Zebrzydowice, dnia </w:t>
      </w:r>
      <w:r>
        <w:rPr>
          <w:rFonts w:ascii="Calibri" w:hAnsi="Calibri" w:cs="Arial"/>
          <w:sz w:val="22"/>
          <w:szCs w:val="22"/>
        </w:rPr>
        <w:t>05.03</w:t>
      </w:r>
      <w:r w:rsidRPr="0058297F">
        <w:rPr>
          <w:rFonts w:ascii="Calibri" w:hAnsi="Calibri" w:cs="Arial"/>
          <w:sz w:val="22"/>
          <w:szCs w:val="22"/>
        </w:rPr>
        <w:t xml:space="preserve">.2021 r. </w:t>
      </w:r>
    </w:p>
    <w:p w:rsidR="002D52DC" w:rsidRDefault="002D52DC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2D52DC" w:rsidRDefault="002D52DC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2D52DC" w:rsidRDefault="002D52DC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2D52DC" w:rsidRDefault="002D52DC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2D52DC" w:rsidRPr="00273701" w:rsidRDefault="002D52DC" w:rsidP="00273701">
      <w:pPr>
        <w:ind w:right="5952"/>
        <w:jc w:val="center"/>
      </w:pPr>
      <w:r>
        <w:rPr>
          <w:rFonts w:ascii="Helvetica" w:hAnsi="Helvetica" w:cs="Helvetica"/>
          <w:sz w:val="22"/>
          <w:szCs w:val="22"/>
        </w:rPr>
        <w:t>-IR</w:t>
      </w:r>
      <w:r>
        <w:t xml:space="preserve">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</w:t>
      </w:r>
    </w:p>
    <w:p w:rsidR="002D52DC" w:rsidRPr="00AD599C" w:rsidRDefault="002D52DC">
      <w:pPr>
        <w:rPr>
          <w:rFonts w:ascii="Cambria" w:hAnsi="Cambria"/>
          <w:sz w:val="24"/>
        </w:rPr>
      </w:pPr>
    </w:p>
    <w:p w:rsidR="002D52DC" w:rsidRPr="0058297F" w:rsidRDefault="002D52DC">
      <w:pPr>
        <w:rPr>
          <w:rFonts w:ascii="Calibri" w:hAnsi="Calibri" w:cs="Arial"/>
          <w:sz w:val="22"/>
          <w:szCs w:val="22"/>
        </w:rPr>
      </w:pPr>
      <w:r w:rsidRPr="0058297F">
        <w:rPr>
          <w:rFonts w:ascii="Calibri" w:hAnsi="Calibri" w:cs="Arial"/>
          <w:sz w:val="22"/>
          <w:szCs w:val="22"/>
        </w:rPr>
        <w:t>IR - P 2/2021</w:t>
      </w:r>
    </w:p>
    <w:p w:rsidR="002D52DC" w:rsidRPr="0058297F" w:rsidRDefault="002D52DC">
      <w:pPr>
        <w:rPr>
          <w:rFonts w:ascii="Calibri" w:hAnsi="Calibri" w:cs="Arial"/>
          <w:sz w:val="24"/>
        </w:rPr>
      </w:pPr>
    </w:p>
    <w:p w:rsidR="002D52DC" w:rsidRPr="0058297F" w:rsidRDefault="002D52DC">
      <w:pPr>
        <w:rPr>
          <w:rFonts w:ascii="Calibri" w:hAnsi="Calibri" w:cs="Arial"/>
          <w:sz w:val="24"/>
        </w:rPr>
      </w:pPr>
    </w:p>
    <w:p w:rsidR="002D52DC" w:rsidRPr="0058297F" w:rsidRDefault="002D52DC" w:rsidP="00673D40">
      <w:pPr>
        <w:pStyle w:val="Heading2"/>
        <w:tabs>
          <w:tab w:val="left" w:pos="0"/>
        </w:tabs>
        <w:rPr>
          <w:rFonts w:ascii="Calibri" w:hAnsi="Calibri" w:cs="Arial"/>
          <w:sz w:val="26"/>
          <w:szCs w:val="26"/>
          <w:u w:val="single"/>
        </w:rPr>
      </w:pPr>
      <w:r w:rsidRPr="0058297F">
        <w:rPr>
          <w:rFonts w:ascii="Calibri" w:hAnsi="Calibri" w:cs="Arial"/>
          <w:sz w:val="26"/>
          <w:szCs w:val="26"/>
          <w:u w:val="single"/>
        </w:rPr>
        <w:t>OGŁOSZENIE O UDZIELENIU ZAMÓWIENIA</w:t>
      </w:r>
    </w:p>
    <w:p w:rsidR="002D52DC" w:rsidRPr="0058297F" w:rsidRDefault="002D52DC" w:rsidP="00B65809">
      <w:pPr>
        <w:pStyle w:val="Heading2"/>
        <w:tabs>
          <w:tab w:val="left" w:pos="0"/>
        </w:tabs>
        <w:rPr>
          <w:rFonts w:ascii="Calibri" w:hAnsi="Calibri" w:cs="Arial"/>
          <w:b w:val="0"/>
          <w:bCs/>
          <w:sz w:val="26"/>
          <w:szCs w:val="26"/>
        </w:rPr>
      </w:pPr>
      <w:r w:rsidRPr="0058297F">
        <w:rPr>
          <w:rFonts w:ascii="Calibri" w:hAnsi="Calibri" w:cs="Arial"/>
          <w:b w:val="0"/>
          <w:bCs/>
          <w:sz w:val="26"/>
          <w:szCs w:val="26"/>
        </w:rPr>
        <w:t>na realizację zadania pn.</w:t>
      </w:r>
    </w:p>
    <w:p w:rsidR="002D52DC" w:rsidRPr="0058297F" w:rsidRDefault="002D52DC">
      <w:pPr>
        <w:rPr>
          <w:rFonts w:ascii="Calibri" w:hAnsi="Calibri" w:cs="Arial"/>
          <w:b/>
          <w:sz w:val="24"/>
        </w:rPr>
      </w:pPr>
      <w:bookmarkStart w:id="0" w:name="_GoBack"/>
      <w:bookmarkEnd w:id="0"/>
    </w:p>
    <w:p w:rsidR="002D52DC" w:rsidRPr="0058297F" w:rsidRDefault="002D52DC">
      <w:pPr>
        <w:rPr>
          <w:rFonts w:ascii="Calibri" w:hAnsi="Calibri" w:cs="Arial"/>
          <w:b/>
          <w:sz w:val="24"/>
        </w:rPr>
      </w:pPr>
    </w:p>
    <w:p w:rsidR="002D52DC" w:rsidRPr="0058297F" w:rsidRDefault="002D52DC" w:rsidP="00B6580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58297F">
        <w:rPr>
          <w:rFonts w:ascii="Calibri" w:hAnsi="Calibri" w:cs="Arial"/>
          <w:b/>
          <w:bCs/>
          <w:sz w:val="26"/>
          <w:szCs w:val="26"/>
        </w:rPr>
        <w:t xml:space="preserve">Wykaszanie poboczy dróg gminnych na terenie Gminy Zebrzydowice </w:t>
      </w:r>
      <w:r w:rsidRPr="0058297F">
        <w:rPr>
          <w:rFonts w:ascii="Calibri" w:hAnsi="Calibri" w:cs="Arial"/>
          <w:b/>
          <w:bCs/>
          <w:sz w:val="26"/>
          <w:szCs w:val="26"/>
        </w:rPr>
        <w:br/>
        <w:t>w sołectwach Zebrzydowice i Marklowice Górne.</w:t>
      </w:r>
    </w:p>
    <w:p w:rsidR="002D52DC" w:rsidRPr="0058297F" w:rsidRDefault="002D52DC" w:rsidP="00AD599C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2D52DC" w:rsidRPr="0058297F" w:rsidRDefault="002D52DC" w:rsidP="001465AE">
      <w:pPr>
        <w:rPr>
          <w:rFonts w:ascii="Calibri" w:hAnsi="Calibri" w:cs="Arial"/>
          <w:sz w:val="24"/>
          <w:szCs w:val="24"/>
        </w:rPr>
      </w:pPr>
    </w:p>
    <w:p w:rsidR="002D52DC" w:rsidRPr="0058297F" w:rsidRDefault="002D52DC" w:rsidP="0058297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8297F">
        <w:rPr>
          <w:rFonts w:ascii="Calibri" w:hAnsi="Calibri" w:cs="Arial"/>
          <w:sz w:val="22"/>
          <w:szCs w:val="22"/>
        </w:rPr>
        <w:t>W dniu 04.03.2021 r. udzielono zamówienia na w/w zadanie firmie:</w:t>
      </w:r>
    </w:p>
    <w:p w:rsidR="002D52DC" w:rsidRPr="0058297F" w:rsidRDefault="002D52DC" w:rsidP="0058297F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D52DC" w:rsidRPr="0058297F" w:rsidRDefault="002D52DC" w:rsidP="0058297F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bookmarkStart w:id="1" w:name="_Hlk63061591"/>
      <w:r w:rsidRPr="0058297F">
        <w:rPr>
          <w:rFonts w:ascii="Calibri" w:hAnsi="Calibri" w:cs="Arial"/>
          <w:sz w:val="22"/>
          <w:szCs w:val="22"/>
        </w:rPr>
        <w:t>PPUH WAMIX Michał Wawrzyczek</w:t>
      </w:r>
    </w:p>
    <w:p w:rsidR="002D52DC" w:rsidRPr="0058297F" w:rsidRDefault="002D52DC" w:rsidP="0058297F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58297F">
        <w:rPr>
          <w:rFonts w:ascii="Calibri" w:hAnsi="Calibri" w:cs="Arial"/>
          <w:sz w:val="22"/>
          <w:szCs w:val="22"/>
        </w:rPr>
        <w:t>ul. ks. A. Janusza 59, 43-410 Zebrzydowice</w:t>
      </w:r>
    </w:p>
    <w:p w:rsidR="002D52DC" w:rsidRPr="0058297F" w:rsidRDefault="002D52DC" w:rsidP="0058297F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2D52DC" w:rsidRPr="0058297F" w:rsidRDefault="002D52DC" w:rsidP="0058297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8297F">
        <w:rPr>
          <w:rFonts w:ascii="Calibri" w:hAnsi="Calibri" w:cs="Arial"/>
          <w:sz w:val="22"/>
          <w:szCs w:val="22"/>
        </w:rPr>
        <w:t>Cena oferty (cena 4-krotnego koszenia): 51 200,00 zł  w tym podatek VAT w wysokości 4 818,11 zł</w:t>
      </w:r>
    </w:p>
    <w:bookmarkEnd w:id="1"/>
    <w:p w:rsidR="002D52DC" w:rsidRDefault="002D52DC" w:rsidP="00B65809">
      <w:pPr>
        <w:pStyle w:val="NormalWeb"/>
        <w:spacing w:before="0" w:beforeAutospacing="0" w:after="0"/>
        <w:ind w:left="709"/>
      </w:pPr>
    </w:p>
    <w:p w:rsidR="002D52DC" w:rsidRDefault="002D52DC" w:rsidP="00A10B0B">
      <w:pPr>
        <w:pStyle w:val="BodyText"/>
      </w:pPr>
    </w:p>
    <w:p w:rsidR="002D52DC" w:rsidRDefault="002D52DC" w:rsidP="00A10B0B">
      <w:pPr>
        <w:pStyle w:val="BodyText"/>
      </w:pPr>
    </w:p>
    <w:p w:rsidR="002D52DC" w:rsidRPr="008E30C7" w:rsidRDefault="002D52DC" w:rsidP="001465AE">
      <w:pPr>
        <w:rPr>
          <w:sz w:val="24"/>
          <w:szCs w:val="24"/>
        </w:rPr>
      </w:pPr>
    </w:p>
    <w:p w:rsidR="002D52DC" w:rsidRPr="008E30C7" w:rsidRDefault="002D52DC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2D52DC" w:rsidRPr="008E30C7" w:rsidRDefault="002D52DC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D52DC" w:rsidRPr="008E30C7" w:rsidRDefault="002D52DC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D52DC" w:rsidRPr="008E30C7" w:rsidRDefault="002D52DC" w:rsidP="008E30C7">
      <w:pPr>
        <w:ind w:left="4962"/>
        <w:jc w:val="center"/>
        <w:rPr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2D52DC" w:rsidRPr="00583806" w:rsidRDefault="002D52DC">
      <w:pPr>
        <w:rPr>
          <w:sz w:val="24"/>
          <w:szCs w:val="24"/>
        </w:rPr>
      </w:pPr>
    </w:p>
    <w:sectPr w:rsidR="002D52DC" w:rsidRPr="00583806" w:rsidSect="0018776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DC" w:rsidRDefault="002D52DC" w:rsidP="00B30780">
      <w:r>
        <w:separator/>
      </w:r>
    </w:p>
  </w:endnote>
  <w:endnote w:type="continuationSeparator" w:id="0">
    <w:p w:rsidR="002D52DC" w:rsidRDefault="002D52DC" w:rsidP="00B3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DC" w:rsidRDefault="002D52DC" w:rsidP="00B30780">
      <w:r>
        <w:separator/>
      </w:r>
    </w:p>
  </w:footnote>
  <w:footnote w:type="continuationSeparator" w:id="0">
    <w:p w:rsidR="002D52DC" w:rsidRDefault="002D52DC" w:rsidP="00B3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  <w:rPr>
        <w:rFonts w:cs="Times New Roman"/>
      </w:rPr>
    </w:lvl>
  </w:abstractNum>
  <w:abstractNum w:abstractNumId="2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  <w:rPr>
        <w:rFonts w:cs="Times New Roman"/>
      </w:rPr>
    </w:lvl>
  </w:abstractNum>
  <w:abstractNum w:abstractNumId="3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9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76F"/>
    <w:rsid w:val="001A060C"/>
    <w:rsid w:val="001F2F2D"/>
    <w:rsid w:val="0022594A"/>
    <w:rsid w:val="00273701"/>
    <w:rsid w:val="002A7135"/>
    <w:rsid w:val="002B7FBE"/>
    <w:rsid w:val="002D13C6"/>
    <w:rsid w:val="002D52DC"/>
    <w:rsid w:val="00323776"/>
    <w:rsid w:val="00325F5C"/>
    <w:rsid w:val="00334132"/>
    <w:rsid w:val="00337423"/>
    <w:rsid w:val="003648EE"/>
    <w:rsid w:val="00377A10"/>
    <w:rsid w:val="003E6CF5"/>
    <w:rsid w:val="003F140C"/>
    <w:rsid w:val="003F79EC"/>
    <w:rsid w:val="00415127"/>
    <w:rsid w:val="004434E1"/>
    <w:rsid w:val="00487C71"/>
    <w:rsid w:val="00495213"/>
    <w:rsid w:val="004A515E"/>
    <w:rsid w:val="004B6B09"/>
    <w:rsid w:val="004C0F6D"/>
    <w:rsid w:val="004D6242"/>
    <w:rsid w:val="004E025E"/>
    <w:rsid w:val="004F793C"/>
    <w:rsid w:val="00527D0C"/>
    <w:rsid w:val="00540785"/>
    <w:rsid w:val="005411E4"/>
    <w:rsid w:val="0058297F"/>
    <w:rsid w:val="00583806"/>
    <w:rsid w:val="005A4633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E7F05"/>
    <w:rsid w:val="007213C7"/>
    <w:rsid w:val="00766CFC"/>
    <w:rsid w:val="00770A40"/>
    <w:rsid w:val="007B4804"/>
    <w:rsid w:val="00865092"/>
    <w:rsid w:val="008B3830"/>
    <w:rsid w:val="008B5FC6"/>
    <w:rsid w:val="008D45AA"/>
    <w:rsid w:val="008E30C7"/>
    <w:rsid w:val="008E4A1B"/>
    <w:rsid w:val="009372D6"/>
    <w:rsid w:val="009A260E"/>
    <w:rsid w:val="009C1CD0"/>
    <w:rsid w:val="009D6064"/>
    <w:rsid w:val="009D766E"/>
    <w:rsid w:val="009F12AF"/>
    <w:rsid w:val="00A10B0B"/>
    <w:rsid w:val="00A20CBE"/>
    <w:rsid w:val="00A26322"/>
    <w:rsid w:val="00A709C8"/>
    <w:rsid w:val="00AC662D"/>
    <w:rsid w:val="00AD599C"/>
    <w:rsid w:val="00B30780"/>
    <w:rsid w:val="00B65809"/>
    <w:rsid w:val="00B77B6A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50658"/>
    <w:rsid w:val="00D72230"/>
    <w:rsid w:val="00DE2355"/>
    <w:rsid w:val="00DF1706"/>
    <w:rsid w:val="00DF4555"/>
    <w:rsid w:val="00E36C25"/>
    <w:rsid w:val="00E543F7"/>
    <w:rsid w:val="00E927E6"/>
    <w:rsid w:val="00EA3019"/>
    <w:rsid w:val="00EB242F"/>
    <w:rsid w:val="00EB73E9"/>
    <w:rsid w:val="00F62EAE"/>
    <w:rsid w:val="00F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6F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76F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76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76F"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776F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9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8Num2z0">
    <w:name w:val="WW8Num2z0"/>
    <w:uiPriority w:val="99"/>
    <w:rsid w:val="0018776F"/>
    <w:rPr>
      <w:rFonts w:ascii="Wingdings" w:hAnsi="Wingdings"/>
    </w:rPr>
  </w:style>
  <w:style w:type="character" w:customStyle="1" w:styleId="WW8Num3z0">
    <w:name w:val="WW8Num3z0"/>
    <w:uiPriority w:val="99"/>
    <w:rsid w:val="0018776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18776F"/>
  </w:style>
  <w:style w:type="paragraph" w:customStyle="1" w:styleId="Nagwek1">
    <w:name w:val="Nagłówek1"/>
    <w:basedOn w:val="Normal"/>
    <w:next w:val="BodyText"/>
    <w:uiPriority w:val="99"/>
    <w:rsid w:val="001877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7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9B2"/>
    <w:rPr>
      <w:sz w:val="20"/>
      <w:szCs w:val="20"/>
    </w:rPr>
  </w:style>
  <w:style w:type="paragraph" w:styleId="List">
    <w:name w:val="List"/>
    <w:basedOn w:val="BodyText"/>
    <w:uiPriority w:val="99"/>
    <w:rsid w:val="0018776F"/>
    <w:rPr>
      <w:rFonts w:cs="Tahoma"/>
    </w:rPr>
  </w:style>
  <w:style w:type="paragraph" w:customStyle="1" w:styleId="Podpis1">
    <w:name w:val="Podpis1"/>
    <w:basedOn w:val="Normal"/>
    <w:uiPriority w:val="99"/>
    <w:rsid w:val="001877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8776F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3078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0780"/>
  </w:style>
  <w:style w:type="character" w:styleId="EndnoteReference">
    <w:name w:val="endnote reference"/>
    <w:basedOn w:val="DefaultParagraphFont"/>
    <w:uiPriority w:val="99"/>
    <w:semiHidden/>
    <w:rsid w:val="00B3078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F2F2D"/>
    <w:pPr>
      <w:suppressAutoHyphens w:val="0"/>
      <w:ind w:left="708"/>
    </w:pPr>
  </w:style>
  <w:style w:type="paragraph" w:styleId="Header">
    <w:name w:val="header"/>
    <w:basedOn w:val="Normal"/>
    <w:link w:val="HeaderChar"/>
    <w:uiPriority w:val="99"/>
    <w:rsid w:val="00017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D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D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2021-03-05T08:11:00Z</cp:lastPrinted>
  <dcterms:created xsi:type="dcterms:W3CDTF">2021-02-11T13:55:00Z</dcterms:created>
  <dcterms:modified xsi:type="dcterms:W3CDTF">2021-03-05T08:11:00Z</dcterms:modified>
</cp:coreProperties>
</file>