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23EF5DD9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376FAD">
        <w:rPr>
          <w:rFonts w:ascii="Times New Roman" w:eastAsiaTheme="minorHAnsi" w:hAnsi="Times New Roman"/>
          <w:b/>
          <w:lang w:eastAsia="en-US"/>
        </w:rPr>
        <w:t>6.2023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F0A38AF" w14:textId="77777777" w:rsidR="00376FAD" w:rsidRPr="00376FAD" w:rsidRDefault="00376FAD" w:rsidP="00376FAD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76FAD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062D63A0" w14:textId="77777777" w:rsidR="00376FAD" w:rsidRPr="00376FAD" w:rsidRDefault="00376FAD" w:rsidP="00376FA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376FAD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653A0A2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………………………………………………………………………………………….</w:t>
      </w:r>
    </w:p>
    <w:p w14:paraId="21462079" w14:textId="77777777" w:rsidR="00376FAD" w:rsidRPr="00376FAD" w:rsidRDefault="00376FAD" w:rsidP="00376FA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376FAD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1A588F96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</w:t>
      </w:r>
    </w:p>
    <w:p w14:paraId="528927DC" w14:textId="77777777" w:rsidR="00376FAD" w:rsidRPr="00376FAD" w:rsidRDefault="00376FAD" w:rsidP="00376FA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76FAD">
        <w:rPr>
          <w:rFonts w:ascii="Times New Roman" w:hAnsi="Times New Roman"/>
          <w:sz w:val="18"/>
        </w:rPr>
        <w:t xml:space="preserve">NIP, REGON  </w:t>
      </w:r>
    </w:p>
    <w:p w14:paraId="72CB0FDD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</w:t>
      </w:r>
    </w:p>
    <w:p w14:paraId="732C9588" w14:textId="77777777" w:rsidR="00376FAD" w:rsidRPr="00376FAD" w:rsidRDefault="00376FAD" w:rsidP="00376FA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76FAD">
        <w:rPr>
          <w:rFonts w:ascii="Times New Roman" w:hAnsi="Times New Roman"/>
          <w:sz w:val="18"/>
        </w:rPr>
        <w:t>Adres e-mail, numer telefonu</w:t>
      </w: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247BC5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4AC87E4F" w:rsidR="00605C32" w:rsidRPr="00605C32" w:rsidRDefault="00605C32" w:rsidP="007C0AEB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usługi społeczne o wartości mniejszej niż równowartość kwoty 750 000 euro prowadzonego w trybie podstawowym – negocjacje fakultatywne na podstawie art. 275 pkt 2 w 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 </w:t>
      </w:r>
      <w:r w:rsidR="00375337" w:rsidRPr="00375337">
        <w:rPr>
          <w:rFonts w:ascii="Times New Roman" w:hAnsi="Times New Roman" w:cstheme="minorBidi"/>
          <w:b/>
          <w:bCs/>
        </w:rPr>
        <w:t xml:space="preserve">przeprowadzenie mobilnych zabiegów rehabilitacyjnych dla mieszkańców </w:t>
      </w:r>
      <w:r w:rsidR="00376FAD" w:rsidRPr="00376FAD">
        <w:rPr>
          <w:rFonts w:ascii="Times New Roman" w:hAnsi="Times New Roman" w:cstheme="minorBidi"/>
          <w:b/>
          <w:bCs/>
        </w:rPr>
        <w:t>Gminy Przodkowo, Somonino, Sulęczyno, Chmielno i Żukowo</w:t>
      </w:r>
      <w:r w:rsidR="00375337" w:rsidRPr="00375337"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  <w:b/>
          <w:bCs/>
        </w:rPr>
        <w:t>w</w:t>
      </w:r>
      <w:r>
        <w:rPr>
          <w:rFonts w:ascii="Times New Roman" w:hAnsi="Times New Roman" w:cstheme="minorBidi"/>
          <w:b/>
          <w:bCs/>
        </w:rPr>
        <w:t> </w:t>
      </w:r>
      <w:r w:rsidRPr="00605C32">
        <w:rPr>
          <w:rFonts w:ascii="Times New Roman" w:hAnsi="Times New Roman" w:cstheme="minorBidi"/>
          <w:b/>
          <w:bCs/>
        </w:rPr>
        <w:t xml:space="preserve">ramach projektu </w:t>
      </w:r>
      <w:r w:rsidRPr="00605C32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Pr="00605C32">
        <w:rPr>
          <w:rFonts w:ascii="Times New Roman" w:hAnsi="Times New Roman" w:cstheme="minorBidi"/>
          <w:b/>
          <w:bCs/>
        </w:rPr>
        <w:t>współfinansowanego ze środków Unii Europejskiej w</w:t>
      </w:r>
      <w:r w:rsidR="006E49D7">
        <w:rPr>
          <w:rFonts w:ascii="Times New Roman" w:hAnsi="Times New Roman" w:cstheme="minorBidi"/>
          <w:b/>
          <w:bCs/>
        </w:rPr>
        <w:t> </w:t>
      </w:r>
      <w:r w:rsidRPr="00605C32">
        <w:rPr>
          <w:rFonts w:ascii="Times New Roman" w:hAnsi="Times New Roman" w:cstheme="minorBidi"/>
          <w:b/>
          <w:bCs/>
        </w:rPr>
        <w:t>ramach Regionalnego Programu Operacyjnego Województwa Pomorskiego na lata 2014 – 2020</w:t>
      </w:r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77777777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38356138" w14:textId="77777777" w:rsidR="00605C32" w:rsidRPr="00B3578F" w:rsidRDefault="00605C32" w:rsidP="00605C32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sz w:val="16"/>
          <w:szCs w:val="16"/>
          <w:lang w:eastAsia="en-US"/>
        </w:rPr>
      </w:pPr>
    </w:p>
    <w:p w14:paraId="15147E57" w14:textId="134475D3" w:rsidR="00375337" w:rsidRPr="007F4B55" w:rsidRDefault="00375337" w:rsidP="00375337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376FAD">
        <w:rPr>
          <w:rFonts w:ascii="Times New Roman" w:eastAsia="Arial" w:hAnsi="Times New Roman" w:cs="Arial"/>
          <w:b/>
          <w:color w:val="000000"/>
          <w:u w:val="single"/>
        </w:rPr>
        <w:t>PRZODKOWO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5F2477CB" w14:textId="77777777" w:rsidR="00375337" w:rsidRDefault="00375337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72DF7663" w14:textId="575B2843" w:rsid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951DAC1" w14:textId="77777777" w:rsidR="00B457FC" w:rsidRPr="00F10FC2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76B6BC45" w14:textId="56AE7286" w:rsidR="00B457FC" w:rsidRPr="00B457FC" w:rsidRDefault="00B457FC" w:rsidP="00375337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0" w:name="_Hlk83366711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>
        <w:rPr>
          <w:rFonts w:ascii="Times New Roman" w:eastAsiaTheme="minorHAnsi" w:hAnsi="Times New Roman" w:cstheme="minorBidi"/>
          <w:bCs/>
          <w:lang w:eastAsia="en-US"/>
        </w:rPr>
        <w:t>zabiegów rehabilitacyjnych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5B6199FA" w14:textId="0EE443B3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1" w:name="_Hlk83367273"/>
      <w:bookmarkEnd w:id="0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4A5CEFD9" w14:textId="620E1D7E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A6A447A" w14:textId="5EEB5C06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bookmarkEnd w:id="1"/>
    <w:p w14:paraId="6C20A316" w14:textId="7DB13EE7" w:rsidR="00B457FC" w:rsidRDefault="00B457FC" w:rsidP="00375337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 xml:space="preserve">za </w:t>
      </w:r>
      <w:r w:rsidR="00375337">
        <w:rPr>
          <w:rFonts w:ascii="Times New Roman" w:eastAsiaTheme="minorHAnsi" w:hAnsi="Times New Roman" w:cstheme="minorBidi"/>
          <w:bCs/>
          <w:lang w:eastAsia="en-US"/>
        </w:rPr>
        <w:t xml:space="preserve">część </w:t>
      </w:r>
      <w:r w:rsidR="00210624">
        <w:rPr>
          <w:rFonts w:ascii="Times New Roman" w:eastAsiaTheme="minorHAnsi" w:hAnsi="Times New Roman" w:cstheme="minorBidi"/>
          <w:bCs/>
          <w:lang w:eastAsia="en-US"/>
        </w:rPr>
        <w:t>1</w:t>
      </w:r>
      <w:r w:rsidR="00375337"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r>
        <w:rPr>
          <w:rFonts w:ascii="Times New Roman" w:eastAsiaTheme="minorHAnsi" w:hAnsi="Times New Roman" w:cstheme="minorBidi"/>
          <w:bCs/>
          <w:lang w:eastAsia="en-US"/>
        </w:rPr>
        <w:t>:</w:t>
      </w:r>
    </w:p>
    <w:p w14:paraId="3DAB461B" w14:textId="378837D2" w:rsidR="00605C32" w:rsidRPr="00605C32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 w:rsidR="00B457FC"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 xml:space="preserve">62 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ą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godzinę</w:t>
      </w:r>
      <w:r w:rsidR="00B457FC">
        <w:rPr>
          <w:rFonts w:ascii="Times New Roman" w:eastAsiaTheme="minorHAnsi" w:hAnsi="Times New Roman" w:cstheme="minorBidi"/>
          <w:bCs/>
          <w:lang w:eastAsia="en-US"/>
        </w:rPr>
        <w:t xml:space="preserve"> zabiegów rehabilitacyjnych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1F1D6B5" w14:textId="08F6339D" w:rsidR="00F10FC2" w:rsidRPr="00B457FC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C6B98B" w14:textId="3CFA5180" w:rsidR="00F10FC2" w:rsidRPr="00B457FC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D19119B" w14:textId="5A3765A1" w:rsidR="00605C32" w:rsidRPr="00605C32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 w:rsidR="00210624">
        <w:rPr>
          <w:rFonts w:ascii="Times New Roman" w:eastAsiaTheme="minorHAnsi" w:hAnsi="Times New Roman" w:cstheme="minorBidi"/>
          <w:bCs/>
          <w:i/>
          <w:lang w:eastAsia="en-US"/>
        </w:rPr>
        <w:t>część 1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B3578F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</w:t>
      </w:r>
    </w:p>
    <w:p w14:paraId="45C57021" w14:textId="77777777" w:rsidR="00605C32" w:rsidRPr="00247BC5" w:rsidRDefault="00605C32" w:rsidP="00375337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38B47442" w14:textId="77BA55D4" w:rsidR="00605C32" w:rsidRP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usług rehabilitacyjnych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</w:p>
    <w:p w14:paraId="2E33644D" w14:textId="14B8E050" w:rsidR="00605C32" w:rsidRPr="007C0AEB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039B4373" w14:textId="6E6A90C4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bookmarkStart w:id="2" w:name="_Hlk141429480"/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2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376FAD">
        <w:rPr>
          <w:rFonts w:ascii="Times New Roman" w:eastAsia="Arial" w:hAnsi="Times New Roman" w:cs="Arial"/>
          <w:b/>
          <w:color w:val="000000"/>
          <w:u w:val="single"/>
        </w:rPr>
        <w:t>SOMONINO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76774BB8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59A0D3D8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09EBE502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9BD218B" w14:textId="77777777" w:rsidR="00210624" w:rsidRPr="00B457FC" w:rsidRDefault="00210624" w:rsidP="00210624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>
        <w:rPr>
          <w:rFonts w:ascii="Times New Roman" w:eastAsiaTheme="minorHAnsi" w:hAnsi="Times New Roman" w:cstheme="minorBidi"/>
          <w:bCs/>
          <w:lang w:eastAsia="en-US"/>
        </w:rPr>
        <w:t>zabiegów rehabilitacyjnych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27BCA498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0B031F8F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1DE573E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9C59209" w14:textId="0E0F0086" w:rsidR="00210624" w:rsidRDefault="00210624" w:rsidP="00210624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2 zamówienia:</w:t>
      </w:r>
    </w:p>
    <w:p w14:paraId="4B8012B3" w14:textId="71B04924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562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godzinę zabiegów rehabilitacyjnych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B5A360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ED815BF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2C6FA61" w14:textId="6FB1E0DE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2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06804BB6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02E52AE3" w14:textId="29C53ADE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usług rehabilitacyjnych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>………</w:t>
      </w:r>
      <w:r w:rsidR="00D92D38">
        <w:rPr>
          <w:rFonts w:ascii="Times New Roman" w:eastAsiaTheme="minorHAnsi" w:hAnsi="Times New Roman" w:cstheme="minorBidi"/>
          <w:lang w:eastAsia="en-US"/>
        </w:rPr>
        <w:t xml:space="preserve">..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pkt).</w:t>
      </w:r>
    </w:p>
    <w:bookmarkEnd w:id="2"/>
    <w:p w14:paraId="13822A3E" w14:textId="2C4C3243" w:rsidR="00210624" w:rsidRPr="007C0AEB" w:rsidRDefault="00210624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2E39350D" w14:textId="533A16E3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3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376FAD">
        <w:rPr>
          <w:rFonts w:ascii="Times New Roman" w:eastAsia="Arial" w:hAnsi="Times New Roman" w:cs="Arial"/>
          <w:b/>
          <w:color w:val="000000"/>
          <w:u w:val="single"/>
        </w:rPr>
        <w:t>SULĘCZYNO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3B4EE51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2F278BEB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1B2F7ED4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821574C" w14:textId="77777777" w:rsidR="00210624" w:rsidRPr="00B457FC" w:rsidRDefault="00210624" w:rsidP="00210624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>
        <w:rPr>
          <w:rFonts w:ascii="Times New Roman" w:eastAsiaTheme="minorHAnsi" w:hAnsi="Times New Roman" w:cstheme="minorBidi"/>
          <w:bCs/>
          <w:lang w:eastAsia="en-US"/>
        </w:rPr>
        <w:t>zabiegów rehabilitacyjnych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021EAEA4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6E1E8D9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2B972E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45393B5" w14:textId="3AD409DA" w:rsidR="00210624" w:rsidRDefault="00210624" w:rsidP="00210624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3 zamówienia:</w:t>
      </w:r>
    </w:p>
    <w:p w14:paraId="655651FB" w14:textId="4D775B6F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470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godzinę zabiegów rehabilitacyjnych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B93F21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5BBF38A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67AC709" w14:textId="2F4A435F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3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F3245D7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36AE0AF8" w14:textId="413CEA30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usług rehabilitacyjnych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………..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pkt).</w:t>
      </w:r>
    </w:p>
    <w:p w14:paraId="4B2CE658" w14:textId="10A28E83" w:rsidR="00247BC5" w:rsidRDefault="00247BC5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14"/>
          <w:szCs w:val="14"/>
          <w:lang w:eastAsia="en-US"/>
        </w:rPr>
      </w:pPr>
    </w:p>
    <w:p w14:paraId="1FA465FE" w14:textId="77777777" w:rsidR="004E0E8E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21F61233" w14:textId="77777777" w:rsidR="00376FAD" w:rsidRDefault="00376FAD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3D072F1E" w14:textId="77777777" w:rsidR="00376FAD" w:rsidRDefault="00376FAD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197B210B" w14:textId="77777777" w:rsidR="004E0E8E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45C729A7" w14:textId="2859750D" w:rsidR="004E0E8E" w:rsidRPr="007F4B55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lastRenderedPageBreak/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4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376FAD">
        <w:rPr>
          <w:rFonts w:ascii="Times New Roman" w:eastAsia="Arial" w:hAnsi="Times New Roman" w:cs="Arial"/>
          <w:b/>
          <w:color w:val="000000"/>
          <w:u w:val="single"/>
        </w:rPr>
        <w:t>CHMIELNO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0495B70D" w14:textId="77777777" w:rsidR="004E0E8E" w:rsidRPr="00247BC5" w:rsidRDefault="004E0E8E" w:rsidP="004E0E8E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7E9C16DB" w14:textId="77777777" w:rsidR="004E0E8E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525C50C" w14:textId="77777777" w:rsidR="004E0E8E" w:rsidRPr="00F10FC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55053001" w14:textId="77777777" w:rsidR="004E0E8E" w:rsidRPr="00B457FC" w:rsidRDefault="004E0E8E" w:rsidP="004E0E8E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>
        <w:rPr>
          <w:rFonts w:ascii="Times New Roman" w:eastAsiaTheme="minorHAnsi" w:hAnsi="Times New Roman" w:cstheme="minorBidi"/>
          <w:bCs/>
          <w:lang w:eastAsia="en-US"/>
        </w:rPr>
        <w:t>zabiegów rehabilitacyjnych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430F7D9D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4452D56A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8D21422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E5B20E9" w14:textId="3BBDA35E" w:rsidR="004E0E8E" w:rsidRDefault="004E0E8E" w:rsidP="004E0E8E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4 zamówienia:</w:t>
      </w:r>
    </w:p>
    <w:p w14:paraId="390A6C34" w14:textId="02D990A4" w:rsidR="004E0E8E" w:rsidRPr="00605C3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654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godzinę zabiegów rehabilitacyjnych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5FE5CD8C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E0B58B7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4572AB0" w14:textId="764A90C4" w:rsidR="004E0E8E" w:rsidRPr="00605C3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4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7F0D8357" w14:textId="77777777" w:rsidR="004E0E8E" w:rsidRPr="00247BC5" w:rsidRDefault="004E0E8E" w:rsidP="004E0E8E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4474A5E7" w14:textId="77777777" w:rsidR="004E0E8E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usług rehabilitacyjnych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……….. </w:t>
      </w:r>
      <w:r>
        <w:rPr>
          <w:rFonts w:ascii="Times New Roman" w:eastAsiaTheme="minorHAnsi" w:hAnsi="Times New Roman" w:cstheme="minorBidi"/>
          <w:lang w:eastAsia="en-US"/>
        </w:rPr>
        <w:t>miesięcy (od 24 do 36 miesięcy – 20 pkt, od 37 miesięcy – 40 pkt).</w:t>
      </w:r>
    </w:p>
    <w:p w14:paraId="72F5EB90" w14:textId="77777777" w:rsidR="00376FAD" w:rsidRDefault="00376FAD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3ECC1E6D" w14:textId="58E6725D" w:rsidR="00376FAD" w:rsidRPr="007F4B55" w:rsidRDefault="00376FAD" w:rsidP="00376FAD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5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25062D">
        <w:rPr>
          <w:rFonts w:ascii="Times New Roman" w:eastAsia="Arial" w:hAnsi="Times New Roman" w:cs="Arial"/>
          <w:b/>
          <w:color w:val="000000"/>
          <w:u w:val="single"/>
        </w:rPr>
        <w:t>ŻUKOWO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37B80960" w14:textId="77777777" w:rsidR="00376FAD" w:rsidRPr="00247BC5" w:rsidRDefault="00376FAD" w:rsidP="00376FAD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2A4C702F" w14:textId="77777777" w:rsidR="00376FAD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5178796A" w14:textId="77777777" w:rsidR="00376FAD" w:rsidRPr="00F10FC2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15D6B625" w14:textId="77777777" w:rsidR="00376FAD" w:rsidRPr="00B457FC" w:rsidRDefault="00376FAD" w:rsidP="00376FAD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>
        <w:rPr>
          <w:rFonts w:ascii="Times New Roman" w:eastAsiaTheme="minorHAnsi" w:hAnsi="Times New Roman" w:cstheme="minorBidi"/>
          <w:bCs/>
          <w:lang w:eastAsia="en-US"/>
        </w:rPr>
        <w:t>zabiegów rehabilitacyjnych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69166CBA" w14:textId="77777777" w:rsidR="00376FAD" w:rsidRPr="00B457FC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1C55F9C2" w14:textId="77777777" w:rsidR="00376FAD" w:rsidRPr="00B457FC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95B4751" w14:textId="77777777" w:rsidR="00376FAD" w:rsidRPr="00B457FC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DCBBEFA" w14:textId="4A011FE2" w:rsidR="00376FAD" w:rsidRDefault="00376FAD" w:rsidP="00376FAD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 xml:space="preserve">za część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5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zamówienia:</w:t>
      </w:r>
    </w:p>
    <w:p w14:paraId="7C6A3A68" w14:textId="68E786EE" w:rsidR="00376FAD" w:rsidRPr="00605C32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292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godzinę zabiegów rehabilitacyjnych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24FB3D3" w14:textId="77777777" w:rsidR="00376FAD" w:rsidRPr="00B457FC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6B26BDD" w14:textId="77777777" w:rsidR="00376FAD" w:rsidRPr="00B457FC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55E0B854" w14:textId="7AFFC0D7" w:rsidR="00376FAD" w:rsidRPr="00605C32" w:rsidRDefault="00376FAD" w:rsidP="00376FAD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część </w:t>
      </w:r>
      <w:r w:rsidR="0094112F">
        <w:rPr>
          <w:rFonts w:ascii="Times New Roman" w:eastAsiaTheme="minorHAnsi" w:hAnsi="Times New Roman" w:cstheme="minorBidi"/>
          <w:bCs/>
          <w:i/>
          <w:lang w:eastAsia="en-US"/>
        </w:rPr>
        <w:t>5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90C4D74" w14:textId="77777777" w:rsidR="00376FAD" w:rsidRPr="00247BC5" w:rsidRDefault="00376FAD" w:rsidP="00376FAD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2DC3F323" w14:textId="18113316" w:rsidR="00376FAD" w:rsidRPr="00605C32" w:rsidRDefault="00376FAD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usług rehabilitacyjnych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>………</w:t>
      </w:r>
      <w:r>
        <w:rPr>
          <w:rFonts w:ascii="Times New Roman" w:eastAsiaTheme="minorHAnsi" w:hAnsi="Times New Roman" w:cstheme="minorBidi"/>
          <w:lang w:eastAsia="en-US"/>
        </w:rPr>
        <w:t>.. miesięcy (od 24 do 36 miesięcy – 20 pkt, od 37 miesięcy – 40 pkt).</w:t>
      </w:r>
    </w:p>
    <w:p w14:paraId="4741E3A6" w14:textId="77777777" w:rsidR="004E0E8E" w:rsidRDefault="004E0E8E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14"/>
          <w:szCs w:val="14"/>
          <w:lang w:eastAsia="en-US"/>
        </w:rPr>
      </w:pPr>
    </w:p>
    <w:p w14:paraId="049B9E1D" w14:textId="25A09DB9" w:rsidR="00605C32" w:rsidRDefault="007C0AEB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  <w:r w:rsidRPr="00A30F41">
        <w:rPr>
          <w:rFonts w:ascii="Times New Roman" w:eastAsia="Arial" w:hAnsi="Times New Roman" w:cs="Arial"/>
          <w:b/>
          <w:color w:val="000000"/>
          <w:sz w:val="20"/>
          <w:szCs w:val="20"/>
        </w:rPr>
        <w:t>*</w:t>
      </w:r>
      <w:r w:rsidRPr="007F4B55">
        <w:rPr>
          <w:rFonts w:ascii="Times New Roman" w:eastAsia="Arial" w:hAnsi="Times New Roman" w:cs="Arial"/>
          <w:b/>
          <w:color w:val="000000"/>
        </w:rPr>
        <w:t xml:space="preserve"> </w:t>
      </w:r>
      <w:r w:rsidRPr="007C0AEB">
        <w:rPr>
          <w:rFonts w:ascii="Times New Roman" w:eastAsia="Arial" w:hAnsi="Times New Roman" w:cs="Arial"/>
          <w:bCs/>
          <w:i/>
          <w:color w:val="000000"/>
          <w:sz w:val="20"/>
          <w:szCs w:val="20"/>
        </w:rPr>
        <w:t>odpowiednie wypełnić</w:t>
      </w:r>
    </w:p>
    <w:p w14:paraId="1DCF990D" w14:textId="77777777" w:rsidR="004E0E8E" w:rsidRPr="00247BC5" w:rsidRDefault="004E0E8E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</w:p>
    <w:p w14:paraId="610D8497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4108946E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lastRenderedPageBreak/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>
        <w:rPr>
          <w:rFonts w:ascii="Times New Roman" w:hAnsi="Times New Roman" w:cstheme="minorBidi"/>
          <w:b/>
        </w:rPr>
        <w:t>7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285677A1" w14:textId="399BCEE7" w:rsidR="00210624" w:rsidRPr="00210624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D02828" w:rsidRPr="006255E1">
        <w:rPr>
          <w:rFonts w:ascii="Times New Roman" w:hAnsi="Times New Roman" w:cstheme="minorBidi"/>
          <w:b/>
          <w:bCs/>
        </w:rPr>
        <w:t xml:space="preserve">od dnia zawarcia umowy 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do </w:t>
      </w:r>
      <w:r w:rsidR="00376FAD">
        <w:rPr>
          <w:rFonts w:ascii="Times New Roman" w:eastAsiaTheme="minorHAnsi" w:hAnsi="Times New Roman" w:cstheme="minorBidi"/>
          <w:b/>
          <w:bCs/>
          <w:lang w:eastAsia="en-US"/>
        </w:rPr>
        <w:t>24 listopada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 2023 r</w:t>
      </w:r>
      <w:r w:rsidRPr="006255E1">
        <w:rPr>
          <w:rFonts w:ascii="Times New Roman" w:eastAsiaTheme="minorHAnsi" w:hAnsi="Times New Roman" w:cstheme="minorBidi"/>
          <w:b/>
          <w:bCs/>
          <w:lang w:eastAsia="en-US"/>
        </w:rPr>
        <w:t>.</w:t>
      </w:r>
      <w:r w:rsidR="00210624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6E6EC0D7" w14:textId="5E429094" w:rsid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</w:t>
      </w:r>
      <w:r w:rsidR="007C0AEB">
        <w:rPr>
          <w:rFonts w:ascii="Times New Roman" w:hAnsi="Times New Roman" w:cstheme="minorBidi"/>
        </w:rPr>
        <w:t>*</w:t>
      </w:r>
      <w:r w:rsidRPr="00605C32">
        <w:rPr>
          <w:rFonts w:ascii="Times New Roman" w:hAnsi="Times New Roman" w:cstheme="minorBidi"/>
        </w:rPr>
        <w:t xml:space="preserve"> w częściach:</w:t>
      </w:r>
    </w:p>
    <w:p w14:paraId="38BBF6F9" w14:textId="77777777" w:rsidR="007C0AEB" w:rsidRPr="007C0AEB" w:rsidRDefault="007C0AEB" w:rsidP="007C0AEB">
      <w:pPr>
        <w:tabs>
          <w:tab w:val="left" w:pos="567"/>
        </w:tabs>
        <w:suppressAutoHyphens w:val="0"/>
        <w:autoSpaceDN/>
        <w:spacing w:after="200"/>
        <w:ind w:left="567"/>
        <w:contextualSpacing/>
        <w:jc w:val="both"/>
        <w:textAlignment w:val="auto"/>
        <w:rPr>
          <w:rFonts w:ascii="Times New Roman" w:hAnsi="Times New Roman" w:cstheme="minorBidi"/>
          <w:sz w:val="8"/>
          <w:szCs w:val="8"/>
        </w:rPr>
      </w:pPr>
    </w:p>
    <w:p w14:paraId="29E8F9A8" w14:textId="77777777" w:rsidR="00605C32" w:rsidRPr="00B11F05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2"/>
          <w:szCs w:val="20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451553F4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7C0AE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B11F05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6"/>
          <w:szCs w:val="6"/>
        </w:rPr>
      </w:pPr>
    </w:p>
    <w:p w14:paraId="76A8CB74" w14:textId="0DFDF48E" w:rsidR="00605C32" w:rsidRPr="00605C32" w:rsidRDefault="0000391D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08E3FDCF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00A22925" w14:textId="0A6C044E" w:rsidR="00605C32" w:rsidRDefault="00605C32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3" w:name="_Hlk102720082"/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bookmarkEnd w:id="3"/>
      <w:r w:rsidRPr="00605C32">
        <w:rPr>
          <w:rFonts w:ascii="Times New Roman" w:eastAsiaTheme="minorHAnsi" w:hAnsi="Times New Roman"/>
          <w:b/>
          <w:bCs/>
          <w:lang w:eastAsia="en-US"/>
        </w:rPr>
        <w:tab/>
      </w:r>
      <w:r w:rsidR="00963D74">
        <w:rPr>
          <w:rFonts w:ascii="Times New Roman" w:eastAsiaTheme="minorHAnsi" w:hAnsi="Times New Roman"/>
          <w:b/>
          <w:bCs/>
          <w:lang w:eastAsia="en-US"/>
        </w:rPr>
        <w:t>jednoosobową działalnością gospodarczą,</w:t>
      </w:r>
    </w:p>
    <w:p w14:paraId="290AA618" w14:textId="4BAE67BC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lang w:eastAsia="en-US"/>
        </w:rPr>
        <w:t>osobą fizyczną nieprowadzącą działalności gospodarczej,</w:t>
      </w:r>
    </w:p>
    <w:p w14:paraId="7CCE8729" w14:textId="5AD864BB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65558">
        <w:rPr>
          <w:rFonts w:ascii="Times New Roman" w:eastAsiaTheme="minorHAnsi" w:hAnsi="Times New Roman"/>
          <w:b/>
          <w:bCs/>
          <w:lang w:eastAsia="en-US"/>
        </w:rPr>
        <w:t>inny rodzaj</w:t>
      </w:r>
      <w:r w:rsidR="00765558">
        <w:rPr>
          <w:rFonts w:ascii="Times New Roman" w:eastAsiaTheme="minorHAnsi" w:hAnsi="Times New Roman"/>
          <w:b/>
          <w:bCs/>
          <w:lang w:eastAsia="en-US"/>
        </w:rPr>
        <w:t>.</w:t>
      </w:r>
    </w:p>
    <w:p w14:paraId="3A9D4455" w14:textId="77777777" w:rsidR="007C0AEB" w:rsidRPr="00B11F05" w:rsidRDefault="007C0AEB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76310DCE" w14:textId="43F89EC3" w:rsidR="00605C32" w:rsidRPr="00605C32" w:rsidRDefault="00605C32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52EB9D6F" w14:textId="77777777" w:rsidR="00605C32" w:rsidRPr="007C0AEB" w:rsidRDefault="00605C32" w:rsidP="007C0AEB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sz w:val="14"/>
          <w:szCs w:val="14"/>
          <w:lang w:eastAsia="en-US"/>
        </w:rPr>
      </w:pPr>
    </w:p>
    <w:p w14:paraId="34038012" w14:textId="33EF6892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028B78B1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3A057A1" w14:textId="77777777" w:rsidR="00605C32" w:rsidRPr="007C0AEB" w:rsidRDefault="00605C32" w:rsidP="007C0AE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sz w:val="22"/>
          <w:szCs w:val="22"/>
          <w:lang w:eastAsia="en-US"/>
        </w:rPr>
      </w:pPr>
    </w:p>
    <w:p w14:paraId="694EB6E5" w14:textId="412961C2" w:rsidR="00605C32" w:rsidRPr="00605C32" w:rsidRDefault="0025062D" w:rsidP="007C0AEB">
      <w:pPr>
        <w:numPr>
          <w:ilvl w:val="0"/>
          <w:numId w:val="26"/>
        </w:numPr>
        <w:suppressAutoHyphens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4" w:name="_Hlk9510500"/>
      <w:r w:rsidRPr="0025062D">
        <w:rPr>
          <w:rFonts w:ascii="Times New Roman" w:hAnsi="Times New Roman" w:cstheme="minorBidi"/>
        </w:rPr>
        <w:t xml:space="preserve">Stosownie do postanowień art. 6 ust. 1 lit. a i e RODO – wyrażam zgodę na przetwarzanie moich danych osobowych przez Starostę Kartuskiego z siedzibą w Kartuzach przy </w:t>
      </w:r>
      <w:r>
        <w:rPr>
          <w:rFonts w:ascii="Times New Roman" w:hAnsi="Times New Roman" w:cstheme="minorBidi"/>
        </w:rPr>
        <w:t xml:space="preserve">                    </w:t>
      </w:r>
      <w:r w:rsidRPr="0025062D">
        <w:rPr>
          <w:rFonts w:ascii="Times New Roman" w:hAnsi="Times New Roman" w:cstheme="minorBidi"/>
        </w:rPr>
        <w:t xml:space="preserve">ul. Dworcowej 1, zawartych w przedmiotowej ofercie na usługi społeczne w zakresie </w:t>
      </w:r>
      <w:r>
        <w:rPr>
          <w:rFonts w:ascii="Times New Roman" w:hAnsi="Times New Roman" w:cstheme="minorBidi"/>
        </w:rPr>
        <w:t xml:space="preserve">                </w:t>
      </w:r>
      <w:r w:rsidRPr="0025062D">
        <w:rPr>
          <w:rFonts w:ascii="Times New Roman" w:hAnsi="Times New Roman" w:cstheme="minorBidi"/>
        </w:rPr>
        <w:lastRenderedPageBreak/>
        <w:t>nr telefonu oraz adresu e-mail w celu usprawnienia komunikacji w procesie postępowania o udzielenie zamówienia publicznego, w związku z którym dobrowolnie przekazuję moje dane osobowe</w:t>
      </w:r>
      <w:r w:rsidR="00605C32" w:rsidRPr="00605C32">
        <w:rPr>
          <w:rFonts w:ascii="Times New Roman" w:hAnsi="Times New Roman" w:cstheme="minorBidi"/>
        </w:rPr>
        <w:t xml:space="preserve">. </w:t>
      </w:r>
      <w:bookmarkEnd w:id="4"/>
    </w:p>
    <w:p w14:paraId="0BCB4F54" w14:textId="77777777" w:rsidR="00605C32" w:rsidRPr="00605C32" w:rsidRDefault="00605C32" w:rsidP="00605C32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 </w:t>
      </w:r>
    </w:p>
    <w:p w14:paraId="11AEFEB8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Cs w:val="20"/>
        </w:rPr>
      </w:pPr>
    </w:p>
    <w:p w14:paraId="016E8AFA" w14:textId="77777777" w:rsidR="00605C32" w:rsidRPr="00605C32" w:rsidRDefault="00605C32" w:rsidP="00605C3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8D639CB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D73D13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F2E710D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3B3F3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983DEE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30C406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80F977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933A2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CE082C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C066A4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77777777" w:rsidR="004A3105" w:rsidRPr="00C80BC4" w:rsidRDefault="004A3105" w:rsidP="004A31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3105" w:rsidRPr="00C80BC4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82449422">
    <w:abstractNumId w:val="6"/>
  </w:num>
  <w:num w:numId="2" w16cid:durableId="414404384">
    <w:abstractNumId w:val="5"/>
  </w:num>
  <w:num w:numId="3" w16cid:durableId="389966346">
    <w:abstractNumId w:val="7"/>
  </w:num>
  <w:num w:numId="4" w16cid:durableId="1367563900">
    <w:abstractNumId w:val="9"/>
  </w:num>
  <w:num w:numId="5" w16cid:durableId="613636968">
    <w:abstractNumId w:val="4"/>
  </w:num>
  <w:num w:numId="6" w16cid:durableId="772942326">
    <w:abstractNumId w:val="17"/>
  </w:num>
  <w:num w:numId="7" w16cid:durableId="862284886">
    <w:abstractNumId w:val="3"/>
  </w:num>
  <w:num w:numId="8" w16cid:durableId="1757289932">
    <w:abstractNumId w:val="0"/>
  </w:num>
  <w:num w:numId="9" w16cid:durableId="873469892">
    <w:abstractNumId w:val="15"/>
  </w:num>
  <w:num w:numId="10" w16cid:durableId="734859720">
    <w:abstractNumId w:val="23"/>
  </w:num>
  <w:num w:numId="11" w16cid:durableId="317226939">
    <w:abstractNumId w:val="25"/>
  </w:num>
  <w:num w:numId="12" w16cid:durableId="810633299">
    <w:abstractNumId w:val="16"/>
  </w:num>
  <w:num w:numId="13" w16cid:durableId="1066997001">
    <w:abstractNumId w:val="24"/>
  </w:num>
  <w:num w:numId="14" w16cid:durableId="1416122461">
    <w:abstractNumId w:val="22"/>
  </w:num>
  <w:num w:numId="15" w16cid:durableId="1117062603">
    <w:abstractNumId w:val="2"/>
  </w:num>
  <w:num w:numId="16" w16cid:durableId="821583899">
    <w:abstractNumId w:val="1"/>
  </w:num>
  <w:num w:numId="17" w16cid:durableId="1597323335">
    <w:abstractNumId w:val="11"/>
  </w:num>
  <w:num w:numId="18" w16cid:durableId="367998179">
    <w:abstractNumId w:val="20"/>
  </w:num>
  <w:num w:numId="19" w16cid:durableId="332531880">
    <w:abstractNumId w:val="19"/>
  </w:num>
  <w:num w:numId="20" w16cid:durableId="1964921923">
    <w:abstractNumId w:val="13"/>
  </w:num>
  <w:num w:numId="21" w16cid:durableId="1158114736">
    <w:abstractNumId w:val="14"/>
  </w:num>
  <w:num w:numId="22" w16cid:durableId="2008051443">
    <w:abstractNumId w:val="21"/>
  </w:num>
  <w:num w:numId="23" w16cid:durableId="697857210">
    <w:abstractNumId w:val="18"/>
  </w:num>
  <w:num w:numId="24" w16cid:durableId="1152673725">
    <w:abstractNumId w:val="12"/>
  </w:num>
  <w:num w:numId="25" w16cid:durableId="2094348506">
    <w:abstractNumId w:val="10"/>
  </w:num>
  <w:num w:numId="26" w16cid:durableId="9181795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232C3"/>
    <w:rsid w:val="00061F20"/>
    <w:rsid w:val="000662DD"/>
    <w:rsid w:val="00080D83"/>
    <w:rsid w:val="000A2C46"/>
    <w:rsid w:val="000B20E9"/>
    <w:rsid w:val="000B3518"/>
    <w:rsid w:val="000D283E"/>
    <w:rsid w:val="000E229D"/>
    <w:rsid w:val="000E4D48"/>
    <w:rsid w:val="000F71C3"/>
    <w:rsid w:val="00100DBB"/>
    <w:rsid w:val="00124D4A"/>
    <w:rsid w:val="00130B23"/>
    <w:rsid w:val="00153DCE"/>
    <w:rsid w:val="00166D47"/>
    <w:rsid w:val="001B18C9"/>
    <w:rsid w:val="001B210F"/>
    <w:rsid w:val="00210624"/>
    <w:rsid w:val="00222F10"/>
    <w:rsid w:val="00230E1A"/>
    <w:rsid w:val="00230F20"/>
    <w:rsid w:val="00241C1F"/>
    <w:rsid w:val="002425AE"/>
    <w:rsid w:val="00247BC5"/>
    <w:rsid w:val="0025062D"/>
    <w:rsid w:val="00251BA7"/>
    <w:rsid w:val="002A36A3"/>
    <w:rsid w:val="002B3EC4"/>
    <w:rsid w:val="002B57D9"/>
    <w:rsid w:val="002C6347"/>
    <w:rsid w:val="002E33FC"/>
    <w:rsid w:val="00304E49"/>
    <w:rsid w:val="00316D5E"/>
    <w:rsid w:val="00320AAC"/>
    <w:rsid w:val="00325198"/>
    <w:rsid w:val="00330F14"/>
    <w:rsid w:val="00351A1F"/>
    <w:rsid w:val="0035465D"/>
    <w:rsid w:val="0035482A"/>
    <w:rsid w:val="003619F2"/>
    <w:rsid w:val="00365820"/>
    <w:rsid w:val="0037054D"/>
    <w:rsid w:val="00375337"/>
    <w:rsid w:val="00376FA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E0E8E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255E1"/>
    <w:rsid w:val="00640BFF"/>
    <w:rsid w:val="006558B7"/>
    <w:rsid w:val="00662DF8"/>
    <w:rsid w:val="006758D9"/>
    <w:rsid w:val="0069621B"/>
    <w:rsid w:val="006A5207"/>
    <w:rsid w:val="006C79C7"/>
    <w:rsid w:val="006E49D7"/>
    <w:rsid w:val="006F209E"/>
    <w:rsid w:val="00717929"/>
    <w:rsid w:val="00727F94"/>
    <w:rsid w:val="007337EB"/>
    <w:rsid w:val="00745D18"/>
    <w:rsid w:val="00747E93"/>
    <w:rsid w:val="00765558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0AEB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4112F"/>
    <w:rsid w:val="009411F5"/>
    <w:rsid w:val="009506D8"/>
    <w:rsid w:val="00963D7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1F05"/>
    <w:rsid w:val="00B16E8F"/>
    <w:rsid w:val="00B23D54"/>
    <w:rsid w:val="00B30401"/>
    <w:rsid w:val="00B311B1"/>
    <w:rsid w:val="00B3578F"/>
    <w:rsid w:val="00B457FC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2828"/>
    <w:rsid w:val="00D0361A"/>
    <w:rsid w:val="00D30ADD"/>
    <w:rsid w:val="00D31182"/>
    <w:rsid w:val="00D43A0D"/>
    <w:rsid w:val="00D46867"/>
    <w:rsid w:val="00D526F3"/>
    <w:rsid w:val="00D92D38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10FC2"/>
    <w:rsid w:val="00F155A9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AE5F-EE8B-4C1C-AC2A-6547025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63</TotalTime>
  <Pages>5</Pages>
  <Words>1217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19</cp:revision>
  <cp:lastPrinted>2022-12-30T09:04:00Z</cp:lastPrinted>
  <dcterms:created xsi:type="dcterms:W3CDTF">2021-09-28T06:42:00Z</dcterms:created>
  <dcterms:modified xsi:type="dcterms:W3CDTF">2023-07-31T11:39:00Z</dcterms:modified>
</cp:coreProperties>
</file>