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330" w14:textId="77777777" w:rsidR="007133FB" w:rsidRDefault="004976F9" w:rsidP="0054604E">
      <w:r>
        <w:t xml:space="preserve">                                                                </w:t>
      </w:r>
    </w:p>
    <w:p w14:paraId="6B5FDDCF" w14:textId="1902861C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5B7E74">
        <w:rPr>
          <w:rFonts w:ascii="Arial" w:hAnsi="Arial" w:cs="Arial"/>
        </w:rPr>
        <w:t xml:space="preserve"> </w:t>
      </w:r>
      <w:r w:rsidR="00757E18">
        <w:rPr>
          <w:rFonts w:ascii="Arial" w:hAnsi="Arial" w:cs="Arial"/>
        </w:rPr>
        <w:t>02</w:t>
      </w:r>
      <w:r w:rsidR="009559A5">
        <w:rPr>
          <w:rFonts w:ascii="Arial" w:hAnsi="Arial" w:cs="Arial"/>
        </w:rPr>
        <w:t>-</w:t>
      </w:r>
      <w:r w:rsidR="002B5004">
        <w:rPr>
          <w:rFonts w:ascii="Arial" w:hAnsi="Arial" w:cs="Arial"/>
        </w:rPr>
        <w:t>0</w:t>
      </w:r>
      <w:r w:rsidR="00757E18">
        <w:rPr>
          <w:rFonts w:ascii="Arial" w:hAnsi="Arial" w:cs="Arial"/>
        </w:rPr>
        <w:t>6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757E18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57CD4B67" w14:textId="77777777" w:rsidR="002F3503" w:rsidRPr="00C90844" w:rsidRDefault="002F3503" w:rsidP="0054604E">
      <w:pPr>
        <w:rPr>
          <w:rFonts w:ascii="Arial" w:hAnsi="Arial" w:cs="Arial"/>
        </w:rPr>
      </w:pPr>
    </w:p>
    <w:p w14:paraId="79D29C56" w14:textId="5DAC0F5C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57E18">
        <w:rPr>
          <w:rFonts w:ascii="Arial" w:hAnsi="Arial" w:cs="Arial"/>
        </w:rPr>
        <w:t>33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757E18">
        <w:rPr>
          <w:rFonts w:ascii="Arial" w:hAnsi="Arial" w:cs="Arial"/>
        </w:rPr>
        <w:t>2</w:t>
      </w:r>
    </w:p>
    <w:p w14:paraId="1FC47AFE" w14:textId="77777777" w:rsidR="00301972" w:rsidRDefault="00301972" w:rsidP="0054604E">
      <w:pPr>
        <w:rPr>
          <w:rFonts w:ascii="Arial" w:hAnsi="Arial" w:cs="Arial"/>
        </w:rPr>
      </w:pPr>
    </w:p>
    <w:p w14:paraId="4FAF1D8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C0D2AFA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70366540" w14:textId="77777777" w:rsidR="00CF7061" w:rsidRDefault="00CF7061" w:rsidP="00C90844">
      <w:pPr>
        <w:jc w:val="both"/>
        <w:rPr>
          <w:rFonts w:ascii="Arial" w:hAnsi="Arial" w:cs="Arial"/>
        </w:rPr>
      </w:pPr>
    </w:p>
    <w:p w14:paraId="71D73D6F" w14:textId="36D1D1A5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D8716A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D8716A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D8716A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D8716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</w:t>
      </w:r>
      <w:r w:rsidR="00757E1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757E18">
        <w:rPr>
          <w:rFonts w:ascii="Arial" w:hAnsi="Arial" w:cs="Arial"/>
        </w:rPr>
        <w:t>11</w:t>
      </w:r>
      <w:r w:rsidR="00D8716A">
        <w:rPr>
          <w:rFonts w:ascii="Arial" w:hAnsi="Arial" w:cs="Arial"/>
        </w:rPr>
        <w:t>29 ze zm.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95CCED2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2877461A" w14:textId="482D579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</w:t>
      </w:r>
      <w:r w:rsidR="00D8716A">
        <w:rPr>
          <w:rFonts w:ascii="Arial" w:hAnsi="Arial" w:cs="Arial"/>
        </w:rPr>
        <w:t>odstawowym</w:t>
      </w:r>
      <w:r>
        <w:rPr>
          <w:rFonts w:ascii="Arial" w:hAnsi="Arial" w:cs="Arial"/>
        </w:rPr>
        <w:t xml:space="preserve"> pn.: „</w:t>
      </w:r>
      <w:r w:rsidR="00592BED">
        <w:rPr>
          <w:rFonts w:ascii="Arial" w:hAnsi="Arial" w:cs="Arial"/>
        </w:rPr>
        <w:t xml:space="preserve">Wykonywanie usług z zakresu gospodarki </w:t>
      </w:r>
      <w:r w:rsidR="005B7E74">
        <w:rPr>
          <w:rFonts w:ascii="Arial" w:hAnsi="Arial" w:cs="Arial"/>
        </w:rPr>
        <w:t>rol</w:t>
      </w:r>
      <w:r w:rsidR="00592BED">
        <w:rPr>
          <w:rFonts w:ascii="Arial" w:hAnsi="Arial" w:cs="Arial"/>
        </w:rPr>
        <w:t xml:space="preserve">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757E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”, odbyło się w dniu </w:t>
      </w:r>
      <w:r w:rsidR="00757E18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2B5004">
        <w:rPr>
          <w:rFonts w:ascii="Arial" w:hAnsi="Arial" w:cs="Arial"/>
        </w:rPr>
        <w:t>0</w:t>
      </w:r>
      <w:r w:rsidR="00757E18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757E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5B7E74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5B7E74">
        <w:rPr>
          <w:rFonts w:ascii="Arial" w:hAnsi="Arial" w:cs="Arial"/>
        </w:rPr>
        <w:t>4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5B7E74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7E4B1D5A" w14:textId="03B53056" w:rsidR="00EA5484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E65">
        <w:rPr>
          <w:rFonts w:ascii="Arial" w:hAnsi="Arial" w:cs="Arial"/>
        </w:rPr>
        <w:t xml:space="preserve">  </w:t>
      </w:r>
      <w:r w:rsidR="00A10AD8">
        <w:rPr>
          <w:rFonts w:ascii="Arial" w:hAnsi="Arial" w:cs="Arial"/>
        </w:rPr>
        <w:t xml:space="preserve">  </w:t>
      </w:r>
      <w:r w:rsidR="00A83E65">
        <w:rPr>
          <w:rFonts w:ascii="Arial" w:hAnsi="Arial" w:cs="Arial"/>
        </w:rPr>
        <w:t xml:space="preserve">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1FD03A60" w14:textId="20995780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5B7E74">
        <w:rPr>
          <w:rFonts w:ascii="Arial" w:hAnsi="Arial" w:cs="Arial"/>
        </w:rPr>
        <w:t>ł</w:t>
      </w:r>
      <w:r>
        <w:rPr>
          <w:rFonts w:ascii="Arial" w:hAnsi="Arial" w:cs="Arial"/>
        </w:rPr>
        <w:t>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D8716A" w14:paraId="2E8F727F" w14:textId="77777777" w:rsidTr="00D8716A">
        <w:tc>
          <w:tcPr>
            <w:tcW w:w="1101" w:type="dxa"/>
          </w:tcPr>
          <w:p w14:paraId="125C477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792DC0B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6B465629" w14:textId="77777777" w:rsidR="00D8716A" w:rsidRPr="00A64CA3" w:rsidRDefault="00D8716A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0464598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18CA9863" w14:textId="77777777" w:rsidR="00D8716A" w:rsidRPr="00B85ABE" w:rsidRDefault="00D8716A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D8716A" w14:paraId="04FBA967" w14:textId="77777777" w:rsidTr="00D8716A">
        <w:tc>
          <w:tcPr>
            <w:tcW w:w="1101" w:type="dxa"/>
          </w:tcPr>
          <w:p w14:paraId="502834D2" w14:textId="6A17BA1C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  <w:p w14:paraId="317F4F74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17F5F2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18A9B1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  <w:p w14:paraId="4EBF6A69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73EF6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D9CE50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  <w:p w14:paraId="55BEE65C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4338D4" w14:textId="63F6E275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850" w:type="dxa"/>
          </w:tcPr>
          <w:p w14:paraId="33E7F6DB" w14:textId="0F66E5DA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64F6013A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9A0DD3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1125E1" w14:textId="31F33F3D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14:paraId="5BCDD7DB" w14:textId="02DEDE74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08BF37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E6F47E" w14:textId="45F13A24" w:rsidR="00D8716A" w:rsidRDefault="00D8716A" w:rsidP="00A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525042E8" w14:textId="6C239139" w:rsidR="00D8716A" w:rsidRDefault="00D8716A" w:rsidP="00AF59E0">
            <w:pPr>
              <w:rPr>
                <w:rFonts w:ascii="Arial" w:hAnsi="Arial" w:cs="Arial"/>
              </w:rPr>
            </w:pPr>
          </w:p>
          <w:p w14:paraId="2B873AD5" w14:textId="31B766FE" w:rsidR="00D8716A" w:rsidRPr="00AF59E0" w:rsidRDefault="00D8716A" w:rsidP="00AF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14:paraId="283E51C1" w14:textId="77777777" w:rsidR="00D8716A" w:rsidRDefault="00D8716A" w:rsidP="00AF59E0">
            <w:pPr>
              <w:rPr>
                <w:rFonts w:ascii="Arial" w:hAnsi="Arial" w:cs="Arial"/>
              </w:rPr>
            </w:pPr>
          </w:p>
          <w:p w14:paraId="79D313A1" w14:textId="77777777" w:rsidR="00D8716A" w:rsidRPr="00AF59E0" w:rsidRDefault="00D8716A" w:rsidP="00AF59E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A5025F" w14:textId="57236879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Późniak, Łękuk M. 2/3, 11-510 Wydminy;</w:t>
            </w:r>
          </w:p>
          <w:p w14:paraId="194E6830" w14:textId="77777777" w:rsidR="00D8716A" w:rsidRDefault="00D8716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 źniak</w:t>
            </w:r>
          </w:p>
          <w:p w14:paraId="42ACCFBC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3A914402" w14:textId="15B31B09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1320D9BA" w14:textId="08EB5542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14:paraId="29F0EDCB" w14:textId="77777777" w:rsidR="00D8716A" w:rsidRDefault="00D8716A" w:rsidP="0030294D">
            <w:pPr>
              <w:rPr>
                <w:rFonts w:ascii="Arial" w:hAnsi="Arial" w:cs="Arial"/>
              </w:rPr>
            </w:pPr>
          </w:p>
          <w:p w14:paraId="2258CC28" w14:textId="71EADB16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9CE59C" w14:textId="74500A42" w:rsidR="00D8716A" w:rsidRDefault="00757E1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41 459,04</w:t>
            </w:r>
          </w:p>
          <w:p w14:paraId="75216BA8" w14:textId="77777777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A372EB" w14:textId="3F5C9A1A" w:rsidR="00D8716A" w:rsidRDefault="00D8716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49ED6F" w14:textId="6ECEFE22" w:rsidR="00D8716A" w:rsidRDefault="00757E18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102704,28</w:t>
            </w:r>
          </w:p>
          <w:p w14:paraId="15F84C80" w14:textId="77777777" w:rsidR="00252B4D" w:rsidRPr="0030294D" w:rsidRDefault="00252B4D" w:rsidP="0030294D">
            <w:pPr>
              <w:rPr>
                <w:rFonts w:ascii="Arial" w:hAnsi="Arial" w:cs="Arial"/>
              </w:rPr>
            </w:pPr>
          </w:p>
          <w:p w14:paraId="7FA120BC" w14:textId="77777777" w:rsidR="00D8716A" w:rsidRPr="0030294D" w:rsidRDefault="00D8716A" w:rsidP="0030294D">
            <w:pPr>
              <w:rPr>
                <w:rFonts w:ascii="Arial" w:hAnsi="Arial" w:cs="Arial"/>
              </w:rPr>
            </w:pPr>
          </w:p>
          <w:p w14:paraId="1DC812CE" w14:textId="639B9A3B" w:rsidR="00D8716A" w:rsidRDefault="00252B4D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73 465,06</w:t>
            </w:r>
          </w:p>
          <w:p w14:paraId="7782DD74" w14:textId="7276ADD0" w:rsidR="00D8716A" w:rsidRDefault="00D8716A" w:rsidP="0030294D">
            <w:pPr>
              <w:rPr>
                <w:rFonts w:ascii="Arial" w:hAnsi="Arial" w:cs="Arial"/>
              </w:rPr>
            </w:pPr>
          </w:p>
          <w:p w14:paraId="4DF6FC5F" w14:textId="685123B6" w:rsidR="00D8716A" w:rsidRDefault="00D8716A" w:rsidP="0030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2B4D">
              <w:rPr>
                <w:rFonts w:ascii="Arial" w:hAnsi="Arial" w:cs="Arial"/>
              </w:rPr>
              <w:t>6 480,00</w:t>
            </w:r>
            <w:r>
              <w:rPr>
                <w:rFonts w:ascii="Arial" w:hAnsi="Arial" w:cs="Arial"/>
              </w:rPr>
              <w:t xml:space="preserve">  </w:t>
            </w:r>
          </w:p>
          <w:p w14:paraId="1BBB8183" w14:textId="6371BF63" w:rsidR="00D8716A" w:rsidRPr="0030294D" w:rsidRDefault="00D8716A" w:rsidP="0030294D">
            <w:pPr>
              <w:rPr>
                <w:rFonts w:ascii="Arial" w:hAnsi="Arial" w:cs="Arial"/>
              </w:rPr>
            </w:pPr>
          </w:p>
        </w:tc>
      </w:tr>
    </w:tbl>
    <w:p w14:paraId="6EC3C2FC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671C25EC" w14:textId="77777777" w:rsidR="00D170E8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3DE7A99F" w14:textId="5627221B" w:rsidR="00301A1B" w:rsidRPr="00EE0874" w:rsidRDefault="00A6348F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Nadleśniczy  Adam  Morko</w:t>
      </w:r>
    </w:p>
    <w:p w14:paraId="7B631F43" w14:textId="1F20EA96" w:rsidR="00D170E8" w:rsidRPr="00EE0874" w:rsidRDefault="00301A1B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24B339C3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</w:t>
      </w:r>
      <w:r w:rsidR="001825B6">
        <w:rPr>
          <w:rFonts w:ascii="Arial" w:hAnsi="Arial" w:cs="Arial"/>
        </w:rPr>
        <w:t xml:space="preserve">   </w:t>
      </w:r>
    </w:p>
    <w:p w14:paraId="0ABBC163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5FF6BABF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r w:rsidRPr="00EE0874">
        <w:rPr>
          <w:rFonts w:ascii="Arial" w:hAnsi="Arial" w:cs="Arial"/>
        </w:rPr>
        <w:t xml:space="preserve">          </w:t>
      </w:r>
    </w:p>
    <w:p w14:paraId="17670BA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6737C0F7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0F2AAC1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88DA4F3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CFDDB4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41D18324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lastRenderedPageBreak/>
        <w:t xml:space="preserve"> </w:t>
      </w:r>
    </w:p>
    <w:p w14:paraId="1DA0C1D7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936" w14:textId="77777777" w:rsidR="000430FC" w:rsidRDefault="000430FC">
      <w:r>
        <w:separator/>
      </w:r>
    </w:p>
  </w:endnote>
  <w:endnote w:type="continuationSeparator" w:id="0">
    <w:p w14:paraId="656CD9DB" w14:textId="77777777" w:rsidR="000430FC" w:rsidRDefault="0004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1E71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16B555" w14:textId="77777777" w:rsidR="00FB6A19" w:rsidRDefault="00FB6A19"/>
  <w:p w14:paraId="58376760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77F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56451" wp14:editId="6C063EA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E3E8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69BF2C92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F8F73" wp14:editId="724EFA87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8B04E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F8F7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66A8B04E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61DC809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8359" w14:textId="77777777" w:rsidR="000430FC" w:rsidRDefault="000430FC">
      <w:r>
        <w:separator/>
      </w:r>
    </w:p>
  </w:footnote>
  <w:footnote w:type="continuationSeparator" w:id="0">
    <w:p w14:paraId="2EF3C43C" w14:textId="77777777" w:rsidR="000430FC" w:rsidRDefault="0004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862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58546E" wp14:editId="45ABCAF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DFF62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5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5AEDFF62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A9638C0" wp14:editId="200C017B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67A2D41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7A19C76" wp14:editId="5DFC070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65566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7416">
    <w:abstractNumId w:val="21"/>
  </w:num>
  <w:num w:numId="2" w16cid:durableId="180558479">
    <w:abstractNumId w:val="12"/>
  </w:num>
  <w:num w:numId="3" w16cid:durableId="1739356909">
    <w:abstractNumId w:val="6"/>
  </w:num>
  <w:num w:numId="4" w16cid:durableId="1269775445">
    <w:abstractNumId w:val="27"/>
  </w:num>
  <w:num w:numId="5" w16cid:durableId="1620792031">
    <w:abstractNumId w:val="17"/>
  </w:num>
  <w:num w:numId="6" w16cid:durableId="1429502244">
    <w:abstractNumId w:val="18"/>
  </w:num>
  <w:num w:numId="7" w16cid:durableId="892690410">
    <w:abstractNumId w:val="0"/>
  </w:num>
  <w:num w:numId="8" w16cid:durableId="971402438">
    <w:abstractNumId w:val="22"/>
  </w:num>
  <w:num w:numId="9" w16cid:durableId="581186751">
    <w:abstractNumId w:val="29"/>
  </w:num>
  <w:num w:numId="10" w16cid:durableId="1677803123">
    <w:abstractNumId w:val="33"/>
  </w:num>
  <w:num w:numId="11" w16cid:durableId="634212777">
    <w:abstractNumId w:val="32"/>
  </w:num>
  <w:num w:numId="12" w16cid:durableId="911157757">
    <w:abstractNumId w:val="5"/>
  </w:num>
  <w:num w:numId="13" w16cid:durableId="1450275943">
    <w:abstractNumId w:val="30"/>
  </w:num>
  <w:num w:numId="14" w16cid:durableId="1163545171">
    <w:abstractNumId w:val="15"/>
  </w:num>
  <w:num w:numId="15" w16cid:durableId="978415974">
    <w:abstractNumId w:val="34"/>
  </w:num>
  <w:num w:numId="16" w16cid:durableId="1088694543">
    <w:abstractNumId w:val="2"/>
  </w:num>
  <w:num w:numId="17" w16cid:durableId="184288751">
    <w:abstractNumId w:val="8"/>
  </w:num>
  <w:num w:numId="18" w16cid:durableId="568344623">
    <w:abstractNumId w:val="19"/>
  </w:num>
  <w:num w:numId="19" w16cid:durableId="1314675313">
    <w:abstractNumId w:val="16"/>
  </w:num>
  <w:num w:numId="20" w16cid:durableId="1287085200">
    <w:abstractNumId w:val="14"/>
  </w:num>
  <w:num w:numId="21" w16cid:durableId="383679270">
    <w:abstractNumId w:val="4"/>
  </w:num>
  <w:num w:numId="22" w16cid:durableId="1888374465">
    <w:abstractNumId w:val="23"/>
  </w:num>
  <w:num w:numId="23" w16cid:durableId="1957367432">
    <w:abstractNumId w:val="26"/>
  </w:num>
  <w:num w:numId="24" w16cid:durableId="1009021309">
    <w:abstractNumId w:val="9"/>
  </w:num>
  <w:num w:numId="25" w16cid:durableId="1945727350">
    <w:abstractNumId w:val="20"/>
  </w:num>
  <w:num w:numId="26" w16cid:durableId="2102144643">
    <w:abstractNumId w:val="28"/>
  </w:num>
  <w:num w:numId="27" w16cid:durableId="886724284">
    <w:abstractNumId w:val="11"/>
  </w:num>
  <w:num w:numId="28" w16cid:durableId="1118993312">
    <w:abstractNumId w:val="13"/>
  </w:num>
  <w:num w:numId="29" w16cid:durableId="1327705663">
    <w:abstractNumId w:val="10"/>
  </w:num>
  <w:num w:numId="30" w16cid:durableId="1529904026">
    <w:abstractNumId w:val="25"/>
  </w:num>
  <w:num w:numId="31" w16cid:durableId="1879734942">
    <w:abstractNumId w:val="7"/>
  </w:num>
  <w:num w:numId="32" w16cid:durableId="397898845">
    <w:abstractNumId w:val="1"/>
  </w:num>
  <w:num w:numId="33" w16cid:durableId="1245187701">
    <w:abstractNumId w:val="24"/>
  </w:num>
  <w:num w:numId="34" w16cid:durableId="607665231">
    <w:abstractNumId w:val="3"/>
  </w:num>
  <w:num w:numId="35" w16cid:durableId="3210103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0F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2A99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32C2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2B4D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09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2F7C41"/>
    <w:rsid w:val="00300B0A"/>
    <w:rsid w:val="00301972"/>
    <w:rsid w:val="00301A1B"/>
    <w:rsid w:val="0030294D"/>
    <w:rsid w:val="00303D26"/>
    <w:rsid w:val="00304C41"/>
    <w:rsid w:val="003102E2"/>
    <w:rsid w:val="00313AF2"/>
    <w:rsid w:val="00327B08"/>
    <w:rsid w:val="00330F40"/>
    <w:rsid w:val="003366D4"/>
    <w:rsid w:val="003377A7"/>
    <w:rsid w:val="00341D75"/>
    <w:rsid w:val="00345F59"/>
    <w:rsid w:val="003518F0"/>
    <w:rsid w:val="00352040"/>
    <w:rsid w:val="00353FE7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577E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B7E74"/>
    <w:rsid w:val="005C459A"/>
    <w:rsid w:val="005C6659"/>
    <w:rsid w:val="005D0DF6"/>
    <w:rsid w:val="005D6A88"/>
    <w:rsid w:val="005F48A3"/>
    <w:rsid w:val="005F48AF"/>
    <w:rsid w:val="00600E9A"/>
    <w:rsid w:val="00604D2D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0C08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1D40"/>
    <w:rsid w:val="00684943"/>
    <w:rsid w:val="00693423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57E18"/>
    <w:rsid w:val="007732D9"/>
    <w:rsid w:val="00773775"/>
    <w:rsid w:val="00775328"/>
    <w:rsid w:val="00776ADB"/>
    <w:rsid w:val="00780347"/>
    <w:rsid w:val="007814FE"/>
    <w:rsid w:val="00781B4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4ECF"/>
    <w:rsid w:val="00897DD7"/>
    <w:rsid w:val="008A38AE"/>
    <w:rsid w:val="008A3956"/>
    <w:rsid w:val="008A693E"/>
    <w:rsid w:val="008A7C93"/>
    <w:rsid w:val="008B0E8F"/>
    <w:rsid w:val="008B37CE"/>
    <w:rsid w:val="008B41A4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348F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7584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9E0"/>
    <w:rsid w:val="00AF5CB5"/>
    <w:rsid w:val="00AF5DB3"/>
    <w:rsid w:val="00B000C5"/>
    <w:rsid w:val="00B018B1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0570"/>
    <w:rsid w:val="00C31D6B"/>
    <w:rsid w:val="00C35D70"/>
    <w:rsid w:val="00C36258"/>
    <w:rsid w:val="00C3773E"/>
    <w:rsid w:val="00C42797"/>
    <w:rsid w:val="00C47FCA"/>
    <w:rsid w:val="00C54392"/>
    <w:rsid w:val="00C54AFD"/>
    <w:rsid w:val="00C54D0E"/>
    <w:rsid w:val="00C55DB4"/>
    <w:rsid w:val="00C570AD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32C4"/>
    <w:rsid w:val="00CA431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16A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876C5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C8CC9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652-CC6E-4F17-9106-CBC07AD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756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108</cp:revision>
  <cp:lastPrinted>2021-05-13T07:46:00Z</cp:lastPrinted>
  <dcterms:created xsi:type="dcterms:W3CDTF">2016-09-23T05:55:00Z</dcterms:created>
  <dcterms:modified xsi:type="dcterms:W3CDTF">2022-06-02T08:03:00Z</dcterms:modified>
</cp:coreProperties>
</file>