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506B" w14:textId="4B9C56B8" w:rsidR="004B32E4" w:rsidRPr="00EC7314" w:rsidRDefault="00837D76" w:rsidP="00837D7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Zn.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.: </w:t>
      </w:r>
      <w:r w:rsidR="00845D00" w:rsidRPr="00845D00">
        <w:rPr>
          <w:rFonts w:asciiTheme="minorHAnsi" w:hAnsiTheme="minorHAnsi" w:cstheme="minorHAnsi"/>
          <w:b/>
          <w:bCs/>
          <w:sz w:val="22"/>
          <w:szCs w:val="22"/>
        </w:rPr>
        <w:t>K.270.1.212.2019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771D5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B32E4" w:rsidRPr="00EC731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221ADC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3CA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77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13912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32E4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do SIWZ </w:t>
      </w:r>
    </w:p>
    <w:p w14:paraId="78D5506C" w14:textId="77777777" w:rsidR="004B32E4" w:rsidRPr="00EC7314" w:rsidRDefault="004B32E4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8D5506D" w14:textId="77777777" w:rsidR="004B32E4" w:rsidRPr="00EC7314" w:rsidRDefault="00D06077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4B32E4" w:rsidRPr="00EC7314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="004B32E4" w:rsidRPr="00EC7314">
        <w:rPr>
          <w:rFonts w:asciiTheme="minorHAnsi" w:hAnsiTheme="minorHAnsi" w:cstheme="minorHAnsi"/>
          <w:bCs/>
          <w:sz w:val="22"/>
          <w:szCs w:val="22"/>
        </w:rPr>
        <w:t>r.</w:t>
      </w:r>
    </w:p>
    <w:p w14:paraId="78D5506E" w14:textId="77777777" w:rsidR="004B32E4" w:rsidRPr="00EC7314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D5506F" w14:textId="77777777" w:rsidR="00781C79" w:rsidRPr="00837D76" w:rsidRDefault="00781C79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7D76">
        <w:rPr>
          <w:rFonts w:asciiTheme="minorHAnsi" w:hAnsiTheme="minorHAnsi" w:cstheme="minorHAnsi"/>
          <w:bCs/>
          <w:sz w:val="22"/>
          <w:szCs w:val="22"/>
        </w:rPr>
        <w:t xml:space="preserve">Skarb Państwa </w:t>
      </w:r>
    </w:p>
    <w:p w14:paraId="78D55070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c"/>
      <w:bookmarkEnd w:id="1"/>
      <w:r w:rsidRPr="00837D76">
        <w:rPr>
          <w:rFonts w:asciiTheme="minorHAnsi" w:hAnsiTheme="minorHAnsi" w:cstheme="minorHAnsi"/>
          <w:bCs/>
          <w:sz w:val="22"/>
          <w:szCs w:val="22"/>
        </w:rPr>
        <w:t>Państwowe Gospodarstwo Leśne Lasy Państwowe</w:t>
      </w:r>
    </w:p>
    <w:p w14:paraId="78D55071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7D76">
        <w:rPr>
          <w:rFonts w:asciiTheme="minorHAnsi" w:hAnsiTheme="minorHAnsi" w:cstheme="minorHAnsi"/>
          <w:bCs/>
          <w:sz w:val="22"/>
          <w:szCs w:val="22"/>
        </w:rPr>
        <w:t>Nadleśnictw</w:t>
      </w:r>
      <w:r w:rsidR="00EC7314" w:rsidRPr="00837D76">
        <w:rPr>
          <w:rFonts w:asciiTheme="minorHAnsi" w:hAnsiTheme="minorHAnsi" w:cstheme="minorHAnsi"/>
          <w:bCs/>
          <w:sz w:val="22"/>
          <w:szCs w:val="22"/>
        </w:rPr>
        <w:t>o</w:t>
      </w:r>
      <w:r w:rsidRPr="00837D76">
        <w:rPr>
          <w:rFonts w:asciiTheme="minorHAnsi" w:hAnsiTheme="minorHAnsi" w:cstheme="minorHAnsi"/>
          <w:bCs/>
          <w:sz w:val="22"/>
          <w:szCs w:val="22"/>
        </w:rPr>
        <w:t xml:space="preserve"> Ruszów </w:t>
      </w:r>
    </w:p>
    <w:p w14:paraId="78D55072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D76">
        <w:rPr>
          <w:rFonts w:asciiTheme="minorHAnsi" w:hAnsiTheme="minorHAnsi" w:cstheme="minorHAnsi"/>
          <w:sz w:val="22"/>
          <w:szCs w:val="22"/>
        </w:rPr>
        <w:t xml:space="preserve">ul. Leśna 2 </w:t>
      </w:r>
    </w:p>
    <w:p w14:paraId="78D55073" w14:textId="77777777" w:rsidR="004B32E4" w:rsidRPr="008F63E3" w:rsidRDefault="008642B2" w:rsidP="008F63E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D76">
        <w:rPr>
          <w:rFonts w:asciiTheme="minorHAnsi" w:hAnsiTheme="minorHAnsi" w:cstheme="minorHAnsi"/>
          <w:sz w:val="22"/>
          <w:szCs w:val="22"/>
        </w:rPr>
        <w:t>59</w:t>
      </w:r>
      <w:r w:rsidR="00221ADC" w:rsidRPr="00837D76">
        <w:rPr>
          <w:rFonts w:asciiTheme="minorHAnsi" w:hAnsiTheme="minorHAnsi" w:cstheme="minorHAnsi"/>
          <w:sz w:val="22"/>
          <w:szCs w:val="22"/>
        </w:rPr>
        <w:t xml:space="preserve">-950 Ruszów </w:t>
      </w:r>
    </w:p>
    <w:p w14:paraId="78D55074" w14:textId="77777777" w:rsidR="003B1B1A" w:rsidRPr="003B1B1A" w:rsidRDefault="00771D5B" w:rsidP="003B1B1A">
      <w:pPr>
        <w:pStyle w:val="Nagwek9"/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>Wykaz</w:t>
      </w:r>
      <w:r w:rsidR="008F63E3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 xml:space="preserve"> </w:t>
      </w:r>
      <w:r w:rsidR="009A3CA9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>osób</w:t>
      </w:r>
    </w:p>
    <w:p w14:paraId="78D55075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55076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1B1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pn.:</w:t>
      </w:r>
      <w:r w:rsidRPr="003B1B1A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 xml:space="preserve"> </w:t>
      </w:r>
      <w:r w:rsidRPr="003B1B1A">
        <w:rPr>
          <w:rFonts w:asciiTheme="minorHAnsi" w:hAnsiTheme="minorHAnsi" w:cstheme="minorHAnsi"/>
          <w:b/>
          <w:i/>
          <w:sz w:val="22"/>
          <w:szCs w:val="22"/>
        </w:rPr>
        <w:t>"Odbudowa zbiornika retencyjnego Dębowy 13-22-1.1-04 wraz z infrastrukturą towarzyszącą, w ramach projektu POIS.02.01.00-00-0005/16-00”</w:t>
      </w:r>
      <w:r w:rsidRPr="003B1B1A">
        <w:rPr>
          <w:rFonts w:asciiTheme="minorHAnsi" w:hAnsiTheme="minorHAnsi" w:cstheme="minorHAnsi"/>
          <w:sz w:val="22"/>
          <w:szCs w:val="22"/>
        </w:rPr>
        <w:t xml:space="preserve">, prowadzonego przez  PGL LP Nadleśnictwo Ruszów w Ruszowie przy ul. Leśnej 2, 59-950 Ruszów oświadczamy, w celu potwierdzenia spełniania wymagań określonych w SIWZ, że </w:t>
      </w:r>
      <w:r>
        <w:rPr>
          <w:rFonts w:asciiTheme="minorHAnsi" w:hAnsiTheme="minorHAnsi" w:cstheme="minorHAnsi"/>
          <w:sz w:val="22"/>
          <w:szCs w:val="22"/>
        </w:rPr>
        <w:t>dysponujemy lub będziemy dysponować następującymi osobami</w:t>
      </w:r>
      <w:r w:rsidRPr="003B1B1A">
        <w:rPr>
          <w:rFonts w:asciiTheme="minorHAnsi" w:hAnsiTheme="minorHAnsi" w:cstheme="minorHAnsi"/>
          <w:sz w:val="22"/>
          <w:szCs w:val="22"/>
        </w:rPr>
        <w:t>:</w:t>
      </w:r>
    </w:p>
    <w:p w14:paraId="78D55077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94"/>
        <w:gridCol w:w="2030"/>
        <w:gridCol w:w="2188"/>
      </w:tblGrid>
      <w:tr w:rsidR="003B1B1A" w:rsidRPr="003B1B1A" w14:paraId="78D5507C" w14:textId="77777777" w:rsidTr="00474EB4">
        <w:tc>
          <w:tcPr>
            <w:tcW w:w="2410" w:type="dxa"/>
            <w:shd w:val="clear" w:color="auto" w:fill="auto"/>
          </w:tcPr>
          <w:p w14:paraId="78D55078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1B1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auto"/>
          </w:tcPr>
          <w:p w14:paraId="78D55079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1B1A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2030" w:type="dxa"/>
            <w:shd w:val="clear" w:color="auto" w:fill="auto"/>
          </w:tcPr>
          <w:p w14:paraId="78D5507A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1B1A">
              <w:rPr>
                <w:rFonts w:asciiTheme="minorHAnsi" w:hAnsiTheme="minorHAnsi" w:cstheme="minorHAnsi"/>
                <w:sz w:val="22"/>
                <w:szCs w:val="22"/>
              </w:rPr>
              <w:t>Rok/Lata doświadczenia</w:t>
            </w:r>
          </w:p>
        </w:tc>
        <w:tc>
          <w:tcPr>
            <w:tcW w:w="2188" w:type="dxa"/>
            <w:shd w:val="clear" w:color="auto" w:fill="auto"/>
          </w:tcPr>
          <w:p w14:paraId="78D5507B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1B1A">
              <w:rPr>
                <w:rFonts w:asciiTheme="minorHAnsi" w:hAnsiTheme="minorHAnsi" w:cstheme="minorHAnsi"/>
                <w:sz w:val="22"/>
                <w:szCs w:val="22"/>
              </w:rPr>
              <w:t>Podstawa dysponowania (wymagana umowa o pracę)</w:t>
            </w:r>
          </w:p>
        </w:tc>
      </w:tr>
      <w:tr w:rsidR="003B1B1A" w:rsidRPr="003B1B1A" w14:paraId="78D55081" w14:textId="77777777" w:rsidTr="00474EB4">
        <w:trPr>
          <w:trHeight w:val="453"/>
        </w:trPr>
        <w:tc>
          <w:tcPr>
            <w:tcW w:w="2410" w:type="dxa"/>
            <w:shd w:val="clear" w:color="auto" w:fill="auto"/>
          </w:tcPr>
          <w:p w14:paraId="78D5507D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8D5507E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14:paraId="78D5507F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78D55080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B1A" w:rsidRPr="003B1B1A" w14:paraId="78D55086" w14:textId="77777777" w:rsidTr="00474EB4">
        <w:trPr>
          <w:trHeight w:val="453"/>
        </w:trPr>
        <w:tc>
          <w:tcPr>
            <w:tcW w:w="2410" w:type="dxa"/>
            <w:shd w:val="clear" w:color="auto" w:fill="auto"/>
          </w:tcPr>
          <w:p w14:paraId="78D55082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8D55083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14:paraId="78D55084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78D55085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B1A" w:rsidRPr="003B1B1A" w14:paraId="78D5508B" w14:textId="77777777" w:rsidTr="00474EB4">
        <w:trPr>
          <w:trHeight w:val="453"/>
        </w:trPr>
        <w:tc>
          <w:tcPr>
            <w:tcW w:w="2410" w:type="dxa"/>
            <w:shd w:val="clear" w:color="auto" w:fill="auto"/>
          </w:tcPr>
          <w:p w14:paraId="78D55087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8D55088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14:paraId="78D55089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78D5508A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B1A" w:rsidRPr="003B1B1A" w14:paraId="78D55090" w14:textId="77777777" w:rsidTr="00474EB4">
        <w:trPr>
          <w:trHeight w:val="453"/>
        </w:trPr>
        <w:tc>
          <w:tcPr>
            <w:tcW w:w="2410" w:type="dxa"/>
            <w:shd w:val="clear" w:color="auto" w:fill="auto"/>
          </w:tcPr>
          <w:p w14:paraId="78D5508C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8D5508D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14:paraId="78D5508E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78D5508F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B1A" w:rsidRPr="003B1B1A" w14:paraId="78D55095" w14:textId="77777777" w:rsidTr="00474EB4">
        <w:trPr>
          <w:trHeight w:val="453"/>
        </w:trPr>
        <w:tc>
          <w:tcPr>
            <w:tcW w:w="2410" w:type="dxa"/>
            <w:shd w:val="clear" w:color="auto" w:fill="auto"/>
          </w:tcPr>
          <w:p w14:paraId="78D55091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8D55092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14:paraId="78D55093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78D55094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B1A" w:rsidRPr="003B1B1A" w14:paraId="78D5509A" w14:textId="77777777" w:rsidTr="00474EB4">
        <w:trPr>
          <w:trHeight w:val="453"/>
        </w:trPr>
        <w:tc>
          <w:tcPr>
            <w:tcW w:w="2410" w:type="dxa"/>
            <w:shd w:val="clear" w:color="auto" w:fill="auto"/>
          </w:tcPr>
          <w:p w14:paraId="78D55096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8D55097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14:paraId="78D55098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78D55099" w14:textId="77777777" w:rsidR="003B1B1A" w:rsidRPr="003B1B1A" w:rsidRDefault="003B1B1A" w:rsidP="003B1B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D5509B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D5509C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D5509D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1B1A">
        <w:rPr>
          <w:rFonts w:asciiTheme="minorHAnsi" w:hAnsiTheme="minorHAnsi" w:cstheme="minorHAnsi"/>
          <w:sz w:val="22"/>
          <w:szCs w:val="22"/>
        </w:rPr>
        <w:t xml:space="preserve">..........................., dnia ....................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3B1B1A">
        <w:rPr>
          <w:rFonts w:asciiTheme="minorHAnsi" w:hAnsiTheme="minorHAnsi" w:cstheme="minorHAnsi"/>
          <w:sz w:val="22"/>
          <w:szCs w:val="22"/>
        </w:rPr>
        <w:t>……............................................…</w:t>
      </w:r>
    </w:p>
    <w:p w14:paraId="78D5509E" w14:textId="77777777" w:rsidR="003B1B1A" w:rsidRPr="003B1B1A" w:rsidRDefault="003B1B1A" w:rsidP="003B1B1A">
      <w:pPr>
        <w:spacing w:line="276" w:lineRule="auto"/>
        <w:ind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Pr="003B1B1A">
        <w:rPr>
          <w:rFonts w:asciiTheme="minorHAnsi" w:hAnsiTheme="minorHAnsi" w:cstheme="minorHAnsi"/>
          <w:sz w:val="22"/>
          <w:szCs w:val="22"/>
        </w:rPr>
        <w:t>(podpis upoważnionego przedstawiciela)</w:t>
      </w:r>
    </w:p>
    <w:p w14:paraId="78D5509F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D550A0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1B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550A1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D550A2" w14:textId="77777777" w:rsidR="003B1B1A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1B1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78D550A3" w14:textId="77777777" w:rsidR="008F63E3" w:rsidRPr="003B1B1A" w:rsidRDefault="003B1B1A" w:rsidP="003B1B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1B1A">
        <w:rPr>
          <w:rFonts w:asciiTheme="minorHAnsi" w:hAnsiTheme="minorHAnsi" w:cstheme="minorHAnsi"/>
          <w:sz w:val="22"/>
          <w:szCs w:val="22"/>
        </w:rPr>
        <w:t xml:space="preserve">     (pieczęć Wykonawcy)</w:t>
      </w:r>
    </w:p>
    <w:p w14:paraId="78D550A4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D550A5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D550A6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D550A7" w14:textId="77777777" w:rsidR="004B32E4" w:rsidRPr="00221ADC" w:rsidRDefault="004B32E4" w:rsidP="00221ADC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4B32E4" w:rsidRPr="00221ADC" w:rsidSect="00FE66D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AF64" w14:textId="77777777" w:rsidR="00413A5F" w:rsidRDefault="00413A5F">
      <w:r>
        <w:separator/>
      </w:r>
    </w:p>
    <w:p w14:paraId="35F25B02" w14:textId="77777777" w:rsidR="00413A5F" w:rsidRDefault="00413A5F"/>
  </w:endnote>
  <w:endnote w:type="continuationSeparator" w:id="0">
    <w:p w14:paraId="0CE6B14E" w14:textId="77777777" w:rsidR="00413A5F" w:rsidRDefault="00413A5F">
      <w:r>
        <w:continuationSeparator/>
      </w:r>
    </w:p>
    <w:p w14:paraId="092CAB1F" w14:textId="77777777" w:rsidR="00413A5F" w:rsidRDefault="00413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50B2" w14:textId="77777777" w:rsidR="002062A5" w:rsidRDefault="002062A5" w:rsidP="004007F2">
    <w:r>
      <w:fldChar w:fldCharType="begin"/>
    </w:r>
    <w:r>
      <w:instrText xml:space="preserve">PAGE  </w:instrText>
    </w:r>
    <w:r>
      <w:fldChar w:fldCharType="end"/>
    </w:r>
  </w:p>
  <w:p w14:paraId="78D550B3" w14:textId="77777777" w:rsidR="002062A5" w:rsidRDefault="002062A5"/>
  <w:p w14:paraId="78D550B4" w14:textId="77777777" w:rsidR="002062A5" w:rsidRDefault="002062A5"/>
  <w:p w14:paraId="78D550B5" w14:textId="77777777" w:rsidR="002062A5" w:rsidRDefault="002062A5"/>
  <w:p w14:paraId="78D550B6" w14:textId="77777777" w:rsidR="002062A5" w:rsidRDefault="002062A5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78D550B7" w14:textId="77777777" w:rsidR="002062A5" w:rsidRPr="00807343" w:rsidRDefault="002062A5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50B8" w14:textId="07DC561D" w:rsidR="002062A5" w:rsidRPr="00221ADC" w:rsidRDefault="00B059C2" w:rsidP="00221ADC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ED3B343" wp14:editId="06ED7874">
          <wp:extent cx="5760085" cy="518160"/>
          <wp:effectExtent l="0" t="0" r="0" b="0"/>
          <wp:docPr id="2" name="Obraz 5" descr="http://www.ckps.lasy.gov.pl/documents/17417482/34418758/ciag+znakow+z+flaga+i+LP.png/48c40838-32e7-6709-da2d-99751807d5c5?t=1536141834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ttp://www.ckps.lasy.gov.pl/documents/17417482/34418758/ciag+znakow+z+flaga+i+LP.png/48c40838-32e7-6709-da2d-99751807d5c5?t=1536141834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AA3" w:rsidRPr="00221ADC">
      <w:rPr>
        <w:rFonts w:asciiTheme="minorHAnsi" w:hAnsiTheme="minorHAnsi" w:cstheme="minorHAnsi"/>
        <w:sz w:val="20"/>
        <w:szCs w:val="20"/>
      </w:rPr>
      <w:t xml:space="preserve"> Strona 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begin"/>
    </w:r>
    <w:r w:rsidR="00666AA3" w:rsidRPr="00221ADC">
      <w:rPr>
        <w:rFonts w:asciiTheme="minorHAnsi" w:hAnsiTheme="minorHAnsi" w:cstheme="minorHAnsi"/>
        <w:b/>
        <w:sz w:val="20"/>
        <w:szCs w:val="20"/>
      </w:rPr>
      <w:instrText>PAGE</w:instrTex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separate"/>
    </w:r>
    <w:r w:rsidR="00845D00">
      <w:rPr>
        <w:rFonts w:asciiTheme="minorHAnsi" w:hAnsiTheme="minorHAnsi" w:cstheme="minorHAnsi"/>
        <w:b/>
        <w:noProof/>
        <w:sz w:val="20"/>
        <w:szCs w:val="20"/>
      </w:rPr>
      <w:t>1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end"/>
    </w:r>
    <w:r w:rsidR="00666AA3" w:rsidRPr="00221ADC">
      <w:rPr>
        <w:rFonts w:asciiTheme="minorHAnsi" w:hAnsiTheme="minorHAnsi" w:cstheme="minorHAnsi"/>
        <w:sz w:val="20"/>
        <w:szCs w:val="20"/>
      </w:rPr>
      <w:t xml:space="preserve"> z 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begin"/>
    </w:r>
    <w:r w:rsidR="00666AA3" w:rsidRPr="00221ADC">
      <w:rPr>
        <w:rFonts w:asciiTheme="minorHAnsi" w:hAnsiTheme="minorHAnsi" w:cstheme="minorHAnsi"/>
        <w:b/>
        <w:sz w:val="20"/>
        <w:szCs w:val="20"/>
      </w:rPr>
      <w:instrText>NUMPAGES</w:instrTex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separate"/>
    </w:r>
    <w:r w:rsidR="00845D00">
      <w:rPr>
        <w:rFonts w:asciiTheme="minorHAnsi" w:hAnsiTheme="minorHAnsi" w:cstheme="minorHAnsi"/>
        <w:b/>
        <w:noProof/>
        <w:sz w:val="20"/>
        <w:szCs w:val="20"/>
      </w:rPr>
      <w:t>1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50BB" w14:textId="77777777" w:rsidR="002062A5" w:rsidRPr="001F3138" w:rsidRDefault="002062A5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637051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4663E6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14:paraId="78D550BC" w14:textId="77777777" w:rsidR="002062A5" w:rsidRDefault="00206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62FD6" w14:textId="77777777" w:rsidR="00413A5F" w:rsidRDefault="00413A5F">
      <w:r>
        <w:separator/>
      </w:r>
    </w:p>
    <w:p w14:paraId="4555CFFA" w14:textId="77777777" w:rsidR="00413A5F" w:rsidRDefault="00413A5F"/>
  </w:footnote>
  <w:footnote w:type="continuationSeparator" w:id="0">
    <w:p w14:paraId="2E633FE0" w14:textId="77777777" w:rsidR="00413A5F" w:rsidRDefault="00413A5F">
      <w:r>
        <w:continuationSeparator/>
      </w:r>
    </w:p>
    <w:p w14:paraId="309636B0" w14:textId="77777777" w:rsidR="00413A5F" w:rsidRDefault="00413A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50B0" w14:textId="77777777" w:rsidR="008D1C02" w:rsidRPr="00300B21" w:rsidRDefault="008D1C02" w:rsidP="008D1C02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</w:rPr>
    </w:pPr>
    <w:r w:rsidRPr="00300B21">
      <w:rPr>
        <w:rFonts w:asciiTheme="minorHAnsi" w:hAnsiTheme="minorHAnsi"/>
        <w:b/>
      </w:rPr>
      <w:t>Nadleśnictwo Ruszów</w:t>
    </w:r>
  </w:p>
  <w:p w14:paraId="78D550B1" w14:textId="77777777" w:rsidR="00637051" w:rsidRDefault="00637051" w:rsidP="00001213">
    <w:pPr>
      <w:pStyle w:val="Nagwek"/>
      <w:ind w:left="-56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50B9" w14:textId="77777777" w:rsidR="002062A5" w:rsidRDefault="005B1BA7" w:rsidP="009B09E5">
    <w:r>
      <w:rPr>
        <w:noProof/>
      </w:rPr>
      <mc:AlternateContent>
        <mc:Choice Requires="wpc">
          <w:drawing>
            <wp:inline distT="0" distB="0" distL="0" distR="0" wp14:anchorId="78D550BF" wp14:editId="78D550C0">
              <wp:extent cx="6911975" cy="228600"/>
              <wp:effectExtent l="0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06ACA25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78D550BA" w14:textId="77777777" w:rsidR="00637051" w:rsidRDefault="005B1BA7">
    <w:r>
      <w:rPr>
        <w:noProof/>
      </w:rPr>
      <w:drawing>
        <wp:inline distT="0" distB="0" distL="0" distR="0" wp14:anchorId="78D550C1" wp14:editId="78D550C2">
          <wp:extent cx="6419215" cy="628650"/>
          <wp:effectExtent l="0" t="0" r="635" b="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4F733D6"/>
    <w:multiLevelType w:val="hybridMultilevel"/>
    <w:tmpl w:val="3AA431BE"/>
    <w:lvl w:ilvl="0" w:tplc="9B06B65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1"/>
    <w:multiLevelType w:val="hybridMultilevel"/>
    <w:tmpl w:val="5186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A2F"/>
    <w:multiLevelType w:val="hybridMultilevel"/>
    <w:tmpl w:val="33AA7F34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594EA0D8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E7B43"/>
    <w:multiLevelType w:val="hybridMultilevel"/>
    <w:tmpl w:val="359886A6"/>
    <w:lvl w:ilvl="0" w:tplc="67AC8E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D4DBF"/>
    <w:multiLevelType w:val="hybridMultilevel"/>
    <w:tmpl w:val="BFC2F2F2"/>
    <w:lvl w:ilvl="0" w:tplc="10AE3A7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9F5"/>
    <w:multiLevelType w:val="multilevel"/>
    <w:tmpl w:val="F7D2FF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45713"/>
    <w:multiLevelType w:val="multilevel"/>
    <w:tmpl w:val="E4B232A6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6">
    <w:nsid w:val="350D038B"/>
    <w:multiLevelType w:val="hybridMultilevel"/>
    <w:tmpl w:val="036CA97C"/>
    <w:lvl w:ilvl="0" w:tplc="AB5EBCE0">
      <w:start w:val="1"/>
      <w:numFmt w:val="lowerLetter"/>
      <w:lvlText w:val="%1."/>
      <w:lvlJc w:val="left"/>
      <w:pPr>
        <w:ind w:left="1713" w:hanging="360"/>
      </w:pPr>
      <w:rPr>
        <w:rFonts w:ascii="Cambria" w:eastAsia="Calibri" w:hAnsi="Cambria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A951E6"/>
    <w:multiLevelType w:val="hybridMultilevel"/>
    <w:tmpl w:val="34BC76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DF574F"/>
    <w:multiLevelType w:val="hybridMultilevel"/>
    <w:tmpl w:val="B6880CD0"/>
    <w:lvl w:ilvl="0" w:tplc="7DDA88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C884226A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133481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854B4"/>
    <w:multiLevelType w:val="multilevel"/>
    <w:tmpl w:val="E64EE8A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227C5A"/>
    <w:multiLevelType w:val="hybridMultilevel"/>
    <w:tmpl w:val="8E12C2FA"/>
    <w:lvl w:ilvl="0" w:tplc="6CF8D630">
      <w:start w:val="1"/>
      <w:numFmt w:val="lowerLetter"/>
      <w:lvlText w:val="%1)"/>
      <w:lvlJc w:val="left"/>
      <w:pPr>
        <w:ind w:left="1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47C62E36"/>
    <w:multiLevelType w:val="hybridMultilevel"/>
    <w:tmpl w:val="2E085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A16FFC"/>
    <w:multiLevelType w:val="hybridMultilevel"/>
    <w:tmpl w:val="B4B4DD88"/>
    <w:lvl w:ilvl="0" w:tplc="67AC8E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F332143"/>
    <w:multiLevelType w:val="hybridMultilevel"/>
    <w:tmpl w:val="A470E67A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579366A0"/>
    <w:multiLevelType w:val="hybridMultilevel"/>
    <w:tmpl w:val="DFFC4A76"/>
    <w:lvl w:ilvl="0" w:tplc="17D0F6A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5">
    <w:nsid w:val="64FB2BBB"/>
    <w:multiLevelType w:val="multilevel"/>
    <w:tmpl w:val="E09C41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5FE0DC6"/>
    <w:multiLevelType w:val="hybridMultilevel"/>
    <w:tmpl w:val="29E8EC6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A767454"/>
    <w:multiLevelType w:val="hybridMultilevel"/>
    <w:tmpl w:val="10D6538E"/>
    <w:lvl w:ilvl="0" w:tplc="CC6E4650">
      <w:start w:val="1"/>
      <w:numFmt w:val="lowerLetter"/>
      <w:lvlText w:val="%1)"/>
      <w:lvlJc w:val="left"/>
      <w:pPr>
        <w:ind w:left="1436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0F94"/>
    <w:multiLevelType w:val="hybridMultilevel"/>
    <w:tmpl w:val="B638391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31B45"/>
    <w:multiLevelType w:val="multilevel"/>
    <w:tmpl w:val="E0AE13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2153B5"/>
    <w:multiLevelType w:val="hybridMultilevel"/>
    <w:tmpl w:val="BB52C6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"/>
  </w:num>
  <w:num w:numId="3">
    <w:abstractNumId w:val="5"/>
  </w:num>
  <w:num w:numId="4">
    <w:abstractNumId w:val="43"/>
  </w:num>
  <w:num w:numId="5">
    <w:abstractNumId w:val="31"/>
  </w:num>
  <w:num w:numId="6">
    <w:abstractNumId w:val="35"/>
  </w:num>
  <w:num w:numId="7">
    <w:abstractNumId w:val="9"/>
  </w:num>
  <w:num w:numId="8">
    <w:abstractNumId w:val="22"/>
  </w:num>
  <w:num w:numId="9">
    <w:abstractNumId w:val="12"/>
  </w:num>
  <w:num w:numId="10">
    <w:abstractNumId w:val="23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</w:num>
  <w:num w:numId="17">
    <w:abstractNumId w:val="21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44"/>
  </w:num>
  <w:num w:numId="23">
    <w:abstractNumId w:val="17"/>
  </w:num>
  <w:num w:numId="24">
    <w:abstractNumId w:val="11"/>
  </w:num>
  <w:num w:numId="25">
    <w:abstractNumId w:val="20"/>
  </w:num>
  <w:num w:numId="26">
    <w:abstractNumId w:val="42"/>
  </w:num>
  <w:num w:numId="27">
    <w:abstractNumId w:val="6"/>
  </w:num>
  <w:num w:numId="28">
    <w:abstractNumId w:val="36"/>
  </w:num>
  <w:num w:numId="29">
    <w:abstractNumId w:val="18"/>
  </w:num>
  <w:num w:numId="30">
    <w:abstractNumId w:val="3"/>
  </w:num>
  <w:num w:numId="31">
    <w:abstractNumId w:val="38"/>
  </w:num>
  <w:num w:numId="32">
    <w:abstractNumId w:val="8"/>
  </w:num>
  <w:num w:numId="33">
    <w:abstractNumId w:val="16"/>
  </w:num>
  <w:num w:numId="34">
    <w:abstractNumId w:val="14"/>
  </w:num>
  <w:num w:numId="35">
    <w:abstractNumId w:val="30"/>
  </w:num>
  <w:num w:numId="36">
    <w:abstractNumId w:val="40"/>
  </w:num>
  <w:num w:numId="37">
    <w:abstractNumId w:val="2"/>
  </w:num>
  <w:num w:numId="38">
    <w:abstractNumId w:val="4"/>
  </w:num>
  <w:num w:numId="39">
    <w:abstractNumId w:val="13"/>
  </w:num>
  <w:num w:numId="40">
    <w:abstractNumId w:val="39"/>
  </w:num>
  <w:num w:numId="41">
    <w:abstractNumId w:val="27"/>
  </w:num>
  <w:num w:numId="42">
    <w:abstractNumId w:val="25"/>
  </w:num>
  <w:num w:numId="43">
    <w:abstractNumId w:val="28"/>
  </w:num>
  <w:num w:numId="44">
    <w:abstractNumId w:val="29"/>
  </w:num>
  <w:num w:numId="45">
    <w:abstractNumId w:val="24"/>
  </w:num>
  <w:num w:numId="46">
    <w:abstractNumId w:val="34"/>
  </w:num>
  <w:num w:numId="47">
    <w:abstractNumId w:val="7"/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 style="mso-position-horizontal:center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213"/>
    <w:rsid w:val="0000184C"/>
    <w:rsid w:val="00002297"/>
    <w:rsid w:val="00003C36"/>
    <w:rsid w:val="00004A5C"/>
    <w:rsid w:val="00010614"/>
    <w:rsid w:val="000153F3"/>
    <w:rsid w:val="00020B78"/>
    <w:rsid w:val="00022ED0"/>
    <w:rsid w:val="0002336D"/>
    <w:rsid w:val="00032320"/>
    <w:rsid w:val="000466AC"/>
    <w:rsid w:val="00046B3F"/>
    <w:rsid w:val="000632E0"/>
    <w:rsid w:val="00072EF0"/>
    <w:rsid w:val="00075CD0"/>
    <w:rsid w:val="00075D5C"/>
    <w:rsid w:val="000775E5"/>
    <w:rsid w:val="00077D22"/>
    <w:rsid w:val="00080AE3"/>
    <w:rsid w:val="000877D0"/>
    <w:rsid w:val="000902DD"/>
    <w:rsid w:val="00091471"/>
    <w:rsid w:val="000A7A2D"/>
    <w:rsid w:val="000B43DD"/>
    <w:rsid w:val="000B4BF0"/>
    <w:rsid w:val="000C109D"/>
    <w:rsid w:val="000C6CDB"/>
    <w:rsid w:val="000C7F45"/>
    <w:rsid w:val="000E4A36"/>
    <w:rsid w:val="000F3ACC"/>
    <w:rsid w:val="000F4994"/>
    <w:rsid w:val="000F7DFB"/>
    <w:rsid w:val="00107785"/>
    <w:rsid w:val="001106F6"/>
    <w:rsid w:val="00110784"/>
    <w:rsid w:val="0011134F"/>
    <w:rsid w:val="00111398"/>
    <w:rsid w:val="00113C99"/>
    <w:rsid w:val="00123884"/>
    <w:rsid w:val="00125BE4"/>
    <w:rsid w:val="00135295"/>
    <w:rsid w:val="0014311C"/>
    <w:rsid w:val="00147DED"/>
    <w:rsid w:val="0015382D"/>
    <w:rsid w:val="0016009A"/>
    <w:rsid w:val="00165192"/>
    <w:rsid w:val="00165FED"/>
    <w:rsid w:val="001701C6"/>
    <w:rsid w:val="00171732"/>
    <w:rsid w:val="00181AAA"/>
    <w:rsid w:val="00186BB7"/>
    <w:rsid w:val="00186BDC"/>
    <w:rsid w:val="0018708F"/>
    <w:rsid w:val="00191900"/>
    <w:rsid w:val="001B2E14"/>
    <w:rsid w:val="001B5B26"/>
    <w:rsid w:val="001D18EA"/>
    <w:rsid w:val="001D6FA4"/>
    <w:rsid w:val="001D769B"/>
    <w:rsid w:val="001E0A41"/>
    <w:rsid w:val="001E7647"/>
    <w:rsid w:val="001F3138"/>
    <w:rsid w:val="001F440C"/>
    <w:rsid w:val="00205E65"/>
    <w:rsid w:val="002062A5"/>
    <w:rsid w:val="00215B4D"/>
    <w:rsid w:val="00220BDB"/>
    <w:rsid w:val="00221ADC"/>
    <w:rsid w:val="00223307"/>
    <w:rsid w:val="00226516"/>
    <w:rsid w:val="00233904"/>
    <w:rsid w:val="002361F7"/>
    <w:rsid w:val="00236746"/>
    <w:rsid w:val="002410D0"/>
    <w:rsid w:val="00245289"/>
    <w:rsid w:val="00254BFF"/>
    <w:rsid w:val="002564AD"/>
    <w:rsid w:val="00256A5C"/>
    <w:rsid w:val="00263222"/>
    <w:rsid w:val="00264259"/>
    <w:rsid w:val="00264440"/>
    <w:rsid w:val="0026622C"/>
    <w:rsid w:val="0027592C"/>
    <w:rsid w:val="00275976"/>
    <w:rsid w:val="00277065"/>
    <w:rsid w:val="00280794"/>
    <w:rsid w:val="002827D3"/>
    <w:rsid w:val="002837A9"/>
    <w:rsid w:val="00293CEB"/>
    <w:rsid w:val="00295384"/>
    <w:rsid w:val="00296C29"/>
    <w:rsid w:val="00297030"/>
    <w:rsid w:val="0029735F"/>
    <w:rsid w:val="002A55B3"/>
    <w:rsid w:val="002B35E5"/>
    <w:rsid w:val="002C0B5E"/>
    <w:rsid w:val="002C0D8B"/>
    <w:rsid w:val="002C1343"/>
    <w:rsid w:val="002C171B"/>
    <w:rsid w:val="002C383A"/>
    <w:rsid w:val="002C4412"/>
    <w:rsid w:val="002D0BED"/>
    <w:rsid w:val="002D0C8B"/>
    <w:rsid w:val="002E191A"/>
    <w:rsid w:val="002E3116"/>
    <w:rsid w:val="002F1528"/>
    <w:rsid w:val="002F1E09"/>
    <w:rsid w:val="002F38AA"/>
    <w:rsid w:val="002F4266"/>
    <w:rsid w:val="003012D2"/>
    <w:rsid w:val="00305671"/>
    <w:rsid w:val="0030626A"/>
    <w:rsid w:val="00317E4A"/>
    <w:rsid w:val="003226E1"/>
    <w:rsid w:val="00330006"/>
    <w:rsid w:val="00333DA6"/>
    <w:rsid w:val="0033570D"/>
    <w:rsid w:val="00335E5C"/>
    <w:rsid w:val="00342EF7"/>
    <w:rsid w:val="00343F3E"/>
    <w:rsid w:val="00344C00"/>
    <w:rsid w:val="00346DAF"/>
    <w:rsid w:val="00356973"/>
    <w:rsid w:val="00365D6A"/>
    <w:rsid w:val="003672AA"/>
    <w:rsid w:val="00371CFA"/>
    <w:rsid w:val="00372242"/>
    <w:rsid w:val="0039413D"/>
    <w:rsid w:val="003A314F"/>
    <w:rsid w:val="003A4FEE"/>
    <w:rsid w:val="003B1B1A"/>
    <w:rsid w:val="003B71EE"/>
    <w:rsid w:val="003C0710"/>
    <w:rsid w:val="003C07EB"/>
    <w:rsid w:val="003C2D4C"/>
    <w:rsid w:val="003D2B62"/>
    <w:rsid w:val="003E1A15"/>
    <w:rsid w:val="003E2D3A"/>
    <w:rsid w:val="003E666E"/>
    <w:rsid w:val="003E6850"/>
    <w:rsid w:val="004007F2"/>
    <w:rsid w:val="00411B4A"/>
    <w:rsid w:val="00413A5F"/>
    <w:rsid w:val="00413DCC"/>
    <w:rsid w:val="00415A0C"/>
    <w:rsid w:val="004164D4"/>
    <w:rsid w:val="00420392"/>
    <w:rsid w:val="00430FC0"/>
    <w:rsid w:val="004561E1"/>
    <w:rsid w:val="00465CC0"/>
    <w:rsid w:val="004663E6"/>
    <w:rsid w:val="004802E8"/>
    <w:rsid w:val="00482884"/>
    <w:rsid w:val="00487418"/>
    <w:rsid w:val="00494ACD"/>
    <w:rsid w:val="004B32E4"/>
    <w:rsid w:val="004C3776"/>
    <w:rsid w:val="004C5978"/>
    <w:rsid w:val="004D43CB"/>
    <w:rsid w:val="004D6B98"/>
    <w:rsid w:val="004E1E15"/>
    <w:rsid w:val="004F46BC"/>
    <w:rsid w:val="004F6399"/>
    <w:rsid w:val="00521904"/>
    <w:rsid w:val="005220A0"/>
    <w:rsid w:val="005251F1"/>
    <w:rsid w:val="005278C2"/>
    <w:rsid w:val="005300C5"/>
    <w:rsid w:val="005420FE"/>
    <w:rsid w:val="00545DC6"/>
    <w:rsid w:val="005764A7"/>
    <w:rsid w:val="005871DA"/>
    <w:rsid w:val="00593C7D"/>
    <w:rsid w:val="00593CB3"/>
    <w:rsid w:val="005A33A4"/>
    <w:rsid w:val="005A78B4"/>
    <w:rsid w:val="005B0518"/>
    <w:rsid w:val="005B1BA7"/>
    <w:rsid w:val="005B5958"/>
    <w:rsid w:val="005B645C"/>
    <w:rsid w:val="005B7552"/>
    <w:rsid w:val="005E3647"/>
    <w:rsid w:val="005E4345"/>
    <w:rsid w:val="00601B20"/>
    <w:rsid w:val="0060302E"/>
    <w:rsid w:val="00603089"/>
    <w:rsid w:val="00605000"/>
    <w:rsid w:val="006152F5"/>
    <w:rsid w:val="00621115"/>
    <w:rsid w:val="00627C49"/>
    <w:rsid w:val="00635D7C"/>
    <w:rsid w:val="00637051"/>
    <w:rsid w:val="00643890"/>
    <w:rsid w:val="0065001D"/>
    <w:rsid w:val="006507EF"/>
    <w:rsid w:val="00662941"/>
    <w:rsid w:val="00663876"/>
    <w:rsid w:val="006644F9"/>
    <w:rsid w:val="00666AA3"/>
    <w:rsid w:val="00666E79"/>
    <w:rsid w:val="006705B2"/>
    <w:rsid w:val="00673F90"/>
    <w:rsid w:val="00690DF0"/>
    <w:rsid w:val="006942B4"/>
    <w:rsid w:val="00694571"/>
    <w:rsid w:val="00696A8B"/>
    <w:rsid w:val="00697A0A"/>
    <w:rsid w:val="00697D4C"/>
    <w:rsid w:val="006A2509"/>
    <w:rsid w:val="006A6319"/>
    <w:rsid w:val="006B12D9"/>
    <w:rsid w:val="006B3498"/>
    <w:rsid w:val="006B4E38"/>
    <w:rsid w:val="006B7193"/>
    <w:rsid w:val="006C451E"/>
    <w:rsid w:val="006C5104"/>
    <w:rsid w:val="006C5987"/>
    <w:rsid w:val="006C6505"/>
    <w:rsid w:val="006C786A"/>
    <w:rsid w:val="006D713D"/>
    <w:rsid w:val="006E6361"/>
    <w:rsid w:val="006E6849"/>
    <w:rsid w:val="006E7FF0"/>
    <w:rsid w:val="006F7FAF"/>
    <w:rsid w:val="007073F2"/>
    <w:rsid w:val="00714B42"/>
    <w:rsid w:val="007176F3"/>
    <w:rsid w:val="007258E2"/>
    <w:rsid w:val="00725B3E"/>
    <w:rsid w:val="00736CCE"/>
    <w:rsid w:val="00737178"/>
    <w:rsid w:val="00737D0C"/>
    <w:rsid w:val="00741EC8"/>
    <w:rsid w:val="00743822"/>
    <w:rsid w:val="00745028"/>
    <w:rsid w:val="00745EB3"/>
    <w:rsid w:val="0074762A"/>
    <w:rsid w:val="007557FE"/>
    <w:rsid w:val="007567BF"/>
    <w:rsid w:val="0076025A"/>
    <w:rsid w:val="00760B51"/>
    <w:rsid w:val="00771D5B"/>
    <w:rsid w:val="00773775"/>
    <w:rsid w:val="00775328"/>
    <w:rsid w:val="0078184F"/>
    <w:rsid w:val="00781C79"/>
    <w:rsid w:val="00790182"/>
    <w:rsid w:val="00791B59"/>
    <w:rsid w:val="00795936"/>
    <w:rsid w:val="007A0519"/>
    <w:rsid w:val="007A3224"/>
    <w:rsid w:val="007A7BAD"/>
    <w:rsid w:val="007B12EA"/>
    <w:rsid w:val="007C2AF6"/>
    <w:rsid w:val="007C3244"/>
    <w:rsid w:val="007C6705"/>
    <w:rsid w:val="007D3E76"/>
    <w:rsid w:val="007F0451"/>
    <w:rsid w:val="007F3D64"/>
    <w:rsid w:val="007F64D3"/>
    <w:rsid w:val="00802B5D"/>
    <w:rsid w:val="00806BFD"/>
    <w:rsid w:val="00807343"/>
    <w:rsid w:val="008076BC"/>
    <w:rsid w:val="0081116D"/>
    <w:rsid w:val="008228AB"/>
    <w:rsid w:val="00825CE0"/>
    <w:rsid w:val="0082714F"/>
    <w:rsid w:val="00837D76"/>
    <w:rsid w:val="00842F21"/>
    <w:rsid w:val="00844B11"/>
    <w:rsid w:val="0084513B"/>
    <w:rsid w:val="00845D00"/>
    <w:rsid w:val="0084608F"/>
    <w:rsid w:val="00846557"/>
    <w:rsid w:val="00852044"/>
    <w:rsid w:val="0085379D"/>
    <w:rsid w:val="00855BDE"/>
    <w:rsid w:val="0085694D"/>
    <w:rsid w:val="008637F0"/>
    <w:rsid w:val="008642B2"/>
    <w:rsid w:val="0088015D"/>
    <w:rsid w:val="008879F2"/>
    <w:rsid w:val="00890942"/>
    <w:rsid w:val="00894E97"/>
    <w:rsid w:val="008A143F"/>
    <w:rsid w:val="008B00A2"/>
    <w:rsid w:val="008B0389"/>
    <w:rsid w:val="008B0E8F"/>
    <w:rsid w:val="008B7B30"/>
    <w:rsid w:val="008C4E2E"/>
    <w:rsid w:val="008D0F11"/>
    <w:rsid w:val="008D1C02"/>
    <w:rsid w:val="008D7DF6"/>
    <w:rsid w:val="008F1094"/>
    <w:rsid w:val="008F63E3"/>
    <w:rsid w:val="00900861"/>
    <w:rsid w:val="00900965"/>
    <w:rsid w:val="009048FC"/>
    <w:rsid w:val="0091287E"/>
    <w:rsid w:val="00912DCE"/>
    <w:rsid w:val="00920167"/>
    <w:rsid w:val="00930E98"/>
    <w:rsid w:val="00931229"/>
    <w:rsid w:val="00944D9C"/>
    <w:rsid w:val="009450E0"/>
    <w:rsid w:val="0094675B"/>
    <w:rsid w:val="00947E81"/>
    <w:rsid w:val="0095460B"/>
    <w:rsid w:val="009643E6"/>
    <w:rsid w:val="00966049"/>
    <w:rsid w:val="00971CD1"/>
    <w:rsid w:val="00973D74"/>
    <w:rsid w:val="00981AC9"/>
    <w:rsid w:val="00983599"/>
    <w:rsid w:val="00993A74"/>
    <w:rsid w:val="0099597B"/>
    <w:rsid w:val="00996210"/>
    <w:rsid w:val="009A085C"/>
    <w:rsid w:val="009A3CA9"/>
    <w:rsid w:val="009A7897"/>
    <w:rsid w:val="009B09E5"/>
    <w:rsid w:val="009B14A3"/>
    <w:rsid w:val="009B6CBD"/>
    <w:rsid w:val="009C048A"/>
    <w:rsid w:val="009C2B18"/>
    <w:rsid w:val="009C6A55"/>
    <w:rsid w:val="009C71B0"/>
    <w:rsid w:val="009D0199"/>
    <w:rsid w:val="009D38B5"/>
    <w:rsid w:val="009E1612"/>
    <w:rsid w:val="009E1945"/>
    <w:rsid w:val="009E71A2"/>
    <w:rsid w:val="009F1790"/>
    <w:rsid w:val="009F36F9"/>
    <w:rsid w:val="00A0209E"/>
    <w:rsid w:val="00A11EB6"/>
    <w:rsid w:val="00A12F80"/>
    <w:rsid w:val="00A14D79"/>
    <w:rsid w:val="00A16AC5"/>
    <w:rsid w:val="00A27CE3"/>
    <w:rsid w:val="00A31A91"/>
    <w:rsid w:val="00A3253D"/>
    <w:rsid w:val="00A40661"/>
    <w:rsid w:val="00A42B27"/>
    <w:rsid w:val="00A452A3"/>
    <w:rsid w:val="00A57DB0"/>
    <w:rsid w:val="00A63867"/>
    <w:rsid w:val="00A662CA"/>
    <w:rsid w:val="00A66EF8"/>
    <w:rsid w:val="00A77B16"/>
    <w:rsid w:val="00A80A42"/>
    <w:rsid w:val="00A80D68"/>
    <w:rsid w:val="00A81D31"/>
    <w:rsid w:val="00A85571"/>
    <w:rsid w:val="00A91495"/>
    <w:rsid w:val="00A923CC"/>
    <w:rsid w:val="00A94ECB"/>
    <w:rsid w:val="00AA1A0E"/>
    <w:rsid w:val="00AA4B7F"/>
    <w:rsid w:val="00AB4A6A"/>
    <w:rsid w:val="00AC123B"/>
    <w:rsid w:val="00AC5DED"/>
    <w:rsid w:val="00AC687B"/>
    <w:rsid w:val="00AD4400"/>
    <w:rsid w:val="00AF4515"/>
    <w:rsid w:val="00B000C5"/>
    <w:rsid w:val="00B03DB1"/>
    <w:rsid w:val="00B059C2"/>
    <w:rsid w:val="00B066C7"/>
    <w:rsid w:val="00B257E4"/>
    <w:rsid w:val="00B35B99"/>
    <w:rsid w:val="00B404D6"/>
    <w:rsid w:val="00B41E54"/>
    <w:rsid w:val="00B51BEF"/>
    <w:rsid w:val="00B52F8D"/>
    <w:rsid w:val="00B63CA6"/>
    <w:rsid w:val="00B6451E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A5E2A"/>
    <w:rsid w:val="00BB1B1B"/>
    <w:rsid w:val="00BF2C02"/>
    <w:rsid w:val="00BF30E9"/>
    <w:rsid w:val="00C0151D"/>
    <w:rsid w:val="00C0395F"/>
    <w:rsid w:val="00C03F7B"/>
    <w:rsid w:val="00C04FAF"/>
    <w:rsid w:val="00C05A37"/>
    <w:rsid w:val="00C10EDD"/>
    <w:rsid w:val="00C13F2B"/>
    <w:rsid w:val="00C152CC"/>
    <w:rsid w:val="00C230E5"/>
    <w:rsid w:val="00C43F93"/>
    <w:rsid w:val="00C443E1"/>
    <w:rsid w:val="00C46516"/>
    <w:rsid w:val="00C47FCA"/>
    <w:rsid w:val="00C50206"/>
    <w:rsid w:val="00C54FBA"/>
    <w:rsid w:val="00C56364"/>
    <w:rsid w:val="00C635D4"/>
    <w:rsid w:val="00C74064"/>
    <w:rsid w:val="00C7770A"/>
    <w:rsid w:val="00C8080E"/>
    <w:rsid w:val="00C86DE3"/>
    <w:rsid w:val="00C90AE4"/>
    <w:rsid w:val="00C93DA7"/>
    <w:rsid w:val="00C94C58"/>
    <w:rsid w:val="00C94E2D"/>
    <w:rsid w:val="00CA322E"/>
    <w:rsid w:val="00CA3F54"/>
    <w:rsid w:val="00CA422A"/>
    <w:rsid w:val="00CB0ABA"/>
    <w:rsid w:val="00CB3027"/>
    <w:rsid w:val="00CB6B6F"/>
    <w:rsid w:val="00CC44D0"/>
    <w:rsid w:val="00CC63F0"/>
    <w:rsid w:val="00CC6CC5"/>
    <w:rsid w:val="00CD63B9"/>
    <w:rsid w:val="00CF012D"/>
    <w:rsid w:val="00CF2AD1"/>
    <w:rsid w:val="00CF33ED"/>
    <w:rsid w:val="00CF34A9"/>
    <w:rsid w:val="00D01276"/>
    <w:rsid w:val="00D01792"/>
    <w:rsid w:val="00D01AFB"/>
    <w:rsid w:val="00D06077"/>
    <w:rsid w:val="00D0775C"/>
    <w:rsid w:val="00D078FB"/>
    <w:rsid w:val="00D10E05"/>
    <w:rsid w:val="00D13AAB"/>
    <w:rsid w:val="00D13D6E"/>
    <w:rsid w:val="00D15A70"/>
    <w:rsid w:val="00D20048"/>
    <w:rsid w:val="00D24F10"/>
    <w:rsid w:val="00D35507"/>
    <w:rsid w:val="00D516E7"/>
    <w:rsid w:val="00D52081"/>
    <w:rsid w:val="00D55DED"/>
    <w:rsid w:val="00D55F45"/>
    <w:rsid w:val="00D568C4"/>
    <w:rsid w:val="00D57C65"/>
    <w:rsid w:val="00D7526D"/>
    <w:rsid w:val="00D80828"/>
    <w:rsid w:val="00D81DAC"/>
    <w:rsid w:val="00D91130"/>
    <w:rsid w:val="00DB0D50"/>
    <w:rsid w:val="00DB277A"/>
    <w:rsid w:val="00DB2A8B"/>
    <w:rsid w:val="00DB37C0"/>
    <w:rsid w:val="00DB533C"/>
    <w:rsid w:val="00DB6C9C"/>
    <w:rsid w:val="00DC2130"/>
    <w:rsid w:val="00DC4340"/>
    <w:rsid w:val="00DD30EA"/>
    <w:rsid w:val="00DE531E"/>
    <w:rsid w:val="00DE5731"/>
    <w:rsid w:val="00DF0788"/>
    <w:rsid w:val="00DF35EE"/>
    <w:rsid w:val="00DF3D32"/>
    <w:rsid w:val="00E00428"/>
    <w:rsid w:val="00E03D28"/>
    <w:rsid w:val="00E10A4D"/>
    <w:rsid w:val="00E1380D"/>
    <w:rsid w:val="00E13912"/>
    <w:rsid w:val="00E14DDE"/>
    <w:rsid w:val="00E169DE"/>
    <w:rsid w:val="00E42758"/>
    <w:rsid w:val="00E47D63"/>
    <w:rsid w:val="00E52AAD"/>
    <w:rsid w:val="00E52F65"/>
    <w:rsid w:val="00E72BFC"/>
    <w:rsid w:val="00E83080"/>
    <w:rsid w:val="00E84942"/>
    <w:rsid w:val="00E8752B"/>
    <w:rsid w:val="00E91EC1"/>
    <w:rsid w:val="00E95144"/>
    <w:rsid w:val="00EA10F7"/>
    <w:rsid w:val="00EA367F"/>
    <w:rsid w:val="00EA6183"/>
    <w:rsid w:val="00EB0384"/>
    <w:rsid w:val="00EC213F"/>
    <w:rsid w:val="00EC7314"/>
    <w:rsid w:val="00ED7AEB"/>
    <w:rsid w:val="00EE0B78"/>
    <w:rsid w:val="00EE5C56"/>
    <w:rsid w:val="00EF02F5"/>
    <w:rsid w:val="00EF36C3"/>
    <w:rsid w:val="00EF6DF3"/>
    <w:rsid w:val="00F00FC9"/>
    <w:rsid w:val="00F024D4"/>
    <w:rsid w:val="00F02F96"/>
    <w:rsid w:val="00F06677"/>
    <w:rsid w:val="00F148EE"/>
    <w:rsid w:val="00F174C2"/>
    <w:rsid w:val="00F24D9D"/>
    <w:rsid w:val="00F3519C"/>
    <w:rsid w:val="00F44681"/>
    <w:rsid w:val="00F47944"/>
    <w:rsid w:val="00F52960"/>
    <w:rsid w:val="00F536C7"/>
    <w:rsid w:val="00F57250"/>
    <w:rsid w:val="00F622FE"/>
    <w:rsid w:val="00F62704"/>
    <w:rsid w:val="00F65886"/>
    <w:rsid w:val="00F67E10"/>
    <w:rsid w:val="00F7057A"/>
    <w:rsid w:val="00F80811"/>
    <w:rsid w:val="00F80F77"/>
    <w:rsid w:val="00F85518"/>
    <w:rsid w:val="00F91223"/>
    <w:rsid w:val="00F9397B"/>
    <w:rsid w:val="00F962B0"/>
    <w:rsid w:val="00FA0655"/>
    <w:rsid w:val="00FB085C"/>
    <w:rsid w:val="00FB0937"/>
    <w:rsid w:val="00FB396B"/>
    <w:rsid w:val="00FC2547"/>
    <w:rsid w:val="00FC5914"/>
    <w:rsid w:val="00FC6F81"/>
    <w:rsid w:val="00FD1605"/>
    <w:rsid w:val="00FD1ED1"/>
    <w:rsid w:val="00FD442C"/>
    <w:rsid w:val="00FD5924"/>
    <w:rsid w:val="00FD79C8"/>
    <w:rsid w:val="00FE1FED"/>
    <w:rsid w:val="00FE3B40"/>
    <w:rsid w:val="00FE66DC"/>
    <w:rsid w:val="00FF30CE"/>
    <w:rsid w:val="00FF4ACD"/>
    <w:rsid w:val="00FF61EB"/>
    <w:rsid w:val="00FF6D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D55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D55DED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DED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D55DED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DED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7308-554C-4230-B4C6-C19259B8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344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Krzysztof Petrykiewicz</cp:lastModifiedBy>
  <cp:revision>38</cp:revision>
  <cp:lastPrinted>2014-03-03T11:09:00Z</cp:lastPrinted>
  <dcterms:created xsi:type="dcterms:W3CDTF">2018-03-26T16:03:00Z</dcterms:created>
  <dcterms:modified xsi:type="dcterms:W3CDTF">2019-11-05T08:44:00Z</dcterms:modified>
</cp:coreProperties>
</file>