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90AECC" w14:textId="77777777" w:rsidR="004C0649" w:rsidRPr="005B5C58" w:rsidRDefault="00143BD7" w:rsidP="005151B5">
      <w:pPr>
        <w:jc w:val="right"/>
        <w:rPr>
          <w:rFonts w:ascii="Palatino Linotype" w:hAnsi="Palatino Linotype" w:cs="Calibri"/>
          <w:sz w:val="22"/>
          <w:szCs w:val="22"/>
        </w:rPr>
      </w:pPr>
      <w:r w:rsidRPr="005B5C58">
        <w:rPr>
          <w:rFonts w:ascii="Palatino Linotype" w:hAnsi="Palatino Linotype"/>
          <w:sz w:val="22"/>
          <w:szCs w:val="22"/>
        </w:rPr>
        <w:t xml:space="preserve"> </w:t>
      </w:r>
      <w:r w:rsidR="00D70D1A" w:rsidRPr="005B5C58">
        <w:rPr>
          <w:rFonts w:ascii="Palatino Linotype" w:hAnsi="Palatino Linotype" w:cs="Calibri"/>
          <w:sz w:val="22"/>
          <w:szCs w:val="22"/>
        </w:rPr>
        <w:tab/>
      </w:r>
    </w:p>
    <w:p w14:paraId="1CE4AA3F" w14:textId="4B354FC4" w:rsidR="001E7FC9" w:rsidRPr="005B5C58" w:rsidRDefault="0043692D" w:rsidP="00B14FDA">
      <w:pPr>
        <w:rPr>
          <w:rFonts w:ascii="Palatino Linotype" w:hAnsi="Palatino Linotype"/>
          <w:color w:val="FF0000"/>
          <w:sz w:val="22"/>
          <w:szCs w:val="22"/>
        </w:rPr>
      </w:pPr>
      <w:r w:rsidRPr="005B5C58">
        <w:rPr>
          <w:rFonts w:ascii="Palatino Linotype" w:hAnsi="Palatino Linotype"/>
          <w:sz w:val="22"/>
          <w:szCs w:val="22"/>
        </w:rPr>
        <w:t xml:space="preserve">Oznaczenie sprawy: </w:t>
      </w:r>
      <w:r w:rsidR="007007C0" w:rsidRPr="005B5C58">
        <w:rPr>
          <w:rFonts w:ascii="Palatino Linotype" w:hAnsi="Palatino Linotype"/>
          <w:sz w:val="22"/>
          <w:szCs w:val="22"/>
        </w:rPr>
        <w:t>11</w:t>
      </w:r>
      <w:r w:rsidRPr="005B5C58">
        <w:rPr>
          <w:rFonts w:ascii="Palatino Linotype" w:hAnsi="Palatino Linotype"/>
          <w:sz w:val="22"/>
          <w:szCs w:val="22"/>
        </w:rPr>
        <w:t xml:space="preserve">/PZP/2021/TP      </w:t>
      </w:r>
    </w:p>
    <w:p w14:paraId="54D4B009" w14:textId="77777777" w:rsidR="00E97630" w:rsidRPr="005B5C58" w:rsidRDefault="00E97630" w:rsidP="008A33A2">
      <w:pPr>
        <w:jc w:val="right"/>
        <w:rPr>
          <w:rFonts w:ascii="Palatino Linotype" w:hAnsi="Palatino Linotype" w:cs="Calibri"/>
          <w:color w:val="000000" w:themeColor="text1"/>
          <w:sz w:val="22"/>
          <w:szCs w:val="22"/>
        </w:rPr>
      </w:pPr>
    </w:p>
    <w:p w14:paraId="756AEE03" w14:textId="3DB905B2" w:rsidR="0094199B" w:rsidRPr="005B5C58" w:rsidRDefault="00D70D1A" w:rsidP="008A33A2">
      <w:pPr>
        <w:jc w:val="right"/>
        <w:rPr>
          <w:rFonts w:ascii="Palatino Linotype" w:hAnsi="Palatino Linotype" w:cs="Calibri"/>
          <w:color w:val="000000" w:themeColor="text1"/>
          <w:sz w:val="22"/>
          <w:szCs w:val="22"/>
        </w:rPr>
      </w:pPr>
      <w:r w:rsidRPr="005B5C58">
        <w:rPr>
          <w:rFonts w:ascii="Palatino Linotype" w:hAnsi="Palatino Linotype" w:cs="Calibri"/>
          <w:color w:val="000000" w:themeColor="text1"/>
          <w:sz w:val="22"/>
          <w:szCs w:val="22"/>
        </w:rPr>
        <w:t>Trzebnica, dnia</w:t>
      </w:r>
      <w:r w:rsidR="007D4FF8" w:rsidRPr="005B5C58">
        <w:rPr>
          <w:rFonts w:ascii="Palatino Linotype" w:hAnsi="Palatino Linotype" w:cs="Calibri"/>
          <w:color w:val="FF0000"/>
          <w:sz w:val="22"/>
          <w:szCs w:val="22"/>
        </w:rPr>
        <w:t xml:space="preserve"> </w:t>
      </w:r>
      <w:r w:rsidR="00736E5D" w:rsidRPr="005B5C58">
        <w:rPr>
          <w:rFonts w:ascii="Palatino Linotype" w:hAnsi="Palatino Linotype" w:cs="Calibri"/>
          <w:color w:val="000000" w:themeColor="text1"/>
          <w:sz w:val="22"/>
          <w:szCs w:val="22"/>
        </w:rPr>
        <w:t>18.01</w:t>
      </w:r>
      <w:r w:rsidR="0043692D" w:rsidRPr="005B5C58">
        <w:rPr>
          <w:rFonts w:ascii="Palatino Linotype" w:hAnsi="Palatino Linotype" w:cs="Calibri"/>
          <w:color w:val="000000" w:themeColor="text1"/>
          <w:sz w:val="22"/>
          <w:szCs w:val="22"/>
        </w:rPr>
        <w:t>.202</w:t>
      </w:r>
      <w:r w:rsidR="00736E5D" w:rsidRPr="005B5C58">
        <w:rPr>
          <w:rFonts w:ascii="Palatino Linotype" w:hAnsi="Palatino Linotype" w:cs="Calibri"/>
          <w:color w:val="000000" w:themeColor="text1"/>
          <w:sz w:val="22"/>
          <w:szCs w:val="22"/>
        </w:rPr>
        <w:t>2</w:t>
      </w:r>
      <w:r w:rsidRPr="005B5C58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r.</w:t>
      </w:r>
      <w:r w:rsidRPr="005B5C58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ab/>
      </w:r>
    </w:p>
    <w:p w14:paraId="2239E420" w14:textId="5D9572A9" w:rsidR="00DD37BA" w:rsidRPr="005B5C58" w:rsidRDefault="00DD37BA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495CAEC3" w14:textId="77777777" w:rsidR="00484565" w:rsidRPr="005B5C58" w:rsidRDefault="00484565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43894D0C" w14:textId="77C84519" w:rsidR="00D0762E" w:rsidRPr="005B5C58" w:rsidRDefault="00D87C91" w:rsidP="00117B89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 w:rsidRPr="005B5C58">
        <w:rPr>
          <w:rFonts w:ascii="Palatino Linotype" w:hAnsi="Palatino Linotype" w:cs="Calibri"/>
          <w:b/>
          <w:bCs/>
          <w:sz w:val="22"/>
          <w:szCs w:val="22"/>
        </w:rPr>
        <w:t>WYJAŚNIENIA TREŚCI SWZ</w:t>
      </w:r>
      <w:r w:rsidR="00834C86" w:rsidRPr="005B5C58">
        <w:rPr>
          <w:rFonts w:ascii="Palatino Linotype" w:hAnsi="Palatino Linotype" w:cs="Calibri"/>
          <w:b/>
          <w:bCs/>
          <w:sz w:val="22"/>
          <w:szCs w:val="22"/>
        </w:rPr>
        <w:t xml:space="preserve"> (</w:t>
      </w:r>
      <w:r w:rsidR="00600DF8" w:rsidRPr="005B5C58">
        <w:rPr>
          <w:rFonts w:ascii="Palatino Linotype" w:hAnsi="Palatino Linotype" w:cs="Calibri"/>
          <w:b/>
          <w:bCs/>
          <w:sz w:val="22"/>
          <w:szCs w:val="22"/>
        </w:rPr>
        <w:t>3</w:t>
      </w:r>
      <w:r w:rsidR="00834C86" w:rsidRPr="005B5C58">
        <w:rPr>
          <w:rFonts w:ascii="Palatino Linotype" w:hAnsi="Palatino Linotype" w:cs="Calibri"/>
          <w:b/>
          <w:bCs/>
          <w:sz w:val="22"/>
          <w:szCs w:val="22"/>
        </w:rPr>
        <w:t>)</w:t>
      </w:r>
    </w:p>
    <w:p w14:paraId="0BBD48FA" w14:textId="77777777" w:rsidR="007007C0" w:rsidRPr="005B5C58" w:rsidRDefault="007007C0" w:rsidP="00117B89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3C6E332F" w14:textId="658BAEEE" w:rsidR="00484565" w:rsidRPr="005B5C58" w:rsidRDefault="00D87C91" w:rsidP="007007C0">
      <w:pPr>
        <w:ind w:firstLine="284"/>
        <w:jc w:val="center"/>
        <w:rPr>
          <w:rFonts w:ascii="Palatino Linotype" w:hAnsi="Palatino Linotype" w:cs="Calibri"/>
          <w:b/>
          <w:color w:val="000000"/>
          <w:sz w:val="22"/>
          <w:szCs w:val="22"/>
        </w:rPr>
      </w:pPr>
      <w:r w:rsidRPr="005B5C58">
        <w:rPr>
          <w:rFonts w:ascii="Palatino Linotype" w:hAnsi="Palatino Linotype"/>
          <w:sz w:val="22"/>
          <w:szCs w:val="22"/>
        </w:rPr>
        <w:t>Dot. postępowani</w:t>
      </w:r>
      <w:r w:rsidR="00196A68" w:rsidRPr="005B5C58">
        <w:rPr>
          <w:rFonts w:ascii="Palatino Linotype" w:hAnsi="Palatino Linotype"/>
          <w:sz w:val="22"/>
          <w:szCs w:val="22"/>
        </w:rPr>
        <w:t>a</w:t>
      </w:r>
      <w:r w:rsidRPr="005B5C58">
        <w:rPr>
          <w:rFonts w:ascii="Palatino Linotype" w:hAnsi="Palatino Linotype"/>
          <w:sz w:val="22"/>
          <w:szCs w:val="22"/>
        </w:rPr>
        <w:t xml:space="preserve"> o udzielenie zamówienia publicznego pn. </w:t>
      </w:r>
      <w:r w:rsidR="007007C0" w:rsidRPr="005B5C58">
        <w:rPr>
          <w:rFonts w:ascii="Palatino Linotype" w:hAnsi="Palatino Linotype" w:cs="Calibri"/>
          <w:b/>
          <w:color w:val="000000"/>
          <w:sz w:val="22"/>
          <w:szCs w:val="22"/>
        </w:rPr>
        <w:t>„</w:t>
      </w:r>
      <w:r w:rsidR="007007C0" w:rsidRPr="005B5C58">
        <w:rPr>
          <w:rFonts w:ascii="Palatino Linotype" w:hAnsi="Palatino Linotype"/>
          <w:b/>
          <w:sz w:val="22"/>
          <w:szCs w:val="22"/>
        </w:rPr>
        <w:t>Sukcesywna dostawa drobnego sprzętu medycznego jednorazowego i wielorazowego użytku</w:t>
      </w:r>
      <w:r w:rsidR="007007C0" w:rsidRPr="005B5C58">
        <w:rPr>
          <w:rFonts w:ascii="Palatino Linotype" w:hAnsi="Palatino Linotype" w:cs="Calibri"/>
          <w:b/>
          <w:color w:val="000000"/>
          <w:sz w:val="22"/>
          <w:szCs w:val="22"/>
        </w:rPr>
        <w:t>”.</w:t>
      </w:r>
    </w:p>
    <w:p w14:paraId="1EC97CCD" w14:textId="77777777" w:rsidR="007007C0" w:rsidRPr="005B5C58" w:rsidRDefault="007007C0" w:rsidP="007007C0">
      <w:pPr>
        <w:ind w:firstLine="284"/>
        <w:jc w:val="center"/>
        <w:rPr>
          <w:rFonts w:ascii="Palatino Linotype" w:hAnsi="Palatino Linotype" w:cs="Calibri"/>
          <w:b/>
          <w:color w:val="000000"/>
          <w:sz w:val="22"/>
          <w:szCs w:val="22"/>
        </w:rPr>
      </w:pPr>
    </w:p>
    <w:p w14:paraId="39F7A9A2" w14:textId="31104D03" w:rsidR="00F446AE" w:rsidRPr="005B5C58" w:rsidRDefault="00945BBE" w:rsidP="002D2BBD">
      <w:pPr>
        <w:tabs>
          <w:tab w:val="left" w:pos="2268"/>
        </w:tabs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5B5C58">
        <w:rPr>
          <w:rFonts w:ascii="Palatino Linotype" w:hAnsi="Palatino Linotype"/>
          <w:color w:val="000000" w:themeColor="text1"/>
          <w:sz w:val="22"/>
          <w:szCs w:val="22"/>
        </w:rPr>
        <w:t>Szpital im. św. Jadwigi Śląskiej w Trzebnicy (Zamawiający) d</w:t>
      </w:r>
      <w:r w:rsidR="00196A68" w:rsidRPr="005B5C58">
        <w:rPr>
          <w:rFonts w:ascii="Palatino Linotype" w:hAnsi="Palatino Linotype"/>
          <w:color w:val="000000" w:themeColor="text1"/>
          <w:sz w:val="22"/>
          <w:szCs w:val="22"/>
        </w:rPr>
        <w:t xml:space="preserve">ziałając zgodnie z </w:t>
      </w:r>
      <w:r w:rsidR="00297FDF" w:rsidRPr="005B5C58">
        <w:rPr>
          <w:rFonts w:ascii="Palatino Linotype" w:hAnsi="Palatino Linotype"/>
          <w:color w:val="000000" w:themeColor="text1"/>
          <w:sz w:val="22"/>
          <w:szCs w:val="22"/>
        </w:rPr>
        <w:t xml:space="preserve">art. </w:t>
      </w:r>
      <w:r w:rsidR="00531B3C" w:rsidRPr="005B5C58">
        <w:rPr>
          <w:rFonts w:ascii="Palatino Linotype" w:hAnsi="Palatino Linotype"/>
          <w:color w:val="000000" w:themeColor="text1"/>
          <w:sz w:val="22"/>
          <w:szCs w:val="22"/>
        </w:rPr>
        <w:t>284</w:t>
      </w:r>
      <w:r w:rsidR="0043692D" w:rsidRPr="005B5C58">
        <w:rPr>
          <w:rFonts w:ascii="Palatino Linotype" w:hAnsi="Palatino Linotype"/>
          <w:color w:val="000000" w:themeColor="text1"/>
          <w:sz w:val="22"/>
          <w:szCs w:val="22"/>
        </w:rPr>
        <w:t xml:space="preserve"> ust. </w:t>
      </w:r>
      <w:r w:rsidR="00531B3C" w:rsidRPr="005B5C58">
        <w:rPr>
          <w:rFonts w:ascii="Palatino Linotype" w:hAnsi="Palatino Linotype"/>
          <w:color w:val="000000" w:themeColor="text1"/>
          <w:sz w:val="22"/>
          <w:szCs w:val="22"/>
        </w:rPr>
        <w:t xml:space="preserve">2 </w:t>
      </w:r>
      <w:r w:rsidR="002071A2" w:rsidRPr="005B5C58">
        <w:rPr>
          <w:rFonts w:ascii="Palatino Linotype" w:hAnsi="Palatino Linotype"/>
          <w:color w:val="000000" w:themeColor="text1"/>
          <w:sz w:val="22"/>
          <w:szCs w:val="22"/>
        </w:rPr>
        <w:t xml:space="preserve">i 6 </w:t>
      </w:r>
      <w:r w:rsidR="00D87C91" w:rsidRPr="005B5C58">
        <w:rPr>
          <w:rFonts w:ascii="Palatino Linotype" w:hAnsi="Palatino Linotype"/>
          <w:color w:val="000000" w:themeColor="text1"/>
          <w:sz w:val="22"/>
          <w:szCs w:val="22"/>
        </w:rPr>
        <w:t>ustawy z dnia 11 września 2019 r. - Prawo zamówień publicznych (Dz.U. z 2</w:t>
      </w:r>
      <w:r w:rsidR="001E7FC9" w:rsidRPr="005B5C58">
        <w:rPr>
          <w:rFonts w:ascii="Palatino Linotype" w:hAnsi="Palatino Linotype"/>
          <w:color w:val="000000" w:themeColor="text1"/>
          <w:sz w:val="22"/>
          <w:szCs w:val="22"/>
        </w:rPr>
        <w:t>021</w:t>
      </w:r>
      <w:r w:rsidR="00D87C91" w:rsidRPr="005B5C58">
        <w:rPr>
          <w:rFonts w:ascii="Palatino Linotype" w:hAnsi="Palatino Linotype"/>
          <w:color w:val="000000" w:themeColor="text1"/>
          <w:sz w:val="22"/>
          <w:szCs w:val="22"/>
        </w:rPr>
        <w:t xml:space="preserve"> r. poz. </w:t>
      </w:r>
      <w:r w:rsidR="001E7FC9" w:rsidRPr="005B5C58">
        <w:rPr>
          <w:rFonts w:ascii="Palatino Linotype" w:hAnsi="Palatino Linotype"/>
          <w:color w:val="000000" w:themeColor="text1"/>
          <w:sz w:val="22"/>
          <w:szCs w:val="22"/>
        </w:rPr>
        <w:t>1129</w:t>
      </w:r>
      <w:r w:rsidR="00D87C91" w:rsidRPr="005B5C58">
        <w:rPr>
          <w:rFonts w:ascii="Palatino Linotype" w:hAnsi="Palatino Linotype"/>
          <w:color w:val="000000" w:themeColor="text1"/>
          <w:sz w:val="22"/>
          <w:szCs w:val="22"/>
        </w:rPr>
        <w:t xml:space="preserve"> ze zm.)</w:t>
      </w:r>
      <w:r w:rsidR="00A37655" w:rsidRPr="005B5C58">
        <w:rPr>
          <w:rFonts w:ascii="Palatino Linotype" w:hAnsi="Palatino Linotype"/>
          <w:color w:val="000000" w:themeColor="text1"/>
          <w:sz w:val="22"/>
          <w:szCs w:val="22"/>
        </w:rPr>
        <w:t>,</w:t>
      </w:r>
      <w:r w:rsidR="00D87C91" w:rsidRPr="005B5C58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196A68" w:rsidRPr="005B5C58">
        <w:rPr>
          <w:rFonts w:ascii="Palatino Linotype" w:hAnsi="Palatino Linotype"/>
          <w:color w:val="000000" w:themeColor="text1"/>
          <w:sz w:val="22"/>
          <w:szCs w:val="22"/>
        </w:rPr>
        <w:t>w odpowiedzi na pytani</w:t>
      </w:r>
      <w:r w:rsidR="00D93F13" w:rsidRPr="005B5C58">
        <w:rPr>
          <w:rFonts w:ascii="Palatino Linotype" w:hAnsi="Palatino Linotype"/>
          <w:color w:val="000000" w:themeColor="text1"/>
          <w:sz w:val="22"/>
          <w:szCs w:val="22"/>
        </w:rPr>
        <w:t>a</w:t>
      </w:r>
      <w:r w:rsidR="00196A68" w:rsidRPr="005B5C58">
        <w:rPr>
          <w:rFonts w:ascii="Palatino Linotype" w:hAnsi="Palatino Linotype"/>
          <w:color w:val="000000" w:themeColor="text1"/>
          <w:sz w:val="22"/>
          <w:szCs w:val="22"/>
        </w:rPr>
        <w:t xml:space="preserve"> zgłoszone w toku przedmiotowego postępowania przez Wykonawc</w:t>
      </w:r>
      <w:r w:rsidR="00D93F13" w:rsidRPr="005B5C58">
        <w:rPr>
          <w:rFonts w:ascii="Palatino Linotype" w:hAnsi="Palatino Linotype"/>
          <w:color w:val="000000" w:themeColor="text1"/>
          <w:sz w:val="22"/>
          <w:szCs w:val="22"/>
        </w:rPr>
        <w:t>ów</w:t>
      </w:r>
      <w:r w:rsidR="00196A68" w:rsidRPr="005B5C58">
        <w:rPr>
          <w:rFonts w:ascii="Palatino Linotype" w:hAnsi="Palatino Linotype"/>
          <w:color w:val="000000" w:themeColor="text1"/>
          <w:sz w:val="22"/>
          <w:szCs w:val="22"/>
        </w:rPr>
        <w:t xml:space="preserve"> udziela następujących wyjaśnień dotyczących </w:t>
      </w:r>
      <w:r w:rsidRPr="005B5C58">
        <w:rPr>
          <w:rFonts w:ascii="Palatino Linotype" w:hAnsi="Palatino Linotype"/>
          <w:color w:val="000000" w:themeColor="text1"/>
          <w:sz w:val="22"/>
          <w:szCs w:val="22"/>
        </w:rPr>
        <w:t xml:space="preserve">treści </w:t>
      </w:r>
      <w:r w:rsidR="00196A68" w:rsidRPr="005B5C58">
        <w:rPr>
          <w:rFonts w:ascii="Palatino Linotype" w:hAnsi="Palatino Linotype"/>
          <w:color w:val="000000" w:themeColor="text1"/>
          <w:sz w:val="22"/>
          <w:szCs w:val="22"/>
        </w:rPr>
        <w:t>Specyfikacji Warunków Zamówienia.</w:t>
      </w:r>
    </w:p>
    <w:p w14:paraId="2AAFBF84" w14:textId="7079B379" w:rsidR="001E7FC9" w:rsidRPr="005B5C58" w:rsidRDefault="001E7FC9" w:rsidP="0001262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</w:pPr>
    </w:p>
    <w:p w14:paraId="1BDA3F23" w14:textId="33CD2062" w:rsidR="00E41737" w:rsidRPr="005B5C58" w:rsidRDefault="004D318A" w:rsidP="00404B36">
      <w:pPr>
        <w:jc w:val="both"/>
        <w:rPr>
          <w:rFonts w:ascii="Palatino Linotype" w:hAnsi="Palatino Linotype" w:cs="Helvetica-Bold"/>
          <w:b/>
          <w:bCs/>
          <w:color w:val="00B0F0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eastAsia="Times New Roman" w:hAnsi="Palatino Linotype" w:cs="Helvetica"/>
          <w:color w:val="000000" w:themeColor="text1"/>
          <w:sz w:val="22"/>
          <w:szCs w:val="22"/>
          <w:lang w:eastAsia="pl-PL"/>
        </w:rPr>
        <w:br/>
      </w:r>
      <w:r w:rsidR="00E41737" w:rsidRPr="005B5C58">
        <w:rPr>
          <w:rFonts w:ascii="Palatino Linotype" w:hAnsi="Palatino Linotype" w:cs="Helvetica-Bold"/>
          <w:b/>
          <w:bCs/>
          <w:color w:val="00B0F0"/>
          <w:kern w:val="0"/>
          <w:sz w:val="22"/>
          <w:szCs w:val="22"/>
          <w:u w:val="single"/>
          <w:lang w:eastAsia="pl-PL" w:bidi="ar-SA"/>
        </w:rPr>
        <w:t xml:space="preserve">Pytanie nr </w:t>
      </w:r>
      <w:r w:rsidR="007007C0" w:rsidRPr="005B5C58">
        <w:rPr>
          <w:rFonts w:ascii="Palatino Linotype" w:hAnsi="Palatino Linotype" w:cs="Helvetica-Bold"/>
          <w:b/>
          <w:bCs/>
          <w:color w:val="00B0F0"/>
          <w:kern w:val="0"/>
          <w:sz w:val="22"/>
          <w:szCs w:val="22"/>
          <w:u w:val="single"/>
          <w:lang w:eastAsia="pl-PL" w:bidi="ar-SA"/>
        </w:rPr>
        <w:t>1</w:t>
      </w:r>
      <w:r w:rsidR="00E41737" w:rsidRPr="005B5C58">
        <w:rPr>
          <w:rFonts w:ascii="Palatino Linotype" w:hAnsi="Palatino Linotype" w:cs="Helvetica-Bold"/>
          <w:b/>
          <w:bCs/>
          <w:color w:val="00B0F0"/>
          <w:kern w:val="0"/>
          <w:sz w:val="22"/>
          <w:szCs w:val="22"/>
          <w:u w:val="single"/>
          <w:lang w:eastAsia="pl-PL" w:bidi="ar-SA"/>
        </w:rPr>
        <w:t xml:space="preserve"> – dotyczy pakietu nr </w:t>
      </w:r>
      <w:r w:rsidR="00A776B5" w:rsidRPr="005B5C58">
        <w:rPr>
          <w:rFonts w:ascii="Palatino Linotype" w:hAnsi="Palatino Linotype" w:cs="Helvetica-Bold"/>
          <w:b/>
          <w:bCs/>
          <w:color w:val="00B0F0"/>
          <w:kern w:val="0"/>
          <w:sz w:val="22"/>
          <w:szCs w:val="22"/>
          <w:u w:val="single"/>
          <w:lang w:eastAsia="pl-PL" w:bidi="ar-SA"/>
        </w:rPr>
        <w:t>22</w:t>
      </w:r>
      <w:r w:rsidR="00E41737" w:rsidRPr="005B5C58">
        <w:rPr>
          <w:rFonts w:ascii="Palatino Linotype" w:hAnsi="Palatino Linotype" w:cs="Helvetica-Bold"/>
          <w:b/>
          <w:bCs/>
          <w:color w:val="00B0F0"/>
          <w:kern w:val="0"/>
          <w:sz w:val="22"/>
          <w:szCs w:val="22"/>
          <w:u w:val="single"/>
          <w:lang w:eastAsia="pl-PL" w:bidi="ar-SA"/>
        </w:rPr>
        <w:t>.</w:t>
      </w:r>
    </w:p>
    <w:p w14:paraId="23DBA61E" w14:textId="67EF3F2C" w:rsidR="00A776B5" w:rsidRPr="005B5C58" w:rsidRDefault="00A776B5" w:rsidP="00404B36">
      <w:pPr>
        <w:jc w:val="both"/>
        <w:rPr>
          <w:rFonts w:ascii="Palatino Linotype" w:hAnsi="Palatino Linotype" w:cs="Tahoma"/>
          <w:color w:val="00B0F0"/>
          <w:sz w:val="22"/>
          <w:szCs w:val="22"/>
        </w:rPr>
      </w:pPr>
      <w:r w:rsidRPr="005B5C58">
        <w:rPr>
          <w:rFonts w:ascii="Palatino Linotype" w:hAnsi="Palatino Linotype" w:cs="Tahoma"/>
          <w:color w:val="00B0F0"/>
          <w:sz w:val="22"/>
          <w:szCs w:val="22"/>
        </w:rPr>
        <w:t xml:space="preserve">Czy Zamawiający </w:t>
      </w:r>
      <w:r w:rsidRPr="005B5C58">
        <w:rPr>
          <w:rFonts w:ascii="Palatino Linotype" w:hAnsi="Palatino Linotype" w:cs="Tahoma"/>
          <w:bCs/>
          <w:color w:val="00B0F0"/>
          <w:sz w:val="22"/>
          <w:szCs w:val="22"/>
        </w:rPr>
        <w:t>w Pakiecie 22</w:t>
      </w:r>
      <w:r w:rsidRPr="005B5C58">
        <w:rPr>
          <w:rFonts w:ascii="Palatino Linotype" w:hAnsi="Palatino Linotype" w:cs="Tahoma"/>
          <w:b/>
          <w:color w:val="00B0F0"/>
          <w:sz w:val="22"/>
          <w:szCs w:val="22"/>
        </w:rPr>
        <w:t xml:space="preserve">  </w:t>
      </w:r>
      <w:r w:rsidRPr="005B5C58">
        <w:rPr>
          <w:rFonts w:ascii="Palatino Linotype" w:hAnsi="Palatino Linotype" w:cs="Tahoma"/>
          <w:color w:val="00B0F0"/>
          <w:sz w:val="22"/>
          <w:szCs w:val="22"/>
        </w:rPr>
        <w:t xml:space="preserve">dopuści zestaw do przezskórnej tracheotomii metodą </w:t>
      </w:r>
      <w:proofErr w:type="spellStart"/>
      <w:r w:rsidRPr="005B5C58">
        <w:rPr>
          <w:rFonts w:ascii="Palatino Linotype" w:hAnsi="Palatino Linotype" w:cs="Tahoma"/>
          <w:color w:val="00B0F0"/>
          <w:sz w:val="22"/>
          <w:szCs w:val="22"/>
        </w:rPr>
        <w:t>Seldingera</w:t>
      </w:r>
      <w:proofErr w:type="spellEnd"/>
      <w:r w:rsidRPr="005B5C58">
        <w:rPr>
          <w:rFonts w:ascii="Palatino Linotype" w:hAnsi="Palatino Linotype" w:cs="Tahoma"/>
          <w:color w:val="00B0F0"/>
          <w:sz w:val="22"/>
          <w:szCs w:val="22"/>
        </w:rPr>
        <w:t xml:space="preserve"> (okrężne rozszerzanie jednoetapowe) z jednostopniowym rozszerzadłem w kształcie „rogu nosorożca” zawierający: skalpel; strzykawkę 10 ml; igłę 14Ga z kaniulą; prowadnicę </w:t>
      </w:r>
      <w:proofErr w:type="spellStart"/>
      <w:r w:rsidRPr="005B5C58">
        <w:rPr>
          <w:rFonts w:ascii="Palatino Linotype" w:hAnsi="Palatino Linotype" w:cs="Tahoma"/>
          <w:color w:val="00B0F0"/>
          <w:sz w:val="22"/>
          <w:szCs w:val="22"/>
        </w:rPr>
        <w:t>Seldingera</w:t>
      </w:r>
      <w:proofErr w:type="spellEnd"/>
      <w:r w:rsidRPr="005B5C58">
        <w:rPr>
          <w:rFonts w:ascii="Palatino Linotype" w:hAnsi="Palatino Linotype" w:cs="Tahoma"/>
          <w:color w:val="00B0F0"/>
          <w:sz w:val="22"/>
          <w:szCs w:val="22"/>
        </w:rPr>
        <w:t xml:space="preserve"> ze znacznikami pozycjonującymi; krótkie rozszerzadło 14F; cewnik prowadzący ze znacznikiem pozycjonującym, uniemożliwiającym zsunięcie się jednostopniowego rozszerzadła; jednostopniowe rozszerzadło w kształcie „rogu nosorożca” z hydrofilną powłoką i warstwą poślizgową o miękkim końcu i ergonomicznym uchwycie; rurkę </w:t>
      </w:r>
      <w:proofErr w:type="spellStart"/>
      <w:r w:rsidRPr="005B5C58">
        <w:rPr>
          <w:rFonts w:ascii="Palatino Linotype" w:hAnsi="Palatino Linotype" w:cs="Tahoma"/>
          <w:color w:val="00B0F0"/>
          <w:sz w:val="22"/>
          <w:szCs w:val="22"/>
        </w:rPr>
        <w:t>tracheostomijną</w:t>
      </w:r>
      <w:proofErr w:type="spellEnd"/>
      <w:r w:rsidRPr="005B5C58">
        <w:rPr>
          <w:rFonts w:ascii="Palatino Linotype" w:hAnsi="Palatino Linotype" w:cs="Tahoma"/>
          <w:color w:val="00B0F0"/>
          <w:sz w:val="22"/>
          <w:szCs w:val="22"/>
        </w:rPr>
        <w:t xml:space="preserve"> z mankietem niskociśnieniowym i odsysaniem znad mankietu; mandryn do rurki </w:t>
      </w:r>
      <w:proofErr w:type="spellStart"/>
      <w:r w:rsidRPr="005B5C58">
        <w:rPr>
          <w:rFonts w:ascii="Palatino Linotype" w:hAnsi="Palatino Linotype" w:cs="Tahoma"/>
          <w:color w:val="00B0F0"/>
          <w:sz w:val="22"/>
          <w:szCs w:val="22"/>
        </w:rPr>
        <w:t>tracheostomijnej</w:t>
      </w:r>
      <w:proofErr w:type="spellEnd"/>
      <w:r w:rsidRPr="005B5C58">
        <w:rPr>
          <w:rFonts w:ascii="Palatino Linotype" w:hAnsi="Palatino Linotype" w:cs="Tahoma"/>
          <w:color w:val="00B0F0"/>
          <w:sz w:val="22"/>
          <w:szCs w:val="22"/>
        </w:rPr>
        <w:t xml:space="preserve"> z miękkim stożkowym zakończeniem i uchwytem; miękka opaska; 2 wymienne kaniule wewnętrzne do rurki; szczoteczka; żel poślizgowy 5 g; gaziki. Całość sterylna, pakowana na podwójnej tacy z serwetą. Rozmiary: 7,0mm, 8,0mm, 9,0mm (do wyboru).</w:t>
      </w:r>
    </w:p>
    <w:p w14:paraId="544DA1B4" w14:textId="693BE271" w:rsidR="00E41737" w:rsidRPr="005B5C58" w:rsidRDefault="00E41737" w:rsidP="00404B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B0F0"/>
          <w:sz w:val="22"/>
          <w:szCs w:val="22"/>
        </w:rPr>
      </w:pPr>
      <w:r w:rsidRPr="005B5C58">
        <w:rPr>
          <w:rFonts w:ascii="Palatino Linotype" w:hAnsi="Palatino Linotype" w:cs="Helvetica-Bold"/>
          <w:b/>
          <w:bCs/>
          <w:color w:val="00B0F0"/>
          <w:kern w:val="0"/>
          <w:sz w:val="22"/>
          <w:szCs w:val="22"/>
          <w:lang w:eastAsia="pl-PL" w:bidi="ar-SA"/>
        </w:rPr>
        <w:t xml:space="preserve">Odpowiedź: </w:t>
      </w:r>
      <w:r w:rsidR="00F37DBC" w:rsidRPr="005B5C58">
        <w:rPr>
          <w:rFonts w:ascii="Palatino Linotype" w:hAnsi="Palatino Linotype" w:cs="Helvetica-Bold"/>
          <w:b/>
          <w:bCs/>
          <w:color w:val="00B0F0"/>
          <w:kern w:val="0"/>
          <w:sz w:val="22"/>
          <w:szCs w:val="22"/>
          <w:lang w:eastAsia="pl-PL" w:bidi="ar-SA"/>
        </w:rPr>
        <w:t xml:space="preserve">Zamawiający dopuszcza. </w:t>
      </w:r>
    </w:p>
    <w:p w14:paraId="3F3B5BDB" w14:textId="77777777" w:rsidR="00E41737" w:rsidRPr="005B5C58" w:rsidRDefault="00E41737" w:rsidP="00404B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color w:val="000000" w:themeColor="text1"/>
          <w:kern w:val="0"/>
          <w:sz w:val="22"/>
          <w:szCs w:val="22"/>
          <w:u w:val="single"/>
          <w:lang w:eastAsia="pl-PL" w:bidi="ar-SA"/>
        </w:rPr>
      </w:pPr>
    </w:p>
    <w:p w14:paraId="7C3F0A8B" w14:textId="32AE6897" w:rsidR="007007C0" w:rsidRPr="005B5C58" w:rsidRDefault="007007C0" w:rsidP="00404B36">
      <w:pPr>
        <w:jc w:val="both"/>
        <w:rPr>
          <w:rFonts w:ascii="Palatino Linotype" w:hAnsi="Palatino Linotype" w:cs="Helvetica-Bold"/>
          <w:b/>
          <w:bCs/>
          <w:color w:val="00B0F0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B0F0"/>
          <w:kern w:val="0"/>
          <w:sz w:val="22"/>
          <w:szCs w:val="22"/>
          <w:u w:val="single"/>
          <w:lang w:eastAsia="pl-PL" w:bidi="ar-SA"/>
        </w:rPr>
        <w:t>Pytanie nr 2 – dotyczy pakietu nr</w:t>
      </w:r>
      <w:r w:rsidR="00A776B5" w:rsidRPr="005B5C58">
        <w:rPr>
          <w:rFonts w:ascii="Palatino Linotype" w:hAnsi="Palatino Linotype" w:cs="Helvetica-Bold"/>
          <w:b/>
          <w:bCs/>
          <w:color w:val="00B0F0"/>
          <w:kern w:val="0"/>
          <w:sz w:val="22"/>
          <w:szCs w:val="22"/>
          <w:u w:val="single"/>
          <w:lang w:eastAsia="pl-PL" w:bidi="ar-SA"/>
        </w:rPr>
        <w:t xml:space="preserve"> 22</w:t>
      </w:r>
      <w:r w:rsidRPr="005B5C58">
        <w:rPr>
          <w:rFonts w:ascii="Palatino Linotype" w:hAnsi="Palatino Linotype" w:cs="Helvetica-Bold"/>
          <w:b/>
          <w:bCs/>
          <w:color w:val="00B0F0"/>
          <w:kern w:val="0"/>
          <w:sz w:val="22"/>
          <w:szCs w:val="22"/>
          <w:u w:val="single"/>
          <w:lang w:eastAsia="pl-PL" w:bidi="ar-SA"/>
        </w:rPr>
        <w:t>.</w:t>
      </w:r>
    </w:p>
    <w:p w14:paraId="367389E3" w14:textId="77777777" w:rsidR="00A776B5" w:rsidRPr="005B5C58" w:rsidRDefault="00A776B5" w:rsidP="00404B36">
      <w:pPr>
        <w:jc w:val="both"/>
        <w:rPr>
          <w:rFonts w:ascii="Palatino Linotype" w:hAnsi="Palatino Linotype" w:cs="Tahoma"/>
          <w:color w:val="00B0F0"/>
          <w:sz w:val="22"/>
          <w:szCs w:val="22"/>
        </w:rPr>
      </w:pPr>
      <w:r w:rsidRPr="005B5C58">
        <w:rPr>
          <w:rFonts w:ascii="Palatino Linotype" w:hAnsi="Palatino Linotype" w:cs="Tahoma"/>
          <w:color w:val="00B0F0"/>
          <w:sz w:val="22"/>
          <w:szCs w:val="22"/>
        </w:rPr>
        <w:t xml:space="preserve">Czy Zamawiający w Pakiecie 22 dopuści zestaw do przezskórnej tracheotomii wykonywany metodą </w:t>
      </w:r>
      <w:proofErr w:type="spellStart"/>
      <w:r w:rsidRPr="005B5C58">
        <w:rPr>
          <w:rFonts w:ascii="Palatino Linotype" w:hAnsi="Palatino Linotype" w:cs="Tahoma"/>
          <w:color w:val="00B0F0"/>
          <w:sz w:val="22"/>
          <w:szCs w:val="22"/>
        </w:rPr>
        <w:t>Griggsa</w:t>
      </w:r>
      <w:proofErr w:type="spellEnd"/>
      <w:r w:rsidRPr="005B5C58">
        <w:rPr>
          <w:rFonts w:ascii="Palatino Linotype" w:hAnsi="Palatino Linotype" w:cs="Tahoma"/>
          <w:color w:val="00B0F0"/>
          <w:sz w:val="22"/>
          <w:szCs w:val="22"/>
        </w:rPr>
        <w:t xml:space="preserve"> (oparty na użyciu dedykowanego, wielorazowego </w:t>
      </w:r>
      <w:proofErr w:type="spellStart"/>
      <w:r w:rsidRPr="005B5C58">
        <w:rPr>
          <w:rFonts w:ascii="Palatino Linotype" w:hAnsi="Palatino Linotype" w:cs="Tahoma"/>
          <w:color w:val="00B0F0"/>
          <w:sz w:val="22"/>
          <w:szCs w:val="22"/>
        </w:rPr>
        <w:t>peana</w:t>
      </w:r>
      <w:proofErr w:type="spellEnd"/>
      <w:r w:rsidRPr="005B5C58">
        <w:rPr>
          <w:rFonts w:ascii="Palatino Linotype" w:hAnsi="Palatino Linotype" w:cs="Tahoma"/>
          <w:color w:val="00B0F0"/>
          <w:sz w:val="22"/>
          <w:szCs w:val="22"/>
        </w:rPr>
        <w:t xml:space="preserve">, który nie jest elementem zestawu) zawierający poniższe elementy: skalpel, kaniula z igłą i strzykawką do identyfikacji tchawicy, prowadnica </w:t>
      </w:r>
      <w:proofErr w:type="spellStart"/>
      <w:r w:rsidRPr="005B5C58">
        <w:rPr>
          <w:rFonts w:ascii="Palatino Linotype" w:hAnsi="Palatino Linotype" w:cs="Tahoma"/>
          <w:color w:val="00B0F0"/>
          <w:sz w:val="22"/>
          <w:szCs w:val="22"/>
        </w:rPr>
        <w:t>Seldingera</w:t>
      </w:r>
      <w:proofErr w:type="spellEnd"/>
      <w:r w:rsidRPr="005B5C58">
        <w:rPr>
          <w:rFonts w:ascii="Palatino Linotype" w:hAnsi="Palatino Linotype" w:cs="Tahoma"/>
          <w:color w:val="00B0F0"/>
          <w:sz w:val="22"/>
          <w:szCs w:val="22"/>
        </w:rPr>
        <w:t xml:space="preserve">, rozszerzadło, rurka </w:t>
      </w:r>
      <w:proofErr w:type="spellStart"/>
      <w:r w:rsidRPr="005B5C58">
        <w:rPr>
          <w:rFonts w:ascii="Palatino Linotype" w:hAnsi="Palatino Linotype" w:cs="Tahoma"/>
          <w:color w:val="00B0F0"/>
          <w:sz w:val="22"/>
          <w:szCs w:val="22"/>
        </w:rPr>
        <w:t>tracheostomijna</w:t>
      </w:r>
      <w:proofErr w:type="spellEnd"/>
      <w:r w:rsidRPr="005B5C58">
        <w:rPr>
          <w:rFonts w:ascii="Palatino Linotype" w:hAnsi="Palatino Linotype" w:cs="Tahoma"/>
          <w:color w:val="00B0F0"/>
          <w:sz w:val="22"/>
          <w:szCs w:val="22"/>
        </w:rPr>
        <w:t xml:space="preserve"> z wbudowanym przewodem do odsysania z przestrzeni </w:t>
      </w:r>
      <w:proofErr w:type="spellStart"/>
      <w:r w:rsidRPr="005B5C58">
        <w:rPr>
          <w:rFonts w:ascii="Palatino Linotype" w:hAnsi="Palatino Linotype" w:cs="Tahoma"/>
          <w:color w:val="00B0F0"/>
          <w:sz w:val="22"/>
          <w:szCs w:val="22"/>
        </w:rPr>
        <w:t>podgłośniowej</w:t>
      </w:r>
      <w:proofErr w:type="spellEnd"/>
      <w:r w:rsidRPr="005B5C58">
        <w:rPr>
          <w:rFonts w:ascii="Palatino Linotype" w:hAnsi="Palatino Linotype" w:cs="Tahoma"/>
          <w:color w:val="00B0F0"/>
          <w:sz w:val="22"/>
          <w:szCs w:val="22"/>
        </w:rPr>
        <w:t xml:space="preserve"> z mankietem niskociśnieniowym, posiadająca sztywny samoblokujący się mandryn z otworem na prowadnicę </w:t>
      </w:r>
      <w:proofErr w:type="spellStart"/>
      <w:r w:rsidRPr="005B5C58">
        <w:rPr>
          <w:rFonts w:ascii="Palatino Linotype" w:hAnsi="Palatino Linotype" w:cs="Tahoma"/>
          <w:color w:val="00B0F0"/>
          <w:sz w:val="22"/>
          <w:szCs w:val="22"/>
        </w:rPr>
        <w:t>Seldingera</w:t>
      </w:r>
      <w:proofErr w:type="spellEnd"/>
      <w:r w:rsidRPr="005B5C58">
        <w:rPr>
          <w:rFonts w:ascii="Palatino Linotype" w:hAnsi="Palatino Linotype" w:cs="Tahoma"/>
          <w:color w:val="00B0F0"/>
          <w:sz w:val="22"/>
          <w:szCs w:val="22"/>
        </w:rPr>
        <w:t>. Zestaw pakowany na jednej, sztywnej tacy umożliwiającej szybkie otwarcie zestawu. Rozmiary: 7,0mm, 8,0mm, 9,0mm (do wyboru).</w:t>
      </w:r>
    </w:p>
    <w:p w14:paraId="19847FD8" w14:textId="262EF713" w:rsidR="007007C0" w:rsidRPr="005B5C58" w:rsidRDefault="007007C0" w:rsidP="00404B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B0F0"/>
          <w:sz w:val="22"/>
          <w:szCs w:val="22"/>
        </w:rPr>
      </w:pPr>
      <w:r w:rsidRPr="005B5C58">
        <w:rPr>
          <w:rFonts w:ascii="Palatino Linotype" w:hAnsi="Palatino Linotype" w:cs="Helvetica-Bold"/>
          <w:b/>
          <w:bCs/>
          <w:color w:val="00B0F0"/>
          <w:kern w:val="0"/>
          <w:sz w:val="22"/>
          <w:szCs w:val="22"/>
          <w:lang w:eastAsia="pl-PL" w:bidi="ar-SA"/>
        </w:rPr>
        <w:t>Odpowiedź:</w:t>
      </w:r>
      <w:r w:rsidR="00F37DBC" w:rsidRPr="005B5C58">
        <w:rPr>
          <w:rFonts w:ascii="Palatino Linotype" w:hAnsi="Palatino Linotype" w:cs="Helvetica-Bold"/>
          <w:b/>
          <w:bCs/>
          <w:color w:val="00B0F0"/>
          <w:kern w:val="0"/>
          <w:sz w:val="22"/>
          <w:szCs w:val="22"/>
          <w:lang w:eastAsia="pl-PL" w:bidi="ar-SA"/>
        </w:rPr>
        <w:t xml:space="preserve"> Zamawiający nie dopuszcza. </w:t>
      </w:r>
    </w:p>
    <w:p w14:paraId="5AF0FDD5" w14:textId="77777777" w:rsidR="007007C0" w:rsidRPr="005B5C58" w:rsidRDefault="007007C0" w:rsidP="00404B36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</w:pPr>
    </w:p>
    <w:p w14:paraId="47D31C53" w14:textId="4944D49F" w:rsidR="007007C0" w:rsidRPr="005B5C58" w:rsidRDefault="007007C0" w:rsidP="00404B36">
      <w:pPr>
        <w:jc w:val="both"/>
        <w:rPr>
          <w:rFonts w:ascii="Palatino Linotype" w:hAnsi="Palatino Linotype" w:cs="Helvetica-Bold"/>
          <w:b/>
          <w:bCs/>
          <w:color w:val="00B0F0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B0F0"/>
          <w:kern w:val="0"/>
          <w:sz w:val="22"/>
          <w:szCs w:val="22"/>
          <w:u w:val="single"/>
          <w:lang w:eastAsia="pl-PL" w:bidi="ar-SA"/>
        </w:rPr>
        <w:t xml:space="preserve">Pytanie nr 3 – dotyczy pakietu nr </w:t>
      </w:r>
      <w:r w:rsidR="00A776B5" w:rsidRPr="005B5C58">
        <w:rPr>
          <w:rFonts w:ascii="Palatino Linotype" w:hAnsi="Palatino Linotype" w:cs="Helvetica-Bold"/>
          <w:b/>
          <w:bCs/>
          <w:color w:val="00B0F0"/>
          <w:kern w:val="0"/>
          <w:sz w:val="22"/>
          <w:szCs w:val="22"/>
          <w:u w:val="single"/>
          <w:lang w:eastAsia="pl-PL" w:bidi="ar-SA"/>
        </w:rPr>
        <w:t>79</w:t>
      </w:r>
      <w:r w:rsidRPr="005B5C58">
        <w:rPr>
          <w:rFonts w:ascii="Palatino Linotype" w:hAnsi="Palatino Linotype" w:cs="Helvetica-Bold"/>
          <w:b/>
          <w:bCs/>
          <w:color w:val="00B0F0"/>
          <w:kern w:val="0"/>
          <w:sz w:val="22"/>
          <w:szCs w:val="22"/>
          <w:u w:val="single"/>
          <w:lang w:eastAsia="pl-PL" w:bidi="ar-SA"/>
        </w:rPr>
        <w:t>.</w:t>
      </w:r>
    </w:p>
    <w:p w14:paraId="495FE977" w14:textId="77777777" w:rsidR="00A776B5" w:rsidRPr="005B5C58" w:rsidRDefault="00A776B5" w:rsidP="00404B36">
      <w:pPr>
        <w:jc w:val="both"/>
        <w:rPr>
          <w:rFonts w:ascii="Palatino Linotype" w:hAnsi="Palatino Linotype" w:cs="Tahoma"/>
          <w:color w:val="00B0F0"/>
          <w:sz w:val="22"/>
          <w:szCs w:val="22"/>
        </w:rPr>
      </w:pPr>
      <w:r w:rsidRPr="005B5C58">
        <w:rPr>
          <w:rFonts w:ascii="Palatino Linotype" w:hAnsi="Palatino Linotype" w:cs="Tahoma"/>
          <w:color w:val="00B0F0"/>
          <w:sz w:val="22"/>
          <w:szCs w:val="22"/>
        </w:rPr>
        <w:t xml:space="preserve">Czy Zamawiający w Pakiecie 79 (z racji na zmianę dokonaną przez producenta) dopuści zestaw wyposażony w strzykawkę </w:t>
      </w:r>
      <w:proofErr w:type="spellStart"/>
      <w:r w:rsidRPr="005B5C58">
        <w:rPr>
          <w:rFonts w:ascii="Palatino Linotype" w:hAnsi="Palatino Linotype" w:cs="Tahoma"/>
          <w:color w:val="00B0F0"/>
          <w:sz w:val="22"/>
          <w:szCs w:val="22"/>
        </w:rPr>
        <w:t>luer</w:t>
      </w:r>
      <w:proofErr w:type="spellEnd"/>
      <w:r w:rsidRPr="005B5C58">
        <w:rPr>
          <w:rFonts w:ascii="Palatino Linotype" w:hAnsi="Palatino Linotype" w:cs="Tahoma"/>
          <w:color w:val="00B0F0"/>
          <w:sz w:val="22"/>
          <w:szCs w:val="22"/>
        </w:rPr>
        <w:t xml:space="preserve"> lock 30 ml; zestaw spełniający pozostałe wymagania SWZ.</w:t>
      </w:r>
    </w:p>
    <w:p w14:paraId="3D8FE195" w14:textId="37CF0D5A" w:rsidR="007007C0" w:rsidRPr="0054376C" w:rsidRDefault="007007C0" w:rsidP="0054376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B0F0"/>
          <w:sz w:val="22"/>
          <w:szCs w:val="22"/>
        </w:rPr>
      </w:pPr>
      <w:r w:rsidRPr="005B5C58">
        <w:rPr>
          <w:rFonts w:ascii="Palatino Linotype" w:hAnsi="Palatino Linotype" w:cs="Helvetica-Bold"/>
          <w:b/>
          <w:bCs/>
          <w:color w:val="00B0F0"/>
          <w:kern w:val="0"/>
          <w:sz w:val="22"/>
          <w:szCs w:val="22"/>
          <w:lang w:eastAsia="pl-PL" w:bidi="ar-SA"/>
        </w:rPr>
        <w:t xml:space="preserve">Odpowiedź: </w:t>
      </w:r>
      <w:r w:rsidR="00F37DBC" w:rsidRPr="005B5C58">
        <w:rPr>
          <w:rFonts w:ascii="Palatino Linotype" w:hAnsi="Palatino Linotype" w:cs="Helvetica-Bold"/>
          <w:b/>
          <w:bCs/>
          <w:color w:val="00B0F0"/>
          <w:kern w:val="0"/>
          <w:sz w:val="22"/>
          <w:szCs w:val="22"/>
          <w:lang w:eastAsia="pl-PL" w:bidi="ar-SA"/>
        </w:rPr>
        <w:t xml:space="preserve">Zamawiający dopuszcza. </w:t>
      </w:r>
    </w:p>
    <w:p w14:paraId="5980E9DA" w14:textId="1D556A22" w:rsidR="007007C0" w:rsidRPr="005B5C58" w:rsidRDefault="007007C0" w:rsidP="00404B36">
      <w:pPr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lastRenderedPageBreak/>
        <w:t>Pytanie nr 4 – dotyczy pakietu nr</w:t>
      </w:r>
      <w:r w:rsidR="001C7402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 61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 poz. </w:t>
      </w:r>
      <w:r w:rsidR="001C7402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7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.</w:t>
      </w:r>
    </w:p>
    <w:p w14:paraId="37EF5B59" w14:textId="77777777" w:rsidR="001C7402" w:rsidRPr="005B5C58" w:rsidRDefault="001C7402" w:rsidP="00404B36">
      <w:pPr>
        <w:jc w:val="both"/>
        <w:rPr>
          <w:rFonts w:ascii="Palatino Linotype" w:hAnsi="Palatino Linotype"/>
          <w:color w:val="00B050"/>
          <w:sz w:val="22"/>
          <w:szCs w:val="22"/>
        </w:rPr>
      </w:pPr>
      <w:r w:rsidRPr="005B5C58">
        <w:rPr>
          <w:rFonts w:ascii="Palatino Linotype" w:hAnsi="Palatino Linotype"/>
          <w:color w:val="00B050"/>
          <w:sz w:val="22"/>
          <w:szCs w:val="22"/>
        </w:rPr>
        <w:t>Prosimy o wyjaśnienie czy w ww. pozycji należy zaoferować papier oryginalny czy można zaoferować również papier będący zamiennikiem?</w:t>
      </w:r>
    </w:p>
    <w:p w14:paraId="419831D4" w14:textId="77C35A17" w:rsidR="007007C0" w:rsidRPr="005B5C58" w:rsidRDefault="007007C0" w:rsidP="00404B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B050"/>
          <w:sz w:val="22"/>
          <w:szCs w:val="22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>Odpowiedź</w:t>
      </w:r>
      <w:r w:rsidRPr="002E6BBA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 xml:space="preserve">: </w:t>
      </w:r>
      <w:r w:rsidR="003A0BFA" w:rsidRPr="002E6BBA">
        <w:rPr>
          <w:rFonts w:ascii="Palatino Linotype" w:hAnsi="Palatino Linotype"/>
          <w:b/>
          <w:bCs/>
          <w:color w:val="00B050"/>
          <w:sz w:val="22"/>
          <w:szCs w:val="22"/>
        </w:rPr>
        <w:t>Papier oryginalny.</w:t>
      </w:r>
    </w:p>
    <w:p w14:paraId="0B0129E0" w14:textId="77777777" w:rsidR="007007C0" w:rsidRPr="005B5C58" w:rsidRDefault="007007C0" w:rsidP="00404B36">
      <w:pPr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</w:pPr>
    </w:p>
    <w:p w14:paraId="19D7C241" w14:textId="7C899E18" w:rsidR="007007C0" w:rsidRPr="005B5C58" w:rsidRDefault="007007C0" w:rsidP="00404B36">
      <w:pPr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Pytanie nr 5 – dotyczy pakietu nr</w:t>
      </w:r>
      <w:r w:rsidR="001C7402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 61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 poz. </w:t>
      </w:r>
      <w:r w:rsidR="001C7402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9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.</w:t>
      </w:r>
    </w:p>
    <w:p w14:paraId="1D535E0D" w14:textId="77A00039" w:rsidR="001C7402" w:rsidRPr="005B5C58" w:rsidRDefault="001C7402" w:rsidP="00404B36">
      <w:pPr>
        <w:jc w:val="both"/>
        <w:rPr>
          <w:rFonts w:ascii="Palatino Linotype" w:hAnsi="Palatino Linotype"/>
          <w:color w:val="00B050"/>
          <w:sz w:val="22"/>
          <w:szCs w:val="22"/>
        </w:rPr>
      </w:pPr>
      <w:r w:rsidRPr="005B5C58">
        <w:rPr>
          <w:rFonts w:ascii="Palatino Linotype" w:hAnsi="Palatino Linotype"/>
          <w:color w:val="00B050"/>
          <w:sz w:val="22"/>
          <w:szCs w:val="22"/>
        </w:rPr>
        <w:t>Prosimy o wyjaśnienie czy papier w ww. pozycji ma gładki czy w kratkę?</w:t>
      </w:r>
    </w:p>
    <w:p w14:paraId="0544023F" w14:textId="7F875211" w:rsidR="007007C0" w:rsidRPr="005B5C58" w:rsidRDefault="007007C0" w:rsidP="00404B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B050"/>
          <w:sz w:val="22"/>
          <w:szCs w:val="22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 xml:space="preserve">Odpowiedź: </w:t>
      </w:r>
      <w:r w:rsidR="003A0BFA" w:rsidRPr="005B5C58">
        <w:rPr>
          <w:rFonts w:ascii="Palatino Linotype" w:hAnsi="Palatino Linotype"/>
          <w:b/>
          <w:bCs/>
          <w:color w:val="00B050"/>
          <w:sz w:val="22"/>
          <w:szCs w:val="22"/>
        </w:rPr>
        <w:t>Papier w ww. pozycji ma być w kratkę.</w:t>
      </w:r>
    </w:p>
    <w:p w14:paraId="2B41865B" w14:textId="77777777" w:rsidR="007007C0" w:rsidRPr="005B5C58" w:rsidRDefault="007007C0" w:rsidP="00404B36">
      <w:pPr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</w:pPr>
    </w:p>
    <w:p w14:paraId="52A376A8" w14:textId="44B17466" w:rsidR="007007C0" w:rsidRPr="005B5C58" w:rsidRDefault="007007C0" w:rsidP="00404B36">
      <w:pPr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Pytanie nr </w:t>
      </w:r>
      <w:r w:rsidR="001C7402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6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 – dotyczy pakietu nr </w:t>
      </w:r>
      <w:r w:rsidR="001C7402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61 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poz. </w:t>
      </w:r>
      <w:r w:rsidR="001C7402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10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.</w:t>
      </w:r>
    </w:p>
    <w:p w14:paraId="2C2AAD8C" w14:textId="66CB56DA" w:rsidR="001C7402" w:rsidRPr="005B5C58" w:rsidRDefault="001C7402" w:rsidP="00404B36">
      <w:pPr>
        <w:jc w:val="both"/>
        <w:rPr>
          <w:rFonts w:ascii="Palatino Linotype" w:hAnsi="Palatino Linotype"/>
          <w:color w:val="00B050"/>
          <w:sz w:val="22"/>
          <w:szCs w:val="22"/>
        </w:rPr>
      </w:pPr>
      <w:r w:rsidRPr="005B5C58">
        <w:rPr>
          <w:rFonts w:ascii="Palatino Linotype" w:hAnsi="Palatino Linotype"/>
          <w:color w:val="00B050"/>
          <w:sz w:val="22"/>
          <w:szCs w:val="22"/>
        </w:rPr>
        <w:t xml:space="preserve">Prosimy o zweryfikowanie wymaganego papieru. Papier do defibrylatora </w:t>
      </w:r>
      <w:proofErr w:type="spellStart"/>
      <w:r w:rsidRPr="005B5C58">
        <w:rPr>
          <w:rFonts w:ascii="Palatino Linotype" w:hAnsi="Palatino Linotype"/>
          <w:color w:val="00B050"/>
          <w:sz w:val="22"/>
          <w:szCs w:val="22"/>
        </w:rPr>
        <w:t>Lifepack</w:t>
      </w:r>
      <w:proofErr w:type="spellEnd"/>
      <w:r w:rsidRPr="005B5C58">
        <w:rPr>
          <w:rFonts w:ascii="Palatino Linotype" w:hAnsi="Palatino Linotype"/>
          <w:color w:val="00B050"/>
          <w:sz w:val="22"/>
          <w:szCs w:val="22"/>
        </w:rPr>
        <w:t xml:space="preserve"> ma szerokość 100mm przy czym 100mm to szerokość nadruku na papierze. W związku z tym prosimy o dopuszczenie papieru 100mm ( 107mm szerokość całkowita rolki)  x 23m.</w:t>
      </w:r>
    </w:p>
    <w:p w14:paraId="640BDC67" w14:textId="1ECA2A0C" w:rsidR="007007C0" w:rsidRPr="005B5C58" w:rsidRDefault="007007C0" w:rsidP="00404B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B050"/>
          <w:sz w:val="22"/>
          <w:szCs w:val="22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 xml:space="preserve">Odpowiedź: </w:t>
      </w:r>
      <w:r w:rsidR="003A0BFA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 xml:space="preserve">Zamawiający dopuszcza. </w:t>
      </w:r>
    </w:p>
    <w:p w14:paraId="4B04B23F" w14:textId="77777777" w:rsidR="007007C0" w:rsidRPr="005B5C58" w:rsidRDefault="007007C0" w:rsidP="00404B36">
      <w:pPr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</w:pPr>
    </w:p>
    <w:p w14:paraId="247DFD69" w14:textId="1883E583" w:rsidR="007007C0" w:rsidRPr="005B5C58" w:rsidRDefault="007007C0" w:rsidP="00404B36">
      <w:pPr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Pytanie nr </w:t>
      </w:r>
      <w:r w:rsidR="001C7402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7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 – dotyczy pakietu nr</w:t>
      </w:r>
      <w:r w:rsidR="001C7402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 61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 poz. </w:t>
      </w:r>
      <w:r w:rsidR="001C7402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11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.</w:t>
      </w:r>
    </w:p>
    <w:p w14:paraId="62FFCC12" w14:textId="4F83CD1E" w:rsidR="001C7402" w:rsidRPr="005B5C58" w:rsidRDefault="001C7402" w:rsidP="00404B36">
      <w:pPr>
        <w:jc w:val="both"/>
        <w:rPr>
          <w:rFonts w:ascii="Palatino Linotype" w:hAnsi="Palatino Linotype"/>
          <w:color w:val="00B050"/>
          <w:sz w:val="22"/>
          <w:szCs w:val="22"/>
        </w:rPr>
      </w:pPr>
      <w:r w:rsidRPr="005B5C58">
        <w:rPr>
          <w:rFonts w:ascii="Palatino Linotype" w:hAnsi="Palatino Linotype"/>
          <w:color w:val="00B050"/>
          <w:sz w:val="22"/>
          <w:szCs w:val="22"/>
        </w:rPr>
        <w:t xml:space="preserve">Prosimy o doprecyzowanie przedmiotu zamówienia. Czy Zamawiający oczekuje żelu ściernego do </w:t>
      </w:r>
      <w:proofErr w:type="spellStart"/>
      <w:r w:rsidRPr="005B5C58">
        <w:rPr>
          <w:rFonts w:ascii="Palatino Linotype" w:hAnsi="Palatino Linotype"/>
          <w:color w:val="00B050"/>
          <w:sz w:val="22"/>
          <w:szCs w:val="22"/>
        </w:rPr>
        <w:t>Holtera</w:t>
      </w:r>
      <w:proofErr w:type="spellEnd"/>
      <w:r w:rsidRPr="005B5C58">
        <w:rPr>
          <w:rFonts w:ascii="Palatino Linotype" w:hAnsi="Palatino Linotype"/>
          <w:color w:val="00B050"/>
          <w:sz w:val="22"/>
          <w:szCs w:val="22"/>
        </w:rPr>
        <w:t xml:space="preserve"> o pojemności 250g czy też pasty  ściernej </w:t>
      </w:r>
      <w:proofErr w:type="spellStart"/>
      <w:r w:rsidRPr="005B5C58">
        <w:rPr>
          <w:rFonts w:ascii="Palatino Linotype" w:hAnsi="Palatino Linotype"/>
          <w:color w:val="00B050"/>
          <w:sz w:val="22"/>
          <w:szCs w:val="22"/>
        </w:rPr>
        <w:t>Every</w:t>
      </w:r>
      <w:proofErr w:type="spellEnd"/>
      <w:r w:rsidRPr="005B5C58">
        <w:rPr>
          <w:rFonts w:ascii="Palatino Linotype" w:hAnsi="Palatino Linotype"/>
          <w:color w:val="00B050"/>
          <w:sz w:val="22"/>
          <w:szCs w:val="22"/>
        </w:rPr>
        <w:t xml:space="preserve"> o pojemności 160g?</w:t>
      </w:r>
    </w:p>
    <w:p w14:paraId="106F710D" w14:textId="3F771B27" w:rsidR="007007C0" w:rsidRPr="005B5C58" w:rsidRDefault="007007C0" w:rsidP="00404B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B050"/>
          <w:sz w:val="22"/>
          <w:szCs w:val="22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 xml:space="preserve">Odpowiedź: </w:t>
      </w:r>
      <w:r w:rsidR="003A0BFA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 xml:space="preserve">Zamawiający oczekuję </w:t>
      </w:r>
      <w:r w:rsidR="003A0BFA" w:rsidRPr="005B5C58">
        <w:rPr>
          <w:rFonts w:ascii="Palatino Linotype" w:hAnsi="Palatino Linotype"/>
          <w:b/>
          <w:bCs/>
          <w:color w:val="00B050"/>
          <w:sz w:val="22"/>
          <w:szCs w:val="22"/>
        </w:rPr>
        <w:t xml:space="preserve">pasty ściernej </w:t>
      </w:r>
      <w:proofErr w:type="spellStart"/>
      <w:r w:rsidR="003A0BFA" w:rsidRPr="005B5C58">
        <w:rPr>
          <w:rFonts w:ascii="Palatino Linotype" w:hAnsi="Palatino Linotype"/>
          <w:b/>
          <w:bCs/>
          <w:color w:val="00B050"/>
          <w:sz w:val="22"/>
          <w:szCs w:val="22"/>
        </w:rPr>
        <w:t>Every</w:t>
      </w:r>
      <w:proofErr w:type="spellEnd"/>
      <w:r w:rsidR="003A0BFA" w:rsidRPr="005B5C58">
        <w:rPr>
          <w:rFonts w:ascii="Palatino Linotype" w:hAnsi="Palatino Linotype"/>
          <w:b/>
          <w:bCs/>
          <w:color w:val="00B050"/>
          <w:sz w:val="22"/>
          <w:szCs w:val="22"/>
        </w:rPr>
        <w:t xml:space="preserve"> o pojemności 160 g.</w:t>
      </w:r>
    </w:p>
    <w:p w14:paraId="56B89821" w14:textId="77777777" w:rsidR="007007C0" w:rsidRPr="005B5C58" w:rsidRDefault="007007C0" w:rsidP="00404B36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</w:pPr>
    </w:p>
    <w:p w14:paraId="02B11058" w14:textId="17A85550" w:rsidR="007007C0" w:rsidRPr="005B5C58" w:rsidRDefault="007007C0" w:rsidP="00404B36">
      <w:pPr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Pytanie nr </w:t>
      </w:r>
      <w:r w:rsidR="00816C3E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8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 – dotyczy pakietu nr </w:t>
      </w:r>
      <w:r w:rsidR="000F1438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1 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poz. </w:t>
      </w:r>
      <w:r w:rsidR="000F1438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3-6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.</w:t>
      </w:r>
    </w:p>
    <w:p w14:paraId="671A04F4" w14:textId="39032F77" w:rsidR="00816C3E" w:rsidRPr="005B5C58" w:rsidRDefault="00816C3E" w:rsidP="00404B36">
      <w:pPr>
        <w:widowControl/>
        <w:jc w:val="both"/>
        <w:rPr>
          <w:rFonts w:ascii="Palatino Linotype" w:hAnsi="Palatino Linotype"/>
          <w:color w:val="00B050"/>
          <w:sz w:val="22"/>
          <w:szCs w:val="22"/>
        </w:rPr>
      </w:pPr>
      <w:r w:rsidRPr="005B5C58">
        <w:rPr>
          <w:rFonts w:ascii="Palatino Linotype" w:hAnsi="Palatino Linotype"/>
          <w:color w:val="00B050"/>
          <w:sz w:val="22"/>
          <w:szCs w:val="22"/>
        </w:rPr>
        <w:t xml:space="preserve"> Czy Zamawiający w Pakiecie nr 1 poz.3-6 dopuści wycenę strzykawek z rozszerzoną skalą odpowiednio:</w:t>
      </w:r>
    </w:p>
    <w:p w14:paraId="6C3D04EA" w14:textId="77777777" w:rsidR="00816C3E" w:rsidRPr="005B5C58" w:rsidRDefault="00816C3E" w:rsidP="00404B36">
      <w:pPr>
        <w:widowControl/>
        <w:jc w:val="both"/>
        <w:rPr>
          <w:rFonts w:ascii="Palatino Linotype" w:hAnsi="Palatino Linotype"/>
          <w:color w:val="00B050"/>
          <w:sz w:val="22"/>
          <w:szCs w:val="22"/>
        </w:rPr>
      </w:pPr>
      <w:r w:rsidRPr="005B5C58">
        <w:rPr>
          <w:rFonts w:ascii="Palatino Linotype" w:hAnsi="Palatino Linotype"/>
          <w:color w:val="00B050"/>
          <w:sz w:val="22"/>
          <w:szCs w:val="22"/>
        </w:rPr>
        <w:t>20ml do 24ml, 10ml do 12ml, 5ml do 6ml, 2ml do 2,5ml?</w:t>
      </w:r>
    </w:p>
    <w:p w14:paraId="5DCCB817" w14:textId="3B1B7270" w:rsidR="007007C0" w:rsidRPr="005B5C58" w:rsidRDefault="007007C0" w:rsidP="00404B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B050"/>
          <w:sz w:val="22"/>
          <w:szCs w:val="22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 xml:space="preserve">Odpowiedź: </w:t>
      </w:r>
      <w:r w:rsidR="003A0BFA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>Zamawiający dopuszcza.</w:t>
      </w:r>
    </w:p>
    <w:p w14:paraId="51B33348" w14:textId="62C32F31" w:rsidR="00F135E8" w:rsidRPr="005B5C58" w:rsidRDefault="00F135E8" w:rsidP="00404B36">
      <w:pPr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</w:pPr>
    </w:p>
    <w:p w14:paraId="5E22C400" w14:textId="5E68EA4C" w:rsidR="00F135E8" w:rsidRPr="005B5C58" w:rsidRDefault="00F135E8" w:rsidP="00404B36">
      <w:pPr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Pytanie nr 9 – dotyczy pakietu nr </w:t>
      </w:r>
      <w:r w:rsidR="000F1438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1 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poz. </w:t>
      </w:r>
      <w:r w:rsidR="000F1438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3-6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.</w:t>
      </w:r>
    </w:p>
    <w:p w14:paraId="76C62763" w14:textId="50F852FF" w:rsidR="00F135E8" w:rsidRPr="005B5C58" w:rsidRDefault="00F135E8" w:rsidP="00404B36">
      <w:pPr>
        <w:widowControl/>
        <w:jc w:val="both"/>
        <w:rPr>
          <w:rFonts w:ascii="Palatino Linotype" w:hAnsi="Palatino Linotype"/>
          <w:color w:val="00B050"/>
          <w:sz w:val="22"/>
          <w:szCs w:val="22"/>
        </w:rPr>
      </w:pPr>
      <w:r w:rsidRPr="005B5C58">
        <w:rPr>
          <w:rFonts w:ascii="Palatino Linotype" w:hAnsi="Palatino Linotype"/>
          <w:color w:val="00B050"/>
          <w:sz w:val="22"/>
          <w:szCs w:val="22"/>
        </w:rPr>
        <w:t>Czy Zamawiający w Pakiecie nr 1 poz.3-6 dopuści wycenę strzykawek z mlecznym tłokiem oraz czarną, kontrastującą skalą?</w:t>
      </w:r>
    </w:p>
    <w:p w14:paraId="68C8720F" w14:textId="77777777" w:rsidR="005A0BC4" w:rsidRPr="005B5C58" w:rsidRDefault="005A0BC4" w:rsidP="00404B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B050"/>
          <w:sz w:val="22"/>
          <w:szCs w:val="22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>Odpowiedź: Zamawiający dopuszcza.</w:t>
      </w:r>
    </w:p>
    <w:p w14:paraId="39C13279" w14:textId="77777777" w:rsidR="00F135E8" w:rsidRPr="005B5C58" w:rsidRDefault="00F135E8" w:rsidP="00404B36">
      <w:pPr>
        <w:widowControl/>
        <w:jc w:val="both"/>
        <w:rPr>
          <w:rFonts w:ascii="Palatino Linotype" w:hAnsi="Palatino Linotype"/>
          <w:color w:val="00B050"/>
          <w:sz w:val="22"/>
          <w:szCs w:val="22"/>
        </w:rPr>
      </w:pPr>
    </w:p>
    <w:p w14:paraId="43BA2DD0" w14:textId="2482E29B" w:rsidR="00F135E8" w:rsidRPr="005B5C58" w:rsidRDefault="00F135E8" w:rsidP="00404B36">
      <w:pPr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</w:pPr>
      <w:bookmarkStart w:id="0" w:name="_Hlk93321529"/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Pytanie nr 10 – dotyczy pakietu nr </w:t>
      </w:r>
      <w:r w:rsidR="000F1438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1 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poz. </w:t>
      </w:r>
      <w:r w:rsidR="000F1438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3-6 </w:t>
      </w:r>
      <w:r w:rsidR="000F1438" w:rsidRPr="005B5C58">
        <w:rPr>
          <w:rFonts w:ascii="Palatino Linotype" w:hAnsi="Palatino Linotype"/>
          <w:b/>
          <w:bCs/>
          <w:color w:val="00B050"/>
          <w:sz w:val="22"/>
          <w:szCs w:val="22"/>
          <w:u w:val="single"/>
        </w:rPr>
        <w:t>oraz 8-17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.</w:t>
      </w:r>
    </w:p>
    <w:p w14:paraId="587C66F1" w14:textId="3DCDEF9F" w:rsidR="00F135E8" w:rsidRPr="005B5C58" w:rsidRDefault="00F135E8" w:rsidP="00404B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</w:pPr>
      <w:r w:rsidRPr="005B5C58">
        <w:rPr>
          <w:rFonts w:ascii="Palatino Linotype" w:hAnsi="Palatino Linotype"/>
          <w:color w:val="00B050"/>
          <w:sz w:val="22"/>
          <w:szCs w:val="22"/>
        </w:rPr>
        <w:t>Czy Zamawiający w Pakiecie nr 1 poz. 3-6 oraz 8-17 wymaga wyceny produktów jednego producenta w celu zachowania pełnej kompatybilności?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 xml:space="preserve"> </w:t>
      </w:r>
    </w:p>
    <w:p w14:paraId="37861859" w14:textId="03670DB3" w:rsidR="00F135E8" w:rsidRPr="005B5C58" w:rsidRDefault="00F135E8" w:rsidP="00404B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B050"/>
          <w:sz w:val="22"/>
          <w:szCs w:val="22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 xml:space="preserve">Odpowiedź: </w:t>
      </w:r>
      <w:r w:rsidR="00AA6154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 xml:space="preserve">Zamawiający dopuszcza, ale nie wymaga. </w:t>
      </w:r>
    </w:p>
    <w:bookmarkEnd w:id="0"/>
    <w:p w14:paraId="2E60DE48" w14:textId="77777777" w:rsidR="00F135E8" w:rsidRPr="005B5C58" w:rsidRDefault="00F135E8" w:rsidP="00404B36">
      <w:pPr>
        <w:widowControl/>
        <w:jc w:val="both"/>
        <w:rPr>
          <w:rFonts w:ascii="Palatino Linotype" w:hAnsi="Palatino Linotype"/>
          <w:color w:val="00B050"/>
          <w:sz w:val="22"/>
          <w:szCs w:val="22"/>
        </w:rPr>
      </w:pPr>
    </w:p>
    <w:p w14:paraId="3C0FC4CF" w14:textId="1E4CEEF2" w:rsidR="00F135E8" w:rsidRPr="005B5C58" w:rsidRDefault="00F135E8" w:rsidP="00404B36">
      <w:pPr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Pytanie nr 11 – dotyczy pakietu nr </w:t>
      </w:r>
      <w:r w:rsidR="000F1438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1 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poz. </w:t>
      </w:r>
      <w:r w:rsidR="000F1438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3-6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.</w:t>
      </w:r>
    </w:p>
    <w:p w14:paraId="03D8B9DB" w14:textId="2EC0F8A6" w:rsidR="00F135E8" w:rsidRPr="005B5C58" w:rsidRDefault="00F135E8" w:rsidP="00404B36">
      <w:pPr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hAnsi="Palatino Linotype"/>
          <w:color w:val="00B050"/>
          <w:sz w:val="22"/>
          <w:szCs w:val="22"/>
        </w:rPr>
        <w:t>Czy Zamawiający w Pakiecie nr 1 poz.3-6 dopuści wycenę strzykawek z rozszerzoną skalą odpowiednio:</w:t>
      </w:r>
    </w:p>
    <w:p w14:paraId="2C5EC9B2" w14:textId="77777777" w:rsidR="00F135E8" w:rsidRPr="005B5C58" w:rsidRDefault="00F135E8" w:rsidP="00404B36">
      <w:pPr>
        <w:widowControl/>
        <w:jc w:val="both"/>
        <w:rPr>
          <w:rFonts w:ascii="Palatino Linotype" w:hAnsi="Palatino Linotype"/>
          <w:color w:val="00B050"/>
          <w:sz w:val="22"/>
          <w:szCs w:val="22"/>
        </w:rPr>
      </w:pPr>
      <w:r w:rsidRPr="005B5C58">
        <w:rPr>
          <w:rFonts w:ascii="Palatino Linotype" w:hAnsi="Palatino Linotype"/>
          <w:color w:val="00B050"/>
          <w:sz w:val="22"/>
          <w:szCs w:val="22"/>
        </w:rPr>
        <w:t>20ml do 24ml, 10ml do 11ml, 5ml do 6ml, 2ml do 2,5ml?</w:t>
      </w:r>
    </w:p>
    <w:p w14:paraId="1087BE46" w14:textId="77777777" w:rsidR="005A0BC4" w:rsidRPr="005B5C58" w:rsidRDefault="005A0BC4" w:rsidP="00404B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B050"/>
          <w:sz w:val="22"/>
          <w:szCs w:val="22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>Odpowiedź: Zamawiający dopuszcza.</w:t>
      </w:r>
    </w:p>
    <w:p w14:paraId="1CC0B617" w14:textId="77777777" w:rsidR="00F135E8" w:rsidRPr="005B5C58" w:rsidRDefault="00F135E8" w:rsidP="00404B36">
      <w:pPr>
        <w:widowControl/>
        <w:jc w:val="both"/>
        <w:rPr>
          <w:rFonts w:ascii="Palatino Linotype" w:hAnsi="Palatino Linotype"/>
          <w:color w:val="00B050"/>
          <w:sz w:val="22"/>
          <w:szCs w:val="22"/>
        </w:rPr>
      </w:pPr>
    </w:p>
    <w:p w14:paraId="28166028" w14:textId="73D3226B" w:rsidR="00F135E8" w:rsidRPr="005B5C58" w:rsidRDefault="00F135E8" w:rsidP="00404B36">
      <w:pPr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Pytanie nr 12 – dotyczy pakietu nr</w:t>
      </w:r>
      <w:r w:rsidR="000F1438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 1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 poz. </w:t>
      </w:r>
      <w:r w:rsidR="000F1438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3-6,7 i 18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.</w:t>
      </w:r>
    </w:p>
    <w:p w14:paraId="7D73A32A" w14:textId="04187A3C" w:rsidR="00F135E8" w:rsidRPr="005B5C58" w:rsidRDefault="00F135E8" w:rsidP="00404B36">
      <w:pPr>
        <w:widowControl/>
        <w:jc w:val="both"/>
        <w:rPr>
          <w:rFonts w:ascii="Palatino Linotype" w:hAnsi="Palatino Linotype"/>
          <w:color w:val="00B050"/>
          <w:sz w:val="22"/>
          <w:szCs w:val="22"/>
        </w:rPr>
      </w:pPr>
      <w:r w:rsidRPr="005B5C58">
        <w:rPr>
          <w:rFonts w:ascii="Palatino Linotype" w:hAnsi="Palatino Linotype"/>
          <w:color w:val="00B050"/>
          <w:sz w:val="22"/>
          <w:szCs w:val="22"/>
        </w:rPr>
        <w:t>Czy Zamawiający w Pakiecie nr 1 poz. 3-6, 7, 18  dopuści wycenę op. x 100 szt. z przeliczeniem ilości?</w:t>
      </w:r>
    </w:p>
    <w:p w14:paraId="58476AC8" w14:textId="5972F99A" w:rsidR="00F135E8" w:rsidRPr="005B5C58" w:rsidRDefault="00F135E8" w:rsidP="00404B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B050"/>
          <w:sz w:val="22"/>
          <w:szCs w:val="22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 xml:space="preserve">Odpowiedź: </w:t>
      </w:r>
      <w:r w:rsid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 xml:space="preserve">Zamawiający dopuszcza. </w:t>
      </w:r>
    </w:p>
    <w:p w14:paraId="46D8637B" w14:textId="77777777" w:rsidR="00F135E8" w:rsidRPr="005B5C58" w:rsidRDefault="00F135E8" w:rsidP="00404B36">
      <w:pPr>
        <w:widowControl/>
        <w:jc w:val="both"/>
        <w:rPr>
          <w:rFonts w:ascii="Palatino Linotype" w:hAnsi="Palatino Linotype"/>
          <w:color w:val="00B050"/>
          <w:sz w:val="22"/>
          <w:szCs w:val="22"/>
        </w:rPr>
      </w:pPr>
    </w:p>
    <w:p w14:paraId="766D43F1" w14:textId="73CC5F66" w:rsidR="00F135E8" w:rsidRPr="005B5C58" w:rsidRDefault="00F135E8" w:rsidP="00404B36">
      <w:pPr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Pytanie nr 13 – dotyczy pakietu nr</w:t>
      </w:r>
      <w:r w:rsidR="000F1438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 1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 poz. </w:t>
      </w:r>
      <w:r w:rsidR="000F1438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16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.</w:t>
      </w:r>
    </w:p>
    <w:p w14:paraId="58D461B8" w14:textId="2856B487" w:rsidR="00F135E8" w:rsidRPr="005B5C58" w:rsidRDefault="00F135E8" w:rsidP="00404B36">
      <w:pPr>
        <w:widowControl/>
        <w:jc w:val="both"/>
        <w:rPr>
          <w:rFonts w:ascii="Palatino Linotype" w:hAnsi="Palatino Linotype"/>
          <w:color w:val="00B050"/>
          <w:sz w:val="22"/>
          <w:szCs w:val="22"/>
        </w:rPr>
      </w:pPr>
      <w:r w:rsidRPr="005B5C58">
        <w:rPr>
          <w:rFonts w:ascii="Palatino Linotype" w:hAnsi="Palatino Linotype"/>
          <w:color w:val="00B050"/>
          <w:sz w:val="22"/>
          <w:szCs w:val="22"/>
        </w:rPr>
        <w:t>Czy Zamawiający w Pakiecie nr 1 poz. 16 dopuści wycenę rozmiaru 0,4x18mm?</w:t>
      </w:r>
    </w:p>
    <w:p w14:paraId="528549B4" w14:textId="77777777" w:rsidR="005A0BC4" w:rsidRPr="005B5C58" w:rsidRDefault="005A0BC4" w:rsidP="00404B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B050"/>
          <w:sz w:val="22"/>
          <w:szCs w:val="22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lastRenderedPageBreak/>
        <w:t>Odpowiedź: Zamawiający dopuszcza.</w:t>
      </w:r>
    </w:p>
    <w:p w14:paraId="65FB850D" w14:textId="77777777" w:rsidR="00F135E8" w:rsidRPr="005B5C58" w:rsidRDefault="00F135E8" w:rsidP="00404B36">
      <w:pPr>
        <w:widowControl/>
        <w:jc w:val="both"/>
        <w:rPr>
          <w:rFonts w:ascii="Palatino Linotype" w:hAnsi="Palatino Linotype"/>
          <w:color w:val="00B050"/>
          <w:sz w:val="22"/>
          <w:szCs w:val="22"/>
        </w:rPr>
      </w:pPr>
    </w:p>
    <w:p w14:paraId="7D2C21C1" w14:textId="1D1F5228" w:rsidR="00F135E8" w:rsidRPr="005B5C58" w:rsidRDefault="00F135E8" w:rsidP="00404B36">
      <w:pPr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Pytanie nr 14 – dotyczy pakietu nr </w:t>
      </w:r>
      <w:r w:rsidR="000F1438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1 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poz. </w:t>
      </w:r>
      <w:r w:rsidR="000F1438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16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.</w:t>
      </w:r>
    </w:p>
    <w:p w14:paraId="2117E7BF" w14:textId="76D5E55D" w:rsidR="00F135E8" w:rsidRPr="005B5C58" w:rsidRDefault="00F135E8" w:rsidP="00404B36">
      <w:pPr>
        <w:widowControl/>
        <w:jc w:val="both"/>
        <w:rPr>
          <w:rFonts w:ascii="Palatino Linotype" w:hAnsi="Palatino Linotype"/>
          <w:color w:val="00B050"/>
          <w:sz w:val="22"/>
          <w:szCs w:val="22"/>
        </w:rPr>
      </w:pPr>
      <w:r w:rsidRPr="005B5C58">
        <w:rPr>
          <w:rFonts w:ascii="Palatino Linotype" w:hAnsi="Palatino Linotype"/>
          <w:color w:val="00B050"/>
          <w:sz w:val="22"/>
          <w:szCs w:val="22"/>
        </w:rPr>
        <w:t>Czy Zamawiający w Pakiecie nr 1 poz. 16 dopuści wycenę rozmiaru 0,4x13mm?</w:t>
      </w:r>
    </w:p>
    <w:p w14:paraId="2D223CF7" w14:textId="361A864E" w:rsidR="00F135E8" w:rsidRPr="005B5C58" w:rsidRDefault="00F135E8" w:rsidP="00404B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B050"/>
          <w:sz w:val="22"/>
          <w:szCs w:val="22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 xml:space="preserve">Odpowiedź: </w:t>
      </w:r>
      <w:r w:rsidR="005A0BC4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>Zamawiający nie dopuszcza.</w:t>
      </w:r>
    </w:p>
    <w:p w14:paraId="15899A83" w14:textId="77777777" w:rsidR="00F135E8" w:rsidRPr="005B5C58" w:rsidRDefault="00F135E8" w:rsidP="00404B36">
      <w:pPr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</w:pPr>
    </w:p>
    <w:p w14:paraId="5AF951B4" w14:textId="333AA315" w:rsidR="00F135E8" w:rsidRPr="005B5C58" w:rsidRDefault="00F135E8" w:rsidP="00404B36">
      <w:pPr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Pytanie nr 15 – dotyczy pakietu nr</w:t>
      </w:r>
      <w:r w:rsidR="00193002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 1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 poz. </w:t>
      </w:r>
      <w:r w:rsidR="00193002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16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.</w:t>
      </w:r>
    </w:p>
    <w:p w14:paraId="29C0567C" w14:textId="3C1228C7" w:rsidR="00F135E8" w:rsidRPr="005B5C58" w:rsidRDefault="00F135E8" w:rsidP="00404B36">
      <w:pPr>
        <w:widowControl/>
        <w:jc w:val="both"/>
        <w:rPr>
          <w:rFonts w:ascii="Palatino Linotype" w:hAnsi="Palatino Linotype"/>
          <w:color w:val="00B050"/>
          <w:sz w:val="22"/>
          <w:szCs w:val="22"/>
        </w:rPr>
      </w:pPr>
      <w:r w:rsidRPr="005B5C58">
        <w:rPr>
          <w:rFonts w:ascii="Palatino Linotype" w:hAnsi="Palatino Linotype"/>
          <w:color w:val="00B050"/>
          <w:sz w:val="22"/>
          <w:szCs w:val="22"/>
        </w:rPr>
        <w:t>Czy Zamawiający w Pakiecie nr 1 poz. 16 dopuści wycenę rozmiaru 0,45x16mm?</w:t>
      </w:r>
    </w:p>
    <w:p w14:paraId="16025A03" w14:textId="77777777" w:rsidR="005A0BC4" w:rsidRPr="005B5C58" w:rsidRDefault="005A0BC4" w:rsidP="00404B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B050"/>
          <w:sz w:val="22"/>
          <w:szCs w:val="22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>Odpowiedź: Zamawiający dopuszcza.</w:t>
      </w:r>
    </w:p>
    <w:p w14:paraId="0FE863BA" w14:textId="77777777" w:rsidR="00F135E8" w:rsidRPr="005B5C58" w:rsidRDefault="00F135E8" w:rsidP="00404B36">
      <w:pPr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</w:pPr>
    </w:p>
    <w:p w14:paraId="42382700" w14:textId="3D9B390E" w:rsidR="00F135E8" w:rsidRPr="005B5C58" w:rsidRDefault="00F135E8" w:rsidP="00404B36">
      <w:pPr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Pytanie nr 16 – dotyczy pakietu nr </w:t>
      </w:r>
      <w:r w:rsidR="00193002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1 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poz. </w:t>
      </w:r>
      <w:r w:rsidR="00193002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16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.</w:t>
      </w:r>
    </w:p>
    <w:p w14:paraId="6D9A5874" w14:textId="7F3D135F" w:rsidR="00F135E8" w:rsidRPr="005B5C58" w:rsidRDefault="00F135E8" w:rsidP="00404B36">
      <w:pPr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hAnsi="Palatino Linotype"/>
          <w:color w:val="00B050"/>
          <w:sz w:val="22"/>
          <w:szCs w:val="22"/>
        </w:rPr>
        <w:t>Czy Zamawiający w Pakiecie nr 1 poz. 16 dopuści wycenę rozmiaru 0,40x20mm?</w:t>
      </w:r>
    </w:p>
    <w:p w14:paraId="2299983E" w14:textId="77777777" w:rsidR="005A0BC4" w:rsidRPr="005B5C58" w:rsidRDefault="005A0BC4" w:rsidP="00404B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B050"/>
          <w:sz w:val="22"/>
          <w:szCs w:val="22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>Odpowiedź: Zamawiający nie dopuszcza.</w:t>
      </w:r>
    </w:p>
    <w:p w14:paraId="21832BF5" w14:textId="77777777" w:rsidR="00F135E8" w:rsidRPr="005B5C58" w:rsidRDefault="00F135E8" w:rsidP="00404B36">
      <w:pPr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</w:pPr>
    </w:p>
    <w:p w14:paraId="403A2547" w14:textId="17A81204" w:rsidR="00F135E8" w:rsidRPr="005B5C58" w:rsidRDefault="00F135E8" w:rsidP="00404B36">
      <w:pPr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Pytanie nr 17 – dotyczy pakietu nr </w:t>
      </w:r>
      <w:r w:rsidR="00193002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1 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poz. </w:t>
      </w:r>
      <w:r w:rsidR="00193002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16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.</w:t>
      </w:r>
    </w:p>
    <w:p w14:paraId="11B4F561" w14:textId="425AF8CF" w:rsidR="00F135E8" w:rsidRPr="005B5C58" w:rsidRDefault="00F135E8" w:rsidP="00404B36">
      <w:pPr>
        <w:widowControl/>
        <w:jc w:val="both"/>
        <w:rPr>
          <w:rFonts w:ascii="Palatino Linotype" w:hAnsi="Palatino Linotype"/>
          <w:color w:val="00B050"/>
          <w:sz w:val="22"/>
          <w:szCs w:val="22"/>
        </w:rPr>
      </w:pPr>
      <w:r w:rsidRPr="005B5C58">
        <w:rPr>
          <w:rFonts w:ascii="Palatino Linotype" w:hAnsi="Palatino Linotype"/>
          <w:color w:val="00B050"/>
          <w:sz w:val="22"/>
          <w:szCs w:val="22"/>
        </w:rPr>
        <w:t>Czy Zamawiający w Pakiecie nr 1 poz. 16 dopuści wycenę rozmiaru 0,40x25mm?</w:t>
      </w:r>
    </w:p>
    <w:p w14:paraId="65CEB634" w14:textId="77777777" w:rsidR="005A0BC4" w:rsidRPr="005B5C58" w:rsidRDefault="005A0BC4" w:rsidP="00404B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B050"/>
          <w:sz w:val="22"/>
          <w:szCs w:val="22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>Odpowiedź: Zamawiający nie dopuszcza.</w:t>
      </w:r>
    </w:p>
    <w:p w14:paraId="4AB0BE3A" w14:textId="77777777" w:rsidR="00F135E8" w:rsidRPr="005B5C58" w:rsidRDefault="00F135E8" w:rsidP="00404B36">
      <w:pPr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</w:pPr>
    </w:p>
    <w:p w14:paraId="797EA703" w14:textId="44354623" w:rsidR="00F135E8" w:rsidRPr="005B5C58" w:rsidRDefault="00F135E8" w:rsidP="00404B36">
      <w:pPr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Pytanie nr 18 – dotyczy pakietu nr </w:t>
      </w:r>
      <w:r w:rsidR="00193002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2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.</w:t>
      </w:r>
    </w:p>
    <w:p w14:paraId="0ADA062B" w14:textId="1DA55C6C" w:rsidR="00F135E8" w:rsidRPr="005B5C58" w:rsidRDefault="00F135E8" w:rsidP="00404B36">
      <w:pPr>
        <w:widowControl/>
        <w:jc w:val="both"/>
        <w:rPr>
          <w:rFonts w:ascii="Palatino Linotype" w:hAnsi="Palatino Linotype"/>
          <w:color w:val="00B050"/>
          <w:sz w:val="22"/>
          <w:szCs w:val="22"/>
        </w:rPr>
      </w:pPr>
      <w:r w:rsidRPr="005B5C58">
        <w:rPr>
          <w:rFonts w:ascii="Palatino Linotype" w:hAnsi="Palatino Linotype"/>
          <w:color w:val="00B050"/>
          <w:sz w:val="22"/>
          <w:szCs w:val="22"/>
        </w:rPr>
        <w:t>Czy Zamawiający w Pakiecie nr 2 dopuści wycenę igły polerowanej elektromechanicznie?</w:t>
      </w:r>
    </w:p>
    <w:p w14:paraId="6E5B28F7" w14:textId="77777777" w:rsidR="005A0BC4" w:rsidRPr="005B5C58" w:rsidRDefault="005A0BC4" w:rsidP="00404B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B050"/>
          <w:sz w:val="22"/>
          <w:szCs w:val="22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>Odpowiedź: Zamawiający nie dopuszcza.</w:t>
      </w:r>
    </w:p>
    <w:p w14:paraId="3FDA63D7" w14:textId="77777777" w:rsidR="00F135E8" w:rsidRPr="005B5C58" w:rsidRDefault="00F135E8" w:rsidP="00404B36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</w:pPr>
    </w:p>
    <w:p w14:paraId="3834F3AA" w14:textId="4EF177C0" w:rsidR="00F135E8" w:rsidRPr="005B5C58" w:rsidRDefault="00F135E8" w:rsidP="00404B36">
      <w:pPr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Pytanie nr 19 – dotyczy pakietu nr 37.</w:t>
      </w:r>
    </w:p>
    <w:p w14:paraId="6274A250" w14:textId="01C12B0E" w:rsidR="00F135E8" w:rsidRPr="005B5C58" w:rsidRDefault="00F135E8" w:rsidP="00404B36">
      <w:pPr>
        <w:widowControl/>
        <w:jc w:val="both"/>
        <w:rPr>
          <w:rFonts w:ascii="Palatino Linotype" w:hAnsi="Palatino Linotype"/>
          <w:color w:val="00B050"/>
          <w:sz w:val="22"/>
          <w:szCs w:val="22"/>
        </w:rPr>
      </w:pPr>
      <w:r w:rsidRPr="005B5C58">
        <w:rPr>
          <w:rFonts w:ascii="Palatino Linotype" w:hAnsi="Palatino Linotype"/>
          <w:color w:val="00B050"/>
          <w:sz w:val="22"/>
          <w:szCs w:val="22"/>
        </w:rPr>
        <w:t xml:space="preserve"> Czy Zamawiający w Pakiecie nr 37 dopuści wycenę przyrządu o parametrach:</w:t>
      </w:r>
    </w:p>
    <w:p w14:paraId="2F83C3EF" w14:textId="77777777" w:rsidR="00F135E8" w:rsidRPr="005B5C58" w:rsidRDefault="00F135E8" w:rsidP="00404B36">
      <w:pPr>
        <w:widowControl/>
        <w:jc w:val="both"/>
        <w:rPr>
          <w:rFonts w:ascii="Palatino Linotype" w:hAnsi="Palatino Linotype"/>
          <w:color w:val="00B050"/>
          <w:sz w:val="22"/>
          <w:szCs w:val="22"/>
        </w:rPr>
      </w:pPr>
      <w:r w:rsidRPr="005B5C58">
        <w:rPr>
          <w:rFonts w:ascii="Palatino Linotype" w:hAnsi="Palatino Linotype"/>
          <w:color w:val="00B050"/>
          <w:sz w:val="22"/>
          <w:szCs w:val="22"/>
        </w:rPr>
        <w:t>„Przyrząd do długotrwałego aspirowania płynów i leków z opakowań zbiorczych  (ogólnego stosowania):</w:t>
      </w:r>
    </w:p>
    <w:p w14:paraId="6D007EBD" w14:textId="77777777" w:rsidR="00F135E8" w:rsidRPr="005B5C58" w:rsidRDefault="00F135E8" w:rsidP="00404B36">
      <w:pPr>
        <w:widowControl/>
        <w:jc w:val="both"/>
        <w:rPr>
          <w:rFonts w:ascii="Palatino Linotype" w:hAnsi="Palatino Linotype"/>
          <w:color w:val="00B050"/>
          <w:sz w:val="22"/>
          <w:szCs w:val="22"/>
        </w:rPr>
      </w:pPr>
      <w:r w:rsidRPr="005B5C58">
        <w:rPr>
          <w:rFonts w:ascii="Palatino Linotype" w:hAnsi="Palatino Linotype"/>
          <w:color w:val="00B050"/>
          <w:sz w:val="22"/>
          <w:szCs w:val="22"/>
        </w:rPr>
        <w:t>- ostry kolec (osłonięty nasadką z tworzywa sztucznego zabezpieczająca kolec przed skażeniem podczas otwierania opakowania);</w:t>
      </w:r>
    </w:p>
    <w:p w14:paraId="470B0D79" w14:textId="77777777" w:rsidR="00F135E8" w:rsidRPr="005B5C58" w:rsidRDefault="00F135E8" w:rsidP="00404B36">
      <w:pPr>
        <w:widowControl/>
        <w:jc w:val="both"/>
        <w:rPr>
          <w:rFonts w:ascii="Palatino Linotype" w:hAnsi="Palatino Linotype"/>
          <w:color w:val="00B050"/>
          <w:sz w:val="22"/>
          <w:szCs w:val="22"/>
        </w:rPr>
      </w:pPr>
      <w:r w:rsidRPr="005B5C58">
        <w:rPr>
          <w:rFonts w:ascii="Palatino Linotype" w:hAnsi="Palatino Linotype"/>
          <w:color w:val="00B050"/>
          <w:sz w:val="22"/>
          <w:szCs w:val="22"/>
        </w:rPr>
        <w:t>- filtr o dużej powierzchni przeciwbakteryjny 0,01µm;</w:t>
      </w:r>
    </w:p>
    <w:p w14:paraId="0E10BBB1" w14:textId="77777777" w:rsidR="00F135E8" w:rsidRPr="005B5C58" w:rsidRDefault="00F135E8" w:rsidP="00404B36">
      <w:pPr>
        <w:widowControl/>
        <w:jc w:val="both"/>
        <w:rPr>
          <w:rFonts w:ascii="Palatino Linotype" w:hAnsi="Palatino Linotype"/>
          <w:color w:val="00B050"/>
          <w:sz w:val="22"/>
          <w:szCs w:val="22"/>
        </w:rPr>
      </w:pPr>
      <w:r w:rsidRPr="005B5C58">
        <w:rPr>
          <w:rFonts w:ascii="Palatino Linotype" w:hAnsi="Palatino Linotype"/>
          <w:color w:val="00B050"/>
          <w:sz w:val="22"/>
          <w:szCs w:val="22"/>
        </w:rPr>
        <w:t xml:space="preserve">- port posiadający końcówkę </w:t>
      </w:r>
      <w:proofErr w:type="spellStart"/>
      <w:r w:rsidRPr="005B5C58">
        <w:rPr>
          <w:rFonts w:ascii="Palatino Linotype" w:hAnsi="Palatino Linotype"/>
          <w:color w:val="00B050"/>
          <w:sz w:val="22"/>
          <w:szCs w:val="22"/>
        </w:rPr>
        <w:t>luer</w:t>
      </w:r>
      <w:proofErr w:type="spellEnd"/>
      <w:r w:rsidRPr="005B5C58">
        <w:rPr>
          <w:rFonts w:ascii="Palatino Linotype" w:hAnsi="Palatino Linotype"/>
          <w:color w:val="00B050"/>
          <w:sz w:val="22"/>
          <w:szCs w:val="22"/>
        </w:rPr>
        <w:t>-lock;</w:t>
      </w:r>
    </w:p>
    <w:p w14:paraId="32FD3BE2" w14:textId="77777777" w:rsidR="00F135E8" w:rsidRPr="005B5C58" w:rsidRDefault="00F135E8" w:rsidP="00404B36">
      <w:pPr>
        <w:widowControl/>
        <w:jc w:val="both"/>
        <w:rPr>
          <w:rFonts w:ascii="Palatino Linotype" w:hAnsi="Palatino Linotype"/>
          <w:color w:val="00B050"/>
          <w:sz w:val="22"/>
          <w:szCs w:val="22"/>
        </w:rPr>
      </w:pPr>
      <w:r w:rsidRPr="005B5C58">
        <w:rPr>
          <w:rFonts w:ascii="Palatino Linotype" w:hAnsi="Palatino Linotype"/>
          <w:color w:val="00B050"/>
          <w:sz w:val="22"/>
          <w:szCs w:val="22"/>
        </w:rPr>
        <w:t>- korek portu;</w:t>
      </w:r>
    </w:p>
    <w:p w14:paraId="37EF2AFD" w14:textId="77777777" w:rsidR="00F135E8" w:rsidRPr="005B5C58" w:rsidRDefault="00F135E8" w:rsidP="00404B36">
      <w:pPr>
        <w:widowControl/>
        <w:jc w:val="both"/>
        <w:rPr>
          <w:rFonts w:ascii="Palatino Linotype" w:hAnsi="Palatino Linotype"/>
          <w:color w:val="00B050"/>
          <w:sz w:val="22"/>
          <w:szCs w:val="22"/>
        </w:rPr>
      </w:pPr>
      <w:r w:rsidRPr="005B5C58">
        <w:rPr>
          <w:rFonts w:ascii="Palatino Linotype" w:hAnsi="Palatino Linotype"/>
          <w:color w:val="00B050"/>
          <w:sz w:val="22"/>
          <w:szCs w:val="22"/>
        </w:rPr>
        <w:t>- obsługiwany jedną ręką;</w:t>
      </w:r>
    </w:p>
    <w:p w14:paraId="6D50F63D" w14:textId="77777777" w:rsidR="00F135E8" w:rsidRPr="005B5C58" w:rsidRDefault="00F135E8" w:rsidP="00404B36">
      <w:pPr>
        <w:rPr>
          <w:rFonts w:ascii="Palatino Linotype" w:hAnsi="Palatino Linotype"/>
          <w:color w:val="00B050"/>
          <w:sz w:val="22"/>
          <w:szCs w:val="22"/>
        </w:rPr>
      </w:pPr>
      <w:r w:rsidRPr="005B5C58">
        <w:rPr>
          <w:rFonts w:ascii="Palatino Linotype" w:hAnsi="Palatino Linotype"/>
          <w:color w:val="00B050"/>
          <w:sz w:val="22"/>
          <w:szCs w:val="22"/>
        </w:rPr>
        <w:t>- posiadający zatyczkę zamykającą</w:t>
      </w:r>
    </w:p>
    <w:p w14:paraId="0AFC151B" w14:textId="751D3BD3" w:rsidR="005A0BC4" w:rsidRPr="005B5C58" w:rsidRDefault="005A0BC4" w:rsidP="00404B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B050"/>
          <w:sz w:val="22"/>
          <w:szCs w:val="22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>Odpowiedź: Zamawiający dopuszcza.</w:t>
      </w:r>
    </w:p>
    <w:p w14:paraId="5A72D602" w14:textId="775E6211" w:rsidR="00F135E8" w:rsidRPr="005B5C58" w:rsidRDefault="00F135E8" w:rsidP="00404B36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</w:pPr>
    </w:p>
    <w:p w14:paraId="36EDE322" w14:textId="20EFCA22" w:rsidR="000B3947" w:rsidRPr="005B5C58" w:rsidRDefault="000B3947" w:rsidP="00404B36">
      <w:pPr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Pytanie nr </w:t>
      </w:r>
      <w:r w:rsidR="007F6E12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20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 – dotyczy pakietu nr</w:t>
      </w:r>
      <w:r w:rsidR="007F6E12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 1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 poz. </w:t>
      </w:r>
      <w:r w:rsidR="007F6E12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2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.</w:t>
      </w:r>
    </w:p>
    <w:p w14:paraId="7B04F28D" w14:textId="77777777" w:rsidR="000B3947" w:rsidRPr="005B5C58" w:rsidRDefault="000B3947" w:rsidP="00404B36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Cs/>
          <w:color w:val="00B050"/>
          <w:sz w:val="22"/>
          <w:szCs w:val="22"/>
        </w:rPr>
      </w:pPr>
      <w:r w:rsidRPr="005B5C58">
        <w:rPr>
          <w:rFonts w:ascii="Palatino Linotype" w:hAnsi="Palatino Linotype" w:cs="Calibri"/>
          <w:bCs/>
          <w:color w:val="00B050"/>
          <w:sz w:val="22"/>
          <w:szCs w:val="22"/>
        </w:rPr>
        <w:t>Proszę o dopuszczenie strzykawki z rozszerzoną skalą 50-60 ml.</w:t>
      </w:r>
    </w:p>
    <w:p w14:paraId="23122DA8" w14:textId="77777777" w:rsidR="005A0BC4" w:rsidRPr="005B5C58" w:rsidRDefault="005A0BC4" w:rsidP="00404B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B050"/>
          <w:sz w:val="22"/>
          <w:szCs w:val="22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>Odpowiedź: Zamawiający dopuszcza.</w:t>
      </w:r>
    </w:p>
    <w:p w14:paraId="07DA0D74" w14:textId="77777777" w:rsidR="000B3947" w:rsidRPr="005B5C58" w:rsidRDefault="000B3947" w:rsidP="00404B36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Cs/>
          <w:color w:val="00B050"/>
          <w:sz w:val="22"/>
          <w:szCs w:val="22"/>
        </w:rPr>
      </w:pPr>
    </w:p>
    <w:p w14:paraId="6117A0F7" w14:textId="33320164" w:rsidR="000B3947" w:rsidRPr="005B5C58" w:rsidRDefault="000B3947" w:rsidP="00404B36">
      <w:pPr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Pytanie nr </w:t>
      </w:r>
      <w:r w:rsidR="007F6E12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21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 – dotyczy pakietu nr </w:t>
      </w:r>
      <w:r w:rsidR="007F6E12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1 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poz. </w:t>
      </w:r>
      <w:r w:rsidR="007F6E12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3-6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.</w:t>
      </w:r>
    </w:p>
    <w:p w14:paraId="433CE93F" w14:textId="77777777" w:rsidR="000B3947" w:rsidRPr="005B5C58" w:rsidRDefault="000B3947" w:rsidP="00404B36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Cs/>
          <w:color w:val="00B050"/>
          <w:sz w:val="22"/>
          <w:szCs w:val="22"/>
        </w:rPr>
      </w:pPr>
      <w:r w:rsidRPr="005B5C58">
        <w:rPr>
          <w:rFonts w:ascii="Palatino Linotype" w:hAnsi="Palatino Linotype" w:cs="Calibri"/>
          <w:bCs/>
          <w:color w:val="00B050"/>
          <w:sz w:val="22"/>
          <w:szCs w:val="22"/>
        </w:rPr>
        <w:t>Proszę o dopuszczenie strzykawek z rozszerzoną skalą o 20%</w:t>
      </w:r>
    </w:p>
    <w:p w14:paraId="203C0E22" w14:textId="77777777" w:rsidR="005A0BC4" w:rsidRPr="005B5C58" w:rsidRDefault="005A0BC4" w:rsidP="00404B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B050"/>
          <w:sz w:val="22"/>
          <w:szCs w:val="22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>Odpowiedź: Zamawiający dopuszcza.</w:t>
      </w:r>
    </w:p>
    <w:p w14:paraId="12CCE5FD" w14:textId="77777777" w:rsidR="000B3947" w:rsidRPr="005B5C58" w:rsidRDefault="000B3947" w:rsidP="00404B36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Cs/>
          <w:color w:val="00B050"/>
          <w:sz w:val="22"/>
          <w:szCs w:val="22"/>
        </w:rPr>
      </w:pPr>
    </w:p>
    <w:p w14:paraId="60D79110" w14:textId="6F41E954" w:rsidR="000B3947" w:rsidRPr="005B5C58" w:rsidRDefault="000B3947" w:rsidP="00404B36">
      <w:pPr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Pytanie nr </w:t>
      </w:r>
      <w:r w:rsidR="007F6E12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22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 – dotyczy pakietu nr </w:t>
      </w:r>
      <w:r w:rsidR="007F6E12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1 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poz. </w:t>
      </w:r>
      <w:r w:rsidR="007F6E12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8-17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.</w:t>
      </w:r>
    </w:p>
    <w:p w14:paraId="63BD5220" w14:textId="77777777" w:rsidR="000B3947" w:rsidRPr="005B5C58" w:rsidRDefault="000B3947" w:rsidP="00404B36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Cs/>
          <w:color w:val="00B050"/>
          <w:sz w:val="22"/>
          <w:szCs w:val="22"/>
        </w:rPr>
      </w:pPr>
      <w:r w:rsidRPr="005B5C58">
        <w:rPr>
          <w:rFonts w:ascii="Palatino Linotype" w:hAnsi="Palatino Linotype" w:cs="Calibri"/>
          <w:bCs/>
          <w:color w:val="00B050"/>
          <w:sz w:val="22"/>
          <w:szCs w:val="22"/>
        </w:rPr>
        <w:t>Proszę o dopuszczenie igieł o rozmiarach:</w:t>
      </w:r>
    </w:p>
    <w:p w14:paraId="71047FDF" w14:textId="77777777" w:rsidR="000B3947" w:rsidRPr="005B5C58" w:rsidRDefault="000B3947" w:rsidP="00404B36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Cs/>
          <w:color w:val="00B050"/>
          <w:sz w:val="22"/>
          <w:szCs w:val="22"/>
        </w:rPr>
      </w:pPr>
      <w:r w:rsidRPr="005B5C58">
        <w:rPr>
          <w:rFonts w:ascii="Palatino Linotype" w:hAnsi="Palatino Linotype" w:cs="Calibri"/>
          <w:bCs/>
          <w:color w:val="00B050"/>
          <w:sz w:val="22"/>
          <w:szCs w:val="22"/>
        </w:rPr>
        <w:t>0,7 x 38</w:t>
      </w:r>
    </w:p>
    <w:p w14:paraId="54AA7D94" w14:textId="77777777" w:rsidR="000B3947" w:rsidRPr="005B5C58" w:rsidRDefault="000B3947" w:rsidP="00404B36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Cs/>
          <w:color w:val="00B050"/>
          <w:sz w:val="22"/>
          <w:szCs w:val="22"/>
        </w:rPr>
      </w:pPr>
      <w:r w:rsidRPr="005B5C58">
        <w:rPr>
          <w:rFonts w:ascii="Palatino Linotype" w:hAnsi="Palatino Linotype" w:cs="Calibri"/>
          <w:bCs/>
          <w:color w:val="00B050"/>
          <w:sz w:val="22"/>
          <w:szCs w:val="22"/>
        </w:rPr>
        <w:t>0,5 x 25</w:t>
      </w:r>
    </w:p>
    <w:p w14:paraId="2BA08270" w14:textId="77777777" w:rsidR="000B3947" w:rsidRPr="005B5C58" w:rsidRDefault="000B3947" w:rsidP="00404B36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Cs/>
          <w:color w:val="00B050"/>
          <w:sz w:val="22"/>
          <w:szCs w:val="22"/>
        </w:rPr>
      </w:pPr>
      <w:r w:rsidRPr="005B5C58">
        <w:rPr>
          <w:rFonts w:ascii="Palatino Linotype" w:hAnsi="Palatino Linotype" w:cs="Calibri"/>
          <w:bCs/>
          <w:color w:val="00B050"/>
          <w:sz w:val="22"/>
          <w:szCs w:val="22"/>
        </w:rPr>
        <w:t>0,6 x 32</w:t>
      </w:r>
    </w:p>
    <w:p w14:paraId="47B8DD33" w14:textId="77777777" w:rsidR="000B3947" w:rsidRPr="005B5C58" w:rsidRDefault="000B3947" w:rsidP="00404B36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Cs/>
          <w:color w:val="00B050"/>
          <w:sz w:val="22"/>
          <w:szCs w:val="22"/>
        </w:rPr>
      </w:pPr>
      <w:r w:rsidRPr="005B5C58">
        <w:rPr>
          <w:rFonts w:ascii="Palatino Linotype" w:hAnsi="Palatino Linotype" w:cs="Calibri"/>
          <w:bCs/>
          <w:color w:val="00B050"/>
          <w:sz w:val="22"/>
          <w:szCs w:val="22"/>
        </w:rPr>
        <w:lastRenderedPageBreak/>
        <w:t>0,7 x 32</w:t>
      </w:r>
    </w:p>
    <w:p w14:paraId="1A0AD78E" w14:textId="77777777" w:rsidR="000B3947" w:rsidRPr="005B5C58" w:rsidRDefault="000B3947" w:rsidP="00404B36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Cs/>
          <w:color w:val="00B050"/>
          <w:sz w:val="22"/>
          <w:szCs w:val="22"/>
        </w:rPr>
      </w:pPr>
      <w:r w:rsidRPr="005B5C58">
        <w:rPr>
          <w:rFonts w:ascii="Palatino Linotype" w:hAnsi="Palatino Linotype" w:cs="Calibri"/>
          <w:bCs/>
          <w:color w:val="00B050"/>
          <w:sz w:val="22"/>
          <w:szCs w:val="22"/>
        </w:rPr>
        <w:t>0,9 x 38</w:t>
      </w:r>
    </w:p>
    <w:p w14:paraId="2CFC16E3" w14:textId="77777777" w:rsidR="000B3947" w:rsidRPr="005B5C58" w:rsidRDefault="000B3947" w:rsidP="00404B36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Cs/>
          <w:color w:val="00B050"/>
          <w:sz w:val="22"/>
          <w:szCs w:val="22"/>
        </w:rPr>
      </w:pPr>
      <w:r w:rsidRPr="005B5C58">
        <w:rPr>
          <w:rFonts w:ascii="Palatino Linotype" w:hAnsi="Palatino Linotype" w:cs="Calibri"/>
          <w:bCs/>
          <w:color w:val="00B050"/>
          <w:sz w:val="22"/>
          <w:szCs w:val="22"/>
        </w:rPr>
        <w:t>1,1 x 38</w:t>
      </w:r>
    </w:p>
    <w:p w14:paraId="5E06D40F" w14:textId="77777777" w:rsidR="000B3947" w:rsidRPr="005B5C58" w:rsidRDefault="000B3947" w:rsidP="00404B36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Cs/>
          <w:color w:val="00B050"/>
          <w:sz w:val="22"/>
          <w:szCs w:val="22"/>
        </w:rPr>
      </w:pPr>
      <w:r w:rsidRPr="005B5C58">
        <w:rPr>
          <w:rFonts w:ascii="Palatino Linotype" w:hAnsi="Palatino Linotype" w:cs="Calibri"/>
          <w:bCs/>
          <w:color w:val="00B050"/>
          <w:sz w:val="22"/>
          <w:szCs w:val="22"/>
        </w:rPr>
        <w:t>1,2 x 38</w:t>
      </w:r>
    </w:p>
    <w:p w14:paraId="47023C3C" w14:textId="77777777" w:rsidR="000B3947" w:rsidRPr="005B5C58" w:rsidRDefault="000B3947" w:rsidP="00404B36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Cs/>
          <w:color w:val="00B050"/>
          <w:sz w:val="22"/>
          <w:szCs w:val="22"/>
        </w:rPr>
      </w:pPr>
      <w:r w:rsidRPr="005B5C58">
        <w:rPr>
          <w:rFonts w:ascii="Palatino Linotype" w:hAnsi="Palatino Linotype" w:cs="Calibri"/>
          <w:bCs/>
          <w:color w:val="00B050"/>
          <w:sz w:val="22"/>
          <w:szCs w:val="22"/>
        </w:rPr>
        <w:t>0,8 x 38</w:t>
      </w:r>
    </w:p>
    <w:p w14:paraId="3BCD9C25" w14:textId="77777777" w:rsidR="000B3947" w:rsidRPr="005B5C58" w:rsidRDefault="000B3947" w:rsidP="00404B36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Cs/>
          <w:color w:val="00B050"/>
          <w:sz w:val="22"/>
          <w:szCs w:val="22"/>
        </w:rPr>
      </w:pPr>
      <w:r w:rsidRPr="005B5C58">
        <w:rPr>
          <w:rFonts w:ascii="Palatino Linotype" w:hAnsi="Palatino Linotype" w:cs="Calibri"/>
          <w:bCs/>
          <w:color w:val="00B050"/>
          <w:sz w:val="22"/>
          <w:szCs w:val="22"/>
        </w:rPr>
        <w:t>0,4 x 13</w:t>
      </w:r>
    </w:p>
    <w:p w14:paraId="59EC02D1" w14:textId="77777777" w:rsidR="000B3947" w:rsidRPr="005B5C58" w:rsidRDefault="000B3947" w:rsidP="00404B36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Cs/>
          <w:color w:val="00B050"/>
          <w:sz w:val="22"/>
          <w:szCs w:val="22"/>
        </w:rPr>
      </w:pPr>
      <w:r w:rsidRPr="005B5C58">
        <w:rPr>
          <w:rFonts w:ascii="Palatino Linotype" w:hAnsi="Palatino Linotype" w:cs="Calibri"/>
          <w:bCs/>
          <w:color w:val="00B050"/>
          <w:sz w:val="22"/>
          <w:szCs w:val="22"/>
        </w:rPr>
        <w:t>0,5 x 16</w:t>
      </w:r>
    </w:p>
    <w:p w14:paraId="1260D68F" w14:textId="46490D0E" w:rsidR="005A0BC4" w:rsidRPr="005B5C58" w:rsidRDefault="005A0BC4" w:rsidP="00404B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B050"/>
          <w:sz w:val="22"/>
          <w:szCs w:val="22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>Odpowiedź: Zamawiający nie dopuszcza.</w:t>
      </w:r>
    </w:p>
    <w:p w14:paraId="4E3501CA" w14:textId="77777777" w:rsidR="000B3947" w:rsidRPr="005B5C58" w:rsidRDefault="000B3947" w:rsidP="00404B36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Cs/>
          <w:color w:val="00B050"/>
          <w:sz w:val="22"/>
          <w:szCs w:val="22"/>
        </w:rPr>
      </w:pPr>
    </w:p>
    <w:p w14:paraId="087E66E3" w14:textId="1929A2DB" w:rsidR="000B3947" w:rsidRPr="005B5C58" w:rsidRDefault="000B3947" w:rsidP="00404B36">
      <w:pPr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Pytanie nr </w:t>
      </w:r>
      <w:r w:rsidR="007F6E12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23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 – dotyczy pakietu nr</w:t>
      </w:r>
      <w:r w:rsidR="007F6E12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 1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 poz. </w:t>
      </w:r>
      <w:r w:rsidR="007F6E12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16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.</w:t>
      </w:r>
    </w:p>
    <w:p w14:paraId="27195AE0" w14:textId="77777777" w:rsidR="000B3947" w:rsidRPr="005B5C58" w:rsidRDefault="000B3947" w:rsidP="00404B36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Cs/>
          <w:color w:val="00B050"/>
          <w:sz w:val="22"/>
          <w:szCs w:val="22"/>
        </w:rPr>
      </w:pPr>
      <w:r w:rsidRPr="005B5C58">
        <w:rPr>
          <w:rFonts w:ascii="Palatino Linotype" w:hAnsi="Palatino Linotype" w:cs="Calibri"/>
          <w:bCs/>
          <w:color w:val="00B050"/>
          <w:sz w:val="22"/>
          <w:szCs w:val="22"/>
        </w:rPr>
        <w:t>Proszę o dopuszczenie igieł o rozmiarach 0,4 x 20 lub 0,4 x 12</w:t>
      </w:r>
    </w:p>
    <w:p w14:paraId="6B7063B7" w14:textId="5D46C16A" w:rsidR="000B3947" w:rsidRPr="005B5C58" w:rsidRDefault="005A0BC4" w:rsidP="00404B36">
      <w:pPr>
        <w:tabs>
          <w:tab w:val="left" w:pos="8505"/>
        </w:tabs>
        <w:spacing w:line="276" w:lineRule="auto"/>
        <w:ind w:right="708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>Odpowiedź: Zamawiający nie dopuszcza.</w:t>
      </w:r>
    </w:p>
    <w:p w14:paraId="7E76E0FC" w14:textId="77777777" w:rsidR="005A0BC4" w:rsidRPr="005B5C58" w:rsidRDefault="005A0BC4" w:rsidP="00404B36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color w:val="00B050"/>
          <w:sz w:val="22"/>
          <w:szCs w:val="22"/>
        </w:rPr>
      </w:pPr>
    </w:p>
    <w:p w14:paraId="3707F2C5" w14:textId="17BC9829" w:rsidR="000B3947" w:rsidRPr="005B5C58" w:rsidRDefault="000B3947" w:rsidP="00404B36">
      <w:pPr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Pytanie nr </w:t>
      </w:r>
      <w:r w:rsidR="007F6E12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24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 – dotyczy pakietu nr </w:t>
      </w:r>
      <w:r w:rsidR="007F6E12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3 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poz. </w:t>
      </w:r>
      <w:r w:rsidR="007F6E12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2-9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.</w:t>
      </w:r>
    </w:p>
    <w:p w14:paraId="28D17228" w14:textId="77777777" w:rsidR="000B3947" w:rsidRPr="005B5C58" w:rsidRDefault="000B3947" w:rsidP="00404B36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color w:val="00B050"/>
          <w:sz w:val="22"/>
          <w:szCs w:val="22"/>
        </w:rPr>
      </w:pPr>
      <w:r w:rsidRPr="005B5C58">
        <w:rPr>
          <w:rFonts w:ascii="Palatino Linotype" w:hAnsi="Palatino Linotype" w:cs="Calibri"/>
          <w:bCs/>
          <w:color w:val="00B050"/>
          <w:sz w:val="22"/>
          <w:szCs w:val="22"/>
        </w:rPr>
        <w:t>Proszę o dopuszczenie kaniul w rozmiarach:</w:t>
      </w:r>
    </w:p>
    <w:p w14:paraId="061523BA" w14:textId="77777777" w:rsidR="000B3947" w:rsidRPr="009538C8" w:rsidRDefault="000B3947" w:rsidP="00404B36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color w:val="00B050"/>
          <w:sz w:val="20"/>
          <w:szCs w:val="20"/>
        </w:rPr>
      </w:pPr>
    </w:p>
    <w:tbl>
      <w:tblPr>
        <w:tblW w:w="6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1"/>
        <w:gridCol w:w="2150"/>
        <w:gridCol w:w="1744"/>
        <w:gridCol w:w="1313"/>
      </w:tblGrid>
      <w:tr w:rsidR="009538C8" w:rsidRPr="009538C8" w14:paraId="2BFC262B" w14:textId="77777777" w:rsidTr="00A144FC">
        <w:trPr>
          <w:trHeight w:val="225"/>
          <w:jc w:val="center"/>
        </w:trPr>
        <w:tc>
          <w:tcPr>
            <w:tcW w:w="0" w:type="auto"/>
          </w:tcPr>
          <w:p w14:paraId="74085D13" w14:textId="77777777" w:rsidR="000B3947" w:rsidRPr="009538C8" w:rsidRDefault="000B3947" w:rsidP="00404B36">
            <w:pPr>
              <w:pStyle w:val="Akapitzlist"/>
              <w:ind w:left="0"/>
              <w:jc w:val="center"/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</w:pPr>
            <w:r w:rsidRPr="009538C8"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  <w:t>Kod koloru</w:t>
            </w:r>
          </w:p>
        </w:tc>
        <w:tc>
          <w:tcPr>
            <w:tcW w:w="0" w:type="auto"/>
          </w:tcPr>
          <w:p w14:paraId="7FE79F2E" w14:textId="77777777" w:rsidR="000B3947" w:rsidRPr="009538C8" w:rsidRDefault="000B3947" w:rsidP="00404B36">
            <w:pPr>
              <w:pStyle w:val="Akapitzlist"/>
              <w:ind w:left="0"/>
              <w:jc w:val="center"/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</w:pPr>
            <w:r w:rsidRPr="009538C8"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  <w:t>Rozmiar ( GAUGE)</w:t>
            </w:r>
          </w:p>
        </w:tc>
        <w:tc>
          <w:tcPr>
            <w:tcW w:w="0" w:type="auto"/>
          </w:tcPr>
          <w:p w14:paraId="73D29C85" w14:textId="77777777" w:rsidR="000B3947" w:rsidRPr="009538C8" w:rsidRDefault="000B3947" w:rsidP="00404B36">
            <w:pPr>
              <w:pStyle w:val="Akapitzlist"/>
              <w:ind w:left="0"/>
              <w:jc w:val="center"/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</w:pPr>
            <w:r w:rsidRPr="009538C8"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  <w:t>Rozmiar w mm</w:t>
            </w:r>
          </w:p>
        </w:tc>
        <w:tc>
          <w:tcPr>
            <w:tcW w:w="0" w:type="auto"/>
          </w:tcPr>
          <w:p w14:paraId="71CBA169" w14:textId="77777777" w:rsidR="000B3947" w:rsidRPr="009538C8" w:rsidRDefault="000B3947" w:rsidP="00404B36">
            <w:pPr>
              <w:pStyle w:val="Akapitzlist"/>
              <w:ind w:left="0"/>
              <w:jc w:val="center"/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</w:pPr>
            <w:r w:rsidRPr="009538C8"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  <w:t>Przepływ</w:t>
            </w:r>
          </w:p>
        </w:tc>
      </w:tr>
      <w:tr w:rsidR="009538C8" w:rsidRPr="009538C8" w14:paraId="0748D005" w14:textId="77777777" w:rsidTr="00A144FC">
        <w:trPr>
          <w:trHeight w:val="235"/>
          <w:jc w:val="center"/>
        </w:trPr>
        <w:tc>
          <w:tcPr>
            <w:tcW w:w="0" w:type="auto"/>
          </w:tcPr>
          <w:p w14:paraId="0350FE31" w14:textId="77777777" w:rsidR="000B3947" w:rsidRPr="009538C8" w:rsidRDefault="000B3947" w:rsidP="00404B36">
            <w:pPr>
              <w:pStyle w:val="Akapitzlist"/>
              <w:ind w:left="0"/>
              <w:jc w:val="center"/>
              <w:rPr>
                <w:rFonts w:ascii="Palatino Linotype" w:hAnsi="Palatino Linotype"/>
                <w:color w:val="00B050"/>
                <w:sz w:val="20"/>
                <w:szCs w:val="20"/>
              </w:rPr>
            </w:pPr>
            <w:r w:rsidRPr="009538C8">
              <w:rPr>
                <w:rFonts w:ascii="Palatino Linotype" w:hAnsi="Palatino Linotype"/>
                <w:color w:val="00B050"/>
                <w:sz w:val="20"/>
                <w:szCs w:val="20"/>
              </w:rPr>
              <w:t>Pomarańczowy</w:t>
            </w:r>
          </w:p>
        </w:tc>
        <w:tc>
          <w:tcPr>
            <w:tcW w:w="0" w:type="auto"/>
          </w:tcPr>
          <w:p w14:paraId="5534449D" w14:textId="77777777" w:rsidR="000B3947" w:rsidRPr="009538C8" w:rsidRDefault="000B3947" w:rsidP="00404B36">
            <w:pPr>
              <w:pStyle w:val="Akapitzlist"/>
              <w:ind w:left="0"/>
              <w:jc w:val="center"/>
              <w:rPr>
                <w:rFonts w:ascii="Palatino Linotype" w:hAnsi="Palatino Linotype"/>
                <w:color w:val="00B050"/>
                <w:sz w:val="20"/>
                <w:szCs w:val="20"/>
              </w:rPr>
            </w:pPr>
            <w:r w:rsidRPr="009538C8">
              <w:rPr>
                <w:rFonts w:ascii="Palatino Linotype" w:hAnsi="Palatino Linotype"/>
                <w:color w:val="00B050"/>
                <w:sz w:val="20"/>
                <w:szCs w:val="20"/>
              </w:rPr>
              <w:t>14 G</w:t>
            </w:r>
          </w:p>
        </w:tc>
        <w:tc>
          <w:tcPr>
            <w:tcW w:w="0" w:type="auto"/>
          </w:tcPr>
          <w:p w14:paraId="51391853" w14:textId="77777777" w:rsidR="000B3947" w:rsidRPr="009538C8" w:rsidRDefault="000B3947" w:rsidP="00404B36">
            <w:pPr>
              <w:pStyle w:val="Akapitzlist"/>
              <w:ind w:left="0"/>
              <w:jc w:val="center"/>
              <w:rPr>
                <w:rFonts w:ascii="Palatino Linotype" w:hAnsi="Palatino Linotype"/>
                <w:color w:val="00B050"/>
                <w:sz w:val="20"/>
                <w:szCs w:val="20"/>
              </w:rPr>
            </w:pPr>
            <w:r w:rsidRPr="009538C8">
              <w:rPr>
                <w:rFonts w:ascii="Palatino Linotype" w:hAnsi="Palatino Linotype"/>
                <w:color w:val="00B050"/>
                <w:sz w:val="20"/>
                <w:szCs w:val="20"/>
              </w:rPr>
              <w:t>2,05 x 45</w:t>
            </w:r>
          </w:p>
        </w:tc>
        <w:tc>
          <w:tcPr>
            <w:tcW w:w="0" w:type="auto"/>
          </w:tcPr>
          <w:p w14:paraId="1666F81B" w14:textId="77777777" w:rsidR="000B3947" w:rsidRPr="009538C8" w:rsidRDefault="000B3947" w:rsidP="00404B36">
            <w:pPr>
              <w:pStyle w:val="Akapitzlist"/>
              <w:ind w:left="0"/>
              <w:jc w:val="center"/>
              <w:rPr>
                <w:rFonts w:ascii="Palatino Linotype" w:hAnsi="Palatino Linotype"/>
                <w:color w:val="00B050"/>
                <w:sz w:val="20"/>
                <w:szCs w:val="20"/>
              </w:rPr>
            </w:pPr>
            <w:r w:rsidRPr="009538C8">
              <w:rPr>
                <w:rFonts w:ascii="Palatino Linotype" w:hAnsi="Palatino Linotype"/>
                <w:color w:val="00B050"/>
                <w:sz w:val="20"/>
                <w:szCs w:val="20"/>
              </w:rPr>
              <w:t>270 ml/min</w:t>
            </w:r>
          </w:p>
        </w:tc>
      </w:tr>
      <w:tr w:rsidR="009538C8" w:rsidRPr="009538C8" w14:paraId="07C385AB" w14:textId="77777777" w:rsidTr="00A144FC">
        <w:trPr>
          <w:trHeight w:val="225"/>
          <w:jc w:val="center"/>
        </w:trPr>
        <w:tc>
          <w:tcPr>
            <w:tcW w:w="0" w:type="auto"/>
          </w:tcPr>
          <w:p w14:paraId="0F6109BD" w14:textId="77777777" w:rsidR="000B3947" w:rsidRPr="009538C8" w:rsidRDefault="000B3947" w:rsidP="00404B36">
            <w:pPr>
              <w:pStyle w:val="Akapitzlist"/>
              <w:ind w:left="0"/>
              <w:jc w:val="center"/>
              <w:rPr>
                <w:rFonts w:ascii="Palatino Linotype" w:hAnsi="Palatino Linotype"/>
                <w:color w:val="00B050"/>
                <w:sz w:val="20"/>
                <w:szCs w:val="20"/>
              </w:rPr>
            </w:pPr>
            <w:r w:rsidRPr="009538C8">
              <w:rPr>
                <w:rFonts w:ascii="Palatino Linotype" w:hAnsi="Palatino Linotype"/>
                <w:color w:val="00B050"/>
                <w:sz w:val="20"/>
                <w:szCs w:val="20"/>
              </w:rPr>
              <w:t>Szary</w:t>
            </w:r>
          </w:p>
        </w:tc>
        <w:tc>
          <w:tcPr>
            <w:tcW w:w="0" w:type="auto"/>
          </w:tcPr>
          <w:p w14:paraId="18BF5ACC" w14:textId="77777777" w:rsidR="000B3947" w:rsidRPr="009538C8" w:rsidRDefault="000B3947" w:rsidP="00404B36">
            <w:pPr>
              <w:pStyle w:val="Akapitzlist"/>
              <w:ind w:left="0"/>
              <w:jc w:val="center"/>
              <w:rPr>
                <w:rFonts w:ascii="Palatino Linotype" w:hAnsi="Palatino Linotype"/>
                <w:color w:val="00B050"/>
                <w:sz w:val="20"/>
                <w:szCs w:val="20"/>
              </w:rPr>
            </w:pPr>
            <w:r w:rsidRPr="009538C8">
              <w:rPr>
                <w:rFonts w:ascii="Palatino Linotype" w:hAnsi="Palatino Linotype"/>
                <w:color w:val="00B050"/>
                <w:sz w:val="20"/>
                <w:szCs w:val="20"/>
              </w:rPr>
              <w:t>16 G</w:t>
            </w:r>
          </w:p>
        </w:tc>
        <w:tc>
          <w:tcPr>
            <w:tcW w:w="0" w:type="auto"/>
          </w:tcPr>
          <w:p w14:paraId="000B145D" w14:textId="77777777" w:rsidR="000B3947" w:rsidRPr="009538C8" w:rsidRDefault="000B3947" w:rsidP="00404B36">
            <w:pPr>
              <w:pStyle w:val="Akapitzlist"/>
              <w:ind w:left="0"/>
              <w:jc w:val="center"/>
              <w:rPr>
                <w:rFonts w:ascii="Palatino Linotype" w:hAnsi="Palatino Linotype"/>
                <w:color w:val="00B050"/>
                <w:sz w:val="20"/>
                <w:szCs w:val="20"/>
              </w:rPr>
            </w:pPr>
            <w:r w:rsidRPr="009538C8">
              <w:rPr>
                <w:rFonts w:ascii="Palatino Linotype" w:hAnsi="Palatino Linotype"/>
                <w:color w:val="00B050"/>
                <w:sz w:val="20"/>
                <w:szCs w:val="20"/>
              </w:rPr>
              <w:t>1,7 x 45</w:t>
            </w:r>
          </w:p>
        </w:tc>
        <w:tc>
          <w:tcPr>
            <w:tcW w:w="0" w:type="auto"/>
          </w:tcPr>
          <w:p w14:paraId="4418D581" w14:textId="77777777" w:rsidR="000B3947" w:rsidRPr="009538C8" w:rsidRDefault="000B3947" w:rsidP="00404B36">
            <w:pPr>
              <w:pStyle w:val="Akapitzlist"/>
              <w:ind w:left="0"/>
              <w:jc w:val="center"/>
              <w:rPr>
                <w:rFonts w:ascii="Palatino Linotype" w:hAnsi="Palatino Linotype"/>
                <w:color w:val="00B050"/>
                <w:sz w:val="20"/>
                <w:szCs w:val="20"/>
              </w:rPr>
            </w:pPr>
            <w:r w:rsidRPr="009538C8">
              <w:rPr>
                <w:rFonts w:ascii="Palatino Linotype" w:hAnsi="Palatino Linotype"/>
                <w:color w:val="00B050"/>
                <w:sz w:val="20"/>
                <w:szCs w:val="20"/>
              </w:rPr>
              <w:t xml:space="preserve">180 ml/min </w:t>
            </w:r>
          </w:p>
        </w:tc>
      </w:tr>
      <w:tr w:rsidR="009538C8" w:rsidRPr="009538C8" w14:paraId="4A60B03B" w14:textId="77777777" w:rsidTr="00A144FC">
        <w:trPr>
          <w:trHeight w:val="225"/>
          <w:jc w:val="center"/>
        </w:trPr>
        <w:tc>
          <w:tcPr>
            <w:tcW w:w="0" w:type="auto"/>
          </w:tcPr>
          <w:p w14:paraId="72EB9D07" w14:textId="77777777" w:rsidR="000B3947" w:rsidRPr="009538C8" w:rsidRDefault="000B3947" w:rsidP="00404B36">
            <w:pPr>
              <w:pStyle w:val="Akapitzlist"/>
              <w:ind w:left="0"/>
              <w:jc w:val="center"/>
              <w:rPr>
                <w:rFonts w:ascii="Palatino Linotype" w:hAnsi="Palatino Linotype"/>
                <w:color w:val="00B050"/>
                <w:sz w:val="20"/>
                <w:szCs w:val="20"/>
              </w:rPr>
            </w:pPr>
            <w:r w:rsidRPr="009538C8">
              <w:rPr>
                <w:rFonts w:ascii="Palatino Linotype" w:hAnsi="Palatino Linotype"/>
                <w:color w:val="00B050"/>
                <w:sz w:val="20"/>
                <w:szCs w:val="20"/>
              </w:rPr>
              <w:t>Biały</w:t>
            </w:r>
          </w:p>
        </w:tc>
        <w:tc>
          <w:tcPr>
            <w:tcW w:w="0" w:type="auto"/>
          </w:tcPr>
          <w:p w14:paraId="53F40051" w14:textId="77777777" w:rsidR="000B3947" w:rsidRPr="009538C8" w:rsidRDefault="000B3947" w:rsidP="00404B36">
            <w:pPr>
              <w:pStyle w:val="Akapitzlist"/>
              <w:ind w:left="0"/>
              <w:jc w:val="center"/>
              <w:rPr>
                <w:rFonts w:ascii="Palatino Linotype" w:hAnsi="Palatino Linotype"/>
                <w:color w:val="00B050"/>
                <w:sz w:val="20"/>
                <w:szCs w:val="20"/>
              </w:rPr>
            </w:pPr>
            <w:r w:rsidRPr="009538C8">
              <w:rPr>
                <w:rFonts w:ascii="Palatino Linotype" w:hAnsi="Palatino Linotype"/>
                <w:color w:val="00B050"/>
                <w:sz w:val="20"/>
                <w:szCs w:val="20"/>
              </w:rPr>
              <w:t>17 G</w:t>
            </w:r>
          </w:p>
        </w:tc>
        <w:tc>
          <w:tcPr>
            <w:tcW w:w="0" w:type="auto"/>
          </w:tcPr>
          <w:p w14:paraId="52BCF71F" w14:textId="77777777" w:rsidR="000B3947" w:rsidRPr="009538C8" w:rsidRDefault="000B3947" w:rsidP="00404B36">
            <w:pPr>
              <w:pStyle w:val="Akapitzlist"/>
              <w:ind w:left="0"/>
              <w:jc w:val="center"/>
              <w:rPr>
                <w:rFonts w:ascii="Palatino Linotype" w:hAnsi="Palatino Linotype"/>
                <w:color w:val="00B050"/>
                <w:sz w:val="20"/>
                <w:szCs w:val="20"/>
              </w:rPr>
            </w:pPr>
            <w:r w:rsidRPr="009538C8">
              <w:rPr>
                <w:rFonts w:ascii="Palatino Linotype" w:hAnsi="Palatino Linotype"/>
                <w:color w:val="00B050"/>
                <w:sz w:val="20"/>
                <w:szCs w:val="20"/>
              </w:rPr>
              <w:t>1,4 x 45</w:t>
            </w:r>
          </w:p>
        </w:tc>
        <w:tc>
          <w:tcPr>
            <w:tcW w:w="0" w:type="auto"/>
          </w:tcPr>
          <w:p w14:paraId="366135FB" w14:textId="77777777" w:rsidR="000B3947" w:rsidRPr="009538C8" w:rsidRDefault="000B3947" w:rsidP="00404B36">
            <w:pPr>
              <w:pStyle w:val="Akapitzlist"/>
              <w:ind w:left="0"/>
              <w:jc w:val="center"/>
              <w:rPr>
                <w:rFonts w:ascii="Palatino Linotype" w:hAnsi="Palatino Linotype"/>
                <w:color w:val="00B050"/>
                <w:sz w:val="20"/>
                <w:szCs w:val="20"/>
              </w:rPr>
            </w:pPr>
            <w:r w:rsidRPr="009538C8">
              <w:rPr>
                <w:rFonts w:ascii="Palatino Linotype" w:hAnsi="Palatino Linotype"/>
                <w:color w:val="00B050"/>
                <w:sz w:val="20"/>
                <w:szCs w:val="20"/>
              </w:rPr>
              <w:t>125 ml/min</w:t>
            </w:r>
          </w:p>
        </w:tc>
      </w:tr>
      <w:tr w:rsidR="009538C8" w:rsidRPr="009538C8" w14:paraId="6AC620F8" w14:textId="77777777" w:rsidTr="00A144FC">
        <w:trPr>
          <w:trHeight w:val="461"/>
          <w:jc w:val="center"/>
        </w:trPr>
        <w:tc>
          <w:tcPr>
            <w:tcW w:w="0" w:type="auto"/>
          </w:tcPr>
          <w:p w14:paraId="7A559D4C" w14:textId="77777777" w:rsidR="000B3947" w:rsidRPr="009538C8" w:rsidRDefault="000B3947" w:rsidP="00404B36">
            <w:pPr>
              <w:pStyle w:val="Akapitzlist"/>
              <w:ind w:left="0"/>
              <w:jc w:val="center"/>
              <w:rPr>
                <w:rFonts w:ascii="Palatino Linotype" w:hAnsi="Palatino Linotype"/>
                <w:color w:val="00B050"/>
                <w:sz w:val="20"/>
                <w:szCs w:val="20"/>
              </w:rPr>
            </w:pPr>
            <w:r w:rsidRPr="009538C8">
              <w:rPr>
                <w:rFonts w:ascii="Palatino Linotype" w:hAnsi="Palatino Linotype"/>
                <w:color w:val="00B050"/>
                <w:sz w:val="20"/>
                <w:szCs w:val="20"/>
              </w:rPr>
              <w:t>Zielony</w:t>
            </w:r>
          </w:p>
        </w:tc>
        <w:tc>
          <w:tcPr>
            <w:tcW w:w="0" w:type="auto"/>
          </w:tcPr>
          <w:p w14:paraId="418072F5" w14:textId="77777777" w:rsidR="000B3947" w:rsidRPr="009538C8" w:rsidRDefault="000B3947" w:rsidP="00404B36">
            <w:pPr>
              <w:pStyle w:val="Akapitzlist"/>
              <w:ind w:left="0"/>
              <w:jc w:val="center"/>
              <w:rPr>
                <w:rFonts w:ascii="Palatino Linotype" w:hAnsi="Palatino Linotype"/>
                <w:color w:val="00B050"/>
                <w:sz w:val="20"/>
                <w:szCs w:val="20"/>
              </w:rPr>
            </w:pPr>
            <w:r w:rsidRPr="009538C8">
              <w:rPr>
                <w:rFonts w:ascii="Palatino Linotype" w:hAnsi="Palatino Linotype"/>
                <w:color w:val="00B050"/>
                <w:sz w:val="20"/>
                <w:szCs w:val="20"/>
              </w:rPr>
              <w:t>18 G</w:t>
            </w:r>
          </w:p>
        </w:tc>
        <w:tc>
          <w:tcPr>
            <w:tcW w:w="0" w:type="auto"/>
          </w:tcPr>
          <w:p w14:paraId="77C6EEB4" w14:textId="77777777" w:rsidR="000B3947" w:rsidRPr="009538C8" w:rsidRDefault="000B3947" w:rsidP="00404B36">
            <w:pPr>
              <w:pStyle w:val="Akapitzlist"/>
              <w:ind w:left="0"/>
              <w:jc w:val="center"/>
              <w:rPr>
                <w:rFonts w:ascii="Palatino Linotype" w:hAnsi="Palatino Linotype"/>
                <w:color w:val="00B050"/>
                <w:sz w:val="20"/>
                <w:szCs w:val="20"/>
              </w:rPr>
            </w:pPr>
            <w:r w:rsidRPr="009538C8">
              <w:rPr>
                <w:rFonts w:ascii="Palatino Linotype" w:hAnsi="Palatino Linotype"/>
                <w:color w:val="00B050"/>
                <w:sz w:val="20"/>
                <w:szCs w:val="20"/>
              </w:rPr>
              <w:t>1,2 x 32</w:t>
            </w:r>
          </w:p>
          <w:p w14:paraId="25C05718" w14:textId="77777777" w:rsidR="000B3947" w:rsidRPr="009538C8" w:rsidRDefault="000B3947" w:rsidP="00404B36">
            <w:pPr>
              <w:pStyle w:val="Akapitzlist"/>
              <w:ind w:left="0"/>
              <w:jc w:val="center"/>
              <w:rPr>
                <w:rFonts w:ascii="Palatino Linotype" w:hAnsi="Palatino Linotype"/>
                <w:color w:val="00B050"/>
                <w:sz w:val="20"/>
                <w:szCs w:val="20"/>
              </w:rPr>
            </w:pPr>
            <w:r w:rsidRPr="009538C8">
              <w:rPr>
                <w:rFonts w:ascii="Palatino Linotype" w:hAnsi="Palatino Linotype"/>
                <w:color w:val="00B050"/>
                <w:sz w:val="20"/>
                <w:szCs w:val="20"/>
              </w:rPr>
              <w:t>1,2 x 45</w:t>
            </w:r>
          </w:p>
        </w:tc>
        <w:tc>
          <w:tcPr>
            <w:tcW w:w="0" w:type="auto"/>
          </w:tcPr>
          <w:p w14:paraId="5ED9F62E" w14:textId="77777777" w:rsidR="000B3947" w:rsidRPr="009538C8" w:rsidRDefault="000B3947" w:rsidP="00404B36">
            <w:pPr>
              <w:pStyle w:val="Akapitzlist"/>
              <w:ind w:left="0"/>
              <w:jc w:val="center"/>
              <w:rPr>
                <w:rFonts w:ascii="Palatino Linotype" w:hAnsi="Palatino Linotype"/>
                <w:color w:val="00B050"/>
                <w:sz w:val="20"/>
                <w:szCs w:val="20"/>
              </w:rPr>
            </w:pPr>
            <w:r w:rsidRPr="009538C8">
              <w:rPr>
                <w:rFonts w:ascii="Palatino Linotype" w:hAnsi="Palatino Linotype"/>
                <w:color w:val="00B050"/>
                <w:sz w:val="20"/>
                <w:szCs w:val="20"/>
              </w:rPr>
              <w:t>80 m/min</w:t>
            </w:r>
          </w:p>
        </w:tc>
      </w:tr>
      <w:tr w:rsidR="009538C8" w:rsidRPr="009538C8" w14:paraId="1B6FAB3A" w14:textId="77777777" w:rsidTr="00A144FC">
        <w:trPr>
          <w:trHeight w:val="235"/>
          <w:jc w:val="center"/>
        </w:trPr>
        <w:tc>
          <w:tcPr>
            <w:tcW w:w="0" w:type="auto"/>
          </w:tcPr>
          <w:p w14:paraId="4DEBB744" w14:textId="77777777" w:rsidR="000B3947" w:rsidRPr="009538C8" w:rsidRDefault="000B3947" w:rsidP="00404B36">
            <w:pPr>
              <w:pStyle w:val="Akapitzlist"/>
              <w:ind w:left="0"/>
              <w:jc w:val="center"/>
              <w:rPr>
                <w:rFonts w:ascii="Palatino Linotype" w:hAnsi="Palatino Linotype"/>
                <w:color w:val="00B050"/>
                <w:sz w:val="20"/>
                <w:szCs w:val="20"/>
              </w:rPr>
            </w:pPr>
            <w:r w:rsidRPr="009538C8">
              <w:rPr>
                <w:rFonts w:ascii="Palatino Linotype" w:hAnsi="Palatino Linotype"/>
                <w:color w:val="00B050"/>
                <w:sz w:val="20"/>
                <w:szCs w:val="20"/>
              </w:rPr>
              <w:t>Różowy</w:t>
            </w:r>
          </w:p>
        </w:tc>
        <w:tc>
          <w:tcPr>
            <w:tcW w:w="0" w:type="auto"/>
          </w:tcPr>
          <w:p w14:paraId="66E27834" w14:textId="77777777" w:rsidR="000B3947" w:rsidRPr="009538C8" w:rsidRDefault="000B3947" w:rsidP="00404B36">
            <w:pPr>
              <w:pStyle w:val="Akapitzlist"/>
              <w:ind w:left="0"/>
              <w:jc w:val="center"/>
              <w:rPr>
                <w:rFonts w:ascii="Palatino Linotype" w:hAnsi="Palatino Linotype"/>
                <w:color w:val="00B050"/>
                <w:sz w:val="20"/>
                <w:szCs w:val="20"/>
              </w:rPr>
            </w:pPr>
            <w:r w:rsidRPr="009538C8">
              <w:rPr>
                <w:rFonts w:ascii="Palatino Linotype" w:hAnsi="Palatino Linotype"/>
                <w:color w:val="00B050"/>
                <w:sz w:val="20"/>
                <w:szCs w:val="20"/>
              </w:rPr>
              <w:t>20 G</w:t>
            </w:r>
          </w:p>
        </w:tc>
        <w:tc>
          <w:tcPr>
            <w:tcW w:w="0" w:type="auto"/>
          </w:tcPr>
          <w:p w14:paraId="192A4E31" w14:textId="77777777" w:rsidR="000B3947" w:rsidRPr="009538C8" w:rsidRDefault="000B3947" w:rsidP="00404B36">
            <w:pPr>
              <w:pStyle w:val="Akapitzlist"/>
              <w:ind w:left="0"/>
              <w:jc w:val="center"/>
              <w:rPr>
                <w:rFonts w:ascii="Palatino Linotype" w:hAnsi="Palatino Linotype"/>
                <w:color w:val="00B050"/>
                <w:sz w:val="20"/>
                <w:szCs w:val="20"/>
              </w:rPr>
            </w:pPr>
            <w:r w:rsidRPr="009538C8">
              <w:rPr>
                <w:rFonts w:ascii="Palatino Linotype" w:hAnsi="Palatino Linotype"/>
                <w:color w:val="00B050"/>
                <w:sz w:val="20"/>
                <w:szCs w:val="20"/>
              </w:rPr>
              <w:t>1,0 x 32</w:t>
            </w:r>
          </w:p>
        </w:tc>
        <w:tc>
          <w:tcPr>
            <w:tcW w:w="0" w:type="auto"/>
          </w:tcPr>
          <w:p w14:paraId="0706657A" w14:textId="77777777" w:rsidR="000B3947" w:rsidRPr="009538C8" w:rsidRDefault="000B3947" w:rsidP="00404B36">
            <w:pPr>
              <w:pStyle w:val="Akapitzlist"/>
              <w:ind w:left="0"/>
              <w:jc w:val="center"/>
              <w:rPr>
                <w:rFonts w:ascii="Palatino Linotype" w:hAnsi="Palatino Linotype"/>
                <w:color w:val="00B050"/>
                <w:sz w:val="20"/>
                <w:szCs w:val="20"/>
              </w:rPr>
            </w:pPr>
            <w:r w:rsidRPr="009538C8">
              <w:rPr>
                <w:rFonts w:ascii="Palatino Linotype" w:hAnsi="Palatino Linotype"/>
                <w:color w:val="00B050"/>
                <w:sz w:val="20"/>
                <w:szCs w:val="20"/>
              </w:rPr>
              <w:t>54 ml/min</w:t>
            </w:r>
          </w:p>
        </w:tc>
      </w:tr>
      <w:tr w:rsidR="009538C8" w:rsidRPr="009538C8" w14:paraId="14E940D5" w14:textId="77777777" w:rsidTr="00A144FC">
        <w:trPr>
          <w:trHeight w:val="225"/>
          <w:jc w:val="center"/>
        </w:trPr>
        <w:tc>
          <w:tcPr>
            <w:tcW w:w="0" w:type="auto"/>
          </w:tcPr>
          <w:p w14:paraId="26088280" w14:textId="77777777" w:rsidR="000B3947" w:rsidRPr="009538C8" w:rsidRDefault="000B3947" w:rsidP="00404B36">
            <w:pPr>
              <w:pStyle w:val="Akapitzlist"/>
              <w:ind w:left="0"/>
              <w:jc w:val="center"/>
              <w:rPr>
                <w:rFonts w:ascii="Palatino Linotype" w:hAnsi="Palatino Linotype"/>
                <w:color w:val="00B050"/>
                <w:sz w:val="20"/>
                <w:szCs w:val="20"/>
              </w:rPr>
            </w:pPr>
            <w:r w:rsidRPr="009538C8">
              <w:rPr>
                <w:rFonts w:ascii="Palatino Linotype" w:hAnsi="Palatino Linotype"/>
                <w:color w:val="00B050"/>
                <w:sz w:val="20"/>
                <w:szCs w:val="20"/>
              </w:rPr>
              <w:t>Niebieski</w:t>
            </w:r>
          </w:p>
        </w:tc>
        <w:tc>
          <w:tcPr>
            <w:tcW w:w="0" w:type="auto"/>
          </w:tcPr>
          <w:p w14:paraId="2F832558" w14:textId="77777777" w:rsidR="000B3947" w:rsidRPr="009538C8" w:rsidRDefault="000B3947" w:rsidP="00404B36">
            <w:pPr>
              <w:pStyle w:val="Akapitzlist"/>
              <w:ind w:left="0"/>
              <w:jc w:val="center"/>
              <w:rPr>
                <w:rFonts w:ascii="Palatino Linotype" w:hAnsi="Palatino Linotype"/>
                <w:color w:val="00B050"/>
                <w:sz w:val="20"/>
                <w:szCs w:val="20"/>
              </w:rPr>
            </w:pPr>
            <w:r w:rsidRPr="009538C8">
              <w:rPr>
                <w:rFonts w:ascii="Palatino Linotype" w:hAnsi="Palatino Linotype"/>
                <w:color w:val="00B050"/>
                <w:sz w:val="20"/>
                <w:szCs w:val="20"/>
              </w:rPr>
              <w:t>22 G</w:t>
            </w:r>
          </w:p>
        </w:tc>
        <w:tc>
          <w:tcPr>
            <w:tcW w:w="0" w:type="auto"/>
          </w:tcPr>
          <w:p w14:paraId="553C6753" w14:textId="77777777" w:rsidR="000B3947" w:rsidRPr="009538C8" w:rsidRDefault="000B3947" w:rsidP="00404B36">
            <w:pPr>
              <w:pStyle w:val="Akapitzlist"/>
              <w:ind w:left="0"/>
              <w:jc w:val="center"/>
              <w:rPr>
                <w:rFonts w:ascii="Palatino Linotype" w:hAnsi="Palatino Linotype"/>
                <w:color w:val="00B050"/>
                <w:sz w:val="20"/>
                <w:szCs w:val="20"/>
              </w:rPr>
            </w:pPr>
            <w:r w:rsidRPr="009538C8">
              <w:rPr>
                <w:rFonts w:ascii="Palatino Linotype" w:hAnsi="Palatino Linotype"/>
                <w:color w:val="00B050"/>
                <w:sz w:val="20"/>
                <w:szCs w:val="20"/>
              </w:rPr>
              <w:t>0,8 x 25</w:t>
            </w:r>
          </w:p>
        </w:tc>
        <w:tc>
          <w:tcPr>
            <w:tcW w:w="0" w:type="auto"/>
          </w:tcPr>
          <w:p w14:paraId="0954CA80" w14:textId="77777777" w:rsidR="000B3947" w:rsidRPr="009538C8" w:rsidRDefault="000B3947" w:rsidP="00404B36">
            <w:pPr>
              <w:pStyle w:val="Akapitzlist"/>
              <w:ind w:left="0"/>
              <w:jc w:val="center"/>
              <w:rPr>
                <w:rFonts w:ascii="Palatino Linotype" w:hAnsi="Palatino Linotype"/>
                <w:color w:val="00B050"/>
                <w:sz w:val="20"/>
                <w:szCs w:val="20"/>
              </w:rPr>
            </w:pPr>
            <w:r w:rsidRPr="009538C8">
              <w:rPr>
                <w:rFonts w:ascii="Palatino Linotype" w:hAnsi="Palatino Linotype"/>
                <w:color w:val="00B050"/>
                <w:sz w:val="20"/>
                <w:szCs w:val="20"/>
              </w:rPr>
              <w:t>31 ml/min</w:t>
            </w:r>
          </w:p>
        </w:tc>
      </w:tr>
      <w:tr w:rsidR="009538C8" w:rsidRPr="009538C8" w14:paraId="5466411F" w14:textId="77777777" w:rsidTr="00A144FC">
        <w:trPr>
          <w:trHeight w:val="225"/>
          <w:jc w:val="center"/>
        </w:trPr>
        <w:tc>
          <w:tcPr>
            <w:tcW w:w="0" w:type="auto"/>
          </w:tcPr>
          <w:p w14:paraId="5368E4EC" w14:textId="77777777" w:rsidR="000B3947" w:rsidRPr="009538C8" w:rsidRDefault="000B3947" w:rsidP="00404B36">
            <w:pPr>
              <w:pStyle w:val="Akapitzlist"/>
              <w:ind w:left="0"/>
              <w:jc w:val="center"/>
              <w:rPr>
                <w:rFonts w:ascii="Palatino Linotype" w:hAnsi="Palatino Linotype"/>
                <w:color w:val="00B050"/>
                <w:sz w:val="20"/>
                <w:szCs w:val="20"/>
              </w:rPr>
            </w:pPr>
            <w:r w:rsidRPr="009538C8">
              <w:rPr>
                <w:rFonts w:ascii="Palatino Linotype" w:hAnsi="Palatino Linotype"/>
                <w:color w:val="00B050"/>
                <w:sz w:val="20"/>
                <w:szCs w:val="20"/>
              </w:rPr>
              <w:t>Żółta</w:t>
            </w:r>
          </w:p>
        </w:tc>
        <w:tc>
          <w:tcPr>
            <w:tcW w:w="0" w:type="auto"/>
          </w:tcPr>
          <w:p w14:paraId="7A231EC0" w14:textId="77777777" w:rsidR="000B3947" w:rsidRPr="009538C8" w:rsidRDefault="000B3947" w:rsidP="00404B36">
            <w:pPr>
              <w:pStyle w:val="Akapitzlist"/>
              <w:ind w:left="0"/>
              <w:jc w:val="center"/>
              <w:rPr>
                <w:rFonts w:ascii="Palatino Linotype" w:hAnsi="Palatino Linotype"/>
                <w:color w:val="00B050"/>
                <w:sz w:val="20"/>
                <w:szCs w:val="20"/>
              </w:rPr>
            </w:pPr>
            <w:r w:rsidRPr="009538C8">
              <w:rPr>
                <w:rFonts w:ascii="Palatino Linotype" w:hAnsi="Palatino Linotype"/>
                <w:color w:val="00B050"/>
                <w:sz w:val="20"/>
                <w:szCs w:val="20"/>
              </w:rPr>
              <w:t>24 G</w:t>
            </w:r>
          </w:p>
        </w:tc>
        <w:tc>
          <w:tcPr>
            <w:tcW w:w="0" w:type="auto"/>
          </w:tcPr>
          <w:p w14:paraId="305FB6F8" w14:textId="77777777" w:rsidR="000B3947" w:rsidRPr="009538C8" w:rsidRDefault="000B3947" w:rsidP="00404B36">
            <w:pPr>
              <w:pStyle w:val="Akapitzlist"/>
              <w:ind w:left="0"/>
              <w:jc w:val="center"/>
              <w:rPr>
                <w:rFonts w:ascii="Palatino Linotype" w:hAnsi="Palatino Linotype"/>
                <w:color w:val="00B050"/>
                <w:sz w:val="20"/>
                <w:szCs w:val="20"/>
              </w:rPr>
            </w:pPr>
            <w:r w:rsidRPr="009538C8">
              <w:rPr>
                <w:rFonts w:ascii="Palatino Linotype" w:hAnsi="Palatino Linotype"/>
                <w:color w:val="00B050"/>
                <w:sz w:val="20"/>
                <w:szCs w:val="20"/>
              </w:rPr>
              <w:t>0,7 x 19</w:t>
            </w:r>
          </w:p>
        </w:tc>
        <w:tc>
          <w:tcPr>
            <w:tcW w:w="0" w:type="auto"/>
          </w:tcPr>
          <w:p w14:paraId="62FB0E73" w14:textId="77777777" w:rsidR="000B3947" w:rsidRPr="009538C8" w:rsidRDefault="000B3947" w:rsidP="00404B36">
            <w:pPr>
              <w:pStyle w:val="Akapitzlist"/>
              <w:ind w:left="0"/>
              <w:jc w:val="center"/>
              <w:rPr>
                <w:rFonts w:ascii="Palatino Linotype" w:hAnsi="Palatino Linotype"/>
                <w:color w:val="00B050"/>
                <w:sz w:val="20"/>
                <w:szCs w:val="20"/>
              </w:rPr>
            </w:pPr>
            <w:r w:rsidRPr="009538C8">
              <w:rPr>
                <w:rFonts w:ascii="Palatino Linotype" w:hAnsi="Palatino Linotype"/>
                <w:color w:val="00B050"/>
                <w:sz w:val="20"/>
                <w:szCs w:val="20"/>
              </w:rPr>
              <w:t>18 ml/min</w:t>
            </w:r>
          </w:p>
        </w:tc>
      </w:tr>
      <w:tr w:rsidR="000B3947" w:rsidRPr="009538C8" w14:paraId="7603606C" w14:textId="77777777" w:rsidTr="00A144FC">
        <w:trPr>
          <w:trHeight w:val="225"/>
          <w:jc w:val="center"/>
        </w:trPr>
        <w:tc>
          <w:tcPr>
            <w:tcW w:w="0" w:type="auto"/>
          </w:tcPr>
          <w:p w14:paraId="71DD18F3" w14:textId="77777777" w:rsidR="000B3947" w:rsidRPr="009538C8" w:rsidRDefault="000B3947" w:rsidP="00404B36">
            <w:pPr>
              <w:pStyle w:val="Akapitzlist"/>
              <w:ind w:left="0"/>
              <w:jc w:val="center"/>
              <w:rPr>
                <w:rFonts w:ascii="Palatino Linotype" w:hAnsi="Palatino Linotype"/>
                <w:color w:val="00B050"/>
                <w:sz w:val="20"/>
                <w:szCs w:val="20"/>
              </w:rPr>
            </w:pPr>
            <w:r w:rsidRPr="009538C8">
              <w:rPr>
                <w:rFonts w:ascii="Palatino Linotype" w:hAnsi="Palatino Linotype"/>
                <w:color w:val="00B050"/>
                <w:sz w:val="20"/>
                <w:szCs w:val="20"/>
              </w:rPr>
              <w:t>Fioletowa</w:t>
            </w:r>
          </w:p>
        </w:tc>
        <w:tc>
          <w:tcPr>
            <w:tcW w:w="0" w:type="auto"/>
          </w:tcPr>
          <w:p w14:paraId="4A13288C" w14:textId="77777777" w:rsidR="000B3947" w:rsidRPr="009538C8" w:rsidRDefault="000B3947" w:rsidP="00404B36">
            <w:pPr>
              <w:pStyle w:val="Akapitzlist"/>
              <w:ind w:left="0"/>
              <w:jc w:val="center"/>
              <w:rPr>
                <w:rFonts w:ascii="Palatino Linotype" w:hAnsi="Palatino Linotype"/>
                <w:color w:val="00B050"/>
                <w:sz w:val="20"/>
                <w:szCs w:val="20"/>
              </w:rPr>
            </w:pPr>
            <w:r w:rsidRPr="009538C8">
              <w:rPr>
                <w:rFonts w:ascii="Palatino Linotype" w:hAnsi="Palatino Linotype"/>
                <w:color w:val="00B050"/>
                <w:sz w:val="20"/>
                <w:szCs w:val="20"/>
              </w:rPr>
              <w:t>26 G</w:t>
            </w:r>
          </w:p>
        </w:tc>
        <w:tc>
          <w:tcPr>
            <w:tcW w:w="0" w:type="auto"/>
          </w:tcPr>
          <w:p w14:paraId="5C076FE1" w14:textId="77777777" w:rsidR="000B3947" w:rsidRPr="009538C8" w:rsidRDefault="000B3947" w:rsidP="00404B36">
            <w:pPr>
              <w:pStyle w:val="Akapitzlist"/>
              <w:ind w:left="0"/>
              <w:jc w:val="center"/>
              <w:rPr>
                <w:rFonts w:ascii="Palatino Linotype" w:hAnsi="Palatino Linotype"/>
                <w:color w:val="00B050"/>
                <w:sz w:val="20"/>
                <w:szCs w:val="20"/>
              </w:rPr>
            </w:pPr>
            <w:r w:rsidRPr="009538C8">
              <w:rPr>
                <w:rFonts w:ascii="Palatino Linotype" w:hAnsi="Palatino Linotype"/>
                <w:color w:val="00B050"/>
                <w:sz w:val="20"/>
                <w:szCs w:val="20"/>
              </w:rPr>
              <w:t>0,6 x 19</w:t>
            </w:r>
          </w:p>
        </w:tc>
        <w:tc>
          <w:tcPr>
            <w:tcW w:w="0" w:type="auto"/>
          </w:tcPr>
          <w:p w14:paraId="245BEF98" w14:textId="77777777" w:rsidR="000B3947" w:rsidRPr="009538C8" w:rsidRDefault="000B3947" w:rsidP="00404B36">
            <w:pPr>
              <w:pStyle w:val="Akapitzlist"/>
              <w:ind w:left="0"/>
              <w:jc w:val="center"/>
              <w:rPr>
                <w:rFonts w:ascii="Palatino Linotype" w:hAnsi="Palatino Linotype"/>
                <w:color w:val="00B050"/>
                <w:sz w:val="20"/>
                <w:szCs w:val="20"/>
              </w:rPr>
            </w:pPr>
            <w:r w:rsidRPr="009538C8">
              <w:rPr>
                <w:rFonts w:ascii="Palatino Linotype" w:hAnsi="Palatino Linotype"/>
                <w:color w:val="00B050"/>
                <w:sz w:val="20"/>
                <w:szCs w:val="20"/>
              </w:rPr>
              <w:t>10 ml/min</w:t>
            </w:r>
          </w:p>
        </w:tc>
      </w:tr>
    </w:tbl>
    <w:p w14:paraId="7A971700" w14:textId="77777777" w:rsidR="000B3947" w:rsidRPr="009538C8" w:rsidRDefault="000B3947" w:rsidP="00404B36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color w:val="00B050"/>
          <w:sz w:val="20"/>
          <w:szCs w:val="20"/>
        </w:rPr>
      </w:pPr>
    </w:p>
    <w:p w14:paraId="115A604D" w14:textId="47F6CF0E" w:rsidR="000B3947" w:rsidRPr="005B5C58" w:rsidRDefault="005A0BC4" w:rsidP="00404B36">
      <w:pPr>
        <w:tabs>
          <w:tab w:val="left" w:pos="8505"/>
        </w:tabs>
        <w:spacing w:line="276" w:lineRule="auto"/>
        <w:ind w:right="708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>Odpowiedź: Zamawiający dopuszcza.</w:t>
      </w:r>
    </w:p>
    <w:p w14:paraId="653D30DB" w14:textId="77777777" w:rsidR="005A0BC4" w:rsidRPr="005B5C58" w:rsidRDefault="005A0BC4" w:rsidP="00404B36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Cs/>
          <w:color w:val="00B050"/>
          <w:sz w:val="22"/>
          <w:szCs w:val="22"/>
        </w:rPr>
      </w:pPr>
    </w:p>
    <w:p w14:paraId="4B4EF9C1" w14:textId="070C3EA2" w:rsidR="000B3947" w:rsidRPr="005B5C58" w:rsidRDefault="000B3947" w:rsidP="00404B36">
      <w:pPr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Pytanie nr </w:t>
      </w:r>
      <w:r w:rsidR="007F6E12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25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 – dotyczy pakietu nr </w:t>
      </w:r>
      <w:r w:rsidR="007F6E12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3 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poz. </w:t>
      </w:r>
      <w:r w:rsidR="007F6E12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1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.</w:t>
      </w:r>
    </w:p>
    <w:p w14:paraId="059E8D24" w14:textId="77777777" w:rsidR="000B3947" w:rsidRPr="005B5C58" w:rsidRDefault="000B3947" w:rsidP="00404B36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Cs/>
          <w:color w:val="00B050"/>
          <w:sz w:val="22"/>
          <w:szCs w:val="22"/>
        </w:rPr>
      </w:pPr>
      <w:r w:rsidRPr="005B5C58">
        <w:rPr>
          <w:rFonts w:ascii="Palatino Linotype" w:hAnsi="Palatino Linotype" w:cs="Calibri"/>
          <w:bCs/>
          <w:color w:val="00B050"/>
          <w:sz w:val="22"/>
          <w:szCs w:val="22"/>
        </w:rPr>
        <w:t>Proszę o dopuszczenie kaniul wykonanych z FEP</w:t>
      </w:r>
    </w:p>
    <w:p w14:paraId="2E995B4C" w14:textId="2C998EA2" w:rsidR="000B3947" w:rsidRPr="005B5C58" w:rsidRDefault="005A0BC4" w:rsidP="00404B36">
      <w:pPr>
        <w:tabs>
          <w:tab w:val="left" w:pos="8505"/>
        </w:tabs>
        <w:spacing w:line="276" w:lineRule="auto"/>
        <w:ind w:right="708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>Odpowiedź: Zamawiający nie dopuszcza.</w:t>
      </w:r>
    </w:p>
    <w:p w14:paraId="1A019CB1" w14:textId="77777777" w:rsidR="005A0BC4" w:rsidRPr="005B5C58" w:rsidRDefault="005A0BC4" w:rsidP="00404B36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Cs/>
          <w:color w:val="00B050"/>
          <w:sz w:val="22"/>
          <w:szCs w:val="22"/>
        </w:rPr>
      </w:pPr>
    </w:p>
    <w:p w14:paraId="13205450" w14:textId="47BF36EE" w:rsidR="000B3947" w:rsidRPr="005B5C58" w:rsidRDefault="000B3947" w:rsidP="00404B36">
      <w:pPr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Pytanie nr </w:t>
      </w:r>
      <w:r w:rsidR="007F6E12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26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 – dotyczy pakietu nr </w:t>
      </w:r>
      <w:r w:rsidR="007F6E12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3 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poz. </w:t>
      </w:r>
      <w:r w:rsidR="007F6E12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1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.</w:t>
      </w:r>
    </w:p>
    <w:p w14:paraId="3C1F3127" w14:textId="77777777" w:rsidR="000B3947" w:rsidRPr="005B5C58" w:rsidRDefault="000B3947" w:rsidP="00404B36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Cs/>
          <w:color w:val="00B050"/>
          <w:sz w:val="22"/>
          <w:szCs w:val="22"/>
        </w:rPr>
      </w:pPr>
      <w:r w:rsidRPr="005B5C58">
        <w:rPr>
          <w:rFonts w:ascii="Palatino Linotype" w:hAnsi="Palatino Linotype" w:cs="Calibri"/>
          <w:bCs/>
          <w:color w:val="00B050"/>
          <w:sz w:val="22"/>
          <w:szCs w:val="22"/>
        </w:rPr>
        <w:t>Proszę o dopuszczenie kaniul z 4 paskami RTG.</w:t>
      </w:r>
    </w:p>
    <w:p w14:paraId="13AD7DBC" w14:textId="56D7BF29" w:rsidR="000B3947" w:rsidRPr="005B5C58" w:rsidRDefault="005A0BC4" w:rsidP="00404B36">
      <w:pPr>
        <w:tabs>
          <w:tab w:val="left" w:pos="8505"/>
        </w:tabs>
        <w:spacing w:line="276" w:lineRule="auto"/>
        <w:ind w:right="708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>Odpowiedź: Zamawiający nie dopuszcza.</w:t>
      </w:r>
    </w:p>
    <w:p w14:paraId="2DCD6256" w14:textId="77777777" w:rsidR="005A0BC4" w:rsidRPr="005B5C58" w:rsidRDefault="005A0BC4" w:rsidP="00404B36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Cs/>
          <w:color w:val="00B050"/>
          <w:sz w:val="22"/>
          <w:szCs w:val="22"/>
        </w:rPr>
      </w:pPr>
    </w:p>
    <w:p w14:paraId="4848447C" w14:textId="7AA8A61F" w:rsidR="000B3947" w:rsidRPr="005B5C58" w:rsidRDefault="000B3947" w:rsidP="00404B36">
      <w:pPr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Pytanie nr </w:t>
      </w:r>
      <w:r w:rsidR="007F6E12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27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 – dotyczy pakietu nr</w:t>
      </w:r>
      <w:r w:rsidR="007F6E12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 3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 poz. </w:t>
      </w:r>
      <w:r w:rsidR="007F6E12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2-9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.</w:t>
      </w:r>
    </w:p>
    <w:p w14:paraId="59A2B74D" w14:textId="77777777" w:rsidR="000B3947" w:rsidRPr="005B5C58" w:rsidRDefault="000B3947" w:rsidP="00404B36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Cs/>
          <w:color w:val="00B050"/>
          <w:sz w:val="22"/>
          <w:szCs w:val="22"/>
        </w:rPr>
      </w:pPr>
      <w:r w:rsidRPr="005B5C58">
        <w:rPr>
          <w:rFonts w:ascii="Palatino Linotype" w:hAnsi="Palatino Linotype" w:cs="Calibri"/>
          <w:bCs/>
          <w:color w:val="00B050"/>
          <w:sz w:val="22"/>
          <w:szCs w:val="22"/>
        </w:rPr>
        <w:t>Proszę o dopuszczenie kaniul z filtrem hydrofobowym</w:t>
      </w:r>
    </w:p>
    <w:p w14:paraId="525EF332" w14:textId="11DA7823" w:rsidR="000B3947" w:rsidRPr="005B5C58" w:rsidRDefault="005A0BC4" w:rsidP="00404B36">
      <w:pPr>
        <w:tabs>
          <w:tab w:val="left" w:pos="8505"/>
        </w:tabs>
        <w:spacing w:line="276" w:lineRule="auto"/>
        <w:ind w:right="708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>Odpowiedź: Zamawiający nie dopuszcza.</w:t>
      </w:r>
    </w:p>
    <w:p w14:paraId="053F974F" w14:textId="77777777" w:rsidR="005A0BC4" w:rsidRPr="005B5C58" w:rsidRDefault="005A0BC4" w:rsidP="00404B36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Cs/>
          <w:color w:val="00B050"/>
          <w:sz w:val="22"/>
          <w:szCs w:val="22"/>
        </w:rPr>
      </w:pPr>
    </w:p>
    <w:p w14:paraId="5186408F" w14:textId="3A8DA783" w:rsidR="000B3947" w:rsidRPr="005B5C58" w:rsidRDefault="000B3947" w:rsidP="00404B36">
      <w:pPr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Pytanie nr </w:t>
      </w:r>
      <w:r w:rsidR="007F6E12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28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 – dotyczy pakietu nr </w:t>
      </w:r>
      <w:r w:rsidR="007F6E12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3 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poz. </w:t>
      </w:r>
      <w:r w:rsidR="007F6E12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2-9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.</w:t>
      </w:r>
    </w:p>
    <w:p w14:paraId="084408BF" w14:textId="77777777" w:rsidR="000B3947" w:rsidRPr="005B5C58" w:rsidRDefault="000B3947" w:rsidP="00404B36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Cs/>
          <w:color w:val="00B050"/>
          <w:sz w:val="22"/>
          <w:szCs w:val="22"/>
        </w:rPr>
      </w:pPr>
      <w:r w:rsidRPr="005B5C58">
        <w:rPr>
          <w:rFonts w:ascii="Palatino Linotype" w:hAnsi="Palatino Linotype" w:cs="Calibri"/>
          <w:bCs/>
          <w:color w:val="00B050"/>
          <w:sz w:val="22"/>
          <w:szCs w:val="22"/>
        </w:rPr>
        <w:t>Proszę o dopuszczenie kaniuli bez logo umieszczonego bezpośrednio na niej.</w:t>
      </w:r>
    </w:p>
    <w:p w14:paraId="35104940" w14:textId="78611146" w:rsidR="000B3947" w:rsidRPr="005B5C58" w:rsidRDefault="005A0BC4" w:rsidP="00404B36">
      <w:pPr>
        <w:tabs>
          <w:tab w:val="left" w:pos="8505"/>
        </w:tabs>
        <w:spacing w:line="276" w:lineRule="auto"/>
        <w:ind w:right="708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>Odpowiedź: Zamawiający nie dopuszcza.</w:t>
      </w:r>
    </w:p>
    <w:p w14:paraId="3EE09CFF" w14:textId="77777777" w:rsidR="005A0BC4" w:rsidRPr="005B5C58" w:rsidRDefault="005A0BC4" w:rsidP="00404B36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Cs/>
          <w:color w:val="00B050"/>
          <w:sz w:val="22"/>
          <w:szCs w:val="22"/>
        </w:rPr>
      </w:pPr>
    </w:p>
    <w:p w14:paraId="7EAA3406" w14:textId="6D8708F3" w:rsidR="000B3947" w:rsidRPr="005B5C58" w:rsidRDefault="000B3947" w:rsidP="00404B36">
      <w:pPr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lastRenderedPageBreak/>
        <w:t xml:space="preserve">Pytanie nr </w:t>
      </w:r>
      <w:r w:rsidR="007F6E12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29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 – dotyczy pakietu nr </w:t>
      </w:r>
      <w:r w:rsidR="007F6E12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49 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poz. </w:t>
      </w:r>
      <w:r w:rsidR="007F6E12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1-2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.</w:t>
      </w:r>
    </w:p>
    <w:p w14:paraId="680D3F38" w14:textId="77777777" w:rsidR="000B3947" w:rsidRPr="005B5C58" w:rsidRDefault="000B3947" w:rsidP="00404B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Calibri"/>
          <w:bCs/>
          <w:color w:val="00B050"/>
          <w:sz w:val="22"/>
          <w:szCs w:val="22"/>
        </w:rPr>
      </w:pPr>
      <w:r w:rsidRPr="005B5C58">
        <w:rPr>
          <w:rFonts w:ascii="Palatino Linotype" w:hAnsi="Palatino Linotype" w:cs="Calibri"/>
          <w:bCs/>
          <w:color w:val="00B050"/>
          <w:sz w:val="22"/>
          <w:szCs w:val="22"/>
        </w:rPr>
        <w:t>Proszę o dopuszczenie strzykawek bez obustronnej skali.</w:t>
      </w:r>
    </w:p>
    <w:p w14:paraId="66DE30D8" w14:textId="7C99FDFF" w:rsidR="000B3947" w:rsidRPr="005B5C58" w:rsidRDefault="005A0BC4" w:rsidP="00404B36">
      <w:pPr>
        <w:tabs>
          <w:tab w:val="left" w:pos="8505"/>
        </w:tabs>
        <w:spacing w:line="276" w:lineRule="auto"/>
        <w:ind w:right="708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>Odpowiedź: Zamawiający nie dopuszcza.</w:t>
      </w:r>
    </w:p>
    <w:p w14:paraId="3AB22B61" w14:textId="77777777" w:rsidR="005A0BC4" w:rsidRPr="005B5C58" w:rsidRDefault="005A0BC4" w:rsidP="00404B36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Cs/>
          <w:sz w:val="22"/>
          <w:szCs w:val="22"/>
        </w:rPr>
      </w:pPr>
    </w:p>
    <w:p w14:paraId="68EE8F29" w14:textId="7A09A703" w:rsidR="000B3947" w:rsidRPr="005B5C58" w:rsidRDefault="000B3947" w:rsidP="00404B36">
      <w:pPr>
        <w:jc w:val="both"/>
        <w:rPr>
          <w:rFonts w:ascii="Palatino Linotype" w:hAnsi="Palatino Linotype" w:cs="Helvetica-Bold"/>
          <w:b/>
          <w:bCs/>
          <w:color w:val="00B0F0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B0F0"/>
          <w:kern w:val="0"/>
          <w:sz w:val="22"/>
          <w:szCs w:val="22"/>
          <w:u w:val="single"/>
          <w:lang w:eastAsia="pl-PL" w:bidi="ar-SA"/>
        </w:rPr>
        <w:t xml:space="preserve">Pytanie nr </w:t>
      </w:r>
      <w:r w:rsidR="007F6E12" w:rsidRPr="005B5C58">
        <w:rPr>
          <w:rFonts w:ascii="Palatino Linotype" w:hAnsi="Palatino Linotype" w:cs="Helvetica-Bold"/>
          <w:b/>
          <w:bCs/>
          <w:color w:val="00B0F0"/>
          <w:kern w:val="0"/>
          <w:sz w:val="22"/>
          <w:szCs w:val="22"/>
          <w:u w:val="single"/>
          <w:lang w:eastAsia="pl-PL" w:bidi="ar-SA"/>
        </w:rPr>
        <w:t>30</w:t>
      </w:r>
      <w:r w:rsidRPr="005B5C58">
        <w:rPr>
          <w:rFonts w:ascii="Palatino Linotype" w:hAnsi="Palatino Linotype" w:cs="Helvetica-Bold"/>
          <w:b/>
          <w:bCs/>
          <w:color w:val="00B0F0"/>
          <w:kern w:val="0"/>
          <w:sz w:val="22"/>
          <w:szCs w:val="22"/>
          <w:u w:val="single"/>
          <w:lang w:eastAsia="pl-PL" w:bidi="ar-SA"/>
        </w:rPr>
        <w:t xml:space="preserve"> – dotyczy pakietu nr </w:t>
      </w:r>
      <w:r w:rsidR="007F6E12" w:rsidRPr="005B5C58">
        <w:rPr>
          <w:rFonts w:ascii="Palatino Linotype" w:hAnsi="Palatino Linotype" w:cs="Helvetica-Bold"/>
          <w:b/>
          <w:bCs/>
          <w:color w:val="00B0F0"/>
          <w:kern w:val="0"/>
          <w:sz w:val="22"/>
          <w:szCs w:val="22"/>
          <w:u w:val="single"/>
          <w:lang w:eastAsia="pl-PL" w:bidi="ar-SA"/>
        </w:rPr>
        <w:t xml:space="preserve">80 </w:t>
      </w:r>
      <w:r w:rsidRPr="005B5C58">
        <w:rPr>
          <w:rFonts w:ascii="Palatino Linotype" w:hAnsi="Palatino Linotype" w:cs="Helvetica-Bold"/>
          <w:b/>
          <w:bCs/>
          <w:color w:val="00B0F0"/>
          <w:kern w:val="0"/>
          <w:sz w:val="22"/>
          <w:szCs w:val="22"/>
          <w:u w:val="single"/>
          <w:lang w:eastAsia="pl-PL" w:bidi="ar-SA"/>
        </w:rPr>
        <w:t xml:space="preserve">poz. </w:t>
      </w:r>
      <w:r w:rsidR="007F6E12" w:rsidRPr="005B5C58">
        <w:rPr>
          <w:rFonts w:ascii="Palatino Linotype" w:hAnsi="Palatino Linotype" w:cs="Helvetica-Bold"/>
          <w:b/>
          <w:bCs/>
          <w:color w:val="00B0F0"/>
          <w:kern w:val="0"/>
          <w:sz w:val="22"/>
          <w:szCs w:val="22"/>
          <w:u w:val="single"/>
          <w:lang w:eastAsia="pl-PL" w:bidi="ar-SA"/>
        </w:rPr>
        <w:t>3</w:t>
      </w:r>
      <w:r w:rsidRPr="005B5C58">
        <w:rPr>
          <w:rFonts w:ascii="Palatino Linotype" w:hAnsi="Palatino Linotype" w:cs="Helvetica-Bold"/>
          <w:b/>
          <w:bCs/>
          <w:color w:val="00B0F0"/>
          <w:kern w:val="0"/>
          <w:sz w:val="22"/>
          <w:szCs w:val="22"/>
          <w:u w:val="single"/>
          <w:lang w:eastAsia="pl-PL" w:bidi="ar-SA"/>
        </w:rPr>
        <w:t>.</w:t>
      </w:r>
    </w:p>
    <w:p w14:paraId="203BED39" w14:textId="77777777" w:rsidR="000B3947" w:rsidRPr="005B5C58" w:rsidRDefault="000B3947" w:rsidP="00404B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B0F0"/>
          <w:kern w:val="0"/>
          <w:sz w:val="22"/>
          <w:szCs w:val="22"/>
          <w:lang w:eastAsia="pl-PL" w:bidi="ar-SA"/>
        </w:rPr>
      </w:pPr>
      <w:r w:rsidRPr="005B5C58">
        <w:rPr>
          <w:rFonts w:ascii="Palatino Linotype" w:hAnsi="Palatino Linotype" w:cs="Calibri"/>
          <w:bCs/>
          <w:color w:val="00B0F0"/>
          <w:sz w:val="22"/>
          <w:szCs w:val="22"/>
        </w:rPr>
        <w:t>Proszę o wydzielenie w/w pozycji do osobnego pakietu</w:t>
      </w:r>
      <w:r w:rsidRPr="005B5C58">
        <w:rPr>
          <w:rFonts w:ascii="Palatino Linotype" w:hAnsi="Palatino Linotype" w:cs="Helvetica-Bold"/>
          <w:b/>
          <w:bCs/>
          <w:color w:val="00B0F0"/>
          <w:kern w:val="0"/>
          <w:sz w:val="22"/>
          <w:szCs w:val="22"/>
          <w:lang w:eastAsia="pl-PL" w:bidi="ar-SA"/>
        </w:rPr>
        <w:t xml:space="preserve"> </w:t>
      </w:r>
    </w:p>
    <w:p w14:paraId="1CA129A3" w14:textId="2DED6D6F" w:rsidR="000B3947" w:rsidRPr="005B5C58" w:rsidRDefault="000B3947" w:rsidP="00404B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B0F0"/>
          <w:sz w:val="22"/>
          <w:szCs w:val="22"/>
        </w:rPr>
      </w:pPr>
      <w:r w:rsidRPr="005B5C58">
        <w:rPr>
          <w:rFonts w:ascii="Palatino Linotype" w:hAnsi="Palatino Linotype" w:cs="Helvetica-Bold"/>
          <w:b/>
          <w:bCs/>
          <w:color w:val="00B0F0"/>
          <w:kern w:val="0"/>
          <w:sz w:val="22"/>
          <w:szCs w:val="22"/>
          <w:lang w:eastAsia="pl-PL" w:bidi="ar-SA"/>
        </w:rPr>
        <w:t xml:space="preserve">Odpowiedź: </w:t>
      </w:r>
      <w:r w:rsidR="0017450A" w:rsidRPr="005B5C58">
        <w:rPr>
          <w:rFonts w:ascii="Palatino Linotype" w:hAnsi="Palatino Linotype" w:cs="Helvetica-Bold"/>
          <w:b/>
          <w:bCs/>
          <w:color w:val="00B0F0"/>
          <w:kern w:val="0"/>
          <w:sz w:val="22"/>
          <w:szCs w:val="22"/>
          <w:lang w:eastAsia="pl-PL" w:bidi="ar-SA"/>
        </w:rPr>
        <w:t>Zamawiający nie wyraża zgody na wydzielenie poz. 3 do osobnego pakietu.</w:t>
      </w:r>
    </w:p>
    <w:p w14:paraId="0A9D75A3" w14:textId="77777777" w:rsidR="000B3947" w:rsidRPr="005B5C58" w:rsidRDefault="000B3947" w:rsidP="00404B36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Cs/>
          <w:color w:val="00B0F0"/>
          <w:sz w:val="22"/>
          <w:szCs w:val="22"/>
        </w:rPr>
      </w:pPr>
    </w:p>
    <w:p w14:paraId="79B91A9F" w14:textId="75C71933" w:rsidR="000B3947" w:rsidRPr="005B5C58" w:rsidRDefault="000B3947" w:rsidP="00404B36">
      <w:pPr>
        <w:jc w:val="both"/>
        <w:rPr>
          <w:rFonts w:ascii="Palatino Linotype" w:hAnsi="Palatino Linotype" w:cs="Helvetica-Bold"/>
          <w:b/>
          <w:bCs/>
          <w:color w:val="00B0F0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B0F0"/>
          <w:kern w:val="0"/>
          <w:sz w:val="22"/>
          <w:szCs w:val="22"/>
          <w:u w:val="single"/>
          <w:lang w:eastAsia="pl-PL" w:bidi="ar-SA"/>
        </w:rPr>
        <w:t xml:space="preserve">Pytanie nr </w:t>
      </w:r>
      <w:r w:rsidR="007F6E12" w:rsidRPr="005B5C58">
        <w:rPr>
          <w:rFonts w:ascii="Palatino Linotype" w:hAnsi="Palatino Linotype" w:cs="Helvetica-Bold"/>
          <w:b/>
          <w:bCs/>
          <w:color w:val="00B0F0"/>
          <w:kern w:val="0"/>
          <w:sz w:val="22"/>
          <w:szCs w:val="22"/>
          <w:u w:val="single"/>
          <w:lang w:eastAsia="pl-PL" w:bidi="ar-SA"/>
        </w:rPr>
        <w:t>31</w:t>
      </w:r>
      <w:r w:rsidRPr="005B5C58">
        <w:rPr>
          <w:rFonts w:ascii="Palatino Linotype" w:hAnsi="Palatino Linotype" w:cs="Helvetica-Bold"/>
          <w:b/>
          <w:bCs/>
          <w:color w:val="00B0F0"/>
          <w:kern w:val="0"/>
          <w:sz w:val="22"/>
          <w:szCs w:val="22"/>
          <w:u w:val="single"/>
          <w:lang w:eastAsia="pl-PL" w:bidi="ar-SA"/>
        </w:rPr>
        <w:t xml:space="preserve"> – dotyczy pakietu nr </w:t>
      </w:r>
      <w:r w:rsidR="007F6E12" w:rsidRPr="005B5C58">
        <w:rPr>
          <w:rFonts w:ascii="Palatino Linotype" w:hAnsi="Palatino Linotype" w:cs="Helvetica-Bold"/>
          <w:b/>
          <w:bCs/>
          <w:color w:val="00B0F0"/>
          <w:kern w:val="0"/>
          <w:sz w:val="22"/>
          <w:szCs w:val="22"/>
          <w:u w:val="single"/>
          <w:lang w:eastAsia="pl-PL" w:bidi="ar-SA"/>
        </w:rPr>
        <w:t xml:space="preserve">80 </w:t>
      </w:r>
      <w:r w:rsidRPr="005B5C58">
        <w:rPr>
          <w:rFonts w:ascii="Palatino Linotype" w:hAnsi="Palatino Linotype" w:cs="Helvetica-Bold"/>
          <w:b/>
          <w:bCs/>
          <w:color w:val="00B0F0"/>
          <w:kern w:val="0"/>
          <w:sz w:val="22"/>
          <w:szCs w:val="22"/>
          <w:u w:val="single"/>
          <w:lang w:eastAsia="pl-PL" w:bidi="ar-SA"/>
        </w:rPr>
        <w:t xml:space="preserve">poz. </w:t>
      </w:r>
      <w:r w:rsidR="007F6E12" w:rsidRPr="005B5C58">
        <w:rPr>
          <w:rFonts w:ascii="Palatino Linotype" w:hAnsi="Palatino Linotype" w:cs="Calibri"/>
          <w:b/>
          <w:color w:val="00B0F0"/>
          <w:sz w:val="22"/>
          <w:szCs w:val="22"/>
          <w:u w:val="single"/>
        </w:rPr>
        <w:t>1-2, 5</w:t>
      </w:r>
      <w:r w:rsidRPr="005B5C58">
        <w:rPr>
          <w:rFonts w:ascii="Palatino Linotype" w:hAnsi="Palatino Linotype" w:cs="Helvetica-Bold"/>
          <w:b/>
          <w:bCs/>
          <w:color w:val="00B0F0"/>
          <w:kern w:val="0"/>
          <w:sz w:val="22"/>
          <w:szCs w:val="22"/>
          <w:u w:val="single"/>
          <w:lang w:eastAsia="pl-PL" w:bidi="ar-SA"/>
        </w:rPr>
        <w:t>.</w:t>
      </w:r>
    </w:p>
    <w:p w14:paraId="5AF86E60" w14:textId="77777777" w:rsidR="000B3947" w:rsidRPr="005B5C58" w:rsidRDefault="000B3947" w:rsidP="00404B36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Cs/>
          <w:color w:val="00B0F0"/>
          <w:sz w:val="22"/>
          <w:szCs w:val="22"/>
        </w:rPr>
      </w:pPr>
      <w:r w:rsidRPr="005B5C58">
        <w:rPr>
          <w:rFonts w:ascii="Palatino Linotype" w:hAnsi="Palatino Linotype" w:cs="Calibri"/>
          <w:bCs/>
          <w:color w:val="00B0F0"/>
          <w:sz w:val="22"/>
          <w:szCs w:val="22"/>
        </w:rPr>
        <w:t>Proszę o dopuszczenie poliwęglanu zamiast poliamidu.</w:t>
      </w:r>
    </w:p>
    <w:p w14:paraId="64F5474C" w14:textId="2D52EFF1" w:rsidR="000B3947" w:rsidRPr="005B5C58" w:rsidRDefault="000B3947" w:rsidP="00404B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B0F0"/>
          <w:sz w:val="22"/>
          <w:szCs w:val="22"/>
        </w:rPr>
      </w:pPr>
      <w:r w:rsidRPr="005B5C58">
        <w:rPr>
          <w:rFonts w:ascii="Palatino Linotype" w:hAnsi="Palatino Linotype" w:cs="Helvetica-Bold"/>
          <w:b/>
          <w:bCs/>
          <w:color w:val="00B0F0"/>
          <w:kern w:val="0"/>
          <w:sz w:val="22"/>
          <w:szCs w:val="22"/>
          <w:lang w:eastAsia="pl-PL" w:bidi="ar-SA"/>
        </w:rPr>
        <w:t>Odpowiedź:</w:t>
      </w:r>
      <w:r w:rsidR="0017450A" w:rsidRPr="005B5C58">
        <w:rPr>
          <w:rFonts w:ascii="Palatino Linotype" w:hAnsi="Palatino Linotype" w:cs="Helvetica-Bold"/>
          <w:b/>
          <w:bCs/>
          <w:color w:val="00B0F0"/>
          <w:kern w:val="0"/>
          <w:sz w:val="22"/>
          <w:szCs w:val="22"/>
          <w:lang w:eastAsia="pl-PL" w:bidi="ar-SA"/>
        </w:rPr>
        <w:t xml:space="preserve"> Zamawiający nie dopuszcza. </w:t>
      </w:r>
    </w:p>
    <w:p w14:paraId="5C9513BB" w14:textId="77777777" w:rsidR="00F135E8" w:rsidRPr="005B5C58" w:rsidRDefault="00F135E8" w:rsidP="00404B36">
      <w:pPr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</w:pPr>
    </w:p>
    <w:p w14:paraId="6D24579A" w14:textId="6036F8EF" w:rsidR="007007C0" w:rsidRPr="005B5C58" w:rsidRDefault="007007C0" w:rsidP="00404B36">
      <w:pPr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</w:pPr>
      <w:bookmarkStart w:id="1" w:name="_Hlk91070751"/>
      <w:bookmarkStart w:id="2" w:name="_Hlk93321515"/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Pytanie nr </w:t>
      </w:r>
      <w:r w:rsidR="00960F19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3</w:t>
      </w:r>
      <w:r w:rsidR="006C1D93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2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 – dotyczy pakietu nr </w:t>
      </w:r>
      <w:r w:rsidR="00960F19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3 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poz. </w:t>
      </w:r>
      <w:r w:rsidR="00960F19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1 i 2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.</w:t>
      </w:r>
    </w:p>
    <w:p w14:paraId="4795CEC3" w14:textId="77777777" w:rsidR="00263828" w:rsidRDefault="00263828" w:rsidP="00404B36">
      <w:pPr>
        <w:jc w:val="both"/>
        <w:rPr>
          <w:rFonts w:ascii="Palatino Linotype" w:hAnsi="Palatino Linotype"/>
          <w:color w:val="00B050"/>
          <w:sz w:val="22"/>
          <w:szCs w:val="22"/>
          <w:u w:val="single"/>
        </w:rPr>
      </w:pPr>
    </w:p>
    <w:p w14:paraId="37F8DAB7" w14:textId="06E62E95" w:rsidR="005A0BC4" w:rsidRPr="005B5C58" w:rsidRDefault="005A0BC4" w:rsidP="00404B36">
      <w:pPr>
        <w:jc w:val="both"/>
        <w:rPr>
          <w:rFonts w:ascii="Palatino Linotype" w:hAnsi="Palatino Linotype" w:cs="Calibri"/>
          <w:color w:val="00B050"/>
          <w:kern w:val="0"/>
          <w:sz w:val="22"/>
          <w:szCs w:val="22"/>
          <w:u w:val="single"/>
          <w:lang w:eastAsia="en-US" w:bidi="ar-SA"/>
        </w:rPr>
      </w:pPr>
      <w:r w:rsidRPr="005B5C58">
        <w:rPr>
          <w:rFonts w:ascii="Palatino Linotype" w:hAnsi="Palatino Linotype"/>
          <w:color w:val="00B050"/>
          <w:sz w:val="22"/>
          <w:szCs w:val="22"/>
          <w:u w:val="single"/>
        </w:rPr>
        <w:t>Dotyczy przedmiotu zamówienia – pakiet nr 2</w:t>
      </w:r>
    </w:p>
    <w:p w14:paraId="00B8ED4D" w14:textId="77777777" w:rsidR="00960F19" w:rsidRPr="005B5C58" w:rsidRDefault="00960F19" w:rsidP="00404B36">
      <w:pPr>
        <w:pStyle w:val="Zwykytekst"/>
        <w:jc w:val="both"/>
        <w:rPr>
          <w:rFonts w:ascii="Palatino Linotype" w:hAnsi="Palatino Linotype"/>
          <w:color w:val="00B050"/>
          <w:szCs w:val="22"/>
        </w:rPr>
      </w:pPr>
      <w:r w:rsidRPr="005B5C58">
        <w:rPr>
          <w:rFonts w:ascii="Palatino Linotype" w:hAnsi="Palatino Linotype"/>
          <w:color w:val="00B050"/>
          <w:szCs w:val="22"/>
        </w:rPr>
        <w:t xml:space="preserve">Czy Zamawiający dopuści w zadaniu 3 pozycja 1 i 2 zestaw do pilnej konikotomii do wprowadzenia techniką </w:t>
      </w:r>
      <w:proofErr w:type="spellStart"/>
      <w:r w:rsidRPr="005B5C58">
        <w:rPr>
          <w:rFonts w:ascii="Palatino Linotype" w:hAnsi="Palatino Linotype"/>
          <w:color w:val="00B050"/>
          <w:szCs w:val="22"/>
        </w:rPr>
        <w:t>Seldingera</w:t>
      </w:r>
      <w:proofErr w:type="spellEnd"/>
      <w:r w:rsidRPr="005B5C58">
        <w:rPr>
          <w:rFonts w:ascii="Palatino Linotype" w:hAnsi="Palatino Linotype"/>
          <w:color w:val="00B050"/>
          <w:szCs w:val="22"/>
        </w:rPr>
        <w:t xml:space="preserve"> dostępny w dwóch rozmiarach, zawierający: 2 igły wprowadzające: z koszulka i bez, strzykawkę, skalpel, prowadnice, zakrzywiony rozszerzacz, cewnik (rurkę) do wentylacji - </w:t>
      </w:r>
      <w:proofErr w:type="spellStart"/>
      <w:r w:rsidRPr="005B5C58">
        <w:rPr>
          <w:rFonts w:ascii="Palatino Linotype" w:hAnsi="Palatino Linotype"/>
          <w:color w:val="00B050"/>
          <w:szCs w:val="22"/>
        </w:rPr>
        <w:t>radiocieniujący</w:t>
      </w:r>
      <w:proofErr w:type="spellEnd"/>
      <w:r w:rsidRPr="005B5C58">
        <w:rPr>
          <w:rFonts w:ascii="Palatino Linotype" w:hAnsi="Palatino Linotype"/>
          <w:color w:val="00B050"/>
          <w:szCs w:val="22"/>
        </w:rPr>
        <w:t xml:space="preserve"> wyposażony w standardowe złącze 15mm (cewnik o śr. wewnętrznej 4mm dł. 4,2cm lub średnicy wewnętrznej 6mm, dł. 7,5cm), taśmę tracheotomijną.</w:t>
      </w:r>
    </w:p>
    <w:bookmarkEnd w:id="1"/>
    <w:p w14:paraId="4AA0C4A4" w14:textId="77777777" w:rsidR="008D3524" w:rsidRPr="005B5C58" w:rsidRDefault="007007C0" w:rsidP="00404B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 xml:space="preserve">Odpowiedź: </w:t>
      </w:r>
      <w:r w:rsidR="00B22304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 xml:space="preserve">W zakresie pakietu nr 2 Zamawiający wymaga zaoferowania igieł iniekcyjnych. </w:t>
      </w:r>
    </w:p>
    <w:p w14:paraId="2641B1B2" w14:textId="6E80D1BC" w:rsidR="007007C0" w:rsidRPr="005B5C58" w:rsidRDefault="00B22304" w:rsidP="00404B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 xml:space="preserve">Natomiast w zakresie pakietu nr 3 poz. 1 i 2 Kaniuli dożylnych. W związku z powyższym Zamawiający nie jest w stanie odpowiedzieć na </w:t>
      </w:r>
      <w:r w:rsidR="00E83865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>niniejsze</w:t>
      </w:r>
      <w:r w:rsidR="00E83865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 xml:space="preserve"> pytanie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 xml:space="preserve">. </w:t>
      </w:r>
    </w:p>
    <w:bookmarkEnd w:id="2"/>
    <w:p w14:paraId="0688EFB8" w14:textId="4E612AED" w:rsidR="00AB54FD" w:rsidRPr="005B5C58" w:rsidRDefault="00AB54FD" w:rsidP="00404B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</w:pPr>
    </w:p>
    <w:p w14:paraId="48942C90" w14:textId="77777777" w:rsidR="00AB54FD" w:rsidRPr="005B5C58" w:rsidRDefault="00AB54FD" w:rsidP="00404B36">
      <w:pPr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Pytanie nr 33 – dotyczy pakietu nr 14.</w:t>
      </w:r>
    </w:p>
    <w:p w14:paraId="777E69DA" w14:textId="4AAFEFF2" w:rsidR="00AB54FD" w:rsidRPr="005B5C58" w:rsidRDefault="00AB54FD" w:rsidP="00404B36">
      <w:pPr>
        <w:tabs>
          <w:tab w:val="left" w:pos="6251"/>
        </w:tabs>
        <w:snapToGrid w:val="0"/>
        <w:spacing w:before="60"/>
        <w:jc w:val="both"/>
        <w:rPr>
          <w:rFonts w:ascii="Palatino Linotype" w:hAnsi="Palatino Linotype" w:cs="Arial"/>
          <w:color w:val="00B050"/>
          <w:sz w:val="22"/>
          <w:szCs w:val="22"/>
        </w:rPr>
      </w:pPr>
      <w:r w:rsidRPr="005B5C58">
        <w:rPr>
          <w:rFonts w:ascii="Palatino Linotype" w:hAnsi="Palatino Linotype" w:cs="Arial"/>
          <w:color w:val="00B050"/>
          <w:sz w:val="22"/>
          <w:szCs w:val="22"/>
        </w:rPr>
        <w:t>Uprzejmie prosimy o poprawienie oczywistej omyłki pisarskiej w opisie przedmiotu zamówienia w pozycji 4 poprzez zastąpienie podanej pojemności zestawu ,,4000ml” prawidłową pojemnością ,,400ml”</w:t>
      </w:r>
    </w:p>
    <w:p w14:paraId="5A94E48A" w14:textId="402335DC" w:rsidR="00AB54FD" w:rsidRPr="005B5C58" w:rsidRDefault="00AB54FD" w:rsidP="00404B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Calibri"/>
          <w:b/>
          <w:bCs/>
          <w:color w:val="00B050"/>
          <w:sz w:val="22"/>
          <w:szCs w:val="22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 xml:space="preserve">Odpowiedź: </w:t>
      </w:r>
      <w:r w:rsidR="008B152F" w:rsidRPr="005B5C58">
        <w:rPr>
          <w:rFonts w:ascii="Palatino Linotype" w:hAnsi="Palatino Linotype" w:cs="Calibri"/>
          <w:b/>
          <w:bCs/>
          <w:color w:val="00B050"/>
          <w:sz w:val="22"/>
          <w:szCs w:val="22"/>
        </w:rPr>
        <w:t>Zamawiający modyfikuje opis przedmiotu zamówienia w zakresie pakietu nr 14 poz. 4. Patrz pismo pn. ,,Modyfikacja treści SWZ - pakiet 14 poz. 4”.</w:t>
      </w:r>
    </w:p>
    <w:p w14:paraId="47AFB7D2" w14:textId="77777777" w:rsidR="00AB54FD" w:rsidRPr="005B5C58" w:rsidRDefault="00AB54FD" w:rsidP="00404B36">
      <w:pPr>
        <w:tabs>
          <w:tab w:val="left" w:pos="6251"/>
        </w:tabs>
        <w:snapToGrid w:val="0"/>
        <w:spacing w:before="60"/>
        <w:jc w:val="both"/>
        <w:rPr>
          <w:rFonts w:ascii="Palatino Linotype" w:hAnsi="Palatino Linotype" w:cs="Arial"/>
          <w:color w:val="000000"/>
          <w:sz w:val="22"/>
          <w:szCs w:val="22"/>
          <w:u w:val="single"/>
        </w:rPr>
      </w:pPr>
    </w:p>
    <w:p w14:paraId="3B2BD539" w14:textId="77777777" w:rsidR="00AB54FD" w:rsidRPr="005B5C58" w:rsidRDefault="00AB54FD" w:rsidP="00404B36">
      <w:pPr>
        <w:jc w:val="both"/>
        <w:rPr>
          <w:rFonts w:ascii="Palatino Linotype" w:hAnsi="Palatino Linotype" w:cs="Helvetica-Bold"/>
          <w:b/>
          <w:bCs/>
          <w:color w:val="000000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0000"/>
          <w:kern w:val="0"/>
          <w:sz w:val="22"/>
          <w:szCs w:val="22"/>
          <w:u w:val="single"/>
          <w:lang w:eastAsia="pl-PL" w:bidi="ar-SA"/>
        </w:rPr>
        <w:t>Pytanie nr 34 – dotyczy pakietu nr 53 i 54.</w:t>
      </w:r>
    </w:p>
    <w:p w14:paraId="1B9FAEB2" w14:textId="4FF15862" w:rsidR="00AB54FD" w:rsidRPr="005B5C58" w:rsidRDefault="00AB54FD" w:rsidP="00404B36">
      <w:pPr>
        <w:tabs>
          <w:tab w:val="left" w:pos="6251"/>
        </w:tabs>
        <w:snapToGrid w:val="0"/>
        <w:spacing w:before="60"/>
        <w:jc w:val="both"/>
        <w:rPr>
          <w:rFonts w:ascii="Palatino Linotype" w:eastAsia="Kochi Mincho" w:hAnsi="Palatino Linotype" w:cs="Arial"/>
          <w:color w:val="000000"/>
          <w:kern w:val="0"/>
          <w:sz w:val="22"/>
          <w:szCs w:val="22"/>
          <w:lang w:bidi="ar-SA"/>
        </w:rPr>
      </w:pPr>
      <w:r w:rsidRPr="005B5C58">
        <w:rPr>
          <w:rFonts w:ascii="Palatino Linotype" w:eastAsia="Kochi Mincho" w:hAnsi="Palatino Linotype" w:cs="Arial"/>
          <w:color w:val="000000"/>
          <w:kern w:val="0"/>
          <w:sz w:val="22"/>
          <w:szCs w:val="22"/>
          <w:lang w:bidi="ar-SA"/>
        </w:rPr>
        <w:t>Prosimy o potwierdzenie, że zasobniki z klipsami mają posiadać samoprzylepne  wklejki do kartoteki pacjenta określające nazwę klipsa, numer kat. i datę ważności. Klipsy są implantami i dlatego konieczne jest ewidencjonowanie ich zużycia w kartotece pacjenta.</w:t>
      </w:r>
    </w:p>
    <w:p w14:paraId="28AAC988" w14:textId="132D5291" w:rsidR="00AB54FD" w:rsidRPr="005B5C58" w:rsidRDefault="00AB54FD" w:rsidP="00404B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  <w:r w:rsidRPr="005B5C58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 xml:space="preserve">Odpowiedź: </w:t>
      </w:r>
      <w:r w:rsidR="00BB3976" w:rsidRPr="005B5C58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>Zamawiający potwierdza.</w:t>
      </w:r>
    </w:p>
    <w:p w14:paraId="57FDA4F9" w14:textId="77777777" w:rsidR="00AB54FD" w:rsidRPr="005B5C58" w:rsidRDefault="00AB54FD" w:rsidP="00404B36">
      <w:pPr>
        <w:tabs>
          <w:tab w:val="left" w:pos="6251"/>
        </w:tabs>
        <w:snapToGrid w:val="0"/>
        <w:spacing w:before="60"/>
        <w:jc w:val="both"/>
        <w:rPr>
          <w:rFonts w:ascii="Palatino Linotype" w:eastAsia="Kochi Mincho" w:hAnsi="Palatino Linotype" w:cs="Arial"/>
          <w:color w:val="000000"/>
          <w:kern w:val="0"/>
          <w:sz w:val="22"/>
          <w:szCs w:val="22"/>
          <w:lang w:bidi="ar-SA"/>
        </w:rPr>
      </w:pPr>
    </w:p>
    <w:p w14:paraId="38AEDB25" w14:textId="77777777" w:rsidR="00AB54FD" w:rsidRPr="005B5C58" w:rsidRDefault="00AB54FD" w:rsidP="00404B36">
      <w:pPr>
        <w:jc w:val="both"/>
        <w:rPr>
          <w:rFonts w:ascii="Palatino Linotype" w:hAnsi="Palatino Linotype" w:cs="Helvetica-Bold"/>
          <w:b/>
          <w:bCs/>
          <w:color w:val="000000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0000"/>
          <w:kern w:val="0"/>
          <w:sz w:val="22"/>
          <w:szCs w:val="22"/>
          <w:u w:val="single"/>
          <w:lang w:eastAsia="pl-PL" w:bidi="ar-SA"/>
        </w:rPr>
        <w:t>Pytanie nr 35 – dotyczy pakietu nr 54.</w:t>
      </w:r>
    </w:p>
    <w:p w14:paraId="2719E97E" w14:textId="568FE760" w:rsidR="00AB54FD" w:rsidRPr="005B5C58" w:rsidRDefault="00AB54FD" w:rsidP="00404B36">
      <w:pPr>
        <w:tabs>
          <w:tab w:val="left" w:pos="6251"/>
        </w:tabs>
        <w:snapToGrid w:val="0"/>
        <w:spacing w:before="60"/>
        <w:jc w:val="both"/>
        <w:rPr>
          <w:rFonts w:ascii="Palatino Linotype" w:eastAsia="Kochi Mincho" w:hAnsi="Palatino Linotype" w:cs="Arial"/>
          <w:color w:val="000000"/>
          <w:kern w:val="0"/>
          <w:sz w:val="22"/>
          <w:szCs w:val="22"/>
          <w:lang w:bidi="ar-SA"/>
        </w:rPr>
      </w:pPr>
      <w:r w:rsidRPr="005B5C58">
        <w:rPr>
          <w:rFonts w:ascii="Palatino Linotype" w:eastAsia="Kochi Mincho" w:hAnsi="Palatino Linotype" w:cs="Arial"/>
          <w:color w:val="000000"/>
          <w:kern w:val="0"/>
          <w:sz w:val="22"/>
          <w:szCs w:val="22"/>
          <w:lang w:bidi="ar-SA"/>
        </w:rPr>
        <w:t xml:space="preserve">Prosimy o doprecyzowanie, ile sztuk klipsów w zasobniku należy zaoferować w pozycji 1 i 2 tego pakietu. Czy  należy zaoferować: 2 </w:t>
      </w:r>
      <w:proofErr w:type="spellStart"/>
      <w:r w:rsidRPr="005B5C58">
        <w:rPr>
          <w:rFonts w:ascii="Palatino Linotype" w:eastAsia="Kochi Mincho" w:hAnsi="Palatino Linotype" w:cs="Arial"/>
          <w:color w:val="000000"/>
          <w:kern w:val="0"/>
          <w:sz w:val="22"/>
          <w:szCs w:val="22"/>
          <w:lang w:bidi="ar-SA"/>
        </w:rPr>
        <w:t>szt</w:t>
      </w:r>
      <w:proofErr w:type="spellEnd"/>
      <w:r w:rsidRPr="005B5C58">
        <w:rPr>
          <w:rFonts w:ascii="Palatino Linotype" w:eastAsia="Kochi Mincho" w:hAnsi="Palatino Linotype" w:cs="Arial"/>
          <w:color w:val="000000"/>
          <w:kern w:val="0"/>
          <w:sz w:val="22"/>
          <w:szCs w:val="22"/>
          <w:lang w:bidi="ar-SA"/>
        </w:rPr>
        <w:t xml:space="preserve">, 4 </w:t>
      </w:r>
      <w:proofErr w:type="spellStart"/>
      <w:r w:rsidRPr="005B5C58">
        <w:rPr>
          <w:rFonts w:ascii="Palatino Linotype" w:eastAsia="Kochi Mincho" w:hAnsi="Palatino Linotype" w:cs="Arial"/>
          <w:color w:val="000000"/>
          <w:kern w:val="0"/>
          <w:sz w:val="22"/>
          <w:szCs w:val="22"/>
          <w:lang w:bidi="ar-SA"/>
        </w:rPr>
        <w:t>szt</w:t>
      </w:r>
      <w:proofErr w:type="spellEnd"/>
      <w:r w:rsidRPr="005B5C58">
        <w:rPr>
          <w:rFonts w:ascii="Palatino Linotype" w:eastAsia="Kochi Mincho" w:hAnsi="Palatino Linotype" w:cs="Arial"/>
          <w:color w:val="000000"/>
          <w:kern w:val="0"/>
          <w:sz w:val="22"/>
          <w:szCs w:val="22"/>
          <w:lang w:bidi="ar-SA"/>
        </w:rPr>
        <w:t xml:space="preserve"> czy 6 sztuk klipsów w zasobniku? Zamawiający nie podał tej informacji w opisie przedmiotu zamówienia.</w:t>
      </w:r>
    </w:p>
    <w:p w14:paraId="0CDE24C2" w14:textId="719DF141" w:rsidR="00AB54FD" w:rsidRPr="005B5C58" w:rsidRDefault="00AB54FD" w:rsidP="00404B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  <w:r w:rsidRPr="005B5C58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 xml:space="preserve">Odpowiedź: </w:t>
      </w:r>
      <w:r w:rsidR="00BB3976" w:rsidRPr="005B5C58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 xml:space="preserve">Należy zaoferować </w:t>
      </w:r>
      <w:r w:rsidR="008F087E" w:rsidRPr="005B5C58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>4 szt. klipsów</w:t>
      </w:r>
      <w:r w:rsidR="00BB3976" w:rsidRPr="005B5C58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>.</w:t>
      </w:r>
    </w:p>
    <w:p w14:paraId="281F5274" w14:textId="77777777" w:rsidR="00AB54FD" w:rsidRPr="005B5C58" w:rsidRDefault="00AB54FD" w:rsidP="00404B36">
      <w:pPr>
        <w:jc w:val="both"/>
        <w:rPr>
          <w:rFonts w:ascii="Palatino Linotype" w:hAnsi="Palatino Linotype" w:cs="Helvetica-Bold"/>
          <w:b/>
          <w:bCs/>
          <w:color w:val="000000"/>
          <w:kern w:val="0"/>
          <w:sz w:val="22"/>
          <w:szCs w:val="22"/>
          <w:u w:val="single"/>
          <w:lang w:eastAsia="pl-PL" w:bidi="ar-SA"/>
        </w:rPr>
      </w:pPr>
    </w:p>
    <w:p w14:paraId="54AAF126" w14:textId="77777777" w:rsidR="00AB54FD" w:rsidRPr="005B5C58" w:rsidRDefault="00AB54FD" w:rsidP="00404B36">
      <w:pPr>
        <w:jc w:val="both"/>
        <w:rPr>
          <w:rFonts w:ascii="Palatino Linotype" w:hAnsi="Palatino Linotype" w:cs="Helvetica-Bold"/>
          <w:b/>
          <w:bCs/>
          <w:color w:val="000000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0000"/>
          <w:kern w:val="0"/>
          <w:sz w:val="22"/>
          <w:szCs w:val="22"/>
          <w:u w:val="single"/>
          <w:lang w:eastAsia="pl-PL" w:bidi="ar-SA"/>
        </w:rPr>
        <w:t>Pytanie nr 36 – dotyczy pakietu nr 55.</w:t>
      </w:r>
    </w:p>
    <w:p w14:paraId="278265CD" w14:textId="77777777" w:rsidR="00AB54FD" w:rsidRPr="005B5C58" w:rsidRDefault="00AB54FD" w:rsidP="00404B36">
      <w:pPr>
        <w:tabs>
          <w:tab w:val="left" w:pos="6251"/>
        </w:tabs>
        <w:snapToGrid w:val="0"/>
        <w:spacing w:before="60"/>
        <w:jc w:val="both"/>
        <w:rPr>
          <w:rFonts w:ascii="Palatino Linotype" w:eastAsia="Kochi Mincho" w:hAnsi="Palatino Linotype" w:cs="Arial"/>
          <w:b/>
          <w:bCs/>
          <w:color w:val="000000"/>
          <w:kern w:val="0"/>
          <w:sz w:val="22"/>
          <w:szCs w:val="22"/>
          <w:lang w:bidi="ar-SA"/>
        </w:rPr>
      </w:pPr>
    </w:p>
    <w:p w14:paraId="2F2776A2" w14:textId="4A728C6F" w:rsidR="00AB54FD" w:rsidRPr="005B5C58" w:rsidRDefault="00AB54FD" w:rsidP="00404B36">
      <w:pPr>
        <w:tabs>
          <w:tab w:val="left" w:pos="6251"/>
        </w:tabs>
        <w:snapToGrid w:val="0"/>
        <w:spacing w:before="60"/>
        <w:jc w:val="both"/>
        <w:rPr>
          <w:rFonts w:ascii="Palatino Linotype" w:eastAsia="Kochi Mincho" w:hAnsi="Palatino Linotype" w:cs="Arial"/>
          <w:color w:val="000000"/>
          <w:kern w:val="0"/>
          <w:sz w:val="22"/>
          <w:szCs w:val="22"/>
          <w:lang w:bidi="ar-SA"/>
        </w:rPr>
      </w:pPr>
      <w:r w:rsidRPr="005B5C58">
        <w:rPr>
          <w:rFonts w:ascii="Palatino Linotype" w:eastAsia="Kochi Mincho" w:hAnsi="Palatino Linotype" w:cs="Arial"/>
          <w:b/>
          <w:bCs/>
          <w:color w:val="000000"/>
          <w:kern w:val="0"/>
          <w:sz w:val="22"/>
          <w:szCs w:val="22"/>
          <w:lang w:bidi="ar-SA"/>
        </w:rPr>
        <w:t>a)</w:t>
      </w:r>
      <w:r w:rsidRPr="005B5C58">
        <w:rPr>
          <w:rFonts w:ascii="Palatino Linotype" w:eastAsia="Kochi Mincho" w:hAnsi="Palatino Linotype" w:cs="Arial"/>
          <w:color w:val="000000"/>
          <w:kern w:val="0"/>
          <w:sz w:val="22"/>
          <w:szCs w:val="22"/>
          <w:lang w:bidi="ar-SA"/>
        </w:rPr>
        <w:t xml:space="preserve"> Uprzejmie prosimy o dopuszczenie możliwości składania ofert w pozycji 1 na worki laparoskopowe o następujących parametrach: z rączką/prowadnicą , pojemność 400ml o wymiarach </w:t>
      </w:r>
      <w:r w:rsidRPr="005B5C58">
        <w:rPr>
          <w:rFonts w:ascii="Palatino Linotype" w:eastAsia="Kochi Mincho" w:hAnsi="Palatino Linotype" w:cs="Arial"/>
          <w:color w:val="000000"/>
          <w:kern w:val="0"/>
          <w:sz w:val="22"/>
          <w:szCs w:val="22"/>
          <w:lang w:bidi="ar-SA"/>
        </w:rPr>
        <w:lastRenderedPageBreak/>
        <w:t xml:space="preserve">110 x 190mm, do wprowadzania przez trokar 10mm, materiał worka poliuretan, materiał obręczy: nić </w:t>
      </w:r>
      <w:proofErr w:type="spellStart"/>
      <w:r w:rsidRPr="005B5C58">
        <w:rPr>
          <w:rFonts w:ascii="Palatino Linotype" w:eastAsia="Kochi Mincho" w:hAnsi="Palatino Linotype" w:cs="Arial"/>
          <w:color w:val="000000"/>
          <w:kern w:val="0"/>
          <w:sz w:val="22"/>
          <w:szCs w:val="22"/>
          <w:lang w:bidi="ar-SA"/>
        </w:rPr>
        <w:t>nitinolowa</w:t>
      </w:r>
      <w:proofErr w:type="spellEnd"/>
      <w:r w:rsidRPr="005B5C58">
        <w:rPr>
          <w:rFonts w:ascii="Palatino Linotype" w:eastAsia="Kochi Mincho" w:hAnsi="Palatino Linotype" w:cs="Arial"/>
          <w:color w:val="000000"/>
          <w:kern w:val="0"/>
          <w:sz w:val="22"/>
          <w:szCs w:val="22"/>
          <w:lang w:bidi="ar-SA"/>
        </w:rPr>
        <w:t xml:space="preserve"> </w:t>
      </w:r>
      <w:proofErr w:type="spellStart"/>
      <w:r w:rsidRPr="005B5C58">
        <w:rPr>
          <w:rFonts w:ascii="Palatino Linotype" w:eastAsia="Kochi Mincho" w:hAnsi="Palatino Linotype" w:cs="Arial"/>
          <w:color w:val="000000"/>
          <w:kern w:val="0"/>
          <w:sz w:val="22"/>
          <w:szCs w:val="22"/>
          <w:lang w:bidi="ar-SA"/>
        </w:rPr>
        <w:t>samorozprężalna</w:t>
      </w:r>
      <w:proofErr w:type="spellEnd"/>
      <w:r w:rsidRPr="005B5C58">
        <w:rPr>
          <w:rFonts w:ascii="Palatino Linotype" w:eastAsia="Kochi Mincho" w:hAnsi="Palatino Linotype" w:cs="Arial"/>
          <w:color w:val="000000"/>
          <w:kern w:val="0"/>
          <w:sz w:val="22"/>
          <w:szCs w:val="22"/>
          <w:lang w:bidi="ar-SA"/>
        </w:rPr>
        <w:t xml:space="preserve"> z pamięcią otworu, o zwiększonej wytrzymałości na rozerwanie.</w:t>
      </w:r>
    </w:p>
    <w:p w14:paraId="17FEE6DE" w14:textId="677EC76C" w:rsidR="00AB54FD" w:rsidRPr="005B5C58" w:rsidRDefault="00AB54FD" w:rsidP="00404B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  <w:r w:rsidRPr="005B5C58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 xml:space="preserve">Odpowiedź: </w:t>
      </w:r>
      <w:r w:rsidR="00BB3976" w:rsidRPr="005B5C58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>Zamawiający dopuszcza.</w:t>
      </w:r>
    </w:p>
    <w:p w14:paraId="3CF223CF" w14:textId="7DD6A93D" w:rsidR="00AB54FD" w:rsidRPr="005B5C58" w:rsidRDefault="00AB54FD" w:rsidP="00404B36">
      <w:pPr>
        <w:tabs>
          <w:tab w:val="left" w:pos="6251"/>
        </w:tabs>
        <w:snapToGrid w:val="0"/>
        <w:spacing w:before="60"/>
        <w:jc w:val="both"/>
        <w:rPr>
          <w:rFonts w:ascii="Palatino Linotype" w:hAnsi="Palatino Linotype" w:cs="Arial"/>
          <w:color w:val="000000"/>
          <w:sz w:val="22"/>
          <w:szCs w:val="22"/>
          <w:u w:val="single"/>
        </w:rPr>
      </w:pPr>
      <w:r w:rsidRPr="005B5C58">
        <w:rPr>
          <w:rFonts w:ascii="Palatino Linotype" w:eastAsia="Kochi Mincho" w:hAnsi="Palatino Linotype" w:cs="Arial"/>
          <w:color w:val="000000"/>
          <w:kern w:val="0"/>
          <w:sz w:val="22"/>
          <w:szCs w:val="22"/>
          <w:lang w:bidi="ar-SA"/>
        </w:rPr>
        <w:t xml:space="preserve"> </w:t>
      </w:r>
    </w:p>
    <w:p w14:paraId="30549058" w14:textId="77777777" w:rsidR="00AB54FD" w:rsidRPr="005B5C58" w:rsidRDefault="00AB54FD" w:rsidP="00404B36">
      <w:pPr>
        <w:tabs>
          <w:tab w:val="left" w:pos="6251"/>
        </w:tabs>
        <w:snapToGrid w:val="0"/>
        <w:spacing w:before="60"/>
        <w:jc w:val="both"/>
        <w:rPr>
          <w:rFonts w:ascii="Palatino Linotype" w:hAnsi="Palatino Linotype" w:cs="Arial"/>
          <w:color w:val="000000"/>
          <w:sz w:val="22"/>
          <w:szCs w:val="22"/>
          <w:u w:val="single"/>
        </w:rPr>
      </w:pPr>
      <w:r w:rsidRPr="005B5C58">
        <w:rPr>
          <w:rFonts w:ascii="Palatino Linotype" w:eastAsia="Kochi Mincho" w:hAnsi="Palatino Linotype" w:cs="Arial"/>
          <w:b/>
          <w:bCs/>
          <w:color w:val="000000"/>
          <w:kern w:val="0"/>
          <w:sz w:val="22"/>
          <w:szCs w:val="22"/>
          <w:lang w:bidi="ar-SA"/>
        </w:rPr>
        <w:t>b)</w:t>
      </w:r>
      <w:r w:rsidRPr="005B5C58">
        <w:rPr>
          <w:rFonts w:ascii="Palatino Linotype" w:eastAsia="Kochi Mincho" w:hAnsi="Palatino Linotype" w:cs="Arial"/>
          <w:color w:val="000000"/>
          <w:kern w:val="0"/>
          <w:sz w:val="22"/>
          <w:szCs w:val="22"/>
          <w:lang w:bidi="ar-SA"/>
        </w:rPr>
        <w:t xml:space="preserve">  Uprzejmie prosimy o dopuszczenie możliwości składania ofert w pozycji 2 na worki laparoskopowe o następujących parametrach: z rączką/prowadnicą, pojemność  800ml o wymiarach 160 x 205mm, do wprowadzania przez trokar 10mm, materiał worka poliuretan, materiał obręczy: nić </w:t>
      </w:r>
      <w:proofErr w:type="spellStart"/>
      <w:r w:rsidRPr="005B5C58">
        <w:rPr>
          <w:rFonts w:ascii="Palatino Linotype" w:eastAsia="Kochi Mincho" w:hAnsi="Palatino Linotype" w:cs="Arial"/>
          <w:color w:val="000000"/>
          <w:kern w:val="0"/>
          <w:sz w:val="22"/>
          <w:szCs w:val="22"/>
          <w:lang w:bidi="ar-SA"/>
        </w:rPr>
        <w:t>nitinolowa</w:t>
      </w:r>
      <w:proofErr w:type="spellEnd"/>
      <w:r w:rsidRPr="005B5C58">
        <w:rPr>
          <w:rFonts w:ascii="Palatino Linotype" w:eastAsia="Kochi Mincho" w:hAnsi="Palatino Linotype" w:cs="Arial"/>
          <w:color w:val="000000"/>
          <w:kern w:val="0"/>
          <w:sz w:val="22"/>
          <w:szCs w:val="22"/>
          <w:lang w:bidi="ar-SA"/>
        </w:rPr>
        <w:t xml:space="preserve"> </w:t>
      </w:r>
      <w:proofErr w:type="spellStart"/>
      <w:r w:rsidRPr="005B5C58">
        <w:rPr>
          <w:rFonts w:ascii="Palatino Linotype" w:eastAsia="Kochi Mincho" w:hAnsi="Palatino Linotype" w:cs="Arial"/>
          <w:color w:val="000000"/>
          <w:kern w:val="0"/>
          <w:sz w:val="22"/>
          <w:szCs w:val="22"/>
          <w:lang w:bidi="ar-SA"/>
        </w:rPr>
        <w:t>samorozprężalna</w:t>
      </w:r>
      <w:proofErr w:type="spellEnd"/>
      <w:r w:rsidRPr="005B5C58">
        <w:rPr>
          <w:rFonts w:ascii="Palatino Linotype" w:eastAsia="Kochi Mincho" w:hAnsi="Palatino Linotype" w:cs="Arial"/>
          <w:color w:val="000000"/>
          <w:kern w:val="0"/>
          <w:sz w:val="22"/>
          <w:szCs w:val="22"/>
          <w:lang w:bidi="ar-SA"/>
        </w:rPr>
        <w:t xml:space="preserve"> z pamięcią otworu, o zwiększonej wytrzymałości na rozerwanie</w:t>
      </w:r>
    </w:p>
    <w:p w14:paraId="14F89934" w14:textId="28B2A585" w:rsidR="00AB54FD" w:rsidRPr="005B5C58" w:rsidRDefault="00AB54FD" w:rsidP="00404B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  <w:r w:rsidRPr="005B5C58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 xml:space="preserve">Odpowiedź: </w:t>
      </w:r>
      <w:r w:rsidR="00BB3976" w:rsidRPr="005B5C58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>Zamawiający nie dopuszcza.</w:t>
      </w:r>
    </w:p>
    <w:p w14:paraId="37325922" w14:textId="77777777" w:rsidR="00AB54FD" w:rsidRPr="005B5C58" w:rsidRDefault="00AB54FD" w:rsidP="00404B36">
      <w:pPr>
        <w:tabs>
          <w:tab w:val="left" w:pos="6251"/>
        </w:tabs>
        <w:snapToGrid w:val="0"/>
        <w:spacing w:before="60"/>
        <w:jc w:val="both"/>
        <w:rPr>
          <w:rFonts w:ascii="Palatino Linotype" w:hAnsi="Palatino Linotype" w:cs="Arial"/>
          <w:color w:val="000000"/>
          <w:sz w:val="22"/>
          <w:szCs w:val="22"/>
          <w:u w:val="single"/>
        </w:rPr>
      </w:pPr>
    </w:p>
    <w:p w14:paraId="21924D0A" w14:textId="51109592" w:rsidR="00AB54FD" w:rsidRPr="005B5C58" w:rsidRDefault="00AB54FD" w:rsidP="00404B36">
      <w:pPr>
        <w:tabs>
          <w:tab w:val="left" w:pos="6251"/>
        </w:tabs>
        <w:snapToGrid w:val="0"/>
        <w:spacing w:before="60"/>
        <w:jc w:val="both"/>
        <w:rPr>
          <w:rFonts w:ascii="Palatino Linotype" w:hAnsi="Palatino Linotype" w:cs="Arial"/>
          <w:color w:val="000000"/>
          <w:sz w:val="22"/>
          <w:szCs w:val="22"/>
          <w:u w:val="single"/>
          <w:lang w:eastAsia="hi-IN"/>
        </w:rPr>
      </w:pPr>
      <w:r w:rsidRPr="005B5C58">
        <w:rPr>
          <w:rFonts w:ascii="Palatino Linotype" w:hAnsi="Palatino Linotype" w:cs="Helvetica-Bold"/>
          <w:b/>
          <w:bCs/>
          <w:color w:val="000000"/>
          <w:kern w:val="0"/>
          <w:sz w:val="22"/>
          <w:szCs w:val="22"/>
          <w:u w:val="single"/>
          <w:lang w:eastAsia="pl-PL" w:bidi="ar-SA"/>
        </w:rPr>
        <w:t>Pytanie nr 37 – dotyczy pakietu nr 56.</w:t>
      </w:r>
    </w:p>
    <w:p w14:paraId="35C54054" w14:textId="77777777" w:rsidR="00AB54FD" w:rsidRPr="005B5C58" w:rsidRDefault="00AB54FD" w:rsidP="00404B36">
      <w:pPr>
        <w:tabs>
          <w:tab w:val="left" w:pos="6251"/>
        </w:tabs>
        <w:snapToGrid w:val="0"/>
        <w:spacing w:before="60"/>
        <w:jc w:val="both"/>
        <w:rPr>
          <w:rFonts w:ascii="Palatino Linotype" w:hAnsi="Palatino Linotype" w:cs="Arial"/>
          <w:color w:val="000000"/>
          <w:sz w:val="22"/>
          <w:szCs w:val="22"/>
          <w:u w:val="single"/>
        </w:rPr>
      </w:pPr>
      <w:r w:rsidRPr="005B5C58">
        <w:rPr>
          <w:rFonts w:ascii="Palatino Linotype" w:eastAsia="Kochi Mincho" w:hAnsi="Palatino Linotype" w:cs="Arial"/>
          <w:color w:val="000000"/>
          <w:kern w:val="0"/>
          <w:sz w:val="22"/>
          <w:szCs w:val="22"/>
          <w:lang w:bidi="ar-SA"/>
        </w:rPr>
        <w:t xml:space="preserve">Uprzejmie prosimy o dopuszczenie możliwości składania ofert w pozycji 1 na worki laparoskopowe o następujących parametrach: z rączką/prowadnicą , pojemność 200 lub 400ml (do wyboru przez Zamawiającego) , do wprowadzania przez trokar 10mm, materiał worka poliuretan, materiał obręczy: nić </w:t>
      </w:r>
      <w:proofErr w:type="spellStart"/>
      <w:r w:rsidRPr="005B5C58">
        <w:rPr>
          <w:rFonts w:ascii="Palatino Linotype" w:eastAsia="Kochi Mincho" w:hAnsi="Palatino Linotype" w:cs="Arial"/>
          <w:color w:val="000000"/>
          <w:kern w:val="0"/>
          <w:sz w:val="22"/>
          <w:szCs w:val="22"/>
          <w:lang w:bidi="ar-SA"/>
        </w:rPr>
        <w:t>nitinolowa</w:t>
      </w:r>
      <w:proofErr w:type="spellEnd"/>
      <w:r w:rsidRPr="005B5C58">
        <w:rPr>
          <w:rFonts w:ascii="Palatino Linotype" w:eastAsia="Kochi Mincho" w:hAnsi="Palatino Linotype" w:cs="Arial"/>
          <w:color w:val="000000"/>
          <w:kern w:val="0"/>
          <w:sz w:val="22"/>
          <w:szCs w:val="22"/>
          <w:lang w:bidi="ar-SA"/>
        </w:rPr>
        <w:t xml:space="preserve"> </w:t>
      </w:r>
      <w:proofErr w:type="spellStart"/>
      <w:r w:rsidRPr="005B5C58">
        <w:rPr>
          <w:rFonts w:ascii="Palatino Linotype" w:eastAsia="Kochi Mincho" w:hAnsi="Palatino Linotype" w:cs="Arial"/>
          <w:color w:val="000000"/>
          <w:kern w:val="0"/>
          <w:sz w:val="22"/>
          <w:szCs w:val="22"/>
          <w:lang w:bidi="ar-SA"/>
        </w:rPr>
        <w:t>samorozprężalna</w:t>
      </w:r>
      <w:proofErr w:type="spellEnd"/>
      <w:r w:rsidRPr="005B5C58">
        <w:rPr>
          <w:rFonts w:ascii="Palatino Linotype" w:eastAsia="Kochi Mincho" w:hAnsi="Palatino Linotype" w:cs="Arial"/>
          <w:color w:val="000000"/>
          <w:kern w:val="0"/>
          <w:sz w:val="22"/>
          <w:szCs w:val="22"/>
          <w:lang w:bidi="ar-SA"/>
        </w:rPr>
        <w:t xml:space="preserve"> z pamięcią otworu, o zwiększonej wytrzymałości na rozerwanie</w:t>
      </w:r>
    </w:p>
    <w:p w14:paraId="45F22A0A" w14:textId="060BAAAE" w:rsidR="00AB54FD" w:rsidRPr="005B5C58" w:rsidRDefault="00AB54FD" w:rsidP="00404B36">
      <w:pPr>
        <w:tabs>
          <w:tab w:val="left" w:pos="6251"/>
        </w:tabs>
        <w:snapToGrid w:val="0"/>
        <w:spacing w:before="60"/>
        <w:jc w:val="both"/>
        <w:rPr>
          <w:rFonts w:ascii="Palatino Linotype" w:hAnsi="Palatino Linotype" w:cs="Arial"/>
          <w:color w:val="000000"/>
          <w:sz w:val="22"/>
          <w:szCs w:val="22"/>
          <w:u w:val="single"/>
        </w:rPr>
      </w:pPr>
      <w:r w:rsidRPr="005B5C58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 xml:space="preserve">Odpowiedź: </w:t>
      </w:r>
      <w:r w:rsidR="002D06E3" w:rsidRPr="005B5C58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>Zamawiający nie dopuszcza.</w:t>
      </w:r>
    </w:p>
    <w:p w14:paraId="404A5760" w14:textId="77777777" w:rsidR="00AB54FD" w:rsidRPr="005B5C58" w:rsidRDefault="00AB54FD" w:rsidP="00404B36">
      <w:pPr>
        <w:tabs>
          <w:tab w:val="left" w:pos="6251"/>
        </w:tabs>
        <w:snapToGrid w:val="0"/>
        <w:spacing w:before="60"/>
        <w:jc w:val="both"/>
        <w:rPr>
          <w:rFonts w:ascii="Palatino Linotype" w:hAnsi="Palatino Linotype" w:cs="Arial"/>
          <w:color w:val="000000"/>
          <w:sz w:val="22"/>
          <w:szCs w:val="22"/>
          <w:u w:val="single"/>
        </w:rPr>
      </w:pPr>
    </w:p>
    <w:p w14:paraId="7F06C37B" w14:textId="33343611" w:rsidR="00AB54FD" w:rsidRPr="005B5C58" w:rsidRDefault="00AB54FD" w:rsidP="00404B36">
      <w:pPr>
        <w:tabs>
          <w:tab w:val="left" w:pos="6251"/>
        </w:tabs>
        <w:snapToGrid w:val="0"/>
        <w:spacing w:before="60"/>
        <w:jc w:val="both"/>
        <w:rPr>
          <w:rFonts w:ascii="Palatino Linotype" w:hAnsi="Palatino Linotype" w:cs="Arial"/>
          <w:color w:val="000000"/>
          <w:sz w:val="22"/>
          <w:szCs w:val="22"/>
          <w:u w:val="single"/>
          <w:lang w:eastAsia="hi-IN"/>
        </w:rPr>
      </w:pPr>
      <w:r w:rsidRPr="005B5C58">
        <w:rPr>
          <w:rFonts w:ascii="Palatino Linotype" w:hAnsi="Palatino Linotype" w:cs="Helvetica-Bold"/>
          <w:b/>
          <w:bCs/>
          <w:color w:val="000000"/>
          <w:kern w:val="0"/>
          <w:sz w:val="22"/>
          <w:szCs w:val="22"/>
          <w:u w:val="single"/>
          <w:lang w:eastAsia="pl-PL" w:bidi="ar-SA"/>
        </w:rPr>
        <w:t>Pytanie nr 38 – dotyczy pakietu nr 58.</w:t>
      </w:r>
    </w:p>
    <w:p w14:paraId="6B78C952" w14:textId="77777777" w:rsidR="00AB54FD" w:rsidRPr="005B5C58" w:rsidRDefault="00AB54FD" w:rsidP="00404B36">
      <w:pPr>
        <w:tabs>
          <w:tab w:val="left" w:pos="6251"/>
        </w:tabs>
        <w:snapToGrid w:val="0"/>
        <w:spacing w:before="60"/>
        <w:jc w:val="both"/>
        <w:rPr>
          <w:rFonts w:ascii="Palatino Linotype" w:hAnsi="Palatino Linotype" w:cs="Arial"/>
          <w:sz w:val="22"/>
          <w:szCs w:val="22"/>
        </w:rPr>
      </w:pPr>
      <w:r w:rsidRPr="005B5C58">
        <w:rPr>
          <w:rFonts w:ascii="Palatino Linotype" w:hAnsi="Palatino Linotype" w:cs="Arial"/>
          <w:sz w:val="22"/>
          <w:szCs w:val="22"/>
        </w:rPr>
        <w:t xml:space="preserve">Wnosimy o dopuszczenie możliwości składania ofert w poz. 2 tego pakietu na końcówki </w:t>
      </w:r>
      <w:proofErr w:type="spellStart"/>
      <w:r w:rsidRPr="005B5C58">
        <w:rPr>
          <w:rFonts w:ascii="Palatino Linotype" w:hAnsi="Palatino Linotype" w:cs="Arial"/>
          <w:sz w:val="22"/>
          <w:szCs w:val="22"/>
        </w:rPr>
        <w:t>Yankauera</w:t>
      </w:r>
      <w:proofErr w:type="spellEnd"/>
      <w:r w:rsidRPr="005B5C58">
        <w:rPr>
          <w:rFonts w:ascii="Palatino Linotype" w:hAnsi="Palatino Linotype" w:cs="Arial"/>
          <w:sz w:val="22"/>
          <w:szCs w:val="22"/>
        </w:rPr>
        <w:t xml:space="preserve"> bez kontroli ssania w rozmiarze CH20-CH24</w:t>
      </w:r>
    </w:p>
    <w:p w14:paraId="31353BD6" w14:textId="41DAAB35" w:rsidR="00AB54FD" w:rsidRPr="005B5C58" w:rsidRDefault="00AB54FD" w:rsidP="00404B36">
      <w:pPr>
        <w:tabs>
          <w:tab w:val="left" w:pos="6251"/>
        </w:tabs>
        <w:snapToGrid w:val="0"/>
        <w:spacing w:before="60"/>
        <w:jc w:val="both"/>
        <w:rPr>
          <w:rFonts w:ascii="Palatino Linotype" w:hAnsi="Palatino Linotype" w:cs="Arial"/>
          <w:sz w:val="22"/>
          <w:szCs w:val="22"/>
        </w:rPr>
      </w:pPr>
      <w:r w:rsidRPr="005B5C58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 xml:space="preserve">Odpowiedź: </w:t>
      </w:r>
      <w:r w:rsidR="002D06E3" w:rsidRPr="005B5C58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>Zamawiający nie dopuszcza.</w:t>
      </w:r>
    </w:p>
    <w:p w14:paraId="0F2ED36E" w14:textId="77777777" w:rsidR="00AB54FD" w:rsidRPr="005B5C58" w:rsidRDefault="00AB54FD" w:rsidP="00404B36">
      <w:pPr>
        <w:tabs>
          <w:tab w:val="left" w:pos="6251"/>
        </w:tabs>
        <w:snapToGrid w:val="0"/>
        <w:spacing w:before="60"/>
        <w:jc w:val="both"/>
        <w:rPr>
          <w:rFonts w:ascii="Palatino Linotype" w:hAnsi="Palatino Linotype" w:cs="Arial"/>
          <w:sz w:val="22"/>
          <w:szCs w:val="22"/>
        </w:rPr>
      </w:pPr>
    </w:p>
    <w:p w14:paraId="1271E679" w14:textId="77777777" w:rsidR="00AB54FD" w:rsidRPr="005B5C58" w:rsidRDefault="00AB54FD" w:rsidP="00404B36">
      <w:pPr>
        <w:tabs>
          <w:tab w:val="left" w:pos="6251"/>
        </w:tabs>
        <w:snapToGrid w:val="0"/>
        <w:spacing w:before="60"/>
        <w:jc w:val="both"/>
        <w:rPr>
          <w:rFonts w:ascii="Palatino Linotype" w:hAnsi="Palatino Linotype" w:cs="Arial"/>
          <w:color w:val="00B050"/>
          <w:sz w:val="22"/>
          <w:szCs w:val="22"/>
          <w:lang w:eastAsia="hi-IN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Pytanie nr 39 – dotyczy pakietu nr 64.</w:t>
      </w:r>
    </w:p>
    <w:p w14:paraId="254E873B" w14:textId="77777777" w:rsidR="00AB54FD" w:rsidRPr="005B5C58" w:rsidRDefault="00AB54FD" w:rsidP="00404B36">
      <w:pPr>
        <w:tabs>
          <w:tab w:val="left" w:pos="6251"/>
        </w:tabs>
        <w:snapToGrid w:val="0"/>
        <w:spacing w:before="60"/>
        <w:jc w:val="both"/>
        <w:rPr>
          <w:rFonts w:ascii="Palatino Linotype" w:hAnsi="Palatino Linotype" w:cs="Arial"/>
          <w:color w:val="00B050"/>
          <w:sz w:val="22"/>
          <w:szCs w:val="22"/>
        </w:rPr>
      </w:pPr>
      <w:r w:rsidRPr="005B5C58">
        <w:rPr>
          <w:rFonts w:ascii="Palatino Linotype" w:hAnsi="Palatino Linotype" w:cs="Arial"/>
          <w:b/>
          <w:bCs/>
          <w:color w:val="00B050"/>
          <w:sz w:val="22"/>
          <w:szCs w:val="22"/>
        </w:rPr>
        <w:t>a)</w:t>
      </w:r>
      <w:r w:rsidRPr="005B5C58">
        <w:rPr>
          <w:rFonts w:ascii="Palatino Linotype" w:hAnsi="Palatino Linotype" w:cs="Arial"/>
          <w:color w:val="00B050"/>
          <w:sz w:val="22"/>
          <w:szCs w:val="22"/>
        </w:rPr>
        <w:t xml:space="preserve">  Prosimy o informację, czy  w pozycji nr 1 należy zaoferować wąż do ssaka sterylny.</w:t>
      </w:r>
    </w:p>
    <w:p w14:paraId="3332DF73" w14:textId="1C824949" w:rsidR="00AB54FD" w:rsidRPr="005B5C58" w:rsidRDefault="00AB54FD" w:rsidP="00404B36">
      <w:pPr>
        <w:tabs>
          <w:tab w:val="left" w:pos="6251"/>
        </w:tabs>
        <w:snapToGrid w:val="0"/>
        <w:spacing w:before="60"/>
        <w:jc w:val="both"/>
        <w:rPr>
          <w:rFonts w:ascii="Palatino Linotype" w:hAnsi="Palatino Linotype" w:cs="Arial"/>
          <w:color w:val="00B050"/>
          <w:sz w:val="22"/>
          <w:szCs w:val="22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 xml:space="preserve">Odpowiedź: </w:t>
      </w:r>
      <w:r w:rsidR="00173F4F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 xml:space="preserve">Tak, </w:t>
      </w:r>
      <w:r w:rsidR="00173F4F" w:rsidRPr="005B5C58">
        <w:rPr>
          <w:rFonts w:ascii="Palatino Linotype" w:hAnsi="Palatino Linotype" w:cs="Arial"/>
          <w:b/>
          <w:bCs/>
          <w:color w:val="00B050"/>
          <w:sz w:val="22"/>
          <w:szCs w:val="22"/>
        </w:rPr>
        <w:t>należy zaoferować wąż do ssaka sterylny.</w:t>
      </w:r>
    </w:p>
    <w:p w14:paraId="38F31F6A" w14:textId="77777777" w:rsidR="00AB54FD" w:rsidRPr="005B5C58" w:rsidRDefault="00AB54FD" w:rsidP="00404B36">
      <w:pPr>
        <w:tabs>
          <w:tab w:val="left" w:pos="6251"/>
        </w:tabs>
        <w:snapToGrid w:val="0"/>
        <w:spacing w:before="60"/>
        <w:jc w:val="both"/>
        <w:rPr>
          <w:rFonts w:ascii="Palatino Linotype" w:hAnsi="Palatino Linotype" w:cs="Arial"/>
          <w:color w:val="00B050"/>
          <w:sz w:val="22"/>
          <w:szCs w:val="22"/>
          <w:u w:val="single"/>
        </w:rPr>
      </w:pPr>
    </w:p>
    <w:p w14:paraId="12DEF32E" w14:textId="77777777" w:rsidR="00AB54FD" w:rsidRPr="005B5C58" w:rsidRDefault="00AB54FD" w:rsidP="00404B36">
      <w:pPr>
        <w:tabs>
          <w:tab w:val="left" w:pos="6251"/>
        </w:tabs>
        <w:snapToGrid w:val="0"/>
        <w:spacing w:before="60"/>
        <w:jc w:val="both"/>
        <w:rPr>
          <w:rFonts w:ascii="Palatino Linotype" w:hAnsi="Palatino Linotype" w:cs="Arial"/>
          <w:color w:val="00B050"/>
          <w:sz w:val="22"/>
          <w:szCs w:val="22"/>
        </w:rPr>
      </w:pPr>
      <w:r w:rsidRPr="005B5C58">
        <w:rPr>
          <w:rFonts w:ascii="Palatino Linotype" w:hAnsi="Palatino Linotype" w:cs="Arial"/>
          <w:b/>
          <w:bCs/>
          <w:color w:val="00B050"/>
          <w:sz w:val="22"/>
          <w:szCs w:val="22"/>
        </w:rPr>
        <w:t>b)</w:t>
      </w:r>
      <w:r w:rsidRPr="005B5C58">
        <w:rPr>
          <w:rFonts w:ascii="Palatino Linotype" w:hAnsi="Palatino Linotype" w:cs="Arial"/>
          <w:color w:val="00B050"/>
          <w:sz w:val="22"/>
          <w:szCs w:val="22"/>
        </w:rPr>
        <w:t xml:space="preserve">  Prosimy o doprecyzowanie, czy Zamawiający ma myśli dren z jednej strony z końcówką schodkowaną </w:t>
      </w:r>
      <w:proofErr w:type="spellStart"/>
      <w:r w:rsidRPr="005B5C58">
        <w:rPr>
          <w:rFonts w:ascii="Palatino Linotype" w:hAnsi="Palatino Linotype" w:cs="Arial"/>
          <w:color w:val="00B050"/>
          <w:sz w:val="22"/>
          <w:szCs w:val="22"/>
        </w:rPr>
        <w:t>np</w:t>
      </w:r>
      <w:proofErr w:type="spellEnd"/>
      <w:r w:rsidRPr="005B5C58">
        <w:rPr>
          <w:rFonts w:ascii="Palatino Linotype" w:hAnsi="Palatino Linotype" w:cs="Arial"/>
          <w:color w:val="00B050"/>
          <w:sz w:val="22"/>
          <w:szCs w:val="22"/>
        </w:rPr>
        <w:t xml:space="preserve"> do cewników a z drugiej z uniwersalnym przyłączem typu lejek?  Dreny z końcówkami schodkowymi z obu stron nie są produkowane.</w:t>
      </w:r>
    </w:p>
    <w:p w14:paraId="14FA1FB5" w14:textId="1A311E39" w:rsidR="00AB54FD" w:rsidRPr="005B5C58" w:rsidRDefault="00AB54FD" w:rsidP="00404B36">
      <w:pPr>
        <w:tabs>
          <w:tab w:val="left" w:pos="6251"/>
        </w:tabs>
        <w:snapToGrid w:val="0"/>
        <w:spacing w:before="60"/>
        <w:jc w:val="both"/>
        <w:rPr>
          <w:rFonts w:ascii="Palatino Linotype" w:hAnsi="Palatino Linotype" w:cs="Arial"/>
          <w:color w:val="00B050"/>
          <w:sz w:val="22"/>
          <w:szCs w:val="22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 xml:space="preserve">Odpowiedź: </w:t>
      </w:r>
      <w:r w:rsidR="00173F4F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 xml:space="preserve">Tak, </w:t>
      </w:r>
      <w:r w:rsidR="00173F4F" w:rsidRPr="005B5C58">
        <w:rPr>
          <w:rFonts w:ascii="Palatino Linotype" w:hAnsi="Palatino Linotype" w:cs="Arial"/>
          <w:b/>
          <w:bCs/>
          <w:color w:val="00B050"/>
          <w:sz w:val="22"/>
          <w:szCs w:val="22"/>
        </w:rPr>
        <w:t>Zamawiający ma myśli dren z jednej strony z końcówką schodkowaną.</w:t>
      </w:r>
    </w:p>
    <w:p w14:paraId="0CFF791B" w14:textId="77777777" w:rsidR="00AB54FD" w:rsidRPr="005B5C58" w:rsidRDefault="00AB54FD" w:rsidP="00404B36">
      <w:pPr>
        <w:tabs>
          <w:tab w:val="left" w:pos="6251"/>
        </w:tabs>
        <w:snapToGrid w:val="0"/>
        <w:spacing w:before="60"/>
        <w:jc w:val="both"/>
        <w:rPr>
          <w:rFonts w:ascii="Palatino Linotype" w:hAnsi="Palatino Linotype" w:cs="Arial"/>
          <w:color w:val="00B050"/>
          <w:sz w:val="22"/>
          <w:szCs w:val="22"/>
          <w:u w:val="single"/>
        </w:rPr>
      </w:pPr>
    </w:p>
    <w:p w14:paraId="3FD5A8AC" w14:textId="77777777" w:rsidR="00AB54FD" w:rsidRPr="005B5C58" w:rsidRDefault="00AB54FD" w:rsidP="00404B36">
      <w:pPr>
        <w:tabs>
          <w:tab w:val="left" w:pos="6251"/>
        </w:tabs>
        <w:snapToGrid w:val="0"/>
        <w:spacing w:before="60"/>
        <w:jc w:val="both"/>
        <w:rPr>
          <w:rFonts w:ascii="Palatino Linotype" w:hAnsi="Palatino Linotype" w:cs="Arial"/>
          <w:color w:val="00B050"/>
          <w:sz w:val="22"/>
          <w:szCs w:val="22"/>
          <w:u w:val="single"/>
          <w:lang w:eastAsia="hi-IN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Pytanie nr 40 – dotyczy pakietu nr 66.</w:t>
      </w:r>
    </w:p>
    <w:p w14:paraId="658DE223" w14:textId="77777777" w:rsidR="00AB54FD" w:rsidRPr="005B5C58" w:rsidRDefault="00AB54FD" w:rsidP="00404B36">
      <w:pPr>
        <w:tabs>
          <w:tab w:val="left" w:pos="6251"/>
        </w:tabs>
        <w:snapToGrid w:val="0"/>
        <w:spacing w:before="60"/>
        <w:jc w:val="both"/>
        <w:rPr>
          <w:rFonts w:ascii="Palatino Linotype" w:hAnsi="Palatino Linotype" w:cs="Arial"/>
          <w:color w:val="00B050"/>
          <w:sz w:val="22"/>
          <w:szCs w:val="22"/>
        </w:rPr>
      </w:pPr>
      <w:r w:rsidRPr="005B5C58">
        <w:rPr>
          <w:rFonts w:ascii="Palatino Linotype" w:hAnsi="Palatino Linotype" w:cs="Arial"/>
          <w:b/>
          <w:bCs/>
          <w:color w:val="00B050"/>
          <w:sz w:val="22"/>
          <w:szCs w:val="22"/>
        </w:rPr>
        <w:t>a)</w:t>
      </w:r>
      <w:r w:rsidRPr="005B5C58">
        <w:rPr>
          <w:rFonts w:ascii="Palatino Linotype" w:hAnsi="Palatino Linotype" w:cs="Arial"/>
          <w:color w:val="00B050"/>
          <w:sz w:val="22"/>
          <w:szCs w:val="22"/>
        </w:rPr>
        <w:t xml:space="preserve"> Wnosimy o dopuszczenie możliwości zaoferowania w poz. 1 i 2 , w miejsce pierwotnie opisanych w SWZ produktów,  wkładów workowych jednorazowego użytku </w:t>
      </w:r>
      <w:proofErr w:type="spellStart"/>
      <w:r w:rsidRPr="005B5C58">
        <w:rPr>
          <w:rFonts w:ascii="Palatino Linotype" w:hAnsi="Palatino Linotype" w:cs="Arial"/>
          <w:color w:val="00B050"/>
          <w:sz w:val="22"/>
          <w:szCs w:val="22"/>
        </w:rPr>
        <w:t>Serres</w:t>
      </w:r>
      <w:proofErr w:type="spellEnd"/>
      <w:r w:rsidRPr="005B5C58">
        <w:rPr>
          <w:rFonts w:ascii="Palatino Linotype" w:hAnsi="Palatino Linotype" w:cs="Arial"/>
          <w:color w:val="00B050"/>
          <w:sz w:val="22"/>
          <w:szCs w:val="22"/>
        </w:rPr>
        <w:t xml:space="preserve"> wyposażonych tylko w jedno obrotowe przyłącze w pokrywie (króciec do pacjenta) typu schodkowego o pojemności : 1000ml (dla poz.1) i 2000ml (dla poz.2), które były już przedmiotem dostaw do Zamawiającego w latach 2007-2016 w ramach umów przetargowych.</w:t>
      </w:r>
    </w:p>
    <w:p w14:paraId="42987F52" w14:textId="77777777" w:rsidR="00AB54FD" w:rsidRPr="005B5C58" w:rsidRDefault="00AB54FD" w:rsidP="00404B36">
      <w:pPr>
        <w:tabs>
          <w:tab w:val="left" w:pos="6251"/>
        </w:tabs>
        <w:snapToGrid w:val="0"/>
        <w:spacing w:before="60"/>
        <w:jc w:val="both"/>
        <w:rPr>
          <w:rFonts w:ascii="Palatino Linotype" w:hAnsi="Palatino Linotype" w:cs="Arial"/>
          <w:color w:val="00B050"/>
          <w:sz w:val="22"/>
          <w:szCs w:val="22"/>
        </w:rPr>
      </w:pPr>
      <w:r w:rsidRPr="005B5C58">
        <w:rPr>
          <w:rFonts w:ascii="Palatino Linotype" w:hAnsi="Palatino Linotype" w:cs="Arial"/>
          <w:color w:val="00B050"/>
          <w:sz w:val="22"/>
          <w:szCs w:val="22"/>
        </w:rPr>
        <w:t xml:space="preserve">Zamawiający dysponuje osprzętem (pojemnikami i uchwytami do proponowanych wkładów workowych systemu </w:t>
      </w:r>
      <w:proofErr w:type="spellStart"/>
      <w:r w:rsidRPr="005B5C58">
        <w:rPr>
          <w:rFonts w:ascii="Palatino Linotype" w:hAnsi="Palatino Linotype" w:cs="Arial"/>
          <w:color w:val="00B050"/>
          <w:sz w:val="22"/>
          <w:szCs w:val="22"/>
        </w:rPr>
        <w:t>Serres</w:t>
      </w:r>
      <w:proofErr w:type="spellEnd"/>
      <w:r w:rsidRPr="005B5C58">
        <w:rPr>
          <w:rFonts w:ascii="Palatino Linotype" w:hAnsi="Palatino Linotype" w:cs="Arial"/>
          <w:color w:val="00B050"/>
          <w:sz w:val="22"/>
          <w:szCs w:val="22"/>
        </w:rPr>
        <w:t>.</w:t>
      </w:r>
    </w:p>
    <w:p w14:paraId="31A9E860" w14:textId="363AB11F" w:rsidR="00AB54FD" w:rsidRPr="005B5C58" w:rsidRDefault="00AB54FD" w:rsidP="00404B36">
      <w:pPr>
        <w:tabs>
          <w:tab w:val="left" w:pos="6251"/>
        </w:tabs>
        <w:snapToGrid w:val="0"/>
        <w:spacing w:before="60"/>
        <w:jc w:val="both"/>
        <w:rPr>
          <w:rFonts w:ascii="Palatino Linotype" w:hAnsi="Palatino Linotype" w:cs="Arial"/>
          <w:color w:val="00B050"/>
          <w:sz w:val="22"/>
          <w:szCs w:val="22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 xml:space="preserve">Odpowiedź: </w:t>
      </w:r>
      <w:r w:rsidR="00173F4F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 xml:space="preserve">Tak, Zamawiający dopuszcza. </w:t>
      </w:r>
    </w:p>
    <w:p w14:paraId="5506617D" w14:textId="77777777" w:rsidR="00AB54FD" w:rsidRPr="005B5C58" w:rsidRDefault="00AB54FD" w:rsidP="00404B36">
      <w:pPr>
        <w:tabs>
          <w:tab w:val="left" w:pos="6251"/>
        </w:tabs>
        <w:snapToGrid w:val="0"/>
        <w:spacing w:before="60"/>
        <w:jc w:val="both"/>
        <w:rPr>
          <w:rFonts w:ascii="Palatino Linotype" w:hAnsi="Palatino Linotype" w:cs="Arial"/>
          <w:color w:val="00B050"/>
          <w:sz w:val="22"/>
          <w:szCs w:val="22"/>
        </w:rPr>
      </w:pPr>
    </w:p>
    <w:p w14:paraId="0EF78E11" w14:textId="77777777" w:rsidR="00AB54FD" w:rsidRPr="005B5C58" w:rsidRDefault="00AB54FD" w:rsidP="00404B36">
      <w:pPr>
        <w:tabs>
          <w:tab w:val="left" w:pos="6251"/>
        </w:tabs>
        <w:snapToGrid w:val="0"/>
        <w:spacing w:before="60"/>
        <w:jc w:val="both"/>
        <w:rPr>
          <w:rFonts w:ascii="Palatino Linotype" w:hAnsi="Palatino Linotype" w:cs="Arial"/>
          <w:color w:val="00B050"/>
          <w:sz w:val="22"/>
          <w:szCs w:val="22"/>
        </w:rPr>
      </w:pPr>
      <w:r w:rsidRPr="005B5C58">
        <w:rPr>
          <w:rFonts w:ascii="Palatino Linotype" w:hAnsi="Palatino Linotype" w:cs="Arial"/>
          <w:b/>
          <w:bCs/>
          <w:color w:val="00B050"/>
          <w:sz w:val="22"/>
          <w:szCs w:val="22"/>
        </w:rPr>
        <w:t>b)</w:t>
      </w:r>
      <w:r w:rsidRPr="005B5C58">
        <w:rPr>
          <w:rFonts w:ascii="Palatino Linotype" w:hAnsi="Palatino Linotype" w:cs="Arial"/>
          <w:color w:val="00B050"/>
          <w:sz w:val="22"/>
          <w:szCs w:val="22"/>
        </w:rPr>
        <w:t xml:space="preserve"> Czy oferowane wkłady workowe mają być zapakowane w formie całkowicie sprasowanej </w:t>
      </w:r>
      <w:r w:rsidRPr="005B5C58">
        <w:rPr>
          <w:rFonts w:ascii="Palatino Linotype" w:hAnsi="Palatino Linotype" w:cs="Arial"/>
          <w:color w:val="00B050"/>
          <w:sz w:val="22"/>
          <w:szCs w:val="22"/>
        </w:rPr>
        <w:lastRenderedPageBreak/>
        <w:t>zajmującej mało miejsca?</w:t>
      </w:r>
    </w:p>
    <w:p w14:paraId="08112E89" w14:textId="593BF9A6" w:rsidR="00AB54FD" w:rsidRPr="005B5C58" w:rsidRDefault="00AB54FD" w:rsidP="00404B36">
      <w:pPr>
        <w:tabs>
          <w:tab w:val="left" w:pos="6251"/>
        </w:tabs>
        <w:snapToGrid w:val="0"/>
        <w:spacing w:before="60"/>
        <w:jc w:val="both"/>
        <w:rPr>
          <w:rFonts w:ascii="Palatino Linotype" w:hAnsi="Palatino Linotype" w:cs="Arial"/>
          <w:color w:val="00B050"/>
          <w:sz w:val="22"/>
          <w:szCs w:val="22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 xml:space="preserve">Odpowiedź: </w:t>
      </w:r>
      <w:r w:rsidR="00173F4F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>Zamawiający dopuszcza, ale nie wymaga.</w:t>
      </w:r>
    </w:p>
    <w:p w14:paraId="7D18C9BC" w14:textId="77777777" w:rsidR="00AB54FD" w:rsidRPr="005B5C58" w:rsidRDefault="00AB54FD" w:rsidP="00404B36">
      <w:pPr>
        <w:tabs>
          <w:tab w:val="left" w:pos="6251"/>
        </w:tabs>
        <w:snapToGrid w:val="0"/>
        <w:spacing w:before="60"/>
        <w:jc w:val="both"/>
        <w:rPr>
          <w:rFonts w:ascii="Palatino Linotype" w:hAnsi="Palatino Linotype" w:cs="Arial"/>
          <w:color w:val="00B050"/>
          <w:sz w:val="22"/>
          <w:szCs w:val="22"/>
        </w:rPr>
      </w:pPr>
    </w:p>
    <w:p w14:paraId="58FE614B" w14:textId="77777777" w:rsidR="00AB54FD" w:rsidRPr="005B5C58" w:rsidRDefault="00AB54FD" w:rsidP="00404B36">
      <w:pPr>
        <w:tabs>
          <w:tab w:val="left" w:pos="6251"/>
        </w:tabs>
        <w:snapToGrid w:val="0"/>
        <w:spacing w:before="60"/>
        <w:jc w:val="both"/>
        <w:rPr>
          <w:rFonts w:ascii="Palatino Linotype" w:hAnsi="Palatino Linotype" w:cs="Arial"/>
          <w:color w:val="00B050"/>
          <w:sz w:val="22"/>
          <w:szCs w:val="22"/>
        </w:rPr>
      </w:pPr>
      <w:r w:rsidRPr="005B5C58">
        <w:rPr>
          <w:rFonts w:ascii="Palatino Linotype" w:hAnsi="Palatino Linotype" w:cs="Arial"/>
          <w:b/>
          <w:bCs/>
          <w:color w:val="00B050"/>
          <w:sz w:val="22"/>
          <w:szCs w:val="22"/>
        </w:rPr>
        <w:t>c)</w:t>
      </w:r>
      <w:r w:rsidRPr="005B5C58">
        <w:rPr>
          <w:rFonts w:ascii="Palatino Linotype" w:hAnsi="Palatino Linotype" w:cs="Arial"/>
          <w:color w:val="00B050"/>
          <w:sz w:val="22"/>
          <w:szCs w:val="22"/>
        </w:rPr>
        <w:t xml:space="preserve"> Czy króćce przyłączeniowe we wkładach workowych mają być schodkowane dla zapewnienia szczelności połączeń i dopasowane do drenów medycznych o różnych średnicach?</w:t>
      </w:r>
    </w:p>
    <w:p w14:paraId="60C266D8" w14:textId="7186A559" w:rsidR="00AB54FD" w:rsidRPr="005B5C58" w:rsidRDefault="00AB54FD" w:rsidP="00404B36">
      <w:pPr>
        <w:tabs>
          <w:tab w:val="left" w:pos="6251"/>
        </w:tabs>
        <w:snapToGrid w:val="0"/>
        <w:spacing w:before="60"/>
        <w:jc w:val="both"/>
        <w:rPr>
          <w:rFonts w:ascii="Palatino Linotype" w:hAnsi="Palatino Linotype" w:cs="Arial"/>
          <w:b/>
          <w:bCs/>
          <w:color w:val="00B050"/>
          <w:sz w:val="22"/>
          <w:szCs w:val="22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 xml:space="preserve">Odpowiedź: </w:t>
      </w:r>
      <w:r w:rsidR="0042334C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>K</w:t>
      </w:r>
      <w:r w:rsidR="00173F4F" w:rsidRPr="005B5C58">
        <w:rPr>
          <w:rFonts w:ascii="Palatino Linotype" w:hAnsi="Palatino Linotype" w:cs="Arial"/>
          <w:b/>
          <w:bCs/>
          <w:color w:val="00B050"/>
          <w:sz w:val="22"/>
          <w:szCs w:val="22"/>
        </w:rPr>
        <w:t>róćce przyłączeniowe we wkładach workowych nie muszą być schodkowane.</w:t>
      </w:r>
    </w:p>
    <w:p w14:paraId="18FA97DF" w14:textId="77777777" w:rsidR="00AB54FD" w:rsidRPr="005B5C58" w:rsidRDefault="00AB54FD" w:rsidP="00404B36">
      <w:pPr>
        <w:tabs>
          <w:tab w:val="left" w:pos="6251"/>
        </w:tabs>
        <w:snapToGrid w:val="0"/>
        <w:spacing w:before="60"/>
        <w:jc w:val="both"/>
        <w:rPr>
          <w:rFonts w:ascii="Palatino Linotype" w:eastAsia="Kochi Mincho" w:hAnsi="Palatino Linotype" w:cs="Arial"/>
          <w:color w:val="00B050"/>
          <w:kern w:val="0"/>
          <w:sz w:val="22"/>
          <w:szCs w:val="22"/>
          <w:lang w:bidi="ar-SA"/>
        </w:rPr>
      </w:pPr>
    </w:p>
    <w:p w14:paraId="60A0F990" w14:textId="77777777" w:rsidR="00AB54FD" w:rsidRPr="005B5C58" w:rsidRDefault="00AB54FD" w:rsidP="00404B36">
      <w:pPr>
        <w:tabs>
          <w:tab w:val="left" w:pos="6251"/>
        </w:tabs>
        <w:snapToGrid w:val="0"/>
        <w:spacing w:before="60"/>
        <w:jc w:val="both"/>
        <w:rPr>
          <w:rFonts w:ascii="Palatino Linotype" w:eastAsia="Kochi Mincho" w:hAnsi="Palatino Linotype" w:cs="Arial"/>
          <w:color w:val="00B050"/>
          <w:kern w:val="0"/>
          <w:sz w:val="22"/>
          <w:szCs w:val="22"/>
          <w:lang w:bidi="ar-SA"/>
        </w:rPr>
      </w:pPr>
      <w:r w:rsidRPr="005B5C58">
        <w:rPr>
          <w:rFonts w:ascii="Palatino Linotype" w:eastAsia="Kochi Mincho" w:hAnsi="Palatino Linotype" w:cs="Arial"/>
          <w:b/>
          <w:bCs/>
          <w:color w:val="00B050"/>
          <w:kern w:val="0"/>
          <w:sz w:val="22"/>
          <w:szCs w:val="22"/>
          <w:lang w:bidi="ar-SA"/>
        </w:rPr>
        <w:t>d)</w:t>
      </w:r>
      <w:r w:rsidRPr="005B5C58">
        <w:rPr>
          <w:rFonts w:ascii="Palatino Linotype" w:eastAsia="Kochi Mincho" w:hAnsi="Palatino Linotype" w:cs="Arial"/>
          <w:color w:val="00B050"/>
          <w:kern w:val="0"/>
          <w:sz w:val="22"/>
          <w:szCs w:val="22"/>
          <w:lang w:bidi="ar-SA"/>
        </w:rPr>
        <w:t xml:space="preserve"> Zamawiający zapisał w SWZ w opisie przedmiotu zamówienia cyt.: </w:t>
      </w:r>
    </w:p>
    <w:p w14:paraId="1A92E1F5" w14:textId="77777777" w:rsidR="00AB54FD" w:rsidRPr="005B5C58" w:rsidRDefault="00AB54FD" w:rsidP="00404B36">
      <w:pPr>
        <w:tabs>
          <w:tab w:val="left" w:pos="6251"/>
        </w:tabs>
        <w:snapToGrid w:val="0"/>
        <w:spacing w:before="60"/>
        <w:jc w:val="both"/>
        <w:rPr>
          <w:rFonts w:ascii="Palatino Linotype" w:eastAsia="Kochi Mincho" w:hAnsi="Palatino Linotype" w:cs="Arial"/>
          <w:color w:val="00B050"/>
          <w:kern w:val="0"/>
          <w:sz w:val="22"/>
          <w:szCs w:val="22"/>
          <w:lang w:bidi="ar-SA"/>
        </w:rPr>
      </w:pPr>
      <w:r w:rsidRPr="005B5C58">
        <w:rPr>
          <w:rFonts w:ascii="Palatino Linotype" w:eastAsia="Kochi Mincho" w:hAnsi="Palatino Linotype" w:cs="Arial"/>
          <w:color w:val="00B050"/>
          <w:kern w:val="0"/>
          <w:sz w:val="22"/>
          <w:szCs w:val="22"/>
          <w:lang w:bidi="ar-SA"/>
        </w:rPr>
        <w:t xml:space="preserve">,,o udowodnionych właściwościach bakteriobójczych”. </w:t>
      </w:r>
    </w:p>
    <w:p w14:paraId="5074A196" w14:textId="77777777" w:rsidR="00AB54FD" w:rsidRPr="005B5C58" w:rsidRDefault="00AB54FD" w:rsidP="00404B36">
      <w:pPr>
        <w:tabs>
          <w:tab w:val="left" w:pos="6251"/>
        </w:tabs>
        <w:snapToGrid w:val="0"/>
        <w:spacing w:before="60"/>
        <w:jc w:val="both"/>
        <w:rPr>
          <w:rFonts w:ascii="Palatino Linotype" w:hAnsi="Palatino Linotype" w:cs="Arial"/>
          <w:color w:val="00B050"/>
          <w:sz w:val="22"/>
          <w:szCs w:val="22"/>
        </w:rPr>
      </w:pPr>
      <w:r w:rsidRPr="005B5C58">
        <w:rPr>
          <w:rFonts w:ascii="Palatino Linotype" w:eastAsia="Kochi Mincho" w:hAnsi="Palatino Linotype" w:cs="Arial"/>
          <w:color w:val="00B050"/>
          <w:kern w:val="0"/>
          <w:sz w:val="22"/>
          <w:szCs w:val="22"/>
          <w:lang w:bidi="ar-SA"/>
        </w:rPr>
        <w:t xml:space="preserve">Czy cytowany zapis oznacza, że w przypadku zaoferowania wkładów workowych o właściwościach bakteriobójczych należy załączyć do oferty wpis do polskiego rejestru produktów biobójczych zgodnie z ustawą </w:t>
      </w:r>
      <w:r w:rsidRPr="005B5C58">
        <w:rPr>
          <w:rFonts w:ascii="Palatino Linotype" w:hAnsi="Palatino Linotype"/>
          <w:color w:val="00B050"/>
          <w:sz w:val="22"/>
          <w:szCs w:val="22"/>
        </w:rPr>
        <w:t xml:space="preserve"> </w:t>
      </w:r>
      <w:r w:rsidRPr="005B5C58">
        <w:rPr>
          <w:rFonts w:ascii="Palatino Linotype" w:hAnsi="Palatino Linotype" w:cs="Arial"/>
          <w:color w:val="00B050"/>
          <w:sz w:val="22"/>
          <w:szCs w:val="22"/>
        </w:rPr>
        <w:t>z dnia 9 października 2015 r. o produktach biobójczych oraz stosowny atest/certyfikat polskiego laboratorium  dokumentujący właściwości bakteriobójcze?</w:t>
      </w:r>
    </w:p>
    <w:p w14:paraId="138E7532" w14:textId="13101497" w:rsidR="00AB54FD" w:rsidRPr="005B5C58" w:rsidRDefault="00AB54FD" w:rsidP="00404B36">
      <w:pPr>
        <w:tabs>
          <w:tab w:val="left" w:pos="6251"/>
        </w:tabs>
        <w:snapToGrid w:val="0"/>
        <w:spacing w:before="60"/>
        <w:jc w:val="both"/>
        <w:rPr>
          <w:rFonts w:ascii="Palatino Linotype" w:hAnsi="Palatino Linotype" w:cs="Arial"/>
          <w:color w:val="00B050"/>
          <w:sz w:val="22"/>
          <w:szCs w:val="22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 xml:space="preserve">Odpowiedź: </w:t>
      </w:r>
      <w:r w:rsidR="00173F4F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>Tak.</w:t>
      </w:r>
    </w:p>
    <w:p w14:paraId="69066820" w14:textId="77777777" w:rsidR="007007C0" w:rsidRPr="005B5C58" w:rsidRDefault="007007C0" w:rsidP="00404B36">
      <w:pPr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</w:pPr>
    </w:p>
    <w:p w14:paraId="3B7B4A22" w14:textId="77777777" w:rsidR="002068DD" w:rsidRPr="005B5C58" w:rsidRDefault="007007C0" w:rsidP="00404B36">
      <w:pPr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Pytanie nr </w:t>
      </w:r>
      <w:r w:rsidR="002068DD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41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 – dotyczy pakietu nr</w:t>
      </w:r>
      <w:r w:rsidR="002068DD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 45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 poz</w:t>
      </w:r>
      <w:r w:rsidR="002068DD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. 1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.</w:t>
      </w:r>
    </w:p>
    <w:p w14:paraId="2DE1DD36" w14:textId="4FF459A2" w:rsidR="002068DD" w:rsidRPr="005B5C58" w:rsidRDefault="002068DD" w:rsidP="00404B36">
      <w:pPr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hAnsi="Palatino Linotype" w:cs="Helvetica"/>
          <w:color w:val="00B050"/>
          <w:sz w:val="22"/>
          <w:szCs w:val="22"/>
          <w:shd w:val="clear" w:color="auto" w:fill="FFFFFF"/>
        </w:rPr>
        <w:t>W celu dobrania odpowiedniego asortymentu, prosimy Zamawiającego o podanie technologii w jakiej ma działać czujnik, numeru katalogowego lub numeru REF obecnie używanego czujnika.</w:t>
      </w:r>
      <w:r w:rsidRPr="005B5C58">
        <w:rPr>
          <w:rFonts w:ascii="Palatino Linotype" w:hAnsi="Palatino Linotype" w:cs="Helvetica"/>
          <w:color w:val="00B050"/>
          <w:sz w:val="22"/>
          <w:szCs w:val="22"/>
        </w:rPr>
        <w:br/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 xml:space="preserve">Odpowiedź: </w:t>
      </w:r>
      <w:r w:rsidR="00173F4F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 xml:space="preserve">Numer katalogowy 24-01X. </w:t>
      </w:r>
      <w:proofErr w:type="spellStart"/>
      <w:r w:rsidR="00173F4F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>Nellcor</w:t>
      </w:r>
      <w:proofErr w:type="spellEnd"/>
      <w:r w:rsidR="00173F4F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 xml:space="preserve"> </w:t>
      </w:r>
      <w:proofErr w:type="spellStart"/>
      <w:r w:rsidR="00173F4F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>Oximax</w:t>
      </w:r>
      <w:proofErr w:type="spellEnd"/>
      <w:r w:rsidR="00173F4F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 xml:space="preserve">. </w:t>
      </w:r>
    </w:p>
    <w:p w14:paraId="05003E11" w14:textId="182900BB" w:rsidR="002068DD" w:rsidRPr="005B5C58" w:rsidRDefault="002068DD" w:rsidP="00404B36">
      <w:pPr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</w:pPr>
    </w:p>
    <w:p w14:paraId="77FDC8C5" w14:textId="77777777" w:rsidR="002068DD" w:rsidRPr="005B5C58" w:rsidRDefault="007007C0" w:rsidP="00404B36">
      <w:pPr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Pytanie nr </w:t>
      </w:r>
      <w:r w:rsidR="002068DD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42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 – dotyczy pakietu nr </w:t>
      </w:r>
      <w:r w:rsidR="002068DD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45 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 xml:space="preserve">poz. </w:t>
      </w:r>
      <w:r w:rsidR="002068DD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1</w:t>
      </w: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.</w:t>
      </w:r>
    </w:p>
    <w:p w14:paraId="0E716EB2" w14:textId="77777777" w:rsidR="002068DD" w:rsidRPr="005B5C58" w:rsidRDefault="002068DD" w:rsidP="00404B36">
      <w:pPr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hAnsi="Palatino Linotype" w:cs="Helvetica"/>
          <w:color w:val="00B050"/>
          <w:sz w:val="22"/>
          <w:szCs w:val="22"/>
          <w:shd w:val="clear" w:color="auto" w:fill="FFFFFF"/>
        </w:rPr>
        <w:t>Prosimy o dopuszczenie czujników przeznaczonych dla pacjentów o wadze poniżej 3kg. Reszta bez zmian.</w:t>
      </w:r>
    </w:p>
    <w:p w14:paraId="4E0652B8" w14:textId="282A7775" w:rsidR="00A144FC" w:rsidRPr="005B5C58" w:rsidRDefault="007007C0" w:rsidP="00404B36">
      <w:pPr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 xml:space="preserve">Odpowiedź: </w:t>
      </w:r>
      <w:r w:rsidR="00173F4F"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>Zamawiający dopuszcza.</w:t>
      </w:r>
    </w:p>
    <w:p w14:paraId="1342160D" w14:textId="77777777" w:rsidR="00A144FC" w:rsidRPr="005B5C58" w:rsidRDefault="00A144FC" w:rsidP="00404B36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</w:pPr>
    </w:p>
    <w:p w14:paraId="714E1309" w14:textId="66786BBE" w:rsidR="00A144FC" w:rsidRPr="005B5C58" w:rsidRDefault="007007C0" w:rsidP="00404B36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  <w:t xml:space="preserve">Pytanie nr </w:t>
      </w:r>
      <w:r w:rsidR="00514978" w:rsidRPr="005B5C58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  <w:t>43</w:t>
      </w:r>
      <w:r w:rsidRPr="005B5C58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  <w:t xml:space="preserve"> – dotyczy pakietu nr </w:t>
      </w:r>
      <w:r w:rsidR="00514978" w:rsidRPr="005B5C58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  <w:t xml:space="preserve">60 </w:t>
      </w:r>
      <w:r w:rsidRPr="005B5C58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  <w:t xml:space="preserve">poz. </w:t>
      </w:r>
      <w:r w:rsidR="00514978" w:rsidRPr="005B5C58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  <w:t>1</w:t>
      </w:r>
      <w:r w:rsidRPr="005B5C58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  <w:t>.</w:t>
      </w:r>
    </w:p>
    <w:p w14:paraId="1E50A600" w14:textId="2F4112EF" w:rsidR="00514978" w:rsidRPr="005B5C58" w:rsidRDefault="00514978" w:rsidP="00404B36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hAnsi="Palatino Linotype" w:cs="Calibri"/>
          <w:kern w:val="0"/>
          <w:sz w:val="22"/>
          <w:szCs w:val="22"/>
          <w:lang w:eastAsia="pl-PL" w:bidi="ar-SA"/>
        </w:rPr>
        <w:t xml:space="preserve">Czy Zamawiający dopuści elektrody dzielone, owalne dla dorosłych i dzieci, o powierzchni przewodzenia 110cm2, długość elektrody 122 mm, szerokość elektrody 176mm, pokryte hydrożelem oraz wyposażone w specjalny pas, który zapewnia bezpieczne rozprowadzenie prądu na całej powierzchni elektrody, co zapewnia maksymalne bezpieczeństwo pacjenta podczas zabiegu oraz eliminuje powstanie oparzeń </w:t>
      </w:r>
      <w:proofErr w:type="spellStart"/>
      <w:r w:rsidRPr="005B5C58">
        <w:rPr>
          <w:rFonts w:ascii="Palatino Linotype" w:hAnsi="Palatino Linotype" w:cs="Calibri"/>
          <w:kern w:val="0"/>
          <w:sz w:val="22"/>
          <w:szCs w:val="22"/>
          <w:lang w:eastAsia="pl-PL" w:bidi="ar-SA"/>
        </w:rPr>
        <w:t>odstrony</w:t>
      </w:r>
      <w:proofErr w:type="spellEnd"/>
      <w:r w:rsidRPr="005B5C58">
        <w:rPr>
          <w:rFonts w:ascii="Palatino Linotype" w:hAnsi="Palatino Linotype" w:cs="Calibri"/>
          <w:kern w:val="0"/>
          <w:sz w:val="22"/>
          <w:szCs w:val="22"/>
          <w:lang w:eastAsia="pl-PL" w:bidi="ar-SA"/>
        </w:rPr>
        <w:t xml:space="preserve"> elektrody biernej ?</w:t>
      </w:r>
    </w:p>
    <w:p w14:paraId="53403ACC" w14:textId="16252350" w:rsidR="00514978" w:rsidRPr="005B5C58" w:rsidRDefault="00514978" w:rsidP="00404B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  <w:r w:rsidRPr="005B5C58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 xml:space="preserve">Odpowiedź: </w:t>
      </w:r>
      <w:r w:rsidR="002D06E3" w:rsidRPr="005B5C58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>Zamawiający dopuszcza.</w:t>
      </w:r>
    </w:p>
    <w:p w14:paraId="766D7378" w14:textId="77777777" w:rsidR="00514978" w:rsidRPr="005B5C58" w:rsidRDefault="00514978" w:rsidP="00404B36">
      <w:pPr>
        <w:widowControl/>
        <w:suppressAutoHyphens w:val="0"/>
        <w:autoSpaceDE w:val="0"/>
        <w:autoSpaceDN w:val="0"/>
        <w:adjustRightInd w:val="0"/>
        <w:rPr>
          <w:rFonts w:ascii="Palatino Linotype" w:hAnsi="Palatino Linotype" w:cs="Calibri-Bold"/>
          <w:b/>
          <w:bCs/>
          <w:kern w:val="0"/>
          <w:sz w:val="22"/>
          <w:szCs w:val="22"/>
          <w:lang w:eastAsia="pl-PL" w:bidi="ar-SA"/>
        </w:rPr>
      </w:pPr>
    </w:p>
    <w:p w14:paraId="0F120F71" w14:textId="395364D0" w:rsidR="00514978" w:rsidRPr="005B5C58" w:rsidRDefault="00514978" w:rsidP="00404B36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  <w:t>Pytanie nr 44 – dotyczy pakietu nr 60 poz. 4.</w:t>
      </w:r>
    </w:p>
    <w:p w14:paraId="495AD65E" w14:textId="77777777" w:rsidR="00514978" w:rsidRPr="005B5C58" w:rsidRDefault="00514978" w:rsidP="00404B36">
      <w:pPr>
        <w:widowControl/>
        <w:suppressAutoHyphens w:val="0"/>
        <w:autoSpaceDE w:val="0"/>
        <w:autoSpaceDN w:val="0"/>
        <w:adjustRightInd w:val="0"/>
        <w:rPr>
          <w:rFonts w:ascii="Palatino Linotype" w:hAnsi="Palatino Linotype" w:cs="Calibri"/>
          <w:kern w:val="0"/>
          <w:sz w:val="22"/>
          <w:szCs w:val="22"/>
          <w:lang w:eastAsia="pl-PL" w:bidi="ar-SA"/>
        </w:rPr>
      </w:pPr>
      <w:r w:rsidRPr="005B5C58">
        <w:rPr>
          <w:rFonts w:ascii="Palatino Linotype" w:hAnsi="Palatino Linotype" w:cs="Calibri"/>
          <w:kern w:val="0"/>
          <w:sz w:val="22"/>
          <w:szCs w:val="22"/>
          <w:lang w:eastAsia="pl-PL" w:bidi="ar-SA"/>
        </w:rPr>
        <w:t>Czy Zamawiający dopuści kabel jednorazowej elektrody neutralnej o długości 3m lub 5m?</w:t>
      </w:r>
    </w:p>
    <w:p w14:paraId="14B287EF" w14:textId="77304A03" w:rsidR="00514978" w:rsidRPr="005B5C58" w:rsidRDefault="00514978" w:rsidP="00404B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  <w:r w:rsidRPr="005B5C58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 xml:space="preserve">Odpowiedź: </w:t>
      </w:r>
      <w:r w:rsidR="002D06E3" w:rsidRPr="005B5C58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 xml:space="preserve">Zamawiający dopuszcza </w:t>
      </w:r>
      <w:r w:rsidR="00323A13" w:rsidRPr="005B5C58">
        <w:rPr>
          <w:rFonts w:ascii="Palatino Linotype" w:hAnsi="Palatino Linotype" w:cs="Calibri"/>
          <w:b/>
          <w:bCs/>
          <w:kern w:val="0"/>
          <w:sz w:val="22"/>
          <w:szCs w:val="22"/>
          <w:lang w:eastAsia="pl-PL" w:bidi="ar-SA"/>
        </w:rPr>
        <w:t xml:space="preserve">kabel o </w:t>
      </w:r>
      <w:r w:rsidR="002D06E3" w:rsidRPr="005B5C58">
        <w:rPr>
          <w:rFonts w:ascii="Palatino Linotype" w:hAnsi="Palatino Linotype" w:cs="Calibri"/>
          <w:b/>
          <w:bCs/>
          <w:kern w:val="0"/>
          <w:sz w:val="22"/>
          <w:szCs w:val="22"/>
          <w:lang w:eastAsia="pl-PL" w:bidi="ar-SA"/>
        </w:rPr>
        <w:t>długości 5m.</w:t>
      </w:r>
    </w:p>
    <w:p w14:paraId="216E8CEF" w14:textId="77777777" w:rsidR="00514978" w:rsidRPr="005B5C58" w:rsidRDefault="00514978" w:rsidP="00404B36">
      <w:pPr>
        <w:widowControl/>
        <w:suppressAutoHyphens w:val="0"/>
        <w:autoSpaceDE w:val="0"/>
        <w:autoSpaceDN w:val="0"/>
        <w:adjustRightInd w:val="0"/>
        <w:rPr>
          <w:rFonts w:ascii="Palatino Linotype" w:hAnsi="Palatino Linotype" w:cs="Calibri-Bold"/>
          <w:b/>
          <w:bCs/>
          <w:kern w:val="0"/>
          <w:sz w:val="22"/>
          <w:szCs w:val="22"/>
          <w:lang w:eastAsia="pl-PL" w:bidi="ar-SA"/>
        </w:rPr>
      </w:pPr>
    </w:p>
    <w:p w14:paraId="7FD08121" w14:textId="3FC897DB" w:rsidR="00514978" w:rsidRPr="005B5C58" w:rsidRDefault="00514978" w:rsidP="00404B36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  <w:t>Pytanie nr 45 – dotyczy pakietu nr 60 poz. 4.</w:t>
      </w:r>
    </w:p>
    <w:p w14:paraId="634E178A" w14:textId="77777777" w:rsidR="00514978" w:rsidRPr="005B5C58" w:rsidRDefault="00514978" w:rsidP="00404B36">
      <w:pPr>
        <w:widowControl/>
        <w:suppressAutoHyphens w:val="0"/>
        <w:autoSpaceDE w:val="0"/>
        <w:autoSpaceDN w:val="0"/>
        <w:adjustRightInd w:val="0"/>
        <w:rPr>
          <w:rFonts w:ascii="Palatino Linotype" w:hAnsi="Palatino Linotype" w:cs="Calibri"/>
          <w:kern w:val="0"/>
          <w:sz w:val="22"/>
          <w:szCs w:val="22"/>
          <w:lang w:eastAsia="pl-PL" w:bidi="ar-SA"/>
        </w:rPr>
      </w:pPr>
      <w:r w:rsidRPr="005B5C58">
        <w:rPr>
          <w:rFonts w:ascii="Palatino Linotype" w:hAnsi="Palatino Linotype" w:cs="Calibri"/>
          <w:kern w:val="0"/>
          <w:sz w:val="22"/>
          <w:szCs w:val="22"/>
          <w:lang w:eastAsia="pl-PL" w:bidi="ar-SA"/>
        </w:rPr>
        <w:t>Zwracamy się z prośbą o udzielenie informacji jakiego rodzaju wtyk ma mieć kabel elektrody neutralnej ?</w:t>
      </w:r>
    </w:p>
    <w:p w14:paraId="6FB6385F" w14:textId="081740F3" w:rsidR="00514978" w:rsidRPr="005B5C58" w:rsidRDefault="00514978" w:rsidP="00404B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  <w:r w:rsidRPr="005B5C58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 xml:space="preserve">Odpowiedź: </w:t>
      </w:r>
      <w:r w:rsidR="00B21ED6" w:rsidRPr="005B5C58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>Wtyk z pinem</w:t>
      </w:r>
      <w:r w:rsidR="003B42FC" w:rsidRPr="005B5C58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>,</w:t>
      </w:r>
      <w:r w:rsidR="002D06E3" w:rsidRPr="005B5C58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 xml:space="preserve"> pasują</w:t>
      </w:r>
      <w:r w:rsidR="00B21ED6" w:rsidRPr="005B5C58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>cy</w:t>
      </w:r>
      <w:r w:rsidR="002D06E3" w:rsidRPr="005B5C58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 xml:space="preserve"> do aparat</w:t>
      </w:r>
      <w:r w:rsidR="003B42FC" w:rsidRPr="005B5C58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>u</w:t>
      </w:r>
      <w:r w:rsidR="002D06E3" w:rsidRPr="005B5C58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 xml:space="preserve"> elektrochirurgicznego ES 350</w:t>
      </w:r>
      <w:r w:rsidR="00B21ED6" w:rsidRPr="005B5C58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="003B42FC" w:rsidRPr="005B5C58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>AT</w:t>
      </w:r>
      <w:r w:rsidR="00B21ED6" w:rsidRPr="005B5C58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>.</w:t>
      </w:r>
    </w:p>
    <w:p w14:paraId="4E29D394" w14:textId="77777777" w:rsidR="007007C0" w:rsidRPr="005B5C58" w:rsidRDefault="007007C0" w:rsidP="00404B36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</w:pPr>
    </w:p>
    <w:p w14:paraId="35A6B905" w14:textId="6B4299DD" w:rsidR="007007C0" w:rsidRPr="005B5C58" w:rsidRDefault="007007C0" w:rsidP="00404B36">
      <w:pPr>
        <w:jc w:val="both"/>
        <w:rPr>
          <w:rFonts w:ascii="Palatino Linotype" w:hAnsi="Palatino Linotype" w:cs="Helvetica-Bold"/>
          <w:b/>
          <w:bCs/>
          <w:color w:val="00B0F0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B0F0"/>
          <w:kern w:val="0"/>
          <w:sz w:val="22"/>
          <w:szCs w:val="22"/>
          <w:u w:val="single"/>
          <w:lang w:eastAsia="pl-PL" w:bidi="ar-SA"/>
        </w:rPr>
        <w:t xml:space="preserve">Pytanie nr </w:t>
      </w:r>
      <w:r w:rsidR="009A4145" w:rsidRPr="005B5C58">
        <w:rPr>
          <w:rFonts w:ascii="Palatino Linotype" w:hAnsi="Palatino Linotype" w:cs="Helvetica-Bold"/>
          <w:b/>
          <w:bCs/>
          <w:color w:val="00B0F0"/>
          <w:kern w:val="0"/>
          <w:sz w:val="22"/>
          <w:szCs w:val="22"/>
          <w:u w:val="single"/>
          <w:lang w:eastAsia="pl-PL" w:bidi="ar-SA"/>
        </w:rPr>
        <w:t>46</w:t>
      </w:r>
      <w:r w:rsidRPr="005B5C58">
        <w:rPr>
          <w:rFonts w:ascii="Palatino Linotype" w:hAnsi="Palatino Linotype" w:cs="Helvetica-Bold"/>
          <w:b/>
          <w:bCs/>
          <w:color w:val="00B0F0"/>
          <w:kern w:val="0"/>
          <w:sz w:val="22"/>
          <w:szCs w:val="22"/>
          <w:u w:val="single"/>
          <w:lang w:eastAsia="pl-PL" w:bidi="ar-SA"/>
        </w:rPr>
        <w:t xml:space="preserve"> – dotyczy pakietu nr </w:t>
      </w:r>
      <w:r w:rsidR="009A4145" w:rsidRPr="005B5C58">
        <w:rPr>
          <w:rFonts w:ascii="Palatino Linotype" w:hAnsi="Palatino Linotype" w:cs="Helvetica-Bold"/>
          <w:b/>
          <w:bCs/>
          <w:color w:val="00B0F0"/>
          <w:kern w:val="0"/>
          <w:sz w:val="22"/>
          <w:szCs w:val="22"/>
          <w:u w:val="single"/>
          <w:lang w:eastAsia="pl-PL" w:bidi="ar-SA"/>
        </w:rPr>
        <w:t>32</w:t>
      </w:r>
      <w:r w:rsidRPr="005B5C58">
        <w:rPr>
          <w:rFonts w:ascii="Palatino Linotype" w:hAnsi="Palatino Linotype" w:cs="Helvetica-Bold"/>
          <w:b/>
          <w:bCs/>
          <w:color w:val="00B0F0"/>
          <w:kern w:val="0"/>
          <w:sz w:val="22"/>
          <w:szCs w:val="22"/>
          <w:u w:val="single"/>
          <w:lang w:eastAsia="pl-PL" w:bidi="ar-SA"/>
        </w:rPr>
        <w:t>.</w:t>
      </w:r>
    </w:p>
    <w:p w14:paraId="7E89D465" w14:textId="4F33AF7C" w:rsidR="009A4145" w:rsidRPr="005B5C58" w:rsidRDefault="009A4145" w:rsidP="00404B36">
      <w:pPr>
        <w:widowControl/>
        <w:suppressAutoHyphens w:val="0"/>
        <w:jc w:val="both"/>
        <w:rPr>
          <w:rFonts w:ascii="Palatino Linotype" w:hAnsi="Palatino Linotype" w:cs="Arial"/>
          <w:color w:val="00B0F0"/>
          <w:sz w:val="22"/>
          <w:szCs w:val="22"/>
        </w:rPr>
      </w:pPr>
      <w:r w:rsidRPr="005B5C58">
        <w:rPr>
          <w:rFonts w:ascii="Palatino Linotype" w:hAnsi="Palatino Linotype" w:cs="Arial"/>
          <w:color w:val="00B0F0"/>
          <w:sz w:val="22"/>
          <w:szCs w:val="22"/>
        </w:rPr>
        <w:t>Czy Zamawiający wyrazi zgodę na złożenie oddzielnej oferty na pozycję 1 lub wydzieli ją do odrębnego pakietu i dopuści zaoferowanie zestawów PEG CH18/ 60 cm.</w:t>
      </w:r>
    </w:p>
    <w:p w14:paraId="0CE0075C" w14:textId="756A65CF" w:rsidR="009A4145" w:rsidRPr="005B5C58" w:rsidRDefault="009A4145" w:rsidP="00404B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B0F0"/>
          <w:sz w:val="22"/>
          <w:szCs w:val="22"/>
        </w:rPr>
      </w:pPr>
      <w:r w:rsidRPr="005B5C58">
        <w:rPr>
          <w:rFonts w:ascii="Palatino Linotype" w:hAnsi="Palatino Linotype" w:cs="Helvetica-Bold"/>
          <w:b/>
          <w:bCs/>
          <w:color w:val="00B0F0"/>
          <w:kern w:val="0"/>
          <w:sz w:val="22"/>
          <w:szCs w:val="22"/>
          <w:lang w:eastAsia="pl-PL" w:bidi="ar-SA"/>
        </w:rPr>
        <w:t xml:space="preserve">Odpowiedź: </w:t>
      </w:r>
      <w:r w:rsidR="008B148D" w:rsidRPr="005B5C58">
        <w:rPr>
          <w:rFonts w:ascii="Palatino Linotype" w:hAnsi="Palatino Linotype" w:cs="Helvetica-Bold"/>
          <w:b/>
          <w:bCs/>
          <w:color w:val="00B0F0"/>
          <w:kern w:val="0"/>
          <w:sz w:val="22"/>
          <w:szCs w:val="22"/>
          <w:lang w:eastAsia="pl-PL" w:bidi="ar-SA"/>
        </w:rPr>
        <w:t xml:space="preserve">Zamawiający nie wyraża zgody na wydzielenie poz. 1 do </w:t>
      </w:r>
      <w:r w:rsidR="008B148D" w:rsidRPr="005B5C58">
        <w:rPr>
          <w:rFonts w:ascii="Palatino Linotype" w:hAnsi="Palatino Linotype" w:cs="Arial"/>
          <w:b/>
          <w:bCs/>
          <w:color w:val="00B0F0"/>
          <w:sz w:val="22"/>
          <w:szCs w:val="22"/>
        </w:rPr>
        <w:t>odrębnego pakietu.</w:t>
      </w:r>
    </w:p>
    <w:p w14:paraId="08A62CD2" w14:textId="1D40032C" w:rsidR="009A4145" w:rsidRDefault="009A4145" w:rsidP="00404B36">
      <w:pPr>
        <w:pStyle w:val="Akapitzlist"/>
        <w:ind w:left="0"/>
        <w:jc w:val="both"/>
        <w:rPr>
          <w:rFonts w:ascii="Palatino Linotype" w:hAnsi="Palatino Linotype" w:cs="Arial"/>
          <w:sz w:val="22"/>
          <w:szCs w:val="22"/>
        </w:rPr>
      </w:pPr>
    </w:p>
    <w:p w14:paraId="3BC681C8" w14:textId="77777777" w:rsidR="0054376C" w:rsidRPr="005B5C58" w:rsidRDefault="0054376C" w:rsidP="00404B36">
      <w:pPr>
        <w:pStyle w:val="Akapitzlist"/>
        <w:ind w:left="0"/>
        <w:jc w:val="both"/>
        <w:rPr>
          <w:rFonts w:ascii="Palatino Linotype" w:hAnsi="Palatino Linotype" w:cs="Arial"/>
          <w:sz w:val="22"/>
          <w:szCs w:val="22"/>
        </w:rPr>
      </w:pPr>
    </w:p>
    <w:p w14:paraId="6319F39C" w14:textId="7EB78AFF" w:rsidR="009A4145" w:rsidRPr="005B5C58" w:rsidRDefault="009A4145" w:rsidP="00404B36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  <w:t>Pytanie nr 47 – dotyczy pakietu nr poz. 55.</w:t>
      </w:r>
    </w:p>
    <w:p w14:paraId="4BD20C6A" w14:textId="2491ADFD" w:rsidR="009A4145" w:rsidRPr="005B5C58" w:rsidRDefault="009A4145" w:rsidP="00404B36">
      <w:pPr>
        <w:widowControl/>
        <w:suppressAutoHyphens w:val="0"/>
        <w:jc w:val="both"/>
        <w:rPr>
          <w:rFonts w:ascii="Palatino Linotype" w:hAnsi="Palatino Linotype" w:cs="Arial"/>
          <w:sz w:val="22"/>
          <w:szCs w:val="22"/>
        </w:rPr>
      </w:pPr>
      <w:r w:rsidRPr="005B5C58">
        <w:rPr>
          <w:rFonts w:ascii="Palatino Linotype" w:hAnsi="Palatino Linotype" w:cs="Arial"/>
          <w:b/>
          <w:bCs/>
          <w:sz w:val="22"/>
          <w:szCs w:val="22"/>
        </w:rPr>
        <w:t>a)</w:t>
      </w:r>
      <w:r w:rsidRPr="005B5C58">
        <w:rPr>
          <w:rFonts w:ascii="Palatino Linotype" w:hAnsi="Palatino Linotype" w:cs="Arial"/>
          <w:sz w:val="22"/>
          <w:szCs w:val="22"/>
        </w:rPr>
        <w:t xml:space="preserve"> Czy Zamawiający w pozycji 1 dopuści zaoferowanie worków do laparoskopii o pojemności 400 ml, z obręczą metalową do zaciągnięcia, wymiary 110x210mm, uchwyt nożycowy z dwoma zamkniętymi oczkami na palce, do trokara 10mm, z możliwością otwierania/zamykania worka połączonego z wypychaczem z tubusu.</w:t>
      </w:r>
    </w:p>
    <w:p w14:paraId="03CC7963" w14:textId="097F77DC" w:rsidR="009A4145" w:rsidRPr="005B5C58" w:rsidRDefault="009A4145" w:rsidP="00404B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  <w:r w:rsidRPr="005B5C58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 xml:space="preserve">Odpowiedź: </w:t>
      </w:r>
      <w:r w:rsidR="002D06E3" w:rsidRPr="005B5C58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 xml:space="preserve">Zamawiający dopuszcza. </w:t>
      </w:r>
    </w:p>
    <w:p w14:paraId="7A25D7A2" w14:textId="77777777" w:rsidR="00404B36" w:rsidRPr="005B5C58" w:rsidRDefault="00404B36" w:rsidP="00404B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</w:p>
    <w:p w14:paraId="4975E645" w14:textId="3F05079C" w:rsidR="009A4145" w:rsidRPr="005B5C58" w:rsidRDefault="009A4145" w:rsidP="00404B36">
      <w:pPr>
        <w:widowControl/>
        <w:suppressAutoHyphens w:val="0"/>
        <w:jc w:val="both"/>
        <w:rPr>
          <w:rFonts w:ascii="Palatino Linotype" w:hAnsi="Palatino Linotype" w:cs="Arial"/>
          <w:sz w:val="22"/>
          <w:szCs w:val="22"/>
        </w:rPr>
      </w:pPr>
      <w:r w:rsidRPr="005B5C58">
        <w:rPr>
          <w:rFonts w:ascii="Palatino Linotype" w:hAnsi="Palatino Linotype" w:cs="Arial"/>
          <w:b/>
          <w:bCs/>
          <w:sz w:val="22"/>
          <w:szCs w:val="22"/>
        </w:rPr>
        <w:t>b)</w:t>
      </w:r>
      <w:r w:rsidRPr="005B5C58">
        <w:rPr>
          <w:rFonts w:ascii="Palatino Linotype" w:hAnsi="Palatino Linotype" w:cs="Arial"/>
          <w:sz w:val="22"/>
          <w:szCs w:val="22"/>
        </w:rPr>
        <w:t xml:space="preserve"> Czy Zamawiający w pozycji 2 dopuści zaoferowanie worków do laparoskopii o pojemności 800 ml, z nicią metalową do zaciągnięcia, rozmiar  160x200mm, do trokara 10mm, z pamięcią kształtu, worki wzmocnione.</w:t>
      </w:r>
    </w:p>
    <w:p w14:paraId="1261290A" w14:textId="798458C2" w:rsidR="009A4145" w:rsidRPr="005B5C58" w:rsidRDefault="009A4145" w:rsidP="00404B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  <w:r w:rsidRPr="005B5C58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 xml:space="preserve">Odpowiedź: </w:t>
      </w:r>
      <w:r w:rsidR="002D06E3" w:rsidRPr="005B5C58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>Zamawiający dopuszcza.</w:t>
      </w:r>
    </w:p>
    <w:p w14:paraId="50D731D2" w14:textId="77777777" w:rsidR="00E10318" w:rsidRPr="005B5C58" w:rsidRDefault="00E10318" w:rsidP="00404B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</w:p>
    <w:p w14:paraId="0D333190" w14:textId="50BD52F9" w:rsidR="009A4145" w:rsidRPr="005B5C58" w:rsidRDefault="009A4145" w:rsidP="00404B36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  <w:t>Pytanie nr 48 – dotyczy pakietu nr poz. 56.</w:t>
      </w:r>
    </w:p>
    <w:p w14:paraId="7F9C4A60" w14:textId="6CE22D42" w:rsidR="009A4145" w:rsidRPr="005B5C58" w:rsidRDefault="009A4145" w:rsidP="00404B36">
      <w:pPr>
        <w:widowControl/>
        <w:suppressAutoHyphens w:val="0"/>
        <w:jc w:val="both"/>
        <w:rPr>
          <w:rFonts w:ascii="Palatino Linotype" w:hAnsi="Palatino Linotype" w:cs="Arial"/>
          <w:sz w:val="22"/>
          <w:szCs w:val="22"/>
        </w:rPr>
      </w:pPr>
      <w:r w:rsidRPr="005B5C58">
        <w:rPr>
          <w:rFonts w:ascii="Palatino Linotype" w:hAnsi="Palatino Linotype" w:cs="Arial"/>
          <w:sz w:val="22"/>
          <w:szCs w:val="22"/>
        </w:rPr>
        <w:t>Czy Zamawiający w pozycji 2 dopuści zaoferowanie worków do laparoskopii o pojemności 200ml lub 400ml, z nicią metalową do zaciągnięcia, do trokara 10mm, z pamięcią kształtu, worki wzmocnione.</w:t>
      </w:r>
    </w:p>
    <w:p w14:paraId="4B3F12EC" w14:textId="5E873B8A" w:rsidR="00816C3E" w:rsidRPr="005B5C58" w:rsidRDefault="007007C0" w:rsidP="00404B36">
      <w:pPr>
        <w:widowControl/>
        <w:suppressAutoHyphens w:val="0"/>
        <w:spacing w:after="160"/>
        <w:jc w:val="both"/>
        <w:rPr>
          <w:rFonts w:ascii="Palatino Linotype" w:hAnsi="Palatino Linotype" w:cs="Arial"/>
          <w:sz w:val="22"/>
          <w:szCs w:val="22"/>
        </w:rPr>
      </w:pPr>
      <w:r w:rsidRPr="005B5C58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>Odpowiedź:</w:t>
      </w:r>
      <w:r w:rsidR="002D06E3" w:rsidRPr="005B5C58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 xml:space="preserve"> Zamawiający dopuszcza.</w:t>
      </w:r>
    </w:p>
    <w:p w14:paraId="63C93ED2" w14:textId="5BF24916" w:rsidR="0046692D" w:rsidRPr="005B5C58" w:rsidRDefault="0046692D" w:rsidP="00404B36">
      <w:pPr>
        <w:pStyle w:val="Default"/>
        <w:rPr>
          <w:rFonts w:ascii="Palatino Linotype" w:hAnsi="Palatino Linotype"/>
          <w:sz w:val="22"/>
          <w:szCs w:val="22"/>
        </w:rPr>
      </w:pPr>
    </w:p>
    <w:p w14:paraId="2C97A893" w14:textId="77777777" w:rsidR="00654533" w:rsidRPr="005B5C58" w:rsidRDefault="00654533" w:rsidP="00404B36">
      <w:pPr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  <w:t>Pytanie nr 49 – dotyczy pakietu nr 77 poz. 1.</w:t>
      </w:r>
    </w:p>
    <w:p w14:paraId="7207140C" w14:textId="71F5D2B9" w:rsidR="00654533" w:rsidRPr="005B5C58" w:rsidRDefault="00654533" w:rsidP="00404B36">
      <w:pPr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hAnsi="Palatino Linotype"/>
          <w:color w:val="00B050"/>
          <w:sz w:val="22"/>
          <w:szCs w:val="22"/>
        </w:rPr>
        <w:t xml:space="preserve">Z uwagi na modyfikację produktu przez Producenta, prosimy o dopuszczenie </w:t>
      </w:r>
      <w:proofErr w:type="spellStart"/>
      <w:r w:rsidRPr="005B5C58">
        <w:rPr>
          <w:rFonts w:ascii="Palatino Linotype" w:hAnsi="Palatino Linotype"/>
          <w:color w:val="00B050"/>
          <w:sz w:val="22"/>
          <w:szCs w:val="22"/>
        </w:rPr>
        <w:t>klipsownic</w:t>
      </w:r>
      <w:proofErr w:type="spellEnd"/>
      <w:r w:rsidRPr="005B5C58">
        <w:rPr>
          <w:rFonts w:ascii="Palatino Linotype" w:hAnsi="Palatino Linotype"/>
          <w:color w:val="00B050"/>
          <w:sz w:val="22"/>
          <w:szCs w:val="22"/>
        </w:rPr>
        <w:t xml:space="preserve"> z kątem zagięcia końcówek ramion 135 stopni zamiast 90 stopni. Wszystkie pozostałe parametry zgodne z SWZ.</w:t>
      </w:r>
    </w:p>
    <w:p w14:paraId="2A39F712" w14:textId="364F59B0" w:rsidR="00654533" w:rsidRPr="005B5C58" w:rsidRDefault="00654533" w:rsidP="00404B36">
      <w:pPr>
        <w:jc w:val="both"/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hAnsi="Palatino Linotype" w:cs="Helvetica-Bold"/>
          <w:b/>
          <w:bCs/>
          <w:color w:val="00B050"/>
          <w:kern w:val="0"/>
          <w:sz w:val="22"/>
          <w:szCs w:val="22"/>
          <w:lang w:eastAsia="pl-PL" w:bidi="ar-SA"/>
        </w:rPr>
        <w:t xml:space="preserve">Odpowiedź: Zamawiający dopuszcza. </w:t>
      </w:r>
    </w:p>
    <w:p w14:paraId="78EAA9EE" w14:textId="77777777" w:rsidR="00654533" w:rsidRDefault="00654533" w:rsidP="00BF249C">
      <w:pPr>
        <w:pStyle w:val="Default"/>
      </w:pPr>
    </w:p>
    <w:p w14:paraId="2ECC1E46" w14:textId="77777777" w:rsidR="00654533" w:rsidRDefault="00654533" w:rsidP="00BF249C">
      <w:pPr>
        <w:pStyle w:val="Default"/>
      </w:pPr>
    </w:p>
    <w:p w14:paraId="6986FC9B" w14:textId="33CB9596" w:rsidR="00EE6CF3" w:rsidRPr="001978CB" w:rsidRDefault="001978CB" w:rsidP="00F31B2D">
      <w:pPr>
        <w:pStyle w:val="Stopka"/>
        <w:spacing w:after="200" w:line="276" w:lineRule="auto"/>
        <w:jc w:val="both"/>
        <w:rPr>
          <w:rFonts w:ascii="Palatino Linotype" w:hAnsi="Palatino Linotype"/>
          <w:i/>
          <w:sz w:val="20"/>
          <w:szCs w:val="20"/>
        </w:rPr>
      </w:pPr>
      <w:r w:rsidRPr="001978CB">
        <w:rPr>
          <w:rFonts w:ascii="Palatino Linotype" w:hAnsi="Palatino Linotype"/>
          <w:i/>
          <w:sz w:val="20"/>
          <w:szCs w:val="20"/>
        </w:rPr>
        <w:t>W przypadku, gdy Wykonawca zaoferuje przedmiot zamówienia dopuszczony przez Zamawiającego niniejszymi odpowiedziami, należy zamieścić odpowiednią adnotację w lub pod formularzem asortymentowo-cenowym danego pakietu.</w:t>
      </w:r>
    </w:p>
    <w:p w14:paraId="7A95BD4B" w14:textId="11EA862B" w:rsidR="00811118" w:rsidRDefault="00797C77" w:rsidP="00F31B2D">
      <w:pPr>
        <w:pStyle w:val="Stopka"/>
        <w:spacing w:after="200" w:line="276" w:lineRule="auto"/>
        <w:jc w:val="both"/>
        <w:rPr>
          <w:rFonts w:ascii="Palatino Linotype" w:hAnsi="Palatino Linotype"/>
          <w:i/>
          <w:sz w:val="20"/>
          <w:szCs w:val="20"/>
        </w:rPr>
      </w:pPr>
      <w:r w:rsidRPr="001978CB">
        <w:rPr>
          <w:rFonts w:ascii="Palatino Linotype" w:hAnsi="Palatino Linotype"/>
          <w:i/>
          <w:sz w:val="20"/>
          <w:szCs w:val="20"/>
        </w:rPr>
        <w:t xml:space="preserve">Niniejsze </w:t>
      </w:r>
      <w:r w:rsidR="00FB5E41" w:rsidRPr="001978CB">
        <w:rPr>
          <w:rFonts w:ascii="Palatino Linotype" w:hAnsi="Palatino Linotype"/>
          <w:i/>
          <w:sz w:val="20"/>
          <w:szCs w:val="20"/>
        </w:rPr>
        <w:t>pismo stanowi integralną część SWZ i dotyczy</w:t>
      </w:r>
      <w:r w:rsidRPr="001978CB">
        <w:rPr>
          <w:rFonts w:ascii="Palatino Linotype" w:hAnsi="Palatino Linotype"/>
          <w:i/>
          <w:sz w:val="20"/>
          <w:szCs w:val="20"/>
        </w:rPr>
        <w:t xml:space="preserve"> wszystkich Wykonawców biorących udział</w:t>
      </w:r>
      <w:r w:rsidR="009A3BF9" w:rsidRPr="001978CB">
        <w:rPr>
          <w:rFonts w:ascii="Palatino Linotype" w:hAnsi="Palatino Linotype"/>
          <w:i/>
          <w:sz w:val="20"/>
          <w:szCs w:val="20"/>
        </w:rPr>
        <w:t xml:space="preserve"> </w:t>
      </w:r>
      <w:r w:rsidR="00815AA6">
        <w:rPr>
          <w:rFonts w:ascii="Palatino Linotype" w:hAnsi="Palatino Linotype"/>
          <w:i/>
          <w:sz w:val="20"/>
          <w:szCs w:val="20"/>
        </w:rPr>
        <w:t xml:space="preserve">                        </w:t>
      </w:r>
      <w:r w:rsidRPr="001978CB">
        <w:rPr>
          <w:rFonts w:ascii="Palatino Linotype" w:hAnsi="Palatino Linotype"/>
          <w:i/>
          <w:sz w:val="20"/>
          <w:szCs w:val="20"/>
        </w:rPr>
        <w:t>w przedmiotowym postępowaniu. Wykonawca zobowiązany jest złożyć ofertę</w:t>
      </w:r>
      <w:r w:rsidR="009E5A59" w:rsidRPr="001978CB">
        <w:rPr>
          <w:rFonts w:ascii="Palatino Linotype" w:hAnsi="Palatino Linotype"/>
          <w:i/>
          <w:sz w:val="20"/>
          <w:szCs w:val="20"/>
        </w:rPr>
        <w:t xml:space="preserve"> z uw</w:t>
      </w:r>
      <w:r w:rsidRPr="001978CB">
        <w:rPr>
          <w:rFonts w:ascii="Palatino Linotype" w:hAnsi="Palatino Linotype"/>
          <w:i/>
          <w:sz w:val="20"/>
          <w:szCs w:val="20"/>
        </w:rPr>
        <w:t xml:space="preserve">zględnieniem udzielonych przez Zamawiającego </w:t>
      </w:r>
      <w:r w:rsidR="00D93F13" w:rsidRPr="001978CB">
        <w:rPr>
          <w:rFonts w:ascii="Palatino Linotype" w:hAnsi="Palatino Linotype"/>
          <w:i/>
          <w:sz w:val="20"/>
          <w:szCs w:val="20"/>
        </w:rPr>
        <w:t>wyjaśnień</w:t>
      </w:r>
      <w:r w:rsidRPr="001978CB">
        <w:rPr>
          <w:rFonts w:ascii="Palatino Linotype" w:hAnsi="Palatino Linotype"/>
          <w:i/>
          <w:sz w:val="20"/>
          <w:szCs w:val="20"/>
        </w:rPr>
        <w:t>.</w:t>
      </w:r>
    </w:p>
    <w:p w14:paraId="6D29E5D4" w14:textId="77777777" w:rsidR="000E67A6" w:rsidRPr="00F14B18" w:rsidRDefault="000E67A6" w:rsidP="00F14B18">
      <w:pPr>
        <w:pStyle w:val="Stopka"/>
        <w:spacing w:after="200" w:line="276" w:lineRule="auto"/>
        <w:jc w:val="both"/>
        <w:rPr>
          <w:rFonts w:ascii="Palatino Linotype" w:hAnsi="Palatino Linotype"/>
          <w:i/>
          <w:sz w:val="20"/>
          <w:szCs w:val="20"/>
        </w:rPr>
      </w:pPr>
    </w:p>
    <w:p w14:paraId="6E8822A2" w14:textId="62F75F0C" w:rsidR="00891D1B" w:rsidRPr="00253C96" w:rsidRDefault="003772CC" w:rsidP="003772CC">
      <w:pPr>
        <w:pStyle w:val="pkt"/>
        <w:suppressAutoHyphens/>
        <w:autoSpaceDE w:val="0"/>
        <w:autoSpaceDN w:val="0"/>
        <w:spacing w:before="0" w:after="120"/>
        <w:ind w:left="4254" w:firstLine="709"/>
        <w:rPr>
          <w:b/>
          <w:bCs/>
          <w:color w:val="000000" w:themeColor="text1"/>
        </w:rPr>
      </w:pPr>
      <w:r w:rsidRPr="00253C96">
        <w:rPr>
          <w:rFonts w:ascii="Palatino Linotype" w:hAnsi="Palatino Linotype" w:cs="Arial"/>
          <w:b/>
          <w:bCs/>
          <w:i/>
          <w:sz w:val="22"/>
          <w:szCs w:val="22"/>
        </w:rPr>
        <w:t xml:space="preserve">     </w:t>
      </w:r>
      <w:r w:rsidR="00891D1B" w:rsidRPr="00253C96">
        <w:rPr>
          <w:rFonts w:ascii="Palatino Linotype" w:hAnsi="Palatino Linotype" w:cs="Arial"/>
          <w:b/>
          <w:bCs/>
          <w:i/>
          <w:sz w:val="22"/>
          <w:szCs w:val="22"/>
        </w:rPr>
        <w:t xml:space="preserve">     </w:t>
      </w:r>
      <w:r w:rsidR="008B6BE8" w:rsidRPr="00253C96">
        <w:rPr>
          <w:rFonts w:ascii="Palatino Linotype" w:hAnsi="Palatino Linotype" w:cs="Arial"/>
          <w:b/>
          <w:bCs/>
          <w:i/>
          <w:sz w:val="22"/>
          <w:szCs w:val="22"/>
        </w:rPr>
        <w:t xml:space="preserve">      </w:t>
      </w:r>
      <w:r w:rsidR="00891D1B" w:rsidRPr="00253C96">
        <w:rPr>
          <w:rFonts w:ascii="Palatino Linotype" w:hAnsi="Palatino Linotype" w:cs="Arial"/>
          <w:b/>
          <w:bCs/>
          <w:i/>
          <w:sz w:val="22"/>
          <w:szCs w:val="22"/>
        </w:rPr>
        <w:t xml:space="preserve"> </w:t>
      </w:r>
      <w:r w:rsidR="00A2022C" w:rsidRPr="00253C96">
        <w:rPr>
          <w:rFonts w:ascii="Palatino Linotype" w:hAnsi="Palatino Linotype" w:cs="Arial"/>
          <w:b/>
          <w:bCs/>
          <w:i/>
          <w:sz w:val="22"/>
          <w:szCs w:val="22"/>
        </w:rPr>
        <w:t xml:space="preserve"> </w:t>
      </w:r>
      <w:r w:rsidR="00891D1B" w:rsidRPr="00253C96">
        <w:rPr>
          <w:rFonts w:ascii="Palatino Linotype" w:hAnsi="Palatino Linotype" w:cs="Arial"/>
          <w:b/>
          <w:bCs/>
          <w:i/>
          <w:sz w:val="22"/>
          <w:szCs w:val="22"/>
        </w:rPr>
        <w:t xml:space="preserve"> Z </w:t>
      </w:r>
      <w:r w:rsidR="00891D1B" w:rsidRPr="00253C96">
        <w:rPr>
          <w:rFonts w:ascii="Palatino Linotype" w:hAnsi="Palatino Linotype" w:cs="Arial"/>
          <w:b/>
          <w:bCs/>
          <w:i/>
          <w:color w:val="000000" w:themeColor="text1"/>
          <w:sz w:val="22"/>
          <w:szCs w:val="22"/>
        </w:rPr>
        <w:t>poważaniem,</w:t>
      </w:r>
      <w:r w:rsidR="00A2022C" w:rsidRPr="00253C96">
        <w:rPr>
          <w:rFonts w:hint="eastAsia"/>
          <w:b/>
          <w:bCs/>
          <w:color w:val="000000" w:themeColor="text1"/>
        </w:rPr>
        <w:t xml:space="preserve"> </w:t>
      </w:r>
    </w:p>
    <w:p w14:paraId="0047B76A" w14:textId="7D9F7A79" w:rsidR="00A2022C" w:rsidRDefault="00A2022C" w:rsidP="003772CC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/>
          <w:i/>
          <w:iCs/>
          <w:color w:val="000000" w:themeColor="text1"/>
        </w:rPr>
      </w:pPr>
      <w:r w:rsidRPr="005B36D9">
        <w:rPr>
          <w:i/>
          <w:iCs/>
          <w:color w:val="000000" w:themeColor="text1"/>
        </w:rPr>
        <w:t xml:space="preserve">                      </w:t>
      </w:r>
      <w:r w:rsidRPr="005B36D9">
        <w:rPr>
          <w:rFonts w:ascii="Palatino Linotype" w:hAnsi="Palatino Linotype"/>
          <w:i/>
          <w:iCs/>
          <w:color w:val="000000" w:themeColor="text1"/>
        </w:rPr>
        <w:t xml:space="preserve">Dyrektor </w:t>
      </w:r>
    </w:p>
    <w:p w14:paraId="6A2A720F" w14:textId="79669E42" w:rsidR="00816C3E" w:rsidRDefault="00816C3E" w:rsidP="003772CC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/>
          <w:i/>
          <w:iCs/>
          <w:color w:val="000000" w:themeColor="text1"/>
        </w:rPr>
      </w:pPr>
    </w:p>
    <w:p w14:paraId="70D250FF" w14:textId="4F7A2CC3" w:rsidR="00816C3E" w:rsidRDefault="00816C3E" w:rsidP="003772CC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/>
          <w:i/>
          <w:iCs/>
          <w:color w:val="000000" w:themeColor="text1"/>
        </w:rPr>
      </w:pPr>
    </w:p>
    <w:p w14:paraId="1D1424DC" w14:textId="77777777" w:rsidR="00816C3E" w:rsidRPr="005B36D9" w:rsidRDefault="00816C3E" w:rsidP="003772CC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/>
          <w:i/>
          <w:iCs/>
          <w:color w:val="000000" w:themeColor="text1"/>
        </w:rPr>
      </w:pPr>
    </w:p>
    <w:p w14:paraId="17BC6B5B" w14:textId="6756B9AD" w:rsidR="00A2022C" w:rsidRPr="005B36D9" w:rsidRDefault="00A2022C" w:rsidP="003772CC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 w:cs="Arial"/>
          <w:b/>
          <w:bCs/>
          <w:i/>
          <w:iCs/>
          <w:color w:val="000000" w:themeColor="text1"/>
          <w:sz w:val="22"/>
          <w:szCs w:val="22"/>
        </w:rPr>
      </w:pPr>
      <w:r w:rsidRPr="005B36D9">
        <w:rPr>
          <w:rFonts w:ascii="Palatino Linotype" w:hAnsi="Palatino Linotype"/>
          <w:i/>
          <w:iCs/>
          <w:color w:val="000000" w:themeColor="text1"/>
        </w:rPr>
        <w:t xml:space="preserve">                </w:t>
      </w:r>
      <w:r w:rsidRPr="005B36D9">
        <w:rPr>
          <w:rFonts w:ascii="Palatino Linotype" w:hAnsi="Palatino Linotype"/>
          <w:b/>
          <w:bCs/>
          <w:i/>
          <w:iCs/>
          <w:color w:val="000000" w:themeColor="text1"/>
        </w:rPr>
        <w:t xml:space="preserve">Jarosław Maroszek </w:t>
      </w:r>
    </w:p>
    <w:p w14:paraId="35D975C7" w14:textId="72881BAC" w:rsidR="00701A36" w:rsidRDefault="00701A36" w:rsidP="002E6BBA">
      <w:pPr>
        <w:rPr>
          <w:rFonts w:ascii="Palatino Linotype" w:hAnsi="Palatino Linotype"/>
          <w:i/>
          <w:iCs/>
          <w:sz w:val="20"/>
          <w:szCs w:val="20"/>
        </w:rPr>
      </w:pPr>
    </w:p>
    <w:p w14:paraId="6A9A8127" w14:textId="4459B61F" w:rsidR="00701A36" w:rsidRDefault="00701A36" w:rsidP="00945BBE">
      <w:pPr>
        <w:ind w:left="4820"/>
        <w:jc w:val="center"/>
        <w:rPr>
          <w:rFonts w:ascii="Palatino Linotype" w:hAnsi="Palatino Linotype"/>
          <w:i/>
          <w:iCs/>
          <w:sz w:val="20"/>
          <w:szCs w:val="20"/>
        </w:rPr>
      </w:pPr>
    </w:p>
    <w:p w14:paraId="73F72149" w14:textId="6AC4DF42" w:rsidR="00701A36" w:rsidRDefault="00701A36" w:rsidP="002E6BBA">
      <w:pPr>
        <w:rPr>
          <w:rFonts w:ascii="Palatino Linotype" w:hAnsi="Palatino Linotype"/>
          <w:i/>
          <w:iCs/>
          <w:sz w:val="20"/>
          <w:szCs w:val="20"/>
        </w:rPr>
      </w:pPr>
    </w:p>
    <w:sectPr w:rsidR="00701A36" w:rsidSect="00891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28" w:bottom="1134" w:left="1134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87BD6" w14:textId="77777777" w:rsidR="000B40A3" w:rsidRDefault="000B40A3">
      <w:r>
        <w:separator/>
      </w:r>
    </w:p>
  </w:endnote>
  <w:endnote w:type="continuationSeparator" w:id="0">
    <w:p w14:paraId="14F9319D" w14:textId="77777777" w:rsidR="000B40A3" w:rsidRDefault="000B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-Bold">
    <w:altName w:val="Palatino Linotype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ochi Mincho">
    <w:altName w:val="Times New Roman"/>
    <w:charset w:val="00"/>
    <w:family w:val="auto"/>
    <w:pitch w:val="variable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7340E600" w14:textId="77777777" w:rsidR="00E93E2E" w:rsidRDefault="0088172A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1BC47482" w14:textId="77777777" w:rsidR="00E93E2E" w:rsidRDefault="00E93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0F60" w14:textId="5D05B6A0" w:rsidR="00E93E2E" w:rsidRDefault="00E93E2E">
    <w:pPr>
      <w:pStyle w:val="Stopka"/>
      <w:jc w:val="center"/>
    </w:pPr>
  </w:p>
  <w:p w14:paraId="56709364" w14:textId="77777777" w:rsidR="00E93E2E" w:rsidRDefault="00E93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5EF0" w14:textId="77777777" w:rsidR="00E93E2E" w:rsidRDefault="00E93E2E" w:rsidP="004C0649">
    <w:pPr>
      <w:pStyle w:val="Stopka"/>
    </w:pPr>
  </w:p>
  <w:p w14:paraId="6E09DD53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0428" w14:textId="77777777" w:rsidR="000B40A3" w:rsidRDefault="000B40A3">
      <w:r>
        <w:separator/>
      </w:r>
    </w:p>
  </w:footnote>
  <w:footnote w:type="continuationSeparator" w:id="0">
    <w:p w14:paraId="3F755F69" w14:textId="77777777" w:rsidR="000B40A3" w:rsidRDefault="000B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9DDF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A9C5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43E3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8E4F10F" wp14:editId="1200A6BE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18CE3588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39E8629F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231C3ACA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0D0826BC" w14:textId="5F5FD5D3" w:rsidR="00EA400E" w:rsidRPr="000511DE" w:rsidRDefault="00FF6129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2" distB="4294967292" distL="114300" distR="114300" simplePos="0" relativeHeight="251658240" behindDoc="1" locked="0" layoutInCell="1" allowOverlap="1" wp14:anchorId="3E0975C7" wp14:editId="3A4E0D45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39658" id="Line 13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19D010E"/>
    <w:multiLevelType w:val="hybridMultilevel"/>
    <w:tmpl w:val="E16A431E"/>
    <w:lvl w:ilvl="0" w:tplc="2984204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D2DCA"/>
    <w:multiLevelType w:val="hybridMultilevel"/>
    <w:tmpl w:val="BF688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35350"/>
    <w:multiLevelType w:val="hybridMultilevel"/>
    <w:tmpl w:val="8BE0AD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C035D"/>
    <w:multiLevelType w:val="hybridMultilevel"/>
    <w:tmpl w:val="A5EA8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712A6"/>
    <w:multiLevelType w:val="hybridMultilevel"/>
    <w:tmpl w:val="4A7E1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4635B"/>
    <w:multiLevelType w:val="hybridMultilevel"/>
    <w:tmpl w:val="09066F0A"/>
    <w:lvl w:ilvl="0" w:tplc="339E7D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21D77"/>
    <w:multiLevelType w:val="hybridMultilevel"/>
    <w:tmpl w:val="BE845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E0C65"/>
    <w:multiLevelType w:val="hybridMultilevel"/>
    <w:tmpl w:val="CDFA7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363A6"/>
    <w:multiLevelType w:val="hybridMultilevel"/>
    <w:tmpl w:val="2D9E9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41109"/>
    <w:multiLevelType w:val="hybridMultilevel"/>
    <w:tmpl w:val="8A6CF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D7C1F"/>
    <w:multiLevelType w:val="hybridMultilevel"/>
    <w:tmpl w:val="40A68432"/>
    <w:lvl w:ilvl="0" w:tplc="B934AC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7944AE7"/>
    <w:multiLevelType w:val="hybridMultilevel"/>
    <w:tmpl w:val="782C8D5A"/>
    <w:lvl w:ilvl="0" w:tplc="EBFA7D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F136D"/>
    <w:multiLevelType w:val="hybridMultilevel"/>
    <w:tmpl w:val="D37AA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805E8"/>
    <w:multiLevelType w:val="hybridMultilevel"/>
    <w:tmpl w:val="88361954"/>
    <w:lvl w:ilvl="0" w:tplc="339E7D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75978"/>
    <w:multiLevelType w:val="hybridMultilevel"/>
    <w:tmpl w:val="F35E0ED2"/>
    <w:lvl w:ilvl="0" w:tplc="FAFA0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CA4F54"/>
    <w:multiLevelType w:val="hybridMultilevel"/>
    <w:tmpl w:val="76086FFC"/>
    <w:lvl w:ilvl="0" w:tplc="7EB8C0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72CD3"/>
    <w:multiLevelType w:val="hybridMultilevel"/>
    <w:tmpl w:val="BDA02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0"/>
  </w:num>
  <w:num w:numId="5">
    <w:abstractNumId w:val="15"/>
  </w:num>
  <w:num w:numId="6">
    <w:abstractNumId w:val="7"/>
  </w:num>
  <w:num w:numId="7">
    <w:abstractNumId w:val="18"/>
  </w:num>
  <w:num w:numId="8">
    <w:abstractNumId w:val="13"/>
  </w:num>
  <w:num w:numId="9">
    <w:abstractNumId w:val="5"/>
  </w:num>
  <w:num w:numId="10">
    <w:abstractNumId w:val="12"/>
  </w:num>
  <w:num w:numId="11">
    <w:abstractNumId w:val="2"/>
  </w:num>
  <w:num w:numId="12">
    <w:abstractNumId w:val="8"/>
  </w:num>
  <w:num w:numId="13">
    <w:abstractNumId w:val="14"/>
  </w:num>
  <w:num w:numId="14">
    <w:abstractNumId w:val="17"/>
  </w:num>
  <w:num w:numId="15">
    <w:abstractNumId w:val="9"/>
  </w:num>
  <w:num w:numId="16">
    <w:abstractNumId w:val="1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147C"/>
    <w:rsid w:val="00002A12"/>
    <w:rsid w:val="00002F1E"/>
    <w:rsid w:val="00003C12"/>
    <w:rsid w:val="000079AB"/>
    <w:rsid w:val="00012626"/>
    <w:rsid w:val="0001550D"/>
    <w:rsid w:val="00021C14"/>
    <w:rsid w:val="00027493"/>
    <w:rsid w:val="000319E6"/>
    <w:rsid w:val="0003293E"/>
    <w:rsid w:val="00034A40"/>
    <w:rsid w:val="00036DF6"/>
    <w:rsid w:val="0004059A"/>
    <w:rsid w:val="000410DF"/>
    <w:rsid w:val="00046125"/>
    <w:rsid w:val="00046989"/>
    <w:rsid w:val="00046F5E"/>
    <w:rsid w:val="00050617"/>
    <w:rsid w:val="000511DE"/>
    <w:rsid w:val="00052B18"/>
    <w:rsid w:val="00053642"/>
    <w:rsid w:val="00053943"/>
    <w:rsid w:val="00056C09"/>
    <w:rsid w:val="0005701C"/>
    <w:rsid w:val="0006681E"/>
    <w:rsid w:val="00070931"/>
    <w:rsid w:val="000715A0"/>
    <w:rsid w:val="000731B8"/>
    <w:rsid w:val="00082D72"/>
    <w:rsid w:val="00084D00"/>
    <w:rsid w:val="00087A1D"/>
    <w:rsid w:val="00091993"/>
    <w:rsid w:val="0009431F"/>
    <w:rsid w:val="00097833"/>
    <w:rsid w:val="000A4CA3"/>
    <w:rsid w:val="000B0301"/>
    <w:rsid w:val="000B3947"/>
    <w:rsid w:val="000B40A3"/>
    <w:rsid w:val="000B4CFB"/>
    <w:rsid w:val="000C14D0"/>
    <w:rsid w:val="000C233B"/>
    <w:rsid w:val="000C2855"/>
    <w:rsid w:val="000C43A7"/>
    <w:rsid w:val="000C4DCA"/>
    <w:rsid w:val="000C76B4"/>
    <w:rsid w:val="000D2CC1"/>
    <w:rsid w:val="000D4384"/>
    <w:rsid w:val="000D6AC7"/>
    <w:rsid w:val="000E068C"/>
    <w:rsid w:val="000E1035"/>
    <w:rsid w:val="000E3BAB"/>
    <w:rsid w:val="000E4D02"/>
    <w:rsid w:val="000E67A6"/>
    <w:rsid w:val="000F0003"/>
    <w:rsid w:val="000F122F"/>
    <w:rsid w:val="000F1438"/>
    <w:rsid w:val="000F1608"/>
    <w:rsid w:val="00103C64"/>
    <w:rsid w:val="00104CFB"/>
    <w:rsid w:val="001061C4"/>
    <w:rsid w:val="00107FE7"/>
    <w:rsid w:val="00111E88"/>
    <w:rsid w:val="00112016"/>
    <w:rsid w:val="001165DF"/>
    <w:rsid w:val="001168E6"/>
    <w:rsid w:val="00117B89"/>
    <w:rsid w:val="001201DE"/>
    <w:rsid w:val="0012289E"/>
    <w:rsid w:val="00122C60"/>
    <w:rsid w:val="0012493E"/>
    <w:rsid w:val="00125D73"/>
    <w:rsid w:val="00130B9A"/>
    <w:rsid w:val="00130BAE"/>
    <w:rsid w:val="00130EBD"/>
    <w:rsid w:val="001317BA"/>
    <w:rsid w:val="00133704"/>
    <w:rsid w:val="00143BD7"/>
    <w:rsid w:val="00147B0A"/>
    <w:rsid w:val="00150F77"/>
    <w:rsid w:val="00152F23"/>
    <w:rsid w:val="0015615C"/>
    <w:rsid w:val="001654C1"/>
    <w:rsid w:val="001659DA"/>
    <w:rsid w:val="00165B38"/>
    <w:rsid w:val="00170F92"/>
    <w:rsid w:val="00173F4F"/>
    <w:rsid w:val="0017450A"/>
    <w:rsid w:val="0017461A"/>
    <w:rsid w:val="001762AE"/>
    <w:rsid w:val="00176971"/>
    <w:rsid w:val="00180025"/>
    <w:rsid w:val="001822E8"/>
    <w:rsid w:val="00184515"/>
    <w:rsid w:val="00193002"/>
    <w:rsid w:val="001940A6"/>
    <w:rsid w:val="001951C5"/>
    <w:rsid w:val="001956A2"/>
    <w:rsid w:val="00196A68"/>
    <w:rsid w:val="00197356"/>
    <w:rsid w:val="001978CB"/>
    <w:rsid w:val="001A075D"/>
    <w:rsid w:val="001A5C12"/>
    <w:rsid w:val="001A66E4"/>
    <w:rsid w:val="001B2B39"/>
    <w:rsid w:val="001B5EFD"/>
    <w:rsid w:val="001C0CDD"/>
    <w:rsid w:val="001C110C"/>
    <w:rsid w:val="001C1BCA"/>
    <w:rsid w:val="001C7402"/>
    <w:rsid w:val="001D0E46"/>
    <w:rsid w:val="001D2058"/>
    <w:rsid w:val="001D3714"/>
    <w:rsid w:val="001D5EF0"/>
    <w:rsid w:val="001E015C"/>
    <w:rsid w:val="001E1D77"/>
    <w:rsid w:val="001E319B"/>
    <w:rsid w:val="001E4A35"/>
    <w:rsid w:val="001E5208"/>
    <w:rsid w:val="001E79DB"/>
    <w:rsid w:val="001E7FC9"/>
    <w:rsid w:val="001F35F4"/>
    <w:rsid w:val="001F73A4"/>
    <w:rsid w:val="00202A50"/>
    <w:rsid w:val="002068DD"/>
    <w:rsid w:val="002071A2"/>
    <w:rsid w:val="00207C96"/>
    <w:rsid w:val="0021432F"/>
    <w:rsid w:val="00225841"/>
    <w:rsid w:val="00226AAC"/>
    <w:rsid w:val="00226CCC"/>
    <w:rsid w:val="00230BF9"/>
    <w:rsid w:val="00230E4A"/>
    <w:rsid w:val="002330E2"/>
    <w:rsid w:val="00234322"/>
    <w:rsid w:val="002365B6"/>
    <w:rsid w:val="002418D3"/>
    <w:rsid w:val="00243D2A"/>
    <w:rsid w:val="0024593F"/>
    <w:rsid w:val="00247744"/>
    <w:rsid w:val="0025146E"/>
    <w:rsid w:val="00252976"/>
    <w:rsid w:val="00253C96"/>
    <w:rsid w:val="00254598"/>
    <w:rsid w:val="00254F3F"/>
    <w:rsid w:val="00255EF8"/>
    <w:rsid w:val="00261625"/>
    <w:rsid w:val="00261E79"/>
    <w:rsid w:val="002630D5"/>
    <w:rsid w:val="002636EE"/>
    <w:rsid w:val="00263828"/>
    <w:rsid w:val="002662D5"/>
    <w:rsid w:val="00273971"/>
    <w:rsid w:val="00274107"/>
    <w:rsid w:val="00277597"/>
    <w:rsid w:val="0028362F"/>
    <w:rsid w:val="00284193"/>
    <w:rsid w:val="0028613D"/>
    <w:rsid w:val="00293D68"/>
    <w:rsid w:val="00296F46"/>
    <w:rsid w:val="00297FDF"/>
    <w:rsid w:val="002A21F3"/>
    <w:rsid w:val="002A31C2"/>
    <w:rsid w:val="002A7336"/>
    <w:rsid w:val="002B33F2"/>
    <w:rsid w:val="002B4FF0"/>
    <w:rsid w:val="002C1E5E"/>
    <w:rsid w:val="002C51A4"/>
    <w:rsid w:val="002C6F3F"/>
    <w:rsid w:val="002D06E3"/>
    <w:rsid w:val="002D20E0"/>
    <w:rsid w:val="002D2BBD"/>
    <w:rsid w:val="002D6327"/>
    <w:rsid w:val="002E09E7"/>
    <w:rsid w:val="002E2897"/>
    <w:rsid w:val="002E3676"/>
    <w:rsid w:val="002E4441"/>
    <w:rsid w:val="002E630B"/>
    <w:rsid w:val="002E6BBA"/>
    <w:rsid w:val="002F09ED"/>
    <w:rsid w:val="002F419A"/>
    <w:rsid w:val="002F69D8"/>
    <w:rsid w:val="00301007"/>
    <w:rsid w:val="00301EB7"/>
    <w:rsid w:val="003029A7"/>
    <w:rsid w:val="003035DE"/>
    <w:rsid w:val="00305B06"/>
    <w:rsid w:val="00305CAD"/>
    <w:rsid w:val="00305E90"/>
    <w:rsid w:val="003067AD"/>
    <w:rsid w:val="00311D0C"/>
    <w:rsid w:val="0031573A"/>
    <w:rsid w:val="00315C3E"/>
    <w:rsid w:val="00320826"/>
    <w:rsid w:val="00323A13"/>
    <w:rsid w:val="003270BA"/>
    <w:rsid w:val="003272CD"/>
    <w:rsid w:val="00340181"/>
    <w:rsid w:val="003426ED"/>
    <w:rsid w:val="003451B9"/>
    <w:rsid w:val="00345FC4"/>
    <w:rsid w:val="003473F9"/>
    <w:rsid w:val="003512F1"/>
    <w:rsid w:val="003513F3"/>
    <w:rsid w:val="003525C4"/>
    <w:rsid w:val="00352D95"/>
    <w:rsid w:val="00352EF7"/>
    <w:rsid w:val="0036277F"/>
    <w:rsid w:val="00362D26"/>
    <w:rsid w:val="00363BAA"/>
    <w:rsid w:val="00364132"/>
    <w:rsid w:val="00367865"/>
    <w:rsid w:val="00370545"/>
    <w:rsid w:val="003717F1"/>
    <w:rsid w:val="00374702"/>
    <w:rsid w:val="0037519F"/>
    <w:rsid w:val="003767BF"/>
    <w:rsid w:val="003772CC"/>
    <w:rsid w:val="00377712"/>
    <w:rsid w:val="00377A1C"/>
    <w:rsid w:val="00381DDA"/>
    <w:rsid w:val="0039016B"/>
    <w:rsid w:val="00390401"/>
    <w:rsid w:val="003931FA"/>
    <w:rsid w:val="00394258"/>
    <w:rsid w:val="003A0BFA"/>
    <w:rsid w:val="003A22B2"/>
    <w:rsid w:val="003A3DFD"/>
    <w:rsid w:val="003A533C"/>
    <w:rsid w:val="003A69EA"/>
    <w:rsid w:val="003A7663"/>
    <w:rsid w:val="003B3BA8"/>
    <w:rsid w:val="003B42FC"/>
    <w:rsid w:val="003B57BC"/>
    <w:rsid w:val="003B5C2F"/>
    <w:rsid w:val="003B6243"/>
    <w:rsid w:val="003D0907"/>
    <w:rsid w:val="003D2B6A"/>
    <w:rsid w:val="003D3156"/>
    <w:rsid w:val="003D3A51"/>
    <w:rsid w:val="003D4870"/>
    <w:rsid w:val="003D70ED"/>
    <w:rsid w:val="003E0356"/>
    <w:rsid w:val="003E588F"/>
    <w:rsid w:val="00404B36"/>
    <w:rsid w:val="0041218C"/>
    <w:rsid w:val="00413B9D"/>
    <w:rsid w:val="00414D33"/>
    <w:rsid w:val="0042334C"/>
    <w:rsid w:val="00425F86"/>
    <w:rsid w:val="00427F03"/>
    <w:rsid w:val="00432616"/>
    <w:rsid w:val="0043407A"/>
    <w:rsid w:val="00434865"/>
    <w:rsid w:val="00436224"/>
    <w:rsid w:val="0043692D"/>
    <w:rsid w:val="00444230"/>
    <w:rsid w:val="004451BA"/>
    <w:rsid w:val="00445D6F"/>
    <w:rsid w:val="00446FC1"/>
    <w:rsid w:val="004504CC"/>
    <w:rsid w:val="0045301F"/>
    <w:rsid w:val="004531C0"/>
    <w:rsid w:val="0045489E"/>
    <w:rsid w:val="00456075"/>
    <w:rsid w:val="00456F35"/>
    <w:rsid w:val="004601BA"/>
    <w:rsid w:val="0046115E"/>
    <w:rsid w:val="00463142"/>
    <w:rsid w:val="00463E82"/>
    <w:rsid w:val="0046692D"/>
    <w:rsid w:val="00466AE9"/>
    <w:rsid w:val="0047128F"/>
    <w:rsid w:val="0047396C"/>
    <w:rsid w:val="004740A1"/>
    <w:rsid w:val="00484565"/>
    <w:rsid w:val="00485036"/>
    <w:rsid w:val="004851D2"/>
    <w:rsid w:val="0048799F"/>
    <w:rsid w:val="0049755C"/>
    <w:rsid w:val="004A330A"/>
    <w:rsid w:val="004A3448"/>
    <w:rsid w:val="004A68DD"/>
    <w:rsid w:val="004A735F"/>
    <w:rsid w:val="004A7B5C"/>
    <w:rsid w:val="004B1524"/>
    <w:rsid w:val="004B647E"/>
    <w:rsid w:val="004C0649"/>
    <w:rsid w:val="004C1133"/>
    <w:rsid w:val="004D318A"/>
    <w:rsid w:val="004E116E"/>
    <w:rsid w:val="004E1A18"/>
    <w:rsid w:val="004F1385"/>
    <w:rsid w:val="004F3EE2"/>
    <w:rsid w:val="004F71C7"/>
    <w:rsid w:val="004F7E6D"/>
    <w:rsid w:val="005003C3"/>
    <w:rsid w:val="00503341"/>
    <w:rsid w:val="0050628E"/>
    <w:rsid w:val="00512377"/>
    <w:rsid w:val="00514978"/>
    <w:rsid w:val="00514D13"/>
    <w:rsid w:val="005151B5"/>
    <w:rsid w:val="005151C5"/>
    <w:rsid w:val="005214B6"/>
    <w:rsid w:val="00521A62"/>
    <w:rsid w:val="005220CE"/>
    <w:rsid w:val="00531B3C"/>
    <w:rsid w:val="00532D0E"/>
    <w:rsid w:val="00534355"/>
    <w:rsid w:val="005353EA"/>
    <w:rsid w:val="00541033"/>
    <w:rsid w:val="0054117C"/>
    <w:rsid w:val="00541255"/>
    <w:rsid w:val="00543672"/>
    <w:rsid w:val="0054376C"/>
    <w:rsid w:val="0054426C"/>
    <w:rsid w:val="00546375"/>
    <w:rsid w:val="00546549"/>
    <w:rsid w:val="00546AB6"/>
    <w:rsid w:val="00551960"/>
    <w:rsid w:val="005528DD"/>
    <w:rsid w:val="0055335D"/>
    <w:rsid w:val="00553F09"/>
    <w:rsid w:val="00557072"/>
    <w:rsid w:val="00562052"/>
    <w:rsid w:val="00563B4F"/>
    <w:rsid w:val="00563F7C"/>
    <w:rsid w:val="00565552"/>
    <w:rsid w:val="005759D7"/>
    <w:rsid w:val="00582273"/>
    <w:rsid w:val="0058279F"/>
    <w:rsid w:val="005852E6"/>
    <w:rsid w:val="00590AAD"/>
    <w:rsid w:val="00596287"/>
    <w:rsid w:val="005963FC"/>
    <w:rsid w:val="005966F7"/>
    <w:rsid w:val="005A0BC4"/>
    <w:rsid w:val="005A17E9"/>
    <w:rsid w:val="005A7D15"/>
    <w:rsid w:val="005B2749"/>
    <w:rsid w:val="005B36D9"/>
    <w:rsid w:val="005B419D"/>
    <w:rsid w:val="005B5704"/>
    <w:rsid w:val="005B5C58"/>
    <w:rsid w:val="005B60DC"/>
    <w:rsid w:val="005B62F5"/>
    <w:rsid w:val="005B7880"/>
    <w:rsid w:val="005C0610"/>
    <w:rsid w:val="005C1468"/>
    <w:rsid w:val="005C3087"/>
    <w:rsid w:val="005C328C"/>
    <w:rsid w:val="005D1472"/>
    <w:rsid w:val="005D31A8"/>
    <w:rsid w:val="005D5689"/>
    <w:rsid w:val="005E2393"/>
    <w:rsid w:val="005E28E9"/>
    <w:rsid w:val="005F2B0F"/>
    <w:rsid w:val="005F454D"/>
    <w:rsid w:val="005F70C4"/>
    <w:rsid w:val="00600DF8"/>
    <w:rsid w:val="00602F25"/>
    <w:rsid w:val="006128BB"/>
    <w:rsid w:val="006156A7"/>
    <w:rsid w:val="00616FAB"/>
    <w:rsid w:val="00620B07"/>
    <w:rsid w:val="00621224"/>
    <w:rsid w:val="006222DE"/>
    <w:rsid w:val="00622ED6"/>
    <w:rsid w:val="00625C5B"/>
    <w:rsid w:val="00631723"/>
    <w:rsid w:val="006323A9"/>
    <w:rsid w:val="00635042"/>
    <w:rsid w:val="00635F49"/>
    <w:rsid w:val="006429BD"/>
    <w:rsid w:val="00654533"/>
    <w:rsid w:val="00657223"/>
    <w:rsid w:val="0066195B"/>
    <w:rsid w:val="0066738A"/>
    <w:rsid w:val="00667937"/>
    <w:rsid w:val="00667B41"/>
    <w:rsid w:val="00674488"/>
    <w:rsid w:val="00676A2A"/>
    <w:rsid w:val="00677A20"/>
    <w:rsid w:val="00681335"/>
    <w:rsid w:val="00681496"/>
    <w:rsid w:val="00682CC4"/>
    <w:rsid w:val="0068500C"/>
    <w:rsid w:val="00685BB4"/>
    <w:rsid w:val="00693AE9"/>
    <w:rsid w:val="006A075D"/>
    <w:rsid w:val="006A1B16"/>
    <w:rsid w:val="006A4A71"/>
    <w:rsid w:val="006A4C57"/>
    <w:rsid w:val="006B0171"/>
    <w:rsid w:val="006B4C84"/>
    <w:rsid w:val="006C04A6"/>
    <w:rsid w:val="006C1B1D"/>
    <w:rsid w:val="006C1D93"/>
    <w:rsid w:val="006C3714"/>
    <w:rsid w:val="006C3AE4"/>
    <w:rsid w:val="006C4E28"/>
    <w:rsid w:val="006D2FAA"/>
    <w:rsid w:val="006D6F98"/>
    <w:rsid w:val="006D705A"/>
    <w:rsid w:val="006E3AB6"/>
    <w:rsid w:val="006E5C32"/>
    <w:rsid w:val="006E73CA"/>
    <w:rsid w:val="006F055B"/>
    <w:rsid w:val="006F2169"/>
    <w:rsid w:val="007007C0"/>
    <w:rsid w:val="00701A36"/>
    <w:rsid w:val="00704604"/>
    <w:rsid w:val="00707DB8"/>
    <w:rsid w:val="00707FEE"/>
    <w:rsid w:val="007113AA"/>
    <w:rsid w:val="00711C80"/>
    <w:rsid w:val="00712FC7"/>
    <w:rsid w:val="0071330C"/>
    <w:rsid w:val="00716AEA"/>
    <w:rsid w:val="00723D66"/>
    <w:rsid w:val="00724531"/>
    <w:rsid w:val="00725264"/>
    <w:rsid w:val="00725D81"/>
    <w:rsid w:val="00726A64"/>
    <w:rsid w:val="00730654"/>
    <w:rsid w:val="00736E5D"/>
    <w:rsid w:val="00744FE7"/>
    <w:rsid w:val="00750547"/>
    <w:rsid w:val="00751629"/>
    <w:rsid w:val="00753770"/>
    <w:rsid w:val="007579B7"/>
    <w:rsid w:val="00772F5F"/>
    <w:rsid w:val="007846C5"/>
    <w:rsid w:val="00787E20"/>
    <w:rsid w:val="007940D7"/>
    <w:rsid w:val="00795076"/>
    <w:rsid w:val="00796117"/>
    <w:rsid w:val="00797C77"/>
    <w:rsid w:val="007A36B9"/>
    <w:rsid w:val="007A557F"/>
    <w:rsid w:val="007B57F6"/>
    <w:rsid w:val="007C1858"/>
    <w:rsid w:val="007C1B70"/>
    <w:rsid w:val="007C617B"/>
    <w:rsid w:val="007C725F"/>
    <w:rsid w:val="007D3784"/>
    <w:rsid w:val="007D4FF8"/>
    <w:rsid w:val="007D7934"/>
    <w:rsid w:val="007E0747"/>
    <w:rsid w:val="007E30D8"/>
    <w:rsid w:val="007E4496"/>
    <w:rsid w:val="007E47A2"/>
    <w:rsid w:val="007E7E54"/>
    <w:rsid w:val="007F1D06"/>
    <w:rsid w:val="007F3041"/>
    <w:rsid w:val="007F41A9"/>
    <w:rsid w:val="007F41D7"/>
    <w:rsid w:val="007F451E"/>
    <w:rsid w:val="007F465A"/>
    <w:rsid w:val="007F6E12"/>
    <w:rsid w:val="00811118"/>
    <w:rsid w:val="00813254"/>
    <w:rsid w:val="00815AA6"/>
    <w:rsid w:val="00816C3E"/>
    <w:rsid w:val="008178C3"/>
    <w:rsid w:val="00821392"/>
    <w:rsid w:val="008234D1"/>
    <w:rsid w:val="00823EF2"/>
    <w:rsid w:val="008241E6"/>
    <w:rsid w:val="00824810"/>
    <w:rsid w:val="008274DB"/>
    <w:rsid w:val="00831C50"/>
    <w:rsid w:val="008321C5"/>
    <w:rsid w:val="00834030"/>
    <w:rsid w:val="00834C86"/>
    <w:rsid w:val="00841F83"/>
    <w:rsid w:val="0084375D"/>
    <w:rsid w:val="00844807"/>
    <w:rsid w:val="008630E0"/>
    <w:rsid w:val="00874F29"/>
    <w:rsid w:val="00881626"/>
    <w:rsid w:val="0088172A"/>
    <w:rsid w:val="00884279"/>
    <w:rsid w:val="008905ED"/>
    <w:rsid w:val="00891D1B"/>
    <w:rsid w:val="00892563"/>
    <w:rsid w:val="00896F73"/>
    <w:rsid w:val="008A1D6C"/>
    <w:rsid w:val="008A27C9"/>
    <w:rsid w:val="008A33A2"/>
    <w:rsid w:val="008A35B6"/>
    <w:rsid w:val="008A6607"/>
    <w:rsid w:val="008A7643"/>
    <w:rsid w:val="008B148D"/>
    <w:rsid w:val="008B152F"/>
    <w:rsid w:val="008B27E0"/>
    <w:rsid w:val="008B5AA0"/>
    <w:rsid w:val="008B5AA4"/>
    <w:rsid w:val="008B6BE8"/>
    <w:rsid w:val="008C0457"/>
    <w:rsid w:val="008C15C8"/>
    <w:rsid w:val="008C25D3"/>
    <w:rsid w:val="008C2C57"/>
    <w:rsid w:val="008C3241"/>
    <w:rsid w:val="008D2540"/>
    <w:rsid w:val="008D3524"/>
    <w:rsid w:val="008D5A58"/>
    <w:rsid w:val="008D7507"/>
    <w:rsid w:val="008E13EA"/>
    <w:rsid w:val="008E1FFA"/>
    <w:rsid w:val="008E2DED"/>
    <w:rsid w:val="008E63D8"/>
    <w:rsid w:val="008E7FDA"/>
    <w:rsid w:val="008F06FB"/>
    <w:rsid w:val="008F087E"/>
    <w:rsid w:val="008F1607"/>
    <w:rsid w:val="008F1C3F"/>
    <w:rsid w:val="008F24F1"/>
    <w:rsid w:val="008F2644"/>
    <w:rsid w:val="008F3732"/>
    <w:rsid w:val="008F45B0"/>
    <w:rsid w:val="008F4C7E"/>
    <w:rsid w:val="008F778E"/>
    <w:rsid w:val="0091014F"/>
    <w:rsid w:val="00914B43"/>
    <w:rsid w:val="00914D98"/>
    <w:rsid w:val="00916A46"/>
    <w:rsid w:val="0091713F"/>
    <w:rsid w:val="00920D2E"/>
    <w:rsid w:val="00921C75"/>
    <w:rsid w:val="00921FE6"/>
    <w:rsid w:val="00922587"/>
    <w:rsid w:val="00924951"/>
    <w:rsid w:val="00930D6F"/>
    <w:rsid w:val="00930E75"/>
    <w:rsid w:val="00930EFF"/>
    <w:rsid w:val="00931CE6"/>
    <w:rsid w:val="00931DFD"/>
    <w:rsid w:val="009355F7"/>
    <w:rsid w:val="00940025"/>
    <w:rsid w:val="00940D83"/>
    <w:rsid w:val="0094199B"/>
    <w:rsid w:val="00945BBE"/>
    <w:rsid w:val="00946E1E"/>
    <w:rsid w:val="009538C8"/>
    <w:rsid w:val="00960F19"/>
    <w:rsid w:val="00960F69"/>
    <w:rsid w:val="0096160C"/>
    <w:rsid w:val="00961F47"/>
    <w:rsid w:val="00961FB8"/>
    <w:rsid w:val="009650B5"/>
    <w:rsid w:val="00965FCC"/>
    <w:rsid w:val="00970E5E"/>
    <w:rsid w:val="0097267F"/>
    <w:rsid w:val="00972726"/>
    <w:rsid w:val="00976B9F"/>
    <w:rsid w:val="0097712B"/>
    <w:rsid w:val="009824DE"/>
    <w:rsid w:val="0098320B"/>
    <w:rsid w:val="00990305"/>
    <w:rsid w:val="00990383"/>
    <w:rsid w:val="00990706"/>
    <w:rsid w:val="009935BA"/>
    <w:rsid w:val="00993DC4"/>
    <w:rsid w:val="009952C0"/>
    <w:rsid w:val="00997FD5"/>
    <w:rsid w:val="009A3BF9"/>
    <w:rsid w:val="009A4145"/>
    <w:rsid w:val="009A4787"/>
    <w:rsid w:val="009A5379"/>
    <w:rsid w:val="009A72A2"/>
    <w:rsid w:val="009B210A"/>
    <w:rsid w:val="009C6615"/>
    <w:rsid w:val="009C6783"/>
    <w:rsid w:val="009C729A"/>
    <w:rsid w:val="009D078D"/>
    <w:rsid w:val="009D5426"/>
    <w:rsid w:val="009D67AC"/>
    <w:rsid w:val="009E1C60"/>
    <w:rsid w:val="009E419F"/>
    <w:rsid w:val="009E5A59"/>
    <w:rsid w:val="009E6C70"/>
    <w:rsid w:val="009E762B"/>
    <w:rsid w:val="009F1FEB"/>
    <w:rsid w:val="009F4B15"/>
    <w:rsid w:val="00A000C6"/>
    <w:rsid w:val="00A0326A"/>
    <w:rsid w:val="00A03EBA"/>
    <w:rsid w:val="00A144FC"/>
    <w:rsid w:val="00A15C95"/>
    <w:rsid w:val="00A168BC"/>
    <w:rsid w:val="00A16AB2"/>
    <w:rsid w:val="00A2022C"/>
    <w:rsid w:val="00A20BAC"/>
    <w:rsid w:val="00A21797"/>
    <w:rsid w:val="00A22321"/>
    <w:rsid w:val="00A248D0"/>
    <w:rsid w:val="00A25948"/>
    <w:rsid w:val="00A32BEB"/>
    <w:rsid w:val="00A36972"/>
    <w:rsid w:val="00A37655"/>
    <w:rsid w:val="00A41EDD"/>
    <w:rsid w:val="00A437F6"/>
    <w:rsid w:val="00A46D82"/>
    <w:rsid w:val="00A474D3"/>
    <w:rsid w:val="00A53819"/>
    <w:rsid w:val="00A53E33"/>
    <w:rsid w:val="00A546E7"/>
    <w:rsid w:val="00A5561C"/>
    <w:rsid w:val="00A56C54"/>
    <w:rsid w:val="00A570EC"/>
    <w:rsid w:val="00A61E3C"/>
    <w:rsid w:val="00A64BB4"/>
    <w:rsid w:val="00A66576"/>
    <w:rsid w:val="00A674A1"/>
    <w:rsid w:val="00A67CFE"/>
    <w:rsid w:val="00A702E9"/>
    <w:rsid w:val="00A73118"/>
    <w:rsid w:val="00A733D1"/>
    <w:rsid w:val="00A7364E"/>
    <w:rsid w:val="00A74937"/>
    <w:rsid w:val="00A75F0E"/>
    <w:rsid w:val="00A76823"/>
    <w:rsid w:val="00A776B5"/>
    <w:rsid w:val="00A7779A"/>
    <w:rsid w:val="00A83040"/>
    <w:rsid w:val="00A83B3B"/>
    <w:rsid w:val="00A8532A"/>
    <w:rsid w:val="00A939E1"/>
    <w:rsid w:val="00A96E1B"/>
    <w:rsid w:val="00AA10FE"/>
    <w:rsid w:val="00AA364E"/>
    <w:rsid w:val="00AA4943"/>
    <w:rsid w:val="00AA5B9D"/>
    <w:rsid w:val="00AA5DD9"/>
    <w:rsid w:val="00AA6154"/>
    <w:rsid w:val="00AA75C0"/>
    <w:rsid w:val="00AB0937"/>
    <w:rsid w:val="00AB3BAA"/>
    <w:rsid w:val="00AB54FD"/>
    <w:rsid w:val="00AC1F62"/>
    <w:rsid w:val="00AC32CA"/>
    <w:rsid w:val="00AC53A6"/>
    <w:rsid w:val="00AC6C7D"/>
    <w:rsid w:val="00AD1CE5"/>
    <w:rsid w:val="00AD5D60"/>
    <w:rsid w:val="00AD6116"/>
    <w:rsid w:val="00AE06A4"/>
    <w:rsid w:val="00AE4B19"/>
    <w:rsid w:val="00AE5472"/>
    <w:rsid w:val="00AF6269"/>
    <w:rsid w:val="00B041FC"/>
    <w:rsid w:val="00B05534"/>
    <w:rsid w:val="00B07EC1"/>
    <w:rsid w:val="00B1339A"/>
    <w:rsid w:val="00B14FDA"/>
    <w:rsid w:val="00B2116C"/>
    <w:rsid w:val="00B212D1"/>
    <w:rsid w:val="00B21ED6"/>
    <w:rsid w:val="00B22304"/>
    <w:rsid w:val="00B242B6"/>
    <w:rsid w:val="00B242CC"/>
    <w:rsid w:val="00B24391"/>
    <w:rsid w:val="00B262F9"/>
    <w:rsid w:val="00B311D9"/>
    <w:rsid w:val="00B315BE"/>
    <w:rsid w:val="00B318D0"/>
    <w:rsid w:val="00B41846"/>
    <w:rsid w:val="00B41CE2"/>
    <w:rsid w:val="00B42B1F"/>
    <w:rsid w:val="00B47460"/>
    <w:rsid w:val="00B50A9E"/>
    <w:rsid w:val="00B519F9"/>
    <w:rsid w:val="00B51C39"/>
    <w:rsid w:val="00B52DBB"/>
    <w:rsid w:val="00B54222"/>
    <w:rsid w:val="00B57815"/>
    <w:rsid w:val="00B60C8E"/>
    <w:rsid w:val="00B61918"/>
    <w:rsid w:val="00B65ED8"/>
    <w:rsid w:val="00B65F6D"/>
    <w:rsid w:val="00B66C2A"/>
    <w:rsid w:val="00B66F11"/>
    <w:rsid w:val="00B72AFF"/>
    <w:rsid w:val="00B73874"/>
    <w:rsid w:val="00B74E5E"/>
    <w:rsid w:val="00B77FB4"/>
    <w:rsid w:val="00B80868"/>
    <w:rsid w:val="00B82B17"/>
    <w:rsid w:val="00B84359"/>
    <w:rsid w:val="00B915A0"/>
    <w:rsid w:val="00B92E8D"/>
    <w:rsid w:val="00B9484F"/>
    <w:rsid w:val="00B9768B"/>
    <w:rsid w:val="00BA08F8"/>
    <w:rsid w:val="00BA707E"/>
    <w:rsid w:val="00BB146E"/>
    <w:rsid w:val="00BB2FDF"/>
    <w:rsid w:val="00BB3976"/>
    <w:rsid w:val="00BB39F5"/>
    <w:rsid w:val="00BB546F"/>
    <w:rsid w:val="00BB58F9"/>
    <w:rsid w:val="00BC1349"/>
    <w:rsid w:val="00BC4E2A"/>
    <w:rsid w:val="00BC7612"/>
    <w:rsid w:val="00BD0DC0"/>
    <w:rsid w:val="00BD4434"/>
    <w:rsid w:val="00BD5B51"/>
    <w:rsid w:val="00BE4F3E"/>
    <w:rsid w:val="00BE6BF9"/>
    <w:rsid w:val="00BE7356"/>
    <w:rsid w:val="00BF044E"/>
    <w:rsid w:val="00BF249C"/>
    <w:rsid w:val="00BF2C00"/>
    <w:rsid w:val="00BF3114"/>
    <w:rsid w:val="00BF4018"/>
    <w:rsid w:val="00C004AE"/>
    <w:rsid w:val="00C01AB1"/>
    <w:rsid w:val="00C03529"/>
    <w:rsid w:val="00C10156"/>
    <w:rsid w:val="00C16EEF"/>
    <w:rsid w:val="00C16F62"/>
    <w:rsid w:val="00C174A7"/>
    <w:rsid w:val="00C2037B"/>
    <w:rsid w:val="00C239ED"/>
    <w:rsid w:val="00C23F2D"/>
    <w:rsid w:val="00C3092C"/>
    <w:rsid w:val="00C456A4"/>
    <w:rsid w:val="00C518E4"/>
    <w:rsid w:val="00C52A9B"/>
    <w:rsid w:val="00C54549"/>
    <w:rsid w:val="00C547EA"/>
    <w:rsid w:val="00C5612F"/>
    <w:rsid w:val="00C5618E"/>
    <w:rsid w:val="00C6196A"/>
    <w:rsid w:val="00C63E06"/>
    <w:rsid w:val="00C67557"/>
    <w:rsid w:val="00C7651C"/>
    <w:rsid w:val="00C76993"/>
    <w:rsid w:val="00C81627"/>
    <w:rsid w:val="00C82B96"/>
    <w:rsid w:val="00C83967"/>
    <w:rsid w:val="00C84B41"/>
    <w:rsid w:val="00C86931"/>
    <w:rsid w:val="00C9159D"/>
    <w:rsid w:val="00C933F5"/>
    <w:rsid w:val="00C93777"/>
    <w:rsid w:val="00C93C44"/>
    <w:rsid w:val="00C94280"/>
    <w:rsid w:val="00C94DB9"/>
    <w:rsid w:val="00C96570"/>
    <w:rsid w:val="00CA1B06"/>
    <w:rsid w:val="00CA1EBC"/>
    <w:rsid w:val="00CA501A"/>
    <w:rsid w:val="00CA7263"/>
    <w:rsid w:val="00CB2DB6"/>
    <w:rsid w:val="00CB31F7"/>
    <w:rsid w:val="00CB38B2"/>
    <w:rsid w:val="00CC0706"/>
    <w:rsid w:val="00CC16E7"/>
    <w:rsid w:val="00CC31A4"/>
    <w:rsid w:val="00CC393B"/>
    <w:rsid w:val="00CC7F58"/>
    <w:rsid w:val="00CD10FC"/>
    <w:rsid w:val="00CD463D"/>
    <w:rsid w:val="00CD63E2"/>
    <w:rsid w:val="00CE177A"/>
    <w:rsid w:val="00CE1DEA"/>
    <w:rsid w:val="00CF0BE6"/>
    <w:rsid w:val="00CF5405"/>
    <w:rsid w:val="00CF724B"/>
    <w:rsid w:val="00CF7B19"/>
    <w:rsid w:val="00D02919"/>
    <w:rsid w:val="00D04158"/>
    <w:rsid w:val="00D0762E"/>
    <w:rsid w:val="00D16B91"/>
    <w:rsid w:val="00D26B78"/>
    <w:rsid w:val="00D30DB7"/>
    <w:rsid w:val="00D31056"/>
    <w:rsid w:val="00D34505"/>
    <w:rsid w:val="00D34DC4"/>
    <w:rsid w:val="00D41C43"/>
    <w:rsid w:val="00D447F6"/>
    <w:rsid w:val="00D47F11"/>
    <w:rsid w:val="00D566F9"/>
    <w:rsid w:val="00D574FE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804FF"/>
    <w:rsid w:val="00D83770"/>
    <w:rsid w:val="00D8465E"/>
    <w:rsid w:val="00D85EC3"/>
    <w:rsid w:val="00D87C91"/>
    <w:rsid w:val="00D9074C"/>
    <w:rsid w:val="00D93F13"/>
    <w:rsid w:val="00D950C5"/>
    <w:rsid w:val="00DA21D0"/>
    <w:rsid w:val="00DB0AF6"/>
    <w:rsid w:val="00DB7E45"/>
    <w:rsid w:val="00DC0A88"/>
    <w:rsid w:val="00DC4623"/>
    <w:rsid w:val="00DC6AA8"/>
    <w:rsid w:val="00DC730C"/>
    <w:rsid w:val="00DD1802"/>
    <w:rsid w:val="00DD334C"/>
    <w:rsid w:val="00DD3386"/>
    <w:rsid w:val="00DD37BA"/>
    <w:rsid w:val="00DD3DA9"/>
    <w:rsid w:val="00DD44B4"/>
    <w:rsid w:val="00DD5C56"/>
    <w:rsid w:val="00DD6E9A"/>
    <w:rsid w:val="00DD7418"/>
    <w:rsid w:val="00DE1F73"/>
    <w:rsid w:val="00DE3680"/>
    <w:rsid w:val="00DE40B0"/>
    <w:rsid w:val="00DE4B9E"/>
    <w:rsid w:val="00DE5161"/>
    <w:rsid w:val="00DE773E"/>
    <w:rsid w:val="00DF155F"/>
    <w:rsid w:val="00DF4EC9"/>
    <w:rsid w:val="00E04E35"/>
    <w:rsid w:val="00E10318"/>
    <w:rsid w:val="00E14C71"/>
    <w:rsid w:val="00E17132"/>
    <w:rsid w:val="00E21ACC"/>
    <w:rsid w:val="00E2634D"/>
    <w:rsid w:val="00E26491"/>
    <w:rsid w:val="00E26C15"/>
    <w:rsid w:val="00E27FA2"/>
    <w:rsid w:val="00E30226"/>
    <w:rsid w:val="00E32436"/>
    <w:rsid w:val="00E35E25"/>
    <w:rsid w:val="00E37F6F"/>
    <w:rsid w:val="00E41380"/>
    <w:rsid w:val="00E41737"/>
    <w:rsid w:val="00E417D7"/>
    <w:rsid w:val="00E41E15"/>
    <w:rsid w:val="00E43C33"/>
    <w:rsid w:val="00E44402"/>
    <w:rsid w:val="00E45D97"/>
    <w:rsid w:val="00E4657C"/>
    <w:rsid w:val="00E51196"/>
    <w:rsid w:val="00E52413"/>
    <w:rsid w:val="00E52870"/>
    <w:rsid w:val="00E5622B"/>
    <w:rsid w:val="00E602AE"/>
    <w:rsid w:val="00E61693"/>
    <w:rsid w:val="00E62684"/>
    <w:rsid w:val="00E76562"/>
    <w:rsid w:val="00E775D9"/>
    <w:rsid w:val="00E81608"/>
    <w:rsid w:val="00E82786"/>
    <w:rsid w:val="00E83865"/>
    <w:rsid w:val="00E84D60"/>
    <w:rsid w:val="00E86163"/>
    <w:rsid w:val="00E86DD7"/>
    <w:rsid w:val="00E911BC"/>
    <w:rsid w:val="00E93E2E"/>
    <w:rsid w:val="00E97630"/>
    <w:rsid w:val="00EA400E"/>
    <w:rsid w:val="00EA5FDC"/>
    <w:rsid w:val="00EB288E"/>
    <w:rsid w:val="00EB2B26"/>
    <w:rsid w:val="00EC4FA1"/>
    <w:rsid w:val="00EC6FDF"/>
    <w:rsid w:val="00ED1C91"/>
    <w:rsid w:val="00ED741A"/>
    <w:rsid w:val="00EE3E19"/>
    <w:rsid w:val="00EE4063"/>
    <w:rsid w:val="00EE49AE"/>
    <w:rsid w:val="00EE61EF"/>
    <w:rsid w:val="00EE6CF3"/>
    <w:rsid w:val="00EF16BB"/>
    <w:rsid w:val="00EF6ADB"/>
    <w:rsid w:val="00EF6FB5"/>
    <w:rsid w:val="00EF7989"/>
    <w:rsid w:val="00EF7D64"/>
    <w:rsid w:val="00F0212E"/>
    <w:rsid w:val="00F02AE4"/>
    <w:rsid w:val="00F0474E"/>
    <w:rsid w:val="00F06316"/>
    <w:rsid w:val="00F071EB"/>
    <w:rsid w:val="00F1109C"/>
    <w:rsid w:val="00F11AD2"/>
    <w:rsid w:val="00F1231E"/>
    <w:rsid w:val="00F135E8"/>
    <w:rsid w:val="00F13F68"/>
    <w:rsid w:val="00F140FB"/>
    <w:rsid w:val="00F14B18"/>
    <w:rsid w:val="00F151CA"/>
    <w:rsid w:val="00F179B3"/>
    <w:rsid w:val="00F20D82"/>
    <w:rsid w:val="00F2258B"/>
    <w:rsid w:val="00F22696"/>
    <w:rsid w:val="00F24F31"/>
    <w:rsid w:val="00F26CF8"/>
    <w:rsid w:val="00F27413"/>
    <w:rsid w:val="00F27B60"/>
    <w:rsid w:val="00F318F0"/>
    <w:rsid w:val="00F31B2D"/>
    <w:rsid w:val="00F33B4D"/>
    <w:rsid w:val="00F344FE"/>
    <w:rsid w:val="00F3627E"/>
    <w:rsid w:val="00F3717E"/>
    <w:rsid w:val="00F37DBC"/>
    <w:rsid w:val="00F446AE"/>
    <w:rsid w:val="00F46D4E"/>
    <w:rsid w:val="00F47D8F"/>
    <w:rsid w:val="00F47E64"/>
    <w:rsid w:val="00F52C44"/>
    <w:rsid w:val="00F53929"/>
    <w:rsid w:val="00F62861"/>
    <w:rsid w:val="00F6344C"/>
    <w:rsid w:val="00F636A5"/>
    <w:rsid w:val="00F64AEC"/>
    <w:rsid w:val="00F66B10"/>
    <w:rsid w:val="00F66EC5"/>
    <w:rsid w:val="00F706D5"/>
    <w:rsid w:val="00F7198A"/>
    <w:rsid w:val="00F739C5"/>
    <w:rsid w:val="00F7673D"/>
    <w:rsid w:val="00F774D1"/>
    <w:rsid w:val="00F8083C"/>
    <w:rsid w:val="00F825EA"/>
    <w:rsid w:val="00F82CE5"/>
    <w:rsid w:val="00F82E0E"/>
    <w:rsid w:val="00F842A3"/>
    <w:rsid w:val="00F85DDB"/>
    <w:rsid w:val="00F9018A"/>
    <w:rsid w:val="00F92A3B"/>
    <w:rsid w:val="00F951E4"/>
    <w:rsid w:val="00F9524A"/>
    <w:rsid w:val="00F95B2C"/>
    <w:rsid w:val="00F95F2D"/>
    <w:rsid w:val="00F976FB"/>
    <w:rsid w:val="00FA4186"/>
    <w:rsid w:val="00FA5E56"/>
    <w:rsid w:val="00FB020C"/>
    <w:rsid w:val="00FB1303"/>
    <w:rsid w:val="00FB4115"/>
    <w:rsid w:val="00FB5E41"/>
    <w:rsid w:val="00FB6B15"/>
    <w:rsid w:val="00FC0250"/>
    <w:rsid w:val="00FC267E"/>
    <w:rsid w:val="00FC4AA5"/>
    <w:rsid w:val="00FD1601"/>
    <w:rsid w:val="00FD28FD"/>
    <w:rsid w:val="00FD6B9F"/>
    <w:rsid w:val="00FD7951"/>
    <w:rsid w:val="00FE2D17"/>
    <w:rsid w:val="00FE3B96"/>
    <w:rsid w:val="00FE756A"/>
    <w:rsid w:val="00FE75C1"/>
    <w:rsid w:val="00FF4374"/>
    <w:rsid w:val="00FF6129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oNotEmbedSmartTags/>
  <w:decimalSymbol w:val=","/>
  <w:listSeparator w:val=";"/>
  <w14:docId w14:val="4CE22C43"/>
  <w15:docId w15:val="{999C656C-B42D-4C70-A438-A2626D15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BC4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2BEB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basedOn w:val="Normalny"/>
    <w:link w:val="Nagwek3Znak"/>
    <w:uiPriority w:val="9"/>
    <w:qFormat/>
    <w:rsid w:val="001E7FC9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82273"/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fr40">
    <w:name w:val="fr4"/>
    <w:basedOn w:val="Normalny"/>
    <w:rsid w:val="006156A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156A7"/>
    <w:rPr>
      <w:b/>
      <w:bCs/>
    </w:rPr>
  </w:style>
  <w:style w:type="paragraph" w:customStyle="1" w:styleId="pkt">
    <w:name w:val="pkt"/>
    <w:basedOn w:val="Normalny"/>
    <w:rsid w:val="00891D1B"/>
    <w:pPr>
      <w:widowControl/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E7FC9"/>
    <w:rPr>
      <w:rFonts w:eastAsia="Times New Roman"/>
      <w:b/>
      <w:bCs/>
      <w:sz w:val="27"/>
      <w:szCs w:val="27"/>
    </w:rPr>
  </w:style>
  <w:style w:type="character" w:customStyle="1" w:styleId="fontstyle01">
    <w:name w:val="fontstyle01"/>
    <w:basedOn w:val="Domylnaczcionkaakapitu"/>
    <w:rsid w:val="00117B89"/>
    <w:rPr>
      <w:rFonts w:ascii="PalatinoLinotype-Bold" w:hAnsi="PalatinoLinotype-Bold" w:hint="default"/>
      <w:b/>
      <w:bCs/>
      <w:i w:val="0"/>
      <w:iCs w:val="0"/>
      <w:color w:val="000000"/>
      <w:sz w:val="22"/>
      <w:szCs w:val="22"/>
    </w:rPr>
  </w:style>
  <w:style w:type="character" w:customStyle="1" w:styleId="conversation-mail">
    <w:name w:val="conversation-mail"/>
    <w:basedOn w:val="Domylnaczcionkaakapitu"/>
    <w:rsid w:val="00390401"/>
  </w:style>
  <w:style w:type="character" w:customStyle="1" w:styleId="conversation-time">
    <w:name w:val="conversation-time"/>
    <w:basedOn w:val="Domylnaczcionkaakapitu"/>
    <w:rsid w:val="0039040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32BEB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customStyle="1" w:styleId="paragraph">
    <w:name w:val="paragraph"/>
    <w:basedOn w:val="Normalny"/>
    <w:rsid w:val="00AF6269"/>
    <w:pPr>
      <w:widowControl/>
      <w:suppressAutoHyphens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spellingerror">
    <w:name w:val="spellingerror"/>
    <w:basedOn w:val="Domylnaczcionkaakapitu"/>
    <w:rsid w:val="00AF6269"/>
  </w:style>
  <w:style w:type="character" w:customStyle="1" w:styleId="normaltextrun1">
    <w:name w:val="normaltextrun1"/>
    <w:basedOn w:val="Domylnaczcionkaakapitu"/>
    <w:rsid w:val="00AF6269"/>
  </w:style>
  <w:style w:type="character" w:customStyle="1" w:styleId="eop">
    <w:name w:val="eop"/>
    <w:basedOn w:val="Domylnaczcionkaakapitu"/>
    <w:rsid w:val="00AF6269"/>
  </w:style>
  <w:style w:type="paragraph" w:styleId="Zwykytekst">
    <w:name w:val="Plain Text"/>
    <w:basedOn w:val="Normalny"/>
    <w:link w:val="ZwykytekstZnak"/>
    <w:uiPriority w:val="99"/>
    <w:unhideWhenUsed/>
    <w:rsid w:val="00960F19"/>
    <w:pPr>
      <w:widowControl/>
      <w:suppressAutoHyphens w:val="0"/>
    </w:pPr>
    <w:rPr>
      <w:rFonts w:ascii="Calibri" w:eastAsia="Calibri" w:hAnsi="Calibri" w:cs="Consolas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0F19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5509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36337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190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2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3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9BBB-E2C9-4ED5-98C5-DECAAFA3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629</TotalTime>
  <Pages>8</Pages>
  <Words>2437</Words>
  <Characters>14625</Characters>
  <Application>Microsoft Office Word</Application>
  <DocSecurity>0</DocSecurity>
  <Lines>121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17028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184</cp:revision>
  <cp:lastPrinted>2021-08-20T09:00:00Z</cp:lastPrinted>
  <dcterms:created xsi:type="dcterms:W3CDTF">2021-06-15T11:07:00Z</dcterms:created>
  <dcterms:modified xsi:type="dcterms:W3CDTF">2022-01-18T12:12:00Z</dcterms:modified>
</cp:coreProperties>
</file>