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093456" w:rsidRDefault="008175B9" w:rsidP="0009345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093456" w:rsidRPr="00093456">
        <w:rPr>
          <w:rFonts w:ascii="Times New Roman" w:hAnsi="Times New Roman" w:cs="Times New Roman"/>
          <w:b/>
          <w:sz w:val="24"/>
          <w:szCs w:val="24"/>
        </w:rPr>
        <w:t xml:space="preserve">Usługi sprzątania, utrzymania czystości oraz dezynfekcji na terenie obiektów Miejskiego Ośrodka Sportu i Rekreacji w </w:t>
      </w:r>
      <w:r w:rsidR="004B29A6">
        <w:rPr>
          <w:rFonts w:ascii="Times New Roman" w:hAnsi="Times New Roman" w:cs="Times New Roman"/>
          <w:b/>
          <w:sz w:val="24"/>
          <w:szCs w:val="24"/>
        </w:rPr>
        <w:t>Kielcach od marca</w:t>
      </w:r>
      <w:r w:rsidR="00093456" w:rsidRPr="00093456">
        <w:rPr>
          <w:rFonts w:ascii="Times New Roman" w:hAnsi="Times New Roman" w:cs="Times New Roman"/>
          <w:b/>
          <w:sz w:val="24"/>
          <w:szCs w:val="24"/>
        </w:rPr>
        <w:t xml:space="preserve"> do grudnia w roku 2024</w:t>
      </w:r>
    </w:p>
    <w:p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Default="004B29A6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358 191,25</w:t>
      </w:r>
      <w:r w:rsidR="007169C5" w:rsidRPr="00716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7169C5" w:rsidRPr="007169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A3" w:rsidRPr="00CB5DA3" w:rsidRDefault="00CB5DA3" w:rsidP="00CB5DA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5DA3">
        <w:rPr>
          <w:rFonts w:ascii="Times New Roman" w:eastAsia="Calibri" w:hAnsi="Times New Roman" w:cs="Times New Roman"/>
          <w:sz w:val="24"/>
          <w:szCs w:val="24"/>
        </w:rPr>
        <w:t xml:space="preserve">w tym: </w:t>
      </w:r>
    </w:p>
    <w:p w:rsidR="00CB5DA3" w:rsidRPr="00CB5DA3" w:rsidRDefault="00CB5DA3" w:rsidP="00CB5DA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5DA3">
        <w:rPr>
          <w:rFonts w:ascii="Times New Roman" w:eastAsia="Calibri" w:hAnsi="Times New Roman" w:cs="Times New Roman"/>
          <w:b/>
          <w:sz w:val="24"/>
          <w:szCs w:val="24"/>
        </w:rPr>
        <w:t>Część 1 – 181 000,00  zł brutto</w:t>
      </w:r>
      <w:bookmarkStart w:id="0" w:name="_GoBack"/>
      <w:bookmarkEnd w:id="0"/>
    </w:p>
    <w:p w:rsidR="007169C5" w:rsidRDefault="00CB5DA3" w:rsidP="00CB5DA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5DA3">
        <w:rPr>
          <w:rFonts w:ascii="Times New Roman" w:eastAsia="Calibri" w:hAnsi="Times New Roman" w:cs="Times New Roman"/>
          <w:b/>
          <w:sz w:val="24"/>
          <w:szCs w:val="24"/>
        </w:rPr>
        <w:t>Część 2 – 177 191,25 zł brutto</w:t>
      </w:r>
    </w:p>
    <w:p w:rsidR="00CB5DA3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A3" w:rsidRPr="008175B9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93456"/>
    <w:rsid w:val="000A4C97"/>
    <w:rsid w:val="000B7883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4B29A6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CB5DA3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B6D1BC3D</Template>
  <TotalTime>39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33</cp:revision>
  <cp:lastPrinted>2021-07-15T05:40:00Z</cp:lastPrinted>
  <dcterms:created xsi:type="dcterms:W3CDTF">2018-05-24T07:38:00Z</dcterms:created>
  <dcterms:modified xsi:type="dcterms:W3CDTF">2024-01-30T10:28:00Z</dcterms:modified>
</cp:coreProperties>
</file>