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460B34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3</w:t>
      </w:r>
      <w:bookmarkStart w:id="0" w:name="_GoBack"/>
      <w:bookmarkEnd w:id="0"/>
      <w:r w:rsidR="00E74902">
        <w:rPr>
          <w:rFonts w:cs="Arial"/>
          <w:bCs/>
          <w:sz w:val="20"/>
          <w:szCs w:val="20"/>
        </w:rPr>
        <w:t>/2021TP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B32ACE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 robót: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0F14E1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Cs/>
          <w:color w:val="000000"/>
          <w:sz w:val="18"/>
          <w:szCs w:val="18"/>
        </w:rPr>
      </w:pPr>
      <w:r w:rsidRPr="000F14E1">
        <w:rPr>
          <w:rFonts w:cs="Arial"/>
          <w:iCs/>
          <w:color w:val="000000"/>
          <w:sz w:val="18"/>
          <w:szCs w:val="18"/>
        </w:rPr>
        <w:t>określenie zasoby (</w:t>
      </w:r>
      <w:r w:rsidR="0046012F" w:rsidRPr="000F14E1">
        <w:rPr>
          <w:rFonts w:cs="Arial"/>
          <w:iCs/>
          <w:color w:val="000000"/>
          <w:sz w:val="18"/>
          <w:szCs w:val="18"/>
        </w:rPr>
        <w:t>zdolności techniczne i zawodowe</w:t>
      </w:r>
      <w:r w:rsidR="000F14E1" w:rsidRPr="000F14E1">
        <w:rPr>
          <w:rFonts w:cs="Arial"/>
          <w:iCs/>
          <w:color w:val="000000"/>
          <w:sz w:val="18"/>
          <w:szCs w:val="18"/>
        </w:rPr>
        <w:t>, doświadczenie</w:t>
      </w:r>
      <w:r w:rsidR="00A0097D">
        <w:rPr>
          <w:rFonts w:cs="Arial"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62DD9" w:rsidRPr="00E84E50" w:rsidRDefault="006B6F8C" w:rsidP="00762DD9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  <w:r w:rsidR="00762DD9" w:rsidRPr="00E84E50">
        <w:rPr>
          <w:rFonts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46012F" w:rsidRPr="006255CC" w:rsidRDefault="0046012F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 w:rsidRPr="000F14E1">
        <w:rPr>
          <w:rFonts w:cs="Arial"/>
          <w:b/>
          <w:sz w:val="18"/>
          <w:szCs w:val="18"/>
        </w:rPr>
        <w:t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</w:t>
      </w:r>
      <w:r>
        <w:rPr>
          <w:rFonts w:cs="Arial"/>
          <w:b/>
          <w:sz w:val="20"/>
          <w:szCs w:val="20"/>
        </w:rPr>
        <w:t xml:space="preserve">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82" w:rsidRDefault="00861D82">
      <w:r>
        <w:separator/>
      </w:r>
    </w:p>
  </w:endnote>
  <w:endnote w:type="continuationSeparator" w:id="0">
    <w:p w:rsidR="00861D82" w:rsidRDefault="0086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82" w:rsidRDefault="00861D82">
      <w:r>
        <w:separator/>
      </w:r>
    </w:p>
  </w:footnote>
  <w:footnote w:type="continuationSeparator" w:id="0">
    <w:p w:rsidR="00861D82" w:rsidRDefault="0086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5753D"/>
    <w:rsid w:val="00061F20"/>
    <w:rsid w:val="00080D83"/>
    <w:rsid w:val="0009045F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E3CB7"/>
    <w:rsid w:val="003F331B"/>
    <w:rsid w:val="0040149C"/>
    <w:rsid w:val="004056B9"/>
    <w:rsid w:val="00414478"/>
    <w:rsid w:val="0046012F"/>
    <w:rsid w:val="00460B34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84A20"/>
    <w:rsid w:val="00690356"/>
    <w:rsid w:val="0069621B"/>
    <w:rsid w:val="006B6F8C"/>
    <w:rsid w:val="006F209E"/>
    <w:rsid w:val="00727F94"/>
    <w:rsid w:val="007337EB"/>
    <w:rsid w:val="00745D18"/>
    <w:rsid w:val="00761D8A"/>
    <w:rsid w:val="00762DD9"/>
    <w:rsid w:val="00772710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61D82"/>
    <w:rsid w:val="00882308"/>
    <w:rsid w:val="008945D9"/>
    <w:rsid w:val="008952E7"/>
    <w:rsid w:val="008A0353"/>
    <w:rsid w:val="00904C26"/>
    <w:rsid w:val="00917F64"/>
    <w:rsid w:val="00920091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62E1F"/>
    <w:rsid w:val="00A8311B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F303E26-ABD8-4658-B2AA-51EC2D7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2</cp:revision>
  <cp:lastPrinted>2021-02-09T06:58:00Z</cp:lastPrinted>
  <dcterms:created xsi:type="dcterms:W3CDTF">2021-07-28T08:27:00Z</dcterms:created>
  <dcterms:modified xsi:type="dcterms:W3CDTF">2021-07-28T08:27:00Z</dcterms:modified>
</cp:coreProperties>
</file>