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85" w:rsidRPr="00D17185" w:rsidRDefault="00D17185" w:rsidP="00D17185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Załącznik nr 1</w:t>
      </w:r>
    </w:p>
    <w:p w:rsidR="00D17185" w:rsidRPr="00D17185" w:rsidRDefault="00D17185" w:rsidP="00D17185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D17185" w:rsidRPr="00D17185" w:rsidRDefault="00D17185" w:rsidP="00D171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sz w:val="22"/>
          <w:szCs w:val="22"/>
          <w:lang w:eastAsia="pl-PL"/>
        </w:rPr>
        <w:t>FORMULARZ OFERTY</w:t>
      </w:r>
    </w:p>
    <w:p w:rsidR="00D17185" w:rsidRPr="00D17185" w:rsidRDefault="00D17185" w:rsidP="00D17185">
      <w:pPr>
        <w:spacing w:after="0" w:line="240" w:lineRule="auto"/>
        <w:ind w:left="4395" w:firstLine="1701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D17185" w:rsidRPr="00D17185" w:rsidRDefault="00D17185" w:rsidP="00D17185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Zamawiający:</w:t>
      </w:r>
    </w:p>
    <w:p w:rsidR="00D17185" w:rsidRPr="00D17185" w:rsidRDefault="00D17185" w:rsidP="00D17185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Powiat Pruszkowski</w:t>
      </w:r>
    </w:p>
    <w:p w:rsidR="00D17185" w:rsidRPr="00D17185" w:rsidRDefault="00D17185" w:rsidP="00D17185">
      <w:pPr>
        <w:keepNext/>
        <w:spacing w:after="0" w:line="240" w:lineRule="auto"/>
        <w:ind w:left="4395" w:firstLine="992"/>
        <w:outlineLvl w:val="5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sz w:val="22"/>
          <w:szCs w:val="22"/>
          <w:lang w:eastAsia="pl-PL"/>
        </w:rPr>
        <w:t>05-800 Pruszków, ul. Drzymały 30</w:t>
      </w:r>
    </w:p>
    <w:p w:rsidR="00D17185" w:rsidRPr="00D17185" w:rsidRDefault="00D17185" w:rsidP="00D17185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17185" w:rsidRPr="00D17185" w:rsidTr="003577E9">
        <w:tc>
          <w:tcPr>
            <w:tcW w:w="9210" w:type="dxa"/>
            <w:shd w:val="clear" w:color="auto" w:fill="auto"/>
          </w:tcPr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171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Nazwa Wykonawcy:</w:t>
            </w: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D1718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…………………………………………………………………………………</w:t>
            </w: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D1718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Osoba/y upoważniona/e do reprezentacji Wykonawcy/ów i podpisująca ofertę: </w:t>
            </w: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D1718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…………………………………………………………………………………</w:t>
            </w: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D1718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REGON: |___|___|___|___|___|___|___|___|___|___|___|___|___|___| </w:t>
            </w: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D1718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NIP: |___|___|___|___|___|___|___|___|___|___|___|___|___|</w:t>
            </w: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D1718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KRS* |___|___|___|___|___|___|___|___|___|___|___|___|___|</w:t>
            </w: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D1718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Adres siedziby:</w:t>
            </w: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D1718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kod …………………………… miejscowość …………………………………………………………</w:t>
            </w: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D1718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województwo ……………………………… powiat ………………………………………………</w:t>
            </w: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D1718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ulica ……………………………………………… nr domu ……………… nr lokalu …</w:t>
            </w: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proofErr w:type="spellStart"/>
            <w:r w:rsidRPr="00D1718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internet</w:t>
            </w:r>
            <w:proofErr w:type="spellEnd"/>
            <w:r w:rsidRPr="00D1718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: http:// .............................................……………………………………………………......</w:t>
            </w: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D1718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e-mail: ...................................................................................................................................................</w:t>
            </w:r>
          </w:p>
          <w:p w:rsidR="00ED253E" w:rsidRDefault="00ED253E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D1718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numer kierunkowy …………………………… tel. ……………………............ </w:t>
            </w: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D1718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Kategoria Przedsiębiorstwa </w:t>
            </w:r>
            <w:r w:rsidRPr="00D1718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vertAlign w:val="superscript"/>
                <w:lang w:eastAsia="pl-PL"/>
              </w:rPr>
              <w:footnoteReference w:id="1"/>
            </w:r>
            <w:r w:rsidRPr="00D1718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vertAlign w:val="superscript"/>
                <w:lang w:eastAsia="pl-PL"/>
              </w:rPr>
              <w:t xml:space="preserve"> </w:t>
            </w:r>
            <w:r w:rsidRPr="00D1718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(zaznaczyć właściwe):</w:t>
            </w: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D1718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sym w:font="Wingdings 2" w:char="F0A3"/>
            </w:r>
            <w:r w:rsidRPr="00D1718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 mikroprzedsiębiorstwo   </w:t>
            </w:r>
            <w:r w:rsidRPr="00D1718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sym w:font="Wingdings 2" w:char="F0A3"/>
            </w:r>
            <w:r w:rsidRPr="00D1718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 małe przedsiębiorstwo   </w:t>
            </w:r>
            <w:r w:rsidRPr="00D1718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sym w:font="Wingdings 2" w:char="F0A3"/>
            </w:r>
            <w:r w:rsidRPr="00D1718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 średnie przedsiębiorstwo</w:t>
            </w: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D1718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Osoba odpowiedzialna za kontakty z Zamawiającym: ………………………………………………..</w:t>
            </w: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D1718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Adres do korespondencji (jeżeli jest inny niż adres siedziby): …………………………………………</w:t>
            </w: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</w:tr>
    </w:tbl>
    <w:p w:rsidR="00D17185" w:rsidRPr="00D17185" w:rsidRDefault="00D17185" w:rsidP="00D1718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lastRenderedPageBreak/>
        <w:t xml:space="preserve">W odpowiedzi na ogłoszenie o zamówieniu w postępowaniu o udzielenie zamówienia publicznego, prowadzonym w trybie przetargu nieograniczonego </w:t>
      </w:r>
      <w:r w:rsidRPr="00D1718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na </w:t>
      </w:r>
      <w:r w:rsidRPr="00D1718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budowę Specjalnego Ośrodka Szkolno-Wychowawczego Pruszków ul. Wapienna</w:t>
      </w:r>
      <w:r w:rsidRPr="00D1718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</w:t>
      </w: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przedkładam/y niniejszą ofertę oświadczając, że:</w:t>
      </w: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D17185" w:rsidRPr="00D17185" w:rsidRDefault="00D17185" w:rsidP="00D171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Oferuję/my wykonanie prac określonych w pkt II SIWZ oraz dokumentacji technicznej :</w:t>
      </w: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za</w:t>
      </w:r>
      <w:r w:rsidRPr="00D17185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 </w:t>
      </w:r>
      <w:r w:rsidRPr="00D17185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 xml:space="preserve">cenę </w:t>
      </w:r>
      <w:r w:rsidRPr="00D17185">
        <w:rPr>
          <w:rFonts w:ascii="Times New Roman" w:eastAsia="Times New Roman" w:hAnsi="Times New Roman" w:cs="Times New Roman"/>
          <w:b w:val="0"/>
          <w:bCs/>
          <w:sz w:val="22"/>
          <w:szCs w:val="22"/>
          <w:lang w:val="x-none" w:eastAsia="x-none"/>
        </w:rPr>
        <w:t>.....................</w:t>
      </w:r>
      <w:r w:rsidRPr="00D17185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x-none"/>
        </w:rPr>
        <w:t>.................</w:t>
      </w:r>
      <w:r w:rsidRPr="00D17185">
        <w:rPr>
          <w:rFonts w:ascii="Times New Roman" w:eastAsia="Times New Roman" w:hAnsi="Times New Roman" w:cs="Times New Roman"/>
          <w:b w:val="0"/>
          <w:bCs/>
          <w:sz w:val="22"/>
          <w:szCs w:val="22"/>
          <w:lang w:val="x-none" w:eastAsia="x-none"/>
        </w:rPr>
        <w:t xml:space="preserve">........... </w:t>
      </w:r>
      <w:r w:rsidRPr="00D17185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zł (</w:t>
      </w:r>
      <w:r w:rsidRPr="00D17185">
        <w:rPr>
          <w:rFonts w:ascii="Times New Roman" w:eastAsia="Times New Roman" w:hAnsi="Times New Roman" w:cs="Times New Roman"/>
          <w:sz w:val="22"/>
          <w:szCs w:val="22"/>
          <w:lang w:eastAsia="x-none"/>
        </w:rPr>
        <w:t>brutto</w:t>
      </w:r>
      <w:r w:rsidRPr="00D17185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)</w:t>
      </w:r>
      <w:r w:rsidRPr="00D17185">
        <w:rPr>
          <w:rFonts w:ascii="Times New Roman" w:eastAsia="Times New Roman" w:hAnsi="Times New Roman" w:cs="Times New Roman"/>
          <w:sz w:val="22"/>
          <w:szCs w:val="22"/>
          <w:vertAlign w:val="superscript"/>
          <w:lang w:val="x-none" w:eastAsia="x-none"/>
        </w:rPr>
        <w:footnoteReference w:id="2"/>
      </w: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x-none"/>
        </w:rPr>
      </w:pP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x-none"/>
        </w:rPr>
      </w:pPr>
      <w:r w:rsidRPr="00D17185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 xml:space="preserve">(słownie: </w:t>
      </w: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val="x-none" w:eastAsia="x-none"/>
        </w:rPr>
        <w:t>…</w:t>
      </w:r>
      <w:r w:rsidRPr="00D17185">
        <w:rPr>
          <w:rFonts w:ascii="Times New Roman" w:eastAsia="Times New Roman" w:hAnsi="Times New Roman" w:cs="Times New Roman"/>
          <w:b w:val="0"/>
          <w:bCs/>
          <w:sz w:val="22"/>
          <w:szCs w:val="22"/>
          <w:lang w:val="x-none" w:eastAsia="x-none"/>
        </w:rPr>
        <w:t>.......................................................</w:t>
      </w:r>
      <w:r w:rsidRPr="00D17185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x-none"/>
        </w:rPr>
        <w:t>...........</w:t>
      </w:r>
      <w:r w:rsidRPr="00D17185">
        <w:rPr>
          <w:rFonts w:ascii="Times New Roman" w:eastAsia="Times New Roman" w:hAnsi="Times New Roman" w:cs="Times New Roman"/>
          <w:b w:val="0"/>
          <w:bCs/>
          <w:sz w:val="22"/>
          <w:szCs w:val="22"/>
          <w:lang w:val="x-none" w:eastAsia="x-none"/>
        </w:rPr>
        <w:t>...........................................................................</w:t>
      </w:r>
      <w:r w:rsidRPr="00D17185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)</w:t>
      </w:r>
      <w:r w:rsidRPr="00D17185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, </w:t>
      </w: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x-none"/>
        </w:rPr>
      </w:pP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x-none"/>
        </w:rPr>
      </w:pP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x-none"/>
        </w:rPr>
      </w:pPr>
      <w:r w:rsidRPr="00D17185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W tym </w:t>
      </w: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za I etap </w:t>
      </w:r>
      <w:r w:rsidRPr="00D17185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 xml:space="preserve">cena </w:t>
      </w:r>
      <w:r w:rsidRPr="00D17185">
        <w:rPr>
          <w:rFonts w:ascii="Times New Roman" w:eastAsia="Times New Roman" w:hAnsi="Times New Roman" w:cs="Times New Roman"/>
          <w:b w:val="0"/>
          <w:bCs/>
          <w:sz w:val="22"/>
          <w:szCs w:val="22"/>
          <w:lang w:val="x-none" w:eastAsia="x-none"/>
        </w:rPr>
        <w:t>...............</w:t>
      </w:r>
      <w:r w:rsidRPr="00D17185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x-none"/>
        </w:rPr>
        <w:t>......</w:t>
      </w:r>
      <w:r w:rsidRPr="00D17185">
        <w:rPr>
          <w:rFonts w:ascii="Times New Roman" w:eastAsia="Times New Roman" w:hAnsi="Times New Roman" w:cs="Times New Roman"/>
          <w:b w:val="0"/>
          <w:bCs/>
          <w:sz w:val="22"/>
          <w:szCs w:val="22"/>
          <w:lang w:val="x-none" w:eastAsia="x-none"/>
        </w:rPr>
        <w:t xml:space="preserve">................. </w:t>
      </w:r>
      <w:r w:rsidRPr="00D17185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zł (</w:t>
      </w:r>
      <w:r w:rsidRPr="00D17185">
        <w:rPr>
          <w:rFonts w:ascii="Times New Roman" w:eastAsia="Times New Roman" w:hAnsi="Times New Roman" w:cs="Times New Roman"/>
          <w:sz w:val="22"/>
          <w:szCs w:val="22"/>
          <w:lang w:eastAsia="x-none"/>
        </w:rPr>
        <w:t>brutto</w:t>
      </w:r>
      <w:r w:rsidRPr="00D17185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)</w:t>
      </w: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x-none"/>
        </w:rPr>
      </w:pP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</w:pPr>
      <w:r w:rsidRPr="00D17185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za II etap </w:t>
      </w:r>
      <w:r w:rsidRPr="00D17185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 xml:space="preserve">cena </w:t>
      </w:r>
      <w:r w:rsidRPr="00D17185">
        <w:rPr>
          <w:rFonts w:ascii="Times New Roman" w:eastAsia="Times New Roman" w:hAnsi="Times New Roman" w:cs="Times New Roman"/>
          <w:b w:val="0"/>
          <w:bCs/>
          <w:sz w:val="22"/>
          <w:szCs w:val="22"/>
          <w:lang w:val="x-none" w:eastAsia="x-none"/>
        </w:rPr>
        <w:t>.......................</w:t>
      </w:r>
      <w:r w:rsidRPr="00D17185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x-none"/>
        </w:rPr>
        <w:t>....</w:t>
      </w:r>
      <w:r w:rsidRPr="00D17185">
        <w:rPr>
          <w:rFonts w:ascii="Times New Roman" w:eastAsia="Times New Roman" w:hAnsi="Times New Roman" w:cs="Times New Roman"/>
          <w:b w:val="0"/>
          <w:bCs/>
          <w:sz w:val="22"/>
          <w:szCs w:val="22"/>
          <w:lang w:val="x-none" w:eastAsia="x-none"/>
        </w:rPr>
        <w:t xml:space="preserve">......... </w:t>
      </w:r>
      <w:r w:rsidRPr="00D17185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zł (</w:t>
      </w:r>
      <w:r w:rsidRPr="00D17185">
        <w:rPr>
          <w:rFonts w:ascii="Times New Roman" w:eastAsia="Times New Roman" w:hAnsi="Times New Roman" w:cs="Times New Roman"/>
          <w:sz w:val="22"/>
          <w:szCs w:val="22"/>
          <w:lang w:eastAsia="x-none"/>
        </w:rPr>
        <w:t>brutto</w:t>
      </w:r>
      <w:r w:rsidRPr="00D17185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)</w:t>
      </w: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</w:pP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sz w:val="22"/>
          <w:szCs w:val="22"/>
          <w:lang w:eastAsia="x-none"/>
        </w:rPr>
        <w:t>zgodnie z załączonym harmonogramem rzeczowo – finansowym i kosztorysem ofertowym.</w:t>
      </w: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lang w:eastAsia="x-none"/>
        </w:rPr>
      </w:pP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x-none"/>
        </w:rPr>
      </w:pPr>
      <w:r w:rsidRPr="00D17185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OFERUJĘ </w:t>
      </w:r>
    </w:p>
    <w:p w:rsidR="00D17185" w:rsidRPr="00D17185" w:rsidRDefault="00D17185" w:rsidP="00D1718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gwarancję dla robót elewacyjnych, stolarki okiennej, dekarskich i </w:t>
      </w:r>
      <w:proofErr w:type="spellStart"/>
      <w:r w:rsidRPr="00D17185">
        <w:rPr>
          <w:rFonts w:ascii="Times New Roman" w:eastAsia="Times New Roman" w:hAnsi="Times New Roman" w:cs="Times New Roman"/>
          <w:sz w:val="22"/>
          <w:szCs w:val="22"/>
          <w:lang w:eastAsia="pl-PL"/>
        </w:rPr>
        <w:t>hydroizolacyjnych</w:t>
      </w:r>
      <w:proofErr w:type="spellEnd"/>
      <w:r w:rsidRPr="00D1718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……….….miesięcy  </w:t>
      </w:r>
    </w:p>
    <w:p w:rsidR="00D17185" w:rsidRPr="00D17185" w:rsidRDefault="00D17185" w:rsidP="00D1718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gwarancję dla robót pozostałych …………miesięcy </w:t>
      </w: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tbl>
      <w:tblPr>
        <w:tblW w:w="910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0"/>
      </w:tblGrid>
      <w:tr w:rsidR="00D17185" w:rsidRPr="00D17185" w:rsidTr="003577E9">
        <w:trPr>
          <w:trHeight w:val="313"/>
        </w:trPr>
        <w:tc>
          <w:tcPr>
            <w:tcW w:w="9100" w:type="dxa"/>
            <w:shd w:val="clear" w:color="auto" w:fill="F2F2F2"/>
          </w:tcPr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D17185" w:rsidRPr="00D17185" w:rsidRDefault="00D17185" w:rsidP="00D17185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lang w:eastAsia="pl-PL"/>
              </w:rPr>
            </w:pPr>
            <w:r w:rsidRPr="00D17185"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lang w:eastAsia="pl-PL"/>
              </w:rPr>
              <w:t>OŚWIADCZENIA:</w:t>
            </w:r>
          </w:p>
          <w:p w:rsidR="00D17185" w:rsidRPr="00D17185" w:rsidRDefault="00D17185" w:rsidP="00D1718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D17185" w:rsidRPr="00D17185" w:rsidRDefault="00D17185" w:rsidP="00D17185">
      <w:pPr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Oferuję wykonanie zamówienia </w:t>
      </w:r>
    </w:p>
    <w:p w:rsidR="00D17185" w:rsidRPr="00D17185" w:rsidRDefault="00D17185" w:rsidP="00D171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sz w:val="22"/>
          <w:szCs w:val="22"/>
          <w:lang w:eastAsia="pl-PL"/>
        </w:rPr>
        <w:t>Etap I     do 31.07.2021 r.</w:t>
      </w:r>
    </w:p>
    <w:p w:rsidR="00D17185" w:rsidRPr="00D17185" w:rsidRDefault="00D17185" w:rsidP="00D171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sz w:val="22"/>
          <w:szCs w:val="22"/>
          <w:lang w:eastAsia="pl-PL"/>
        </w:rPr>
        <w:t>Etap II   do 31.07.2022 r.</w:t>
      </w:r>
    </w:p>
    <w:p w:rsidR="00D17185" w:rsidRPr="00D17185" w:rsidRDefault="00D17185" w:rsidP="00D17185">
      <w:pPr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W cenie oferty zostały uwzględnione wszystkie koszty realizacji zamówienia.</w:t>
      </w:r>
    </w:p>
    <w:p w:rsidR="00D17185" w:rsidRPr="00D17185" w:rsidRDefault="00D17185" w:rsidP="00D17185">
      <w:pPr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Zapoznaliśmy się z SIWZ, akceptujemy warunki w niej zawarte i uznajemy się za związanych określonymi w niej zasadami postępowania.</w:t>
      </w:r>
    </w:p>
    <w:p w:rsidR="00D17185" w:rsidRPr="00D17185" w:rsidRDefault="00D17185" w:rsidP="00D17185">
      <w:pPr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Uważamy się za związanych niniejszą ofertą na czas wskazany w SIWZ, tj. 60 dni.</w:t>
      </w:r>
    </w:p>
    <w:p w:rsidR="00D17185" w:rsidRPr="00D17185" w:rsidRDefault="00D17185" w:rsidP="00D17185">
      <w:pPr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Wadium zostało wniesione w dniu ………..………w wysokości ……………………………..….… </w:t>
      </w:r>
    </w:p>
    <w:p w:rsidR="00D17185" w:rsidRPr="00D17185" w:rsidRDefault="00D17185" w:rsidP="00D17185">
      <w:pPr>
        <w:spacing w:after="0" w:line="240" w:lineRule="auto"/>
        <w:ind w:right="-853" w:firstLine="360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w formie ………….………………………………………………………………………………….</w:t>
      </w:r>
    </w:p>
    <w:p w:rsidR="00D17185" w:rsidRPr="00D17185" w:rsidRDefault="00D17185" w:rsidP="00D17185">
      <w:pPr>
        <w:spacing w:after="0" w:line="240" w:lineRule="auto"/>
        <w:ind w:right="-853" w:firstLine="360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Wadium proszę zwrócić na konto nr ……………………………………………………………..….</w:t>
      </w:r>
    </w:p>
    <w:p w:rsidR="00D17185" w:rsidRPr="00D17185" w:rsidRDefault="00D17185" w:rsidP="00D17185">
      <w:pPr>
        <w:spacing w:after="0" w:line="240" w:lineRule="auto"/>
        <w:ind w:right="-853" w:firstLine="360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………………………………………………………………………………………………..…...….</w:t>
      </w:r>
    </w:p>
    <w:p w:rsidR="00D17185" w:rsidRPr="00D17185" w:rsidRDefault="00D17185" w:rsidP="00D17185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vertAlign w:val="superscript"/>
          <w:lang w:eastAsia="pl-PL"/>
        </w:rPr>
      </w:pPr>
      <w:r w:rsidRPr="00D17185">
        <w:rPr>
          <w:rFonts w:ascii="Times New Roman" w:eastAsia="Times New Roman" w:hAnsi="Times New Roman" w:cs="Times New Roman"/>
          <w:b w:val="0"/>
          <w:sz w:val="22"/>
          <w:szCs w:val="22"/>
          <w:vertAlign w:val="superscript"/>
          <w:lang w:eastAsia="pl-PL"/>
        </w:rPr>
        <w:t>(dotyczy Wykonawców, którzy wnieśli wadium w pieniądzu)</w:t>
      </w:r>
    </w:p>
    <w:p w:rsidR="00D17185" w:rsidRPr="00D17185" w:rsidRDefault="00D17185" w:rsidP="00D17185">
      <w:pPr>
        <w:widowControl w:val="0"/>
        <w:numPr>
          <w:ilvl w:val="3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vertAlign w:val="superscript"/>
          <w:lang w:eastAsia="pl-PL"/>
        </w:rPr>
      </w:pP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W przypadku wystąpienia okoliczności, o których mowa w  art. 46 ust. 4 a i 5 ustawy Prawo zamówień publicznych, nie będziemy zgłaszać roszczeń do wniesionego wadium.</w:t>
      </w:r>
    </w:p>
    <w:p w:rsidR="00D17185" w:rsidRPr="00D17185" w:rsidRDefault="00D17185" w:rsidP="00D17185">
      <w:pPr>
        <w:widowControl w:val="0"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D17185" w:rsidRPr="00D17185" w:rsidRDefault="00D17185" w:rsidP="00D17185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t xml:space="preserve">Oświadczam/y, że stosownie do art. 29 ust. 3a ustawy z dnia 29 stycznia 2004 r. </w:t>
      </w:r>
      <w:r w:rsidRPr="00D1718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-</w:t>
      </w:r>
      <w:r w:rsidRPr="00D17185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t xml:space="preserve"> Prawo zamówień publicznych (Dz. U. z 2018r., poz.  1986, 2215 oraz 2019 r, poz. 53 i 730), zatrudnię/my w całym okresie wykonywania zamówienia na podstawie umowy o pracę w  pełnym wymiarze czasu pracy osoby wykonujące czynności w zakresie realizacji zamówienia, których wykonanie polega na wykonywaniu pracy w sposób określony w art. 22 § 1 ustawy z dnia 26 czerwca 1974 r. - Kodeks pracy (Dz. U. z 2018 r. poz. 917, z późn. zm.).</w:t>
      </w:r>
    </w:p>
    <w:p w:rsidR="00D17185" w:rsidRPr="00D17185" w:rsidRDefault="00D17185" w:rsidP="00D17185">
      <w:pPr>
        <w:spacing w:after="0" w:line="240" w:lineRule="auto"/>
        <w:ind w:left="708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:rsidR="00D17185" w:rsidRPr="00D17185" w:rsidRDefault="00D17185" w:rsidP="00D17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:rsidR="00D17185" w:rsidRPr="00D17185" w:rsidRDefault="00D17185" w:rsidP="00D17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:rsidR="00D17185" w:rsidRPr="00D17185" w:rsidRDefault="00D17185" w:rsidP="00D17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:rsidR="00D17185" w:rsidRPr="00D17185" w:rsidRDefault="00D17185" w:rsidP="00D17185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Oświadczenie wymagane od wykonawcy w zakresie wypełnienia obowiązków informacyjnych przewidzianych w art. 13 lub art. 14 RODO </w:t>
      </w:r>
    </w:p>
    <w:p w:rsidR="00D17185" w:rsidRPr="00D17185" w:rsidRDefault="00D17185" w:rsidP="00D17185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Oświadczam, że wypełniłem obowiązki informacyjne przewidziane w art. 13 lub art. 14 RODO </w:t>
      </w:r>
      <w:r w:rsidRPr="00D17185">
        <w:rPr>
          <w:rFonts w:ascii="Times New Roman" w:eastAsia="Times New Roman" w:hAnsi="Times New Roman" w:cs="Times New Roman"/>
          <w:b w:val="0"/>
          <w:sz w:val="22"/>
          <w:szCs w:val="22"/>
          <w:vertAlign w:val="superscript"/>
          <w:lang w:eastAsia="pl-PL"/>
        </w:rPr>
        <w:footnoteReference w:id="3"/>
      </w: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D17185">
        <w:rPr>
          <w:rFonts w:ascii="Times New Roman" w:eastAsia="Times New Roman" w:hAnsi="Times New Roman" w:cs="Times New Roman"/>
          <w:b w:val="0"/>
          <w:sz w:val="22"/>
          <w:szCs w:val="22"/>
          <w:vertAlign w:val="superscript"/>
          <w:lang w:eastAsia="pl-PL"/>
        </w:rPr>
        <w:footnoteReference w:id="4"/>
      </w:r>
    </w:p>
    <w:p w:rsidR="00D17185" w:rsidRPr="00D17185" w:rsidRDefault="00D17185" w:rsidP="00D17185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D17185" w:rsidRPr="00D17185" w:rsidTr="003577E9">
        <w:trPr>
          <w:trHeight w:val="301"/>
        </w:trPr>
        <w:tc>
          <w:tcPr>
            <w:tcW w:w="9076" w:type="dxa"/>
            <w:shd w:val="clear" w:color="auto" w:fill="F2F2F2"/>
          </w:tcPr>
          <w:p w:rsidR="00D17185" w:rsidRPr="00D17185" w:rsidRDefault="00D17185" w:rsidP="00D1718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D17185" w:rsidRPr="00D17185" w:rsidRDefault="00D17185" w:rsidP="00D17185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lang w:eastAsia="pl-PL"/>
              </w:rPr>
            </w:pPr>
            <w:r w:rsidRPr="00D17185"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lang w:eastAsia="pl-PL"/>
              </w:rPr>
              <w:t>ZOBOWIĄZANIA W PRZYPADKU PRZYZNANIA ZAMÓWIENIA:</w:t>
            </w:r>
          </w:p>
          <w:p w:rsidR="00D17185" w:rsidRPr="00D17185" w:rsidRDefault="00D17185" w:rsidP="00D1718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:rsidR="00D17185" w:rsidRPr="00D17185" w:rsidRDefault="00D17185" w:rsidP="00D17185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D17185" w:rsidRPr="00D17185" w:rsidRDefault="00D17185" w:rsidP="00D17185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Zawarty w SIWZ projekt umowy został przez nas zaakceptowany i zobowiązujemy </w:t>
      </w: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br/>
        <w:t xml:space="preserve">się w przypadku wyboru naszej oferty do zawarcia umowy na wymienionych warunkach, miejscu </w:t>
      </w: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br/>
        <w:t>i terminie wyznaczonym przez Zamawiającego.</w:t>
      </w:r>
    </w:p>
    <w:p w:rsidR="00D17185" w:rsidRPr="00D17185" w:rsidRDefault="00D17185" w:rsidP="00D1718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D17185" w:rsidRPr="00D17185" w:rsidRDefault="00D17185" w:rsidP="00D17185">
      <w:pPr>
        <w:numPr>
          <w:ilvl w:val="2"/>
          <w:numId w:val="2"/>
        </w:numPr>
        <w:tabs>
          <w:tab w:val="left" w:pos="360"/>
          <w:tab w:val="num" w:pos="21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W przypadku wyboru naszej oferty zobowiązani jesteśmy do wniesienia </w:t>
      </w:r>
      <w:r w:rsidRPr="00D1718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zabezpieczenia należytego wykonania umowy </w:t>
      </w: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na sumę stanowiącą </w:t>
      </w:r>
      <w:r w:rsidRPr="00D17185">
        <w:rPr>
          <w:rFonts w:ascii="Times New Roman" w:eastAsia="Times New Roman" w:hAnsi="Times New Roman" w:cs="Times New Roman"/>
          <w:sz w:val="22"/>
          <w:szCs w:val="22"/>
          <w:lang w:eastAsia="pl-PL"/>
        </w:rPr>
        <w:t>5 %</w:t>
      </w: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 ceny ofertowej brutto. </w:t>
      </w:r>
    </w:p>
    <w:p w:rsidR="00D17185" w:rsidRPr="00D17185" w:rsidRDefault="00D17185" w:rsidP="00D171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D17185" w:rsidRPr="00D17185" w:rsidRDefault="00D17185" w:rsidP="00D17185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(Dz. U. z 2018 r., poz.1330 i 1669), która podlega udostępnieniu w trybie tej ustawy.                           Tym samym wyrażam/my zgodę na udostępnienie, w trybie ww. ustawy, danych mnie/nas dotyczących, zawartych w zawieranej umowie.</w:t>
      </w:r>
    </w:p>
    <w:p w:rsidR="00D17185" w:rsidRPr="00D17185" w:rsidRDefault="00D17185" w:rsidP="00D17185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Osoba upoważnioną do kontaktów z Zamawiającym w sprawach dotyczących realizacji umowy jest: …………………………………………………………………………………………………. e-mail: ………………………………………………..</w:t>
      </w:r>
      <w:proofErr w:type="spellStart"/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tel</w:t>
      </w:r>
      <w:proofErr w:type="spellEnd"/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……………………………………. </w:t>
      </w:r>
    </w:p>
    <w:p w:rsidR="00D17185" w:rsidRPr="00D17185" w:rsidRDefault="00D17185" w:rsidP="00D1718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17185" w:rsidRPr="00D17185" w:rsidTr="003577E9">
        <w:trPr>
          <w:trHeight w:val="363"/>
        </w:trPr>
        <w:tc>
          <w:tcPr>
            <w:tcW w:w="9072" w:type="dxa"/>
            <w:shd w:val="clear" w:color="auto" w:fill="F2F2F2"/>
          </w:tcPr>
          <w:p w:rsidR="00D17185" w:rsidRPr="00D17185" w:rsidRDefault="00D17185" w:rsidP="00D17185">
            <w:pPr>
              <w:tabs>
                <w:tab w:val="left" w:pos="360"/>
              </w:tabs>
              <w:suppressAutoHyphens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D17185" w:rsidRPr="00D17185" w:rsidRDefault="00D17185" w:rsidP="00D17185">
            <w:pPr>
              <w:tabs>
                <w:tab w:val="left" w:pos="360"/>
              </w:tabs>
              <w:suppressAutoHyphens/>
              <w:spacing w:after="0" w:line="240" w:lineRule="auto"/>
              <w:ind w:left="78"/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lang w:eastAsia="pl-PL"/>
              </w:rPr>
            </w:pPr>
            <w:r w:rsidRPr="00D17185"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lang w:eastAsia="pl-PL"/>
              </w:rPr>
              <w:t>PODWYKONAWCY:</w:t>
            </w:r>
          </w:p>
          <w:p w:rsidR="00D17185" w:rsidRPr="00D17185" w:rsidRDefault="00D17185" w:rsidP="00D17185">
            <w:pPr>
              <w:widowControl w:val="0"/>
              <w:overflowPunct w:val="0"/>
              <w:autoSpaceDE w:val="0"/>
              <w:spacing w:after="0" w:line="240" w:lineRule="auto"/>
              <w:ind w:left="78"/>
              <w:textAlignment w:val="baseline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</w:tr>
    </w:tbl>
    <w:p w:rsidR="00D17185" w:rsidRPr="00D17185" w:rsidRDefault="00D17185" w:rsidP="00D171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</w:pPr>
    </w:p>
    <w:p w:rsidR="00D17185" w:rsidRPr="00D17185" w:rsidRDefault="00D17185" w:rsidP="00D1718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 w:val="0"/>
          <w:i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Prace objęte przedmiotem zamówienia zamierzamy wykonać bez udziału/z udziałem* podwykonawców </w:t>
      </w:r>
      <w:r w:rsidRPr="00D17185">
        <w:rPr>
          <w:rFonts w:ascii="Times New Roman" w:eastAsia="Times New Roman" w:hAnsi="Times New Roman" w:cs="Times New Roman"/>
          <w:b w:val="0"/>
          <w:i/>
          <w:sz w:val="22"/>
          <w:szCs w:val="22"/>
          <w:lang w:eastAsia="pl-PL"/>
        </w:rPr>
        <w:t xml:space="preserve">(jeżeli jest to wiadome, należy podać również dane proponowanych podwykonawców).                                      </w:t>
      </w:r>
    </w:p>
    <w:p w:rsidR="00D17185" w:rsidRPr="00D17185" w:rsidRDefault="00D17185" w:rsidP="00D1718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Następujące prace zamierzmy zlecić podwykonawcom: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17185" w:rsidRPr="00D17185" w:rsidTr="0035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x-none" w:eastAsia="x-none"/>
              </w:rPr>
            </w:pPr>
            <w:r w:rsidRPr="00D17185">
              <w:rPr>
                <w:rFonts w:ascii="Times New Roman" w:eastAsia="Times New Roman" w:hAnsi="Times New Roman" w:cs="Times New Roman"/>
                <w:sz w:val="22"/>
                <w:szCs w:val="22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7185" w:rsidRPr="00D17185" w:rsidRDefault="00D17185" w:rsidP="00D1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171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7185" w:rsidRPr="00D17185" w:rsidRDefault="00D17185" w:rsidP="00D1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171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Nazwa i adres Podwykonawcy</w:t>
            </w:r>
          </w:p>
          <w:p w:rsidR="00D17185" w:rsidRPr="00D17185" w:rsidRDefault="00D17185" w:rsidP="00D1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171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7185" w:rsidRPr="00D17185" w:rsidRDefault="00D17185" w:rsidP="00D1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171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Wartość lub procentowa część zamówienia, jaka zostanie powierzona podwykonawcy lub podwykonawcom</w:t>
            </w:r>
          </w:p>
          <w:p w:rsidR="00D17185" w:rsidRPr="00D17185" w:rsidRDefault="00D17185" w:rsidP="00D1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17185">
              <w:rPr>
                <w:rFonts w:ascii="Times New Roman" w:eastAsia="Times New Roman" w:hAnsi="Times New Roman" w:cs="Times New Roman"/>
                <w:b w:val="0"/>
                <w:i/>
                <w:sz w:val="22"/>
                <w:szCs w:val="22"/>
                <w:lang w:eastAsia="pl-PL"/>
              </w:rPr>
              <w:t>(jeżeli dotyczy)</w:t>
            </w:r>
            <w:r w:rsidRPr="00D171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D17185" w:rsidRPr="00D17185" w:rsidTr="0035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85" w:rsidRPr="00D17185" w:rsidRDefault="00D17185" w:rsidP="00D17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x-none" w:eastAsia="x-none"/>
              </w:rPr>
            </w:pPr>
            <w:r w:rsidRPr="00D1718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x-none" w:eastAsia="x-none"/>
              </w:rPr>
            </w:pP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</w:tr>
      <w:tr w:rsidR="00D17185" w:rsidRPr="00D17185" w:rsidTr="00357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85" w:rsidRPr="00D17185" w:rsidRDefault="00D17185" w:rsidP="00D17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x-none" w:eastAsia="x-none"/>
              </w:rPr>
            </w:pPr>
            <w:r w:rsidRPr="00D1718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/>
                <w:sz w:val="22"/>
                <w:szCs w:val="22"/>
                <w:lang w:val="x-none" w:eastAsia="x-none"/>
              </w:rPr>
            </w:pP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/>
                <w:sz w:val="22"/>
                <w:szCs w:val="22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/>
                <w:sz w:val="22"/>
                <w:szCs w:val="22"/>
                <w:lang w:eastAsia="pl-PL"/>
              </w:rPr>
            </w:pPr>
          </w:p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/>
                <w:sz w:val="22"/>
                <w:szCs w:val="22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85" w:rsidRPr="00D17185" w:rsidRDefault="00D17185" w:rsidP="00D1718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</w:tr>
    </w:tbl>
    <w:p w:rsidR="00D17185" w:rsidRPr="00D17185" w:rsidRDefault="00D17185" w:rsidP="00D17185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D17185" w:rsidRPr="00ED253E" w:rsidRDefault="00D17185" w:rsidP="00D17185">
      <w:pPr>
        <w:spacing w:after="0" w:line="240" w:lineRule="auto"/>
        <w:rPr>
          <w:rFonts w:ascii="Times New Roman" w:eastAsia="Times New Roman" w:hAnsi="Times New Roman" w:cs="Times New Roman"/>
          <w:b w:val="0"/>
          <w:i/>
          <w:color w:val="000000"/>
          <w:sz w:val="16"/>
          <w:szCs w:val="16"/>
          <w:lang w:eastAsia="pl-PL"/>
        </w:rPr>
      </w:pPr>
      <w:r w:rsidRPr="00ED253E">
        <w:rPr>
          <w:rFonts w:ascii="Times New Roman" w:eastAsia="Times New Roman" w:hAnsi="Times New Roman" w:cs="Times New Roman"/>
          <w:b w:val="0"/>
          <w:i/>
          <w:color w:val="000000"/>
          <w:sz w:val="16"/>
          <w:szCs w:val="16"/>
          <w:lang w:eastAsia="pl-PL"/>
        </w:rPr>
        <w:t>Uwaga! W przypadku niewypełnienia przez Wykonawcę formularza w tej części  Zamawiający uzna, że zamówienie zostanie wykonane osobiście, bez udziału podwykonawców.</w:t>
      </w:r>
    </w:p>
    <w:p w:rsidR="00D17185" w:rsidRPr="00D17185" w:rsidRDefault="00D17185" w:rsidP="00D17185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lastRenderedPageBreak/>
        <w:t xml:space="preserve">Oświadczamy, że oferta nie zawiera informacji stanowiących tajemnicę przedsiębiorstwa </w:t>
      </w: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br/>
        <w:t>w rozumieniu przepisów o zwalczaniu nieuczciwej konkurencji*/oświadczamy, że oferta zawiera informacje stanowiące tajemnicę przedsiębiorstwa w rozumieniu przepisów o zwalczaniu nieuczciwej konkurencji. Informacje takie zawarte są w odrębny pliku o nazwie …………………………………*</w:t>
      </w:r>
    </w:p>
    <w:p w:rsidR="00D17185" w:rsidRPr="00D17185" w:rsidRDefault="00D17185" w:rsidP="00D17185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D17185" w:rsidRPr="00D17185" w:rsidRDefault="00D17185" w:rsidP="00D17185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D17185" w:rsidRPr="00D17185" w:rsidRDefault="00D17185" w:rsidP="00D17185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Integralną część oferty stanowią następujące  dokumenty:**</w:t>
      </w:r>
    </w:p>
    <w:p w:rsidR="00D17185" w:rsidRPr="00D17185" w:rsidRDefault="00D17185" w:rsidP="00D17185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D17185" w:rsidRPr="00D17185" w:rsidRDefault="00D17185" w:rsidP="00D1718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D17185" w:rsidRPr="00D17185" w:rsidRDefault="00D17185" w:rsidP="00D1718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D17185" w:rsidRPr="00D17185" w:rsidRDefault="00D17185" w:rsidP="00D1718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D17185" w:rsidRPr="00D17185" w:rsidRDefault="00D17185" w:rsidP="00D17185">
      <w:pPr>
        <w:suppressAutoHyphens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D17185" w:rsidRPr="00D17185" w:rsidRDefault="00D17185" w:rsidP="00D17185">
      <w:pPr>
        <w:suppressAutoHyphens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D17185" w:rsidRPr="00D17185" w:rsidRDefault="00D17185" w:rsidP="00D17185">
      <w:pPr>
        <w:suppressAutoHyphens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D17185" w:rsidRPr="00D17185" w:rsidRDefault="00D17185" w:rsidP="00D17185">
      <w:pPr>
        <w:suppressAutoHyphens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D17185" w:rsidRPr="00D17185" w:rsidRDefault="00D17185" w:rsidP="00D17185">
      <w:pPr>
        <w:suppressAutoHyphens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D17185" w:rsidRPr="00D17185" w:rsidRDefault="00D17185" w:rsidP="00D17185">
      <w:pPr>
        <w:suppressAutoHyphens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D17185" w:rsidRPr="00D17185" w:rsidRDefault="00D17185" w:rsidP="00D17185">
      <w:pPr>
        <w:spacing w:after="0" w:line="240" w:lineRule="auto"/>
        <w:rPr>
          <w:rFonts w:ascii="Times New Roman" w:eastAsia="Times New Roman" w:hAnsi="Times New Roman" w:cs="Times New Roman"/>
          <w:b w:val="0"/>
          <w:iCs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ab/>
      </w: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ab/>
      </w: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ab/>
      </w: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ab/>
      </w: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ab/>
        <w:t xml:space="preserve">    </w:t>
      </w:r>
      <w:r w:rsidRPr="00D17185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ab/>
        <w:t xml:space="preserve">             </w:t>
      </w: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D253E" w:rsidRDefault="00ED253E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D253E" w:rsidRDefault="00ED253E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D253E" w:rsidRDefault="00ED253E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D253E" w:rsidRDefault="00ED253E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D253E" w:rsidRDefault="00ED253E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D253E" w:rsidRDefault="00ED253E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D253E" w:rsidRDefault="00ED253E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D253E" w:rsidRDefault="00ED253E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D253E" w:rsidRDefault="00ED253E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D253E" w:rsidRDefault="00ED253E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D253E" w:rsidRDefault="00ED253E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D253E" w:rsidRDefault="00ED253E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D253E" w:rsidRDefault="00ED253E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D253E" w:rsidRDefault="00ED253E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bookmarkStart w:id="0" w:name="_GoBack"/>
      <w:bookmarkEnd w:id="0"/>
      <w:r w:rsidRPr="00D1718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Uwaga:</w:t>
      </w: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t>* Niepotrzebne skreślić</w:t>
      </w:r>
    </w:p>
    <w:p w:rsidR="00D17185" w:rsidRPr="00D17185" w:rsidRDefault="00D17185" w:rsidP="00D17185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  <w:r w:rsidRPr="00D1718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** </w:t>
      </w:r>
      <w:r w:rsidRPr="00D17185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t>Jeżeli dołączone są odpisy dokumentów lub ich kopie, to muszą być one poświadczone za zgodność z oryginałem.</w:t>
      </w:r>
    </w:p>
    <w:p w:rsidR="001A470C" w:rsidRDefault="001A470C"/>
    <w:sectPr w:rsidR="001A470C" w:rsidSect="00D171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94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185" w:rsidRDefault="00D17185" w:rsidP="00D17185">
      <w:pPr>
        <w:spacing w:after="0" w:line="240" w:lineRule="auto"/>
      </w:pPr>
      <w:r>
        <w:separator/>
      </w:r>
    </w:p>
  </w:endnote>
  <w:endnote w:type="continuationSeparator" w:id="0">
    <w:p w:rsidR="00D17185" w:rsidRDefault="00D17185" w:rsidP="00D1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85" w:rsidRDefault="00D171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85" w:rsidRDefault="00D171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85" w:rsidRDefault="00D17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185" w:rsidRDefault="00D17185" w:rsidP="00D17185">
      <w:pPr>
        <w:spacing w:after="0" w:line="240" w:lineRule="auto"/>
      </w:pPr>
      <w:r>
        <w:separator/>
      </w:r>
    </w:p>
  </w:footnote>
  <w:footnote w:type="continuationSeparator" w:id="0">
    <w:p w:rsidR="00D17185" w:rsidRDefault="00D17185" w:rsidP="00D17185">
      <w:pPr>
        <w:spacing w:after="0" w:line="240" w:lineRule="auto"/>
      </w:pPr>
      <w:r>
        <w:continuationSeparator/>
      </w:r>
    </w:p>
  </w:footnote>
  <w:footnote w:id="1">
    <w:p w:rsidR="00D17185" w:rsidRPr="00ED253E" w:rsidRDefault="00D17185" w:rsidP="00D17185">
      <w:pPr>
        <w:autoSpaceDE w:val="0"/>
        <w:autoSpaceDN w:val="0"/>
        <w:adjustRightInd w:val="0"/>
        <w:ind w:left="296" w:hanging="296"/>
        <w:jc w:val="both"/>
        <w:rPr>
          <w:rFonts w:ascii="Times New Roman" w:hAnsi="Times New Roman" w:cs="Times New Roman"/>
          <w:b w:val="0"/>
          <w:color w:val="0D0D0D"/>
          <w:sz w:val="14"/>
          <w:szCs w:val="14"/>
          <w:lang w:eastAsia="ar-SA"/>
        </w:rPr>
      </w:pPr>
      <w:r w:rsidRPr="00ED253E">
        <w:rPr>
          <w:rStyle w:val="Odwoanieprzypisudolnego"/>
          <w:rFonts w:ascii="Times New Roman" w:hAnsi="Times New Roman" w:cs="Times New Roman"/>
          <w:b w:val="0"/>
          <w:sz w:val="14"/>
          <w:szCs w:val="14"/>
        </w:rPr>
        <w:footnoteRef/>
      </w:r>
      <w:r w:rsidRPr="00ED253E">
        <w:rPr>
          <w:rFonts w:ascii="Times New Roman" w:hAnsi="Times New Roman" w:cs="Times New Roman"/>
          <w:b w:val="0"/>
          <w:sz w:val="14"/>
          <w:szCs w:val="14"/>
        </w:rPr>
        <w:t xml:space="preserve"> </w:t>
      </w:r>
      <w:r w:rsidRPr="00ED253E">
        <w:rPr>
          <w:rFonts w:ascii="Times New Roman" w:hAnsi="Times New Roman" w:cs="Times New Roman"/>
          <w:b w:val="0"/>
          <w:color w:val="0D0D0D"/>
          <w:sz w:val="14"/>
          <w:szCs w:val="14"/>
          <w:lang w:eastAsia="ar-SA"/>
        </w:rPr>
        <w:t xml:space="preserve">definicje: </w:t>
      </w:r>
    </w:p>
    <w:p w:rsidR="00D17185" w:rsidRPr="00ED253E" w:rsidRDefault="00D17185" w:rsidP="00D17185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 w:val="0"/>
          <w:sz w:val="14"/>
          <w:szCs w:val="14"/>
        </w:rPr>
      </w:pPr>
      <w:r w:rsidRPr="00ED253E">
        <w:rPr>
          <w:rFonts w:ascii="Times New Roman" w:hAnsi="Times New Roman" w:cs="Times New Roman"/>
          <w:b w:val="0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:rsidR="00D17185" w:rsidRPr="00ED253E" w:rsidRDefault="00D17185" w:rsidP="00D17185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 w:val="0"/>
          <w:sz w:val="14"/>
          <w:szCs w:val="14"/>
        </w:rPr>
      </w:pPr>
      <w:r w:rsidRPr="00ED253E">
        <w:rPr>
          <w:rFonts w:ascii="Times New Roman" w:hAnsi="Times New Roman" w:cs="Times New Roman"/>
          <w:b w:val="0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:rsidR="00D17185" w:rsidRPr="007D46F4" w:rsidRDefault="00D17185" w:rsidP="00D17185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ED253E">
        <w:rPr>
          <w:rFonts w:ascii="Times New Roman" w:hAnsi="Times New Roman" w:cs="Times New Roman"/>
          <w:b w:val="0"/>
          <w:sz w:val="14"/>
          <w:szCs w:val="14"/>
        </w:rPr>
        <w:t xml:space="preserve"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</w:t>
      </w:r>
      <w:r w:rsidRPr="00ED253E">
        <w:rPr>
          <w:rFonts w:ascii="Times New Roman" w:hAnsi="Times New Roman" w:cs="Times New Roman"/>
          <w:b w:val="0"/>
          <w:sz w:val="14"/>
          <w:szCs w:val="14"/>
        </w:rPr>
        <w:br/>
        <w:t>43 milionów euro;</w:t>
      </w:r>
      <w:r>
        <w:t xml:space="preserve"> </w:t>
      </w:r>
    </w:p>
  </w:footnote>
  <w:footnote w:id="2">
    <w:p w:rsidR="00D17185" w:rsidRPr="008C5D2E" w:rsidRDefault="00D17185" w:rsidP="00D17185">
      <w:pPr>
        <w:pStyle w:val="Tekstprzypisudolnego"/>
        <w:rPr>
          <w:rFonts w:ascii="Times New Roman" w:hAnsi="Times New Roman"/>
          <w:sz w:val="16"/>
          <w:szCs w:val="16"/>
        </w:rPr>
      </w:pPr>
      <w:r w:rsidRPr="008C5D2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C5D2E">
        <w:rPr>
          <w:rFonts w:ascii="Times New Roman" w:hAnsi="Times New Roman"/>
          <w:sz w:val="16"/>
          <w:szCs w:val="16"/>
        </w:rPr>
        <w:t xml:space="preserve"> Vide sposób obliczenia ceny </w:t>
      </w:r>
    </w:p>
  </w:footnote>
  <w:footnote w:id="3">
    <w:p w:rsidR="00D17185" w:rsidRPr="00ED253E" w:rsidRDefault="00D17185" w:rsidP="00D17185">
      <w:pPr>
        <w:pStyle w:val="Tekstprzypisudolnego"/>
        <w:jc w:val="both"/>
        <w:rPr>
          <w:rFonts w:ascii="Times New Roman" w:hAnsi="Times New Roman"/>
          <w:b w:val="0"/>
          <w:sz w:val="14"/>
          <w:szCs w:val="14"/>
        </w:rPr>
      </w:pPr>
      <w:r w:rsidRPr="00ED253E">
        <w:rPr>
          <w:rStyle w:val="Odwoanieprzypisudolnego"/>
          <w:rFonts w:ascii="Times New Roman" w:hAnsi="Times New Roman"/>
          <w:b w:val="0"/>
          <w:sz w:val="14"/>
          <w:szCs w:val="14"/>
        </w:rPr>
        <w:footnoteRef/>
      </w:r>
      <w:r w:rsidRPr="00ED253E">
        <w:rPr>
          <w:rFonts w:ascii="Times New Roman" w:hAnsi="Times New Roman"/>
          <w:b w:val="0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D17185" w:rsidRPr="00ED253E" w:rsidRDefault="00D17185" w:rsidP="00D17185">
      <w:pPr>
        <w:pStyle w:val="Tekstprzypisudolnego"/>
        <w:jc w:val="both"/>
        <w:rPr>
          <w:rFonts w:ascii="Times New Roman" w:hAnsi="Times New Roman"/>
          <w:b w:val="0"/>
          <w:sz w:val="14"/>
          <w:szCs w:val="14"/>
        </w:rPr>
      </w:pPr>
      <w:r w:rsidRPr="00ED253E">
        <w:rPr>
          <w:rStyle w:val="Odwoanieprzypisudolnego"/>
          <w:rFonts w:ascii="Times New Roman" w:hAnsi="Times New Roman"/>
          <w:b w:val="0"/>
          <w:sz w:val="14"/>
          <w:szCs w:val="14"/>
        </w:rPr>
        <w:footnoteRef/>
      </w:r>
      <w:r w:rsidRPr="00ED253E">
        <w:rPr>
          <w:rFonts w:ascii="Times New Roman" w:hAnsi="Times New Roman"/>
          <w:b w:val="0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17185" w:rsidRDefault="00D17185" w:rsidP="00D1718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85" w:rsidRDefault="00D171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85" w:rsidRPr="00D17185" w:rsidRDefault="00D17185">
    <w:pPr>
      <w:pStyle w:val="Nagwek"/>
      <w:rPr>
        <w:rFonts w:ascii="Times New Roman" w:hAnsi="Times New Roman" w:cs="Times New Roman"/>
        <w:sz w:val="22"/>
        <w:szCs w:val="22"/>
      </w:rPr>
    </w:pPr>
    <w:r w:rsidRPr="00D17185">
      <w:rPr>
        <w:rFonts w:ascii="Times New Roman" w:hAnsi="Times New Roman" w:cs="Times New Roman"/>
        <w:sz w:val="22"/>
        <w:szCs w:val="22"/>
      </w:rPr>
      <w:t>ZP.272.16.2019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85" w:rsidRDefault="00D171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D66F6A"/>
    <w:multiLevelType w:val="hybridMultilevel"/>
    <w:tmpl w:val="A4085CE4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4F77ED"/>
    <w:multiLevelType w:val="hybridMultilevel"/>
    <w:tmpl w:val="FC7E0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85"/>
    <w:rsid w:val="001A470C"/>
    <w:rsid w:val="009F1CC3"/>
    <w:rsid w:val="00D17185"/>
    <w:rsid w:val="00ED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CD4D0"/>
  <w15:chartTrackingRefBased/>
  <w15:docId w15:val="{6D3DCD4F-5B2B-4FC7-8E9C-7DE32E89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1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185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1718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185"/>
  </w:style>
  <w:style w:type="paragraph" w:styleId="Stopka">
    <w:name w:val="footer"/>
    <w:basedOn w:val="Normalny"/>
    <w:link w:val="StopkaZnak"/>
    <w:uiPriority w:val="99"/>
    <w:unhideWhenUsed/>
    <w:rsid w:val="00D1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BD81102F</Template>
  <TotalTime>3</TotalTime>
  <Pages>4</Pages>
  <Words>982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</cp:revision>
  <dcterms:created xsi:type="dcterms:W3CDTF">2019-07-16T10:53:00Z</dcterms:created>
  <dcterms:modified xsi:type="dcterms:W3CDTF">2019-07-16T10:56:00Z</dcterms:modified>
</cp:coreProperties>
</file>