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91" w:rsidRDefault="003E6991">
      <w:pPr>
        <w:pStyle w:val="Heading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Załącznik nr 8 do „Zapytania ofertowego”</w:t>
      </w:r>
    </w:p>
    <w:p w:rsidR="003E6991" w:rsidRDefault="003E6991">
      <w:pPr>
        <w:spacing w:after="0" w:line="360" w:lineRule="auto"/>
        <w:jc w:val="right"/>
        <w:rPr>
          <w:rFonts w:ascii="Arial Narrow" w:hAnsi="Arial Narrow" w:cs="Arial Narrow"/>
          <w:b/>
          <w:bCs/>
          <w:lang w:eastAsia="pl-PL"/>
        </w:rPr>
      </w:pPr>
    </w:p>
    <w:p w:rsidR="003E6991" w:rsidRDefault="003E6991">
      <w:pPr>
        <w:spacing w:after="0" w:line="360" w:lineRule="auto"/>
        <w:ind w:left="284" w:hanging="284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OŚWIADCZENIE O DOKONANIU WIZJI LOKALNEJ (obowiązkowe)</w:t>
      </w:r>
    </w:p>
    <w:p w:rsidR="003E6991" w:rsidRDefault="003E6991">
      <w:pPr>
        <w:spacing w:after="0" w:line="360" w:lineRule="auto"/>
        <w:ind w:left="284" w:hanging="284"/>
        <w:rPr>
          <w:rFonts w:ascii="Arial Narrow" w:hAnsi="Arial Narrow" w:cs="Arial Narrow"/>
          <w:b/>
          <w:bCs/>
          <w:lang w:eastAsia="pl-PL"/>
        </w:rPr>
      </w:pPr>
    </w:p>
    <w:p w:rsidR="003E6991" w:rsidRDefault="003E6991">
      <w:pPr>
        <w:spacing w:after="0" w:line="360" w:lineRule="auto"/>
        <w:rPr>
          <w:rFonts w:ascii="Arial Narrow" w:hAnsi="Arial Narrow" w:cs="Arial Narrow"/>
          <w:lang w:eastAsia="pl-PL"/>
        </w:rPr>
      </w:pPr>
    </w:p>
    <w:p w:rsidR="003E6991" w:rsidRDefault="003E6991">
      <w:pPr>
        <w:pBdr>
          <w:top w:val="dotted" w:sz="4" w:space="1" w:color="auto"/>
        </w:pBdr>
        <w:spacing w:after="0" w:line="360" w:lineRule="auto"/>
        <w:ind w:left="6372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 (miejsce i data sporządzenia)</w:t>
      </w:r>
    </w:p>
    <w:p w:rsidR="003E6991" w:rsidRDefault="003E6991">
      <w:pPr>
        <w:spacing w:after="0" w:line="360" w:lineRule="auto"/>
        <w:jc w:val="center"/>
        <w:rPr>
          <w:rFonts w:ascii="Arial Narrow" w:hAnsi="Arial Narrow" w:cs="Arial Narrow"/>
          <w:b/>
          <w:bCs/>
          <w:lang w:eastAsia="pl-PL"/>
        </w:rPr>
      </w:pPr>
    </w:p>
    <w:p w:rsidR="003E6991" w:rsidRDefault="003E6991">
      <w:pPr>
        <w:spacing w:after="0" w:line="360" w:lineRule="auto"/>
        <w:jc w:val="center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OŚWIADCZENIE</w:t>
      </w:r>
    </w:p>
    <w:p w:rsidR="003E6991" w:rsidRDefault="003E6991">
      <w:pPr>
        <w:spacing w:after="0" w:line="360" w:lineRule="auto"/>
        <w:jc w:val="center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 xml:space="preserve"> o dokonaniu wizji lokalnej</w:t>
      </w:r>
    </w:p>
    <w:p w:rsidR="003E6991" w:rsidRDefault="003E6991">
      <w:pPr>
        <w:shd w:val="clear" w:color="auto" w:fill="FFFFFF"/>
        <w:spacing w:after="0" w:line="360" w:lineRule="auto"/>
        <w:ind w:left="178"/>
        <w:rPr>
          <w:rFonts w:ascii="Arial Narrow" w:hAnsi="Arial Narrow" w:cs="Arial Narrow"/>
          <w:lang w:eastAsia="pl-PL"/>
        </w:rPr>
      </w:pPr>
    </w:p>
    <w:p w:rsidR="003E6991" w:rsidRDefault="003E6991">
      <w:pPr>
        <w:spacing w:after="0" w:line="360" w:lineRule="auto"/>
        <w:ind w:right="446"/>
        <w:jc w:val="center"/>
        <w:rPr>
          <w:rFonts w:ascii="Times New Roman" w:hAnsi="Times New Roman" w:cs="Times New Roman"/>
        </w:rPr>
      </w:pPr>
      <w:r>
        <w:rPr>
          <w:rFonts w:ascii="Arial Narrow" w:hAnsi="Arial Narrow" w:cs="Arial Narrow"/>
          <w:lang w:eastAsia="pl-PL"/>
        </w:rPr>
        <w:t xml:space="preserve">Przystępując do postępowania pn.: </w:t>
      </w:r>
      <w:r>
        <w:rPr>
          <w:rFonts w:ascii="Arial Narrow" w:hAnsi="Arial Narrow" w:cs="Arial Narrow"/>
          <w:b/>
          <w:bCs/>
        </w:rPr>
        <w:t>„Modernizacja stanowiska do przeglądów pantografów na torach 5 i 6 w hali przeglądów na terenie zajezdni ET-1”, nr sprawy WZ-091-89/23</w:t>
      </w:r>
    </w:p>
    <w:p w:rsidR="003E6991" w:rsidRDefault="003E6991">
      <w:pPr>
        <w:spacing w:after="0" w:line="360" w:lineRule="auto"/>
        <w:ind w:left="360" w:right="446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 xml:space="preserve"> </w:t>
      </w:r>
    </w:p>
    <w:p w:rsidR="003E6991" w:rsidRDefault="003E6991">
      <w:pPr>
        <w:spacing w:after="0" w:line="360" w:lineRule="auto"/>
        <w:ind w:right="446"/>
        <w:jc w:val="center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 xml:space="preserve"> OŚWIADCZAM(Y), ŻE:</w:t>
      </w:r>
    </w:p>
    <w:p w:rsidR="003E6991" w:rsidRDefault="003E6991">
      <w:pPr>
        <w:spacing w:after="0" w:line="360" w:lineRule="auto"/>
        <w:ind w:right="446"/>
        <w:rPr>
          <w:rFonts w:ascii="Arial Narrow" w:hAnsi="Arial Narrow" w:cs="Arial Narrow"/>
          <w:lang w:eastAsia="pl-PL"/>
        </w:rPr>
      </w:pPr>
    </w:p>
    <w:p w:rsidR="003E6991" w:rsidRDefault="003E6991">
      <w:pPr>
        <w:pStyle w:val="List"/>
        <w:spacing w:after="0" w:line="360" w:lineRule="auto"/>
        <w:ind w:right="446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................................................................................................................................................................................................................,</w:t>
      </w:r>
    </w:p>
    <w:p w:rsidR="003E6991" w:rsidRDefault="003E6991">
      <w:pPr>
        <w:spacing w:after="0" w:line="360" w:lineRule="auto"/>
        <w:ind w:right="446"/>
        <w:jc w:val="center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(podać imię i nazwisko)</w:t>
      </w:r>
    </w:p>
    <w:p w:rsidR="003E6991" w:rsidRDefault="003E6991">
      <w:pPr>
        <w:spacing w:after="0" w:line="360" w:lineRule="auto"/>
        <w:ind w:right="446"/>
        <w:rPr>
          <w:rFonts w:ascii="Arial Narrow" w:hAnsi="Arial Narrow" w:cs="Arial Narrow"/>
          <w:lang w:eastAsia="pl-PL"/>
        </w:rPr>
      </w:pPr>
    </w:p>
    <w:p w:rsidR="003E6991" w:rsidRDefault="003E6991">
      <w:pPr>
        <w:pStyle w:val="List"/>
        <w:spacing w:after="0" w:line="360" w:lineRule="auto"/>
        <w:ind w:right="446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jako przedstawiciel firmy .............................................................................................................................................................................,</w:t>
      </w:r>
    </w:p>
    <w:p w:rsidR="003E6991" w:rsidRDefault="003E6991">
      <w:pPr>
        <w:spacing w:after="0" w:line="360" w:lineRule="auto"/>
        <w:ind w:right="446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dokonał wizji lokalnej stanowisk do przeglądów pantografów na torach 5 i 6 w hali przeglądów na terenie zajezdni tramwajowej ET-1 na ul. Telefonicznej 30-44 w Łodzi będących przedmiotem niniejszego zamówienia, zapoznał się z zakresem prac, warunkami oraz stopniem trudności ich wykonania.</w:t>
      </w:r>
    </w:p>
    <w:p w:rsidR="003E6991" w:rsidRDefault="003E6991">
      <w:pPr>
        <w:spacing w:after="0" w:line="360" w:lineRule="auto"/>
        <w:ind w:right="446"/>
        <w:rPr>
          <w:rFonts w:ascii="Arial Narrow" w:hAnsi="Arial Narrow" w:cs="Arial Narrow"/>
          <w:lang w:eastAsia="pl-PL"/>
        </w:rPr>
      </w:pPr>
    </w:p>
    <w:p w:rsidR="003E6991" w:rsidRDefault="003E6991">
      <w:pPr>
        <w:spacing w:after="0" w:line="360" w:lineRule="auto"/>
        <w:ind w:right="446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…………………...........................................................................................................................................,</w:t>
      </w:r>
    </w:p>
    <w:p w:rsidR="003E6991" w:rsidRDefault="003E6991">
      <w:pPr>
        <w:spacing w:after="0" w:line="360" w:lineRule="auto"/>
        <w:ind w:left="2832" w:right="446" w:firstLine="708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Podpis i pieczęć Wykonawcy:</w:t>
      </w:r>
    </w:p>
    <w:p w:rsidR="003E6991" w:rsidRDefault="003E6991">
      <w:pPr>
        <w:spacing w:after="0" w:line="360" w:lineRule="auto"/>
        <w:ind w:left="2832" w:right="446" w:firstLine="708"/>
        <w:jc w:val="both"/>
        <w:rPr>
          <w:rFonts w:ascii="Arial Narrow" w:hAnsi="Arial Narrow" w:cs="Arial Narrow"/>
          <w:lang w:eastAsia="pl-PL"/>
        </w:rPr>
      </w:pPr>
    </w:p>
    <w:p w:rsidR="003E6991" w:rsidRDefault="003E6991">
      <w:pPr>
        <w:spacing w:after="0" w:line="360" w:lineRule="auto"/>
        <w:ind w:right="446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................................................................................................................</w:t>
      </w:r>
    </w:p>
    <w:p w:rsidR="003E6991" w:rsidRDefault="003E6991">
      <w:pPr>
        <w:pStyle w:val="FootnoteText"/>
        <w:spacing w:after="200" w:line="276" w:lineRule="auto"/>
        <w:ind w:right="446"/>
        <w:rPr>
          <w:rFonts w:ascii="Arial Narrow" w:hAnsi="Arial Narrow" w:cs="Arial Narrow"/>
          <w:sz w:val="22"/>
          <w:szCs w:val="22"/>
          <w:lang w:eastAsia="ar-SA"/>
        </w:rPr>
      </w:pPr>
      <w:r>
        <w:rPr>
          <w:rFonts w:ascii="Arial Narrow" w:hAnsi="Arial Narrow" w:cs="Arial Narrow"/>
          <w:sz w:val="22"/>
          <w:szCs w:val="22"/>
          <w:lang w:eastAsia="ar-SA"/>
        </w:rPr>
        <w:t>Podpis i pieczęć osoby ze strony Zamawiającego potwierdzającej dokonanie wizji lokalnej oraz datę wykonania wizji lokalnej</w:t>
      </w:r>
    </w:p>
    <w:p w:rsidR="003E6991" w:rsidRDefault="003E6991">
      <w:pPr>
        <w:spacing w:after="0" w:line="360" w:lineRule="auto"/>
        <w:ind w:left="2832" w:right="446" w:firstLine="708"/>
        <w:jc w:val="both"/>
        <w:rPr>
          <w:rFonts w:ascii="Arial Narrow" w:hAnsi="Arial Narrow" w:cs="Arial Narrow"/>
          <w:lang w:eastAsia="pl-PL"/>
        </w:rPr>
      </w:pPr>
    </w:p>
    <w:p w:rsidR="003E6991" w:rsidRDefault="003E6991">
      <w:pPr>
        <w:spacing w:after="0" w:line="360" w:lineRule="auto"/>
        <w:ind w:left="2832" w:right="446" w:firstLine="708"/>
        <w:jc w:val="both"/>
        <w:rPr>
          <w:rFonts w:ascii="Arial Narrow" w:hAnsi="Arial Narrow" w:cs="Arial Narrow"/>
          <w:i/>
          <w:iCs/>
          <w:color w:val="0000FF"/>
        </w:rPr>
      </w:pPr>
    </w:p>
    <w:p w:rsidR="003E6991" w:rsidRDefault="003E6991">
      <w:pPr>
        <w:spacing w:after="0" w:line="360" w:lineRule="auto"/>
        <w:ind w:right="446"/>
        <w:jc w:val="both"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</w:rPr>
        <w:t>DOKONANIE WIZJI LOKALNEJ POMIESZCZEŃ,W KTÓRYCH NALEŻY ZAMONTOWAĆ PRZEDMIOT ZAMÓWIENIA JEST WARUNKIEM KONIECZNYM UDZIAŁU W POSTEPOWANIU.</w:t>
      </w:r>
    </w:p>
    <w:p w:rsidR="003E6991" w:rsidRDefault="003E6991">
      <w:pPr>
        <w:spacing w:after="0" w:line="360" w:lineRule="auto"/>
        <w:ind w:right="446"/>
        <w:jc w:val="both"/>
        <w:rPr>
          <w:rFonts w:ascii="Arial" w:eastAsia="Arial Unicode MS" w:hAnsi="Arial"/>
          <w:color w:val="1F497D"/>
          <w:lang w:eastAsia="pl-PL"/>
        </w:rPr>
      </w:pPr>
      <w:r>
        <w:rPr>
          <w:rFonts w:ascii="Arial Narrow" w:hAnsi="Arial Narrow" w:cs="Arial Narrow"/>
          <w:b/>
          <w:bCs/>
          <w:i/>
          <w:iCs/>
        </w:rPr>
        <w:t>Zamawiający umożliwi dokonanie wizji lokalnej  pomieszczeń, po uprzednim telefonicznym uzgodnieniu terminu  z:</w:t>
      </w:r>
    </w:p>
    <w:p w:rsidR="003E6991" w:rsidRDefault="003E6991">
      <w:pPr>
        <w:pStyle w:val="ListParagraph"/>
        <w:tabs>
          <w:tab w:val="left" w:pos="284"/>
        </w:tabs>
        <w:spacing w:after="0" w:line="360" w:lineRule="auto"/>
        <w:ind w:left="0" w:right="446"/>
        <w:jc w:val="both"/>
        <w:rPr>
          <w:rFonts w:ascii="Arial Narrow" w:hAnsi="Arial Narrow" w:cs="Arial Narrow"/>
          <w:color w:val="000000"/>
          <w:lang w:eastAsia="pl-PL"/>
        </w:rPr>
      </w:pPr>
      <w:r>
        <w:rPr>
          <w:rFonts w:ascii="Arial Narrow" w:hAnsi="Arial Narrow" w:cs="Arial Narrow"/>
          <w:b/>
          <w:bCs/>
          <w:lang w:eastAsia="ar-SA"/>
        </w:rPr>
        <w:t xml:space="preserve">Kierownikiem Sekcji Gospodarki Materiałowej i Infrastruktury Zakładu Eksploatacji Tramwajów nr 1 – P. Krzysztofem Rokuszewskim, tel. 42 6721027, 660 728 709 </w:t>
      </w:r>
      <w:r>
        <w:rPr>
          <w:rFonts w:ascii="Arial Narrow" w:hAnsi="Arial Narrow" w:cs="Arial Narrow"/>
          <w:color w:val="000000"/>
          <w:lang w:eastAsia="pl-PL"/>
        </w:rPr>
        <w:t>(bądź wskazana przez niego osoba)</w:t>
      </w:r>
    </w:p>
    <w:p w:rsidR="003E6991" w:rsidRDefault="003E6991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sectPr w:rsidR="003E6991" w:rsidSect="003E6991">
      <w:headerReference w:type="default" r:id="rId7"/>
      <w:pgSz w:w="11906" w:h="16838"/>
      <w:pgMar w:top="719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991" w:rsidRDefault="003E6991">
      <w:pPr>
        <w:spacing w:after="0" w:line="240" w:lineRule="auto"/>
      </w:pPr>
      <w:r>
        <w:separator/>
      </w:r>
    </w:p>
  </w:endnote>
  <w:endnote w:type="continuationSeparator" w:id="0">
    <w:p w:rsidR="003E6991" w:rsidRDefault="003E6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991" w:rsidRDefault="003E6991">
      <w:pPr>
        <w:spacing w:after="0" w:line="240" w:lineRule="auto"/>
      </w:pPr>
      <w:r>
        <w:separator/>
      </w:r>
    </w:p>
  </w:footnote>
  <w:footnote w:type="continuationSeparator" w:id="0">
    <w:p w:rsidR="003E6991" w:rsidRDefault="003E6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991" w:rsidRDefault="003E6991">
    <w:pPr>
      <w:keepNext/>
      <w:spacing w:after="0" w:line="240" w:lineRule="auto"/>
      <w:jc w:val="center"/>
      <w:rPr>
        <w:rFonts w:ascii="Arial Narrow" w:hAnsi="Arial Narrow" w:cs="Arial Narrow"/>
        <w:b/>
        <w:bCs/>
      </w:rPr>
    </w:pPr>
  </w:p>
  <w:p w:rsidR="003E6991" w:rsidRDefault="003E6991">
    <w:pPr>
      <w:spacing w:after="0" w:line="240" w:lineRule="auto"/>
      <w:jc w:val="center"/>
      <w:rPr>
        <w:rFonts w:ascii="Arial Narrow" w:hAnsi="Arial Narrow" w:cs="Arial Narrow"/>
        <w:b/>
        <w:bCs/>
      </w:rPr>
    </w:pPr>
    <w:r>
      <w:rPr>
        <w:rFonts w:ascii="Arial Narrow" w:hAnsi="Arial Narrow" w:cs="Arial Narrow"/>
        <w:b/>
        <w:bCs/>
      </w:rPr>
      <w:t>„Modernizacja stanowiska do przeglądów pantografów na torach 5 i 6 w hali przeglądów na terenie zajezdni ET-1”,</w:t>
    </w:r>
  </w:p>
  <w:p w:rsidR="003E6991" w:rsidRDefault="003E6991">
    <w:pPr>
      <w:spacing w:after="0" w:line="240" w:lineRule="auto"/>
      <w:jc w:val="center"/>
    </w:pPr>
    <w:r>
      <w:rPr>
        <w:rFonts w:ascii="Arial Narrow" w:hAnsi="Arial Narrow" w:cs="Arial Narrow"/>
        <w:b/>
        <w:bCs/>
      </w:rPr>
      <w:t>nr sprawy WZ-091-89/23</w:t>
    </w:r>
  </w:p>
  <w:p w:rsidR="003E6991" w:rsidRDefault="003E6991">
    <w:pPr>
      <w:keepNext/>
      <w:spacing w:after="0" w:line="240" w:lineRule="auto"/>
      <w:jc w:val="center"/>
      <w:rPr>
        <w:rFonts w:ascii="Arial Narrow" w:eastAsia="Microsoft YaHei" w:hAnsi="Arial Narrow"/>
        <w:b/>
        <w:bCs/>
      </w:rPr>
    </w:pPr>
    <w:r>
      <w:rPr>
        <w:noProof/>
        <w:lang w:eastAsia="pl-PL"/>
      </w:rPr>
      <w:pict>
        <v:line id="_x0000_s2049" style="position:absolute;left:0;text-align:left;z-index:251660288" from="0,-1.95pt" to="531pt,-1.9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1926" w:hanging="360"/>
      </w:pPr>
      <w:rPr>
        <w:rFonts w:ascii="Arial Narrow" w:eastAsia="Times New Roman" w:hAnsi="Arial Narrow"/>
        <w:b w:val="0"/>
        <w:bCs w:val="0"/>
        <w:i w:val="0"/>
        <w:iCs w:val="0"/>
      </w:rPr>
    </w:lvl>
  </w:abstractNum>
  <w:abstractNum w:abstractNumId="1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">
    <w:nsid w:val="019F62FF"/>
    <w:multiLevelType w:val="hybridMultilevel"/>
    <w:tmpl w:val="59B87FA2"/>
    <w:lvl w:ilvl="0" w:tplc="3782CC26">
      <w:start w:val="1"/>
      <w:numFmt w:val="decimal"/>
      <w:lvlText w:val="%1)"/>
      <w:lvlJc w:val="left"/>
      <w:pPr>
        <w:tabs>
          <w:tab w:val="num" w:pos="1089"/>
        </w:tabs>
        <w:ind w:left="1089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3">
    <w:nsid w:val="054306BE"/>
    <w:multiLevelType w:val="hybridMultilevel"/>
    <w:tmpl w:val="D3BE9D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ascii="Times New Roman" w:hAnsi="Times New Roman" w:cs="Times New Roman"/>
      </w:rPr>
    </w:lvl>
  </w:abstractNum>
  <w:abstractNum w:abstractNumId="5">
    <w:nsid w:val="339216A6"/>
    <w:multiLevelType w:val="hybridMultilevel"/>
    <w:tmpl w:val="3B0E1BDC"/>
    <w:lvl w:ilvl="0" w:tplc="ED800E3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6F50308"/>
    <w:multiLevelType w:val="hybridMultilevel"/>
    <w:tmpl w:val="F05481FA"/>
    <w:lvl w:ilvl="0" w:tplc="E36E8C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">
    <w:nsid w:val="3A5338A8"/>
    <w:multiLevelType w:val="hybridMultilevel"/>
    <w:tmpl w:val="8C4CAD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3CF9656B"/>
    <w:multiLevelType w:val="hybridMultilevel"/>
    <w:tmpl w:val="FFC0F9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  <w:rPr>
        <w:rFonts w:ascii="Times New Roman" w:hAnsi="Times New Roman" w:cs="Times New Roman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1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7F3B45D8"/>
    <w:multiLevelType w:val="hybridMultilevel"/>
    <w:tmpl w:val="A56CCA2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0"/>
  </w:num>
  <w:num w:numId="5">
    <w:abstractNumId w:val="0"/>
  </w:num>
  <w:num w:numId="6">
    <w:abstractNumId w:val="11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991"/>
    <w:rsid w:val="003E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jc w:val="right"/>
      <w:outlineLvl w:val="0"/>
    </w:pPr>
    <w:rPr>
      <w:rFonts w:ascii="Arial Narrow" w:hAnsi="Arial Narrow" w:cs="Arial Narrow"/>
      <w:b/>
      <w:bCs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40" w:after="0"/>
      <w:outlineLvl w:val="1"/>
    </w:pPr>
    <w:rPr>
      <w:rFonts w:ascii="Cambria" w:hAnsi="Cambria" w:cs="Cambri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0" w:line="240" w:lineRule="auto"/>
      <w:ind w:left="708"/>
      <w:jc w:val="both"/>
      <w:outlineLvl w:val="2"/>
    </w:pPr>
    <w:rPr>
      <w:rFonts w:ascii="Arial Narrow" w:hAnsi="Arial Narrow" w:cs="Arial Narrow"/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color w:val="auto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Arial Narrow" w:hAnsi="Arial Narrow" w:cs="Arial Narrow"/>
      <w:b/>
      <w:bCs/>
      <w:sz w:val="24"/>
      <w:szCs w:val="24"/>
      <w:lang w:eastAsia="zh-CN"/>
    </w:rPr>
  </w:style>
  <w:style w:type="paragraph" w:styleId="List">
    <w:name w:val="List"/>
    <w:basedOn w:val="BodyText"/>
    <w:uiPriority w:val="99"/>
  </w:style>
  <w:style w:type="paragraph" w:styleId="Header">
    <w:name w:val="header"/>
    <w:basedOn w:val="Normal"/>
    <w:next w:val="BodyText"/>
    <w:link w:val="HeaderChar"/>
    <w:uiPriority w:val="99"/>
    <w:pPr>
      <w:suppressLineNumbers/>
      <w:tabs>
        <w:tab w:val="center" w:pos="5590"/>
        <w:tab w:val="right" w:pos="1118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Microsoft YaHei" w:hAnsi="Arial" w:cs="Arial"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uiPriority w:val="99"/>
    <w:pPr>
      <w:spacing w:after="0" w:line="240" w:lineRule="auto"/>
      <w:ind w:left="2124" w:firstLine="396"/>
    </w:pPr>
    <w:rPr>
      <w:rFonts w:ascii="Arial Narrow" w:hAnsi="Arial Narrow" w:cs="Arial Narrow"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Arial Narrow" w:hAnsi="Arial Narrow" w:cs="Arial Narrow"/>
      <w:color w:val="000000"/>
      <w:lang w:eastAsia="zh-CN"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  <w:lang w:eastAsia="zh-CN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  <w:lang w:eastAsia="zh-CN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Calibri" w:hAnsi="Calibri" w:cs="Calibri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hAnsi="Calibri" w:cs="Calibri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281</Words>
  <Characters>1603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„Zapytania ofertowego”</dc:title>
  <dc:subject/>
  <dc:creator>Monika Bogacka</dc:creator>
  <cp:keywords/>
  <dc:description/>
  <cp:lastModifiedBy>100394</cp:lastModifiedBy>
  <cp:revision>4</cp:revision>
  <cp:lastPrinted>2023-03-10T10:23:00Z</cp:lastPrinted>
  <dcterms:created xsi:type="dcterms:W3CDTF">2023-07-28T09:49:00Z</dcterms:created>
  <dcterms:modified xsi:type="dcterms:W3CDTF">2023-08-09T06:10:00Z</dcterms:modified>
</cp:coreProperties>
</file>