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7F7D" w14:textId="58FB00D1" w:rsidR="00023877" w:rsidRPr="00EE151F" w:rsidRDefault="00EE151F" w:rsidP="00023877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Hlk60301409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</w:t>
      </w:r>
      <w:r w:rsidR="00023877" w:rsidRPr="00EE15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="00023877" w:rsidRPr="00EE15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67BD5F3A" w14:textId="77777777" w:rsidTr="00AF7375">
        <w:tc>
          <w:tcPr>
            <w:tcW w:w="9104" w:type="dxa"/>
            <w:shd w:val="clear" w:color="auto" w:fill="auto"/>
          </w:tcPr>
          <w:p w14:paraId="5667D0AD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B28B499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3A52426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168CC74" w14:textId="77777777" w:rsidR="004E27D7" w:rsidRPr="00661810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78415A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3C6FF0EA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D7A04F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D1D6E44" w14:textId="77777777" w:rsidR="00E27ABB" w:rsidRPr="0066181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1C0E2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858CEA2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1FBE11C" w14:textId="38F70550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712EE9" w:rsidRPr="00712EE9">
        <w:rPr>
          <w:rFonts w:ascii="Times New Roman" w:hAnsi="Times New Roman"/>
        </w:rPr>
        <w:t>(tekst jedn.: Dz.U. z 2021 r., poz. 1129),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66F7DB37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DA1CA7C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E1DA67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D8475B6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DA4AE39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1BC71C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456604E2" w14:textId="077E2C44" w:rsidR="00E27ABB" w:rsidRPr="00681811" w:rsidRDefault="00EE151F" w:rsidP="00EE151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E151F">
        <w:rPr>
          <w:rFonts w:ascii="Times New Roman" w:eastAsia="Times New Roman" w:hAnsi="Times New Roman"/>
          <w:b/>
          <w:bCs/>
          <w:iCs/>
          <w:lang w:eastAsia="pl-PL"/>
        </w:rPr>
        <w:t>„Zakup i dostawa sprzętu i oprogramowania informatycznego do Urzędu Gminy i Miasta w Chęcinach w ramach projektu "Cyfrowa Gmina”</w:t>
      </w:r>
    </w:p>
    <w:p w14:paraId="75D63C46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36D33208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5F332642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84FAB83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3738BE5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72CA98B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151C473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8EA687D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A566AE1" w14:textId="0E74F23D" w:rsidR="00661810" w:rsidRPr="00EE151F" w:rsidRDefault="00830970" w:rsidP="00EE151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  <w:bookmarkStart w:id="2" w:name="_GoBack"/>
      <w:bookmarkEnd w:id="0"/>
      <w:bookmarkEnd w:id="2"/>
    </w:p>
    <w:p w14:paraId="404F2F4D" w14:textId="77777777" w:rsidR="00661810" w:rsidRPr="00661810" w:rsidRDefault="00661810" w:rsidP="00661810">
      <w:pPr>
        <w:widowControl w:val="0"/>
        <w:adjustRightInd w:val="0"/>
        <w:jc w:val="both"/>
        <w:textAlignment w:val="baseline"/>
        <w:rPr>
          <w:rFonts w:ascii="Times New Roman" w:hAnsi="Times New Roman"/>
          <w:i/>
        </w:rPr>
      </w:pPr>
      <w:r w:rsidRPr="00661810">
        <w:rPr>
          <w:rFonts w:ascii="Times New Roman" w:hAnsi="Times New Roman"/>
          <w:i/>
        </w:rPr>
        <w:t>.......................................</w:t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  <w:t>Podpis</w:t>
      </w:r>
    </w:p>
    <w:p w14:paraId="38D67696" w14:textId="77777777" w:rsidR="00661810" w:rsidRPr="00661810" w:rsidRDefault="00661810" w:rsidP="00661810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661810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16903BA0" w14:textId="77777777" w:rsidR="00661810" w:rsidRPr="00661810" w:rsidRDefault="00661810" w:rsidP="00AB193D">
      <w:pPr>
        <w:pStyle w:val="Tekstpodstawowywcity"/>
        <w:ind w:left="360" w:firstLine="916"/>
        <w:jc w:val="center"/>
        <w:rPr>
          <w:sz w:val="20"/>
        </w:rPr>
      </w:pPr>
      <w:r w:rsidRPr="00661810">
        <w:rPr>
          <w:i/>
          <w:sz w:val="22"/>
          <w:szCs w:val="22"/>
        </w:rPr>
        <w:t xml:space="preserve">                                                                                 </w:t>
      </w:r>
      <w:r w:rsidRPr="00661810">
        <w:rPr>
          <w:sz w:val="20"/>
        </w:rPr>
        <w:t xml:space="preserve">dokument należy podpisać   </w:t>
      </w:r>
    </w:p>
    <w:p w14:paraId="364C2884" w14:textId="77777777" w:rsidR="00661810" w:rsidRPr="00661810" w:rsidRDefault="00661810" w:rsidP="00661810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661810">
        <w:rPr>
          <w:bCs/>
          <w:sz w:val="20"/>
          <w:szCs w:val="20"/>
        </w:rPr>
        <w:t>podpisem kwalifikowanym</w:t>
      </w:r>
    </w:p>
    <w:p w14:paraId="22BB1D0E" w14:textId="77777777" w:rsidR="00661810" w:rsidRPr="00661810" w:rsidRDefault="00661810" w:rsidP="00661810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661810">
        <w:rPr>
          <w:bCs/>
          <w:sz w:val="20"/>
          <w:szCs w:val="20"/>
        </w:rPr>
        <w:t>lub podpisem zaufanym</w:t>
      </w:r>
    </w:p>
    <w:p w14:paraId="7F567866" w14:textId="77777777" w:rsidR="00025386" w:rsidRPr="00661810" w:rsidRDefault="00661810" w:rsidP="00661810">
      <w:pPr>
        <w:pStyle w:val="Default"/>
        <w:ind w:left="6373" w:hanging="709"/>
        <w:jc w:val="center"/>
        <w:rPr>
          <w:sz w:val="20"/>
        </w:rPr>
      </w:pPr>
      <w:r w:rsidRPr="00661810">
        <w:rPr>
          <w:bCs/>
          <w:sz w:val="20"/>
          <w:szCs w:val="20"/>
        </w:rPr>
        <w:t>lub podpisem osobistym</w:t>
      </w:r>
    </w:p>
    <w:sectPr w:rsidR="00025386" w:rsidRPr="00661810" w:rsidSect="00AB193D">
      <w:headerReference w:type="default" r:id="rId8"/>
      <w:footerReference w:type="default" r:id="rId9"/>
      <w:pgSz w:w="11906" w:h="16838"/>
      <w:pgMar w:top="993" w:right="1417" w:bottom="1135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24EBD" w14:textId="77777777" w:rsidR="00BC7819" w:rsidRDefault="00BC7819" w:rsidP="00025386">
      <w:pPr>
        <w:spacing w:after="0" w:line="240" w:lineRule="auto"/>
      </w:pPr>
      <w:r>
        <w:separator/>
      </w:r>
    </w:p>
  </w:endnote>
  <w:endnote w:type="continuationSeparator" w:id="0">
    <w:p w14:paraId="182F8A11" w14:textId="77777777" w:rsidR="00BC7819" w:rsidRDefault="00BC781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F6EF" w14:textId="62F84F9B" w:rsidR="00025386" w:rsidRDefault="0002387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E381F07" wp14:editId="3DF45F4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5D811CD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42C2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42C20">
      <w:rPr>
        <w:rStyle w:val="Numerstrony"/>
        <w:rFonts w:ascii="Arial" w:hAnsi="Arial"/>
        <w:sz w:val="18"/>
        <w:szCs w:val="18"/>
      </w:rPr>
      <w:fldChar w:fldCharType="separate"/>
    </w:r>
    <w:r w:rsidR="00EE151F">
      <w:rPr>
        <w:rStyle w:val="Numerstrony"/>
        <w:rFonts w:ascii="Arial" w:hAnsi="Arial"/>
        <w:noProof/>
        <w:sz w:val="18"/>
        <w:szCs w:val="18"/>
      </w:rPr>
      <w:t>1</w:t>
    </w:r>
    <w:r w:rsidR="00642C2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42C2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42C20">
      <w:rPr>
        <w:rStyle w:val="Numerstrony"/>
        <w:rFonts w:ascii="Arial" w:hAnsi="Arial"/>
        <w:sz w:val="18"/>
        <w:szCs w:val="18"/>
      </w:rPr>
      <w:fldChar w:fldCharType="separate"/>
    </w:r>
    <w:r w:rsidR="00EE151F">
      <w:rPr>
        <w:rStyle w:val="Numerstrony"/>
        <w:rFonts w:ascii="Arial" w:hAnsi="Arial"/>
        <w:noProof/>
        <w:sz w:val="18"/>
        <w:szCs w:val="18"/>
      </w:rPr>
      <w:t>1</w:t>
    </w:r>
    <w:r w:rsidR="00642C20">
      <w:rPr>
        <w:rStyle w:val="Numerstrony"/>
        <w:rFonts w:ascii="Arial" w:hAnsi="Arial"/>
        <w:sz w:val="18"/>
        <w:szCs w:val="18"/>
      </w:rPr>
      <w:fldChar w:fldCharType="end"/>
    </w:r>
  </w:p>
  <w:p w14:paraId="3D3B70A4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947BE" w14:textId="77777777" w:rsidR="00BC7819" w:rsidRDefault="00BC7819" w:rsidP="00025386">
      <w:pPr>
        <w:spacing w:after="0" w:line="240" w:lineRule="auto"/>
      </w:pPr>
      <w:r>
        <w:separator/>
      </w:r>
    </w:p>
  </w:footnote>
  <w:footnote w:type="continuationSeparator" w:id="0">
    <w:p w14:paraId="35BA93DC" w14:textId="77777777" w:rsidR="00BC7819" w:rsidRDefault="00BC781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E09AD" w14:textId="77777777" w:rsidR="00023877" w:rsidRDefault="00023877">
    <w:pPr>
      <w:pStyle w:val="Nagwek"/>
    </w:pPr>
  </w:p>
  <w:p w14:paraId="55102BC1" w14:textId="10C6880D" w:rsidR="00EE151F" w:rsidRDefault="00EE151F" w:rsidP="00EE151F">
    <w:pPr>
      <w:pStyle w:val="Nagwek"/>
      <w:jc w:val="center"/>
    </w:pPr>
    <w:r w:rsidRPr="00EE151F">
      <w:rPr>
        <w:rFonts w:ascii="Times New Roman" w:eastAsia="Times New Roman" w:hAnsi="Times New Roman" w:cs="Arial"/>
        <w:noProof/>
        <w:sz w:val="24"/>
        <w:szCs w:val="24"/>
        <w:lang w:eastAsia="pl-PL"/>
      </w:rPr>
      <w:drawing>
        <wp:inline distT="0" distB="0" distL="0" distR="0" wp14:anchorId="2B5E0EF3" wp14:editId="03852B4A">
          <wp:extent cx="5760720" cy="723524"/>
          <wp:effectExtent l="0" t="0" r="0" b="635"/>
          <wp:docPr id="1" name="Obraz 1" descr="E:\Dokumenty\msalamaga\Desktop\Michał\Zamówienie komputerów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msalamaga\Desktop\Michał\Zamówienie komputerów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B6E8A" w14:textId="77777777" w:rsidR="00EE151F" w:rsidRDefault="00EE151F" w:rsidP="00EE15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8C"/>
    <w:rsid w:val="00023877"/>
    <w:rsid w:val="00025386"/>
    <w:rsid w:val="000423B9"/>
    <w:rsid w:val="00060DFC"/>
    <w:rsid w:val="00084786"/>
    <w:rsid w:val="000A0413"/>
    <w:rsid w:val="0016158F"/>
    <w:rsid w:val="001C2314"/>
    <w:rsid w:val="00213980"/>
    <w:rsid w:val="002B0404"/>
    <w:rsid w:val="003406E1"/>
    <w:rsid w:val="004374F2"/>
    <w:rsid w:val="00460705"/>
    <w:rsid w:val="00485239"/>
    <w:rsid w:val="004E27D7"/>
    <w:rsid w:val="0055145C"/>
    <w:rsid w:val="005624D8"/>
    <w:rsid w:val="00590B29"/>
    <w:rsid w:val="005A5713"/>
    <w:rsid w:val="00620476"/>
    <w:rsid w:val="00642C20"/>
    <w:rsid w:val="00657A47"/>
    <w:rsid w:val="00661810"/>
    <w:rsid w:val="00681811"/>
    <w:rsid w:val="006F5F34"/>
    <w:rsid w:val="0070741B"/>
    <w:rsid w:val="00712EE9"/>
    <w:rsid w:val="00727004"/>
    <w:rsid w:val="007454A4"/>
    <w:rsid w:val="00745A44"/>
    <w:rsid w:val="007666D6"/>
    <w:rsid w:val="00824D73"/>
    <w:rsid w:val="00830970"/>
    <w:rsid w:val="00856BF5"/>
    <w:rsid w:val="008B797E"/>
    <w:rsid w:val="008B7F5F"/>
    <w:rsid w:val="008F2498"/>
    <w:rsid w:val="0093388F"/>
    <w:rsid w:val="00A545E8"/>
    <w:rsid w:val="00A56A6F"/>
    <w:rsid w:val="00A87380"/>
    <w:rsid w:val="00AB193D"/>
    <w:rsid w:val="00AF7375"/>
    <w:rsid w:val="00B223CD"/>
    <w:rsid w:val="00B77707"/>
    <w:rsid w:val="00BB1A8B"/>
    <w:rsid w:val="00BC7819"/>
    <w:rsid w:val="00BE3BCE"/>
    <w:rsid w:val="00C455A7"/>
    <w:rsid w:val="00C96688"/>
    <w:rsid w:val="00CB29AC"/>
    <w:rsid w:val="00D55FC4"/>
    <w:rsid w:val="00D9320D"/>
    <w:rsid w:val="00DA41A9"/>
    <w:rsid w:val="00DA648C"/>
    <w:rsid w:val="00DC4842"/>
    <w:rsid w:val="00DC587A"/>
    <w:rsid w:val="00DC652A"/>
    <w:rsid w:val="00DE3B21"/>
    <w:rsid w:val="00DE73DD"/>
    <w:rsid w:val="00E27ABB"/>
    <w:rsid w:val="00E55751"/>
    <w:rsid w:val="00E67109"/>
    <w:rsid w:val="00E86D3B"/>
    <w:rsid w:val="00EE151F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4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66181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810"/>
    <w:rPr>
      <w:rFonts w:ascii="Times New Roman" w:eastAsia="Times New Roman" w:hAnsi="Times New Roman"/>
      <w:sz w:val="24"/>
    </w:rPr>
  </w:style>
  <w:style w:type="paragraph" w:customStyle="1" w:styleId="Default">
    <w:name w:val="Default"/>
    <w:qFormat/>
    <w:rsid w:val="0066181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66181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810"/>
    <w:rPr>
      <w:rFonts w:ascii="Times New Roman" w:eastAsia="Times New Roman" w:hAnsi="Times New Roman"/>
      <w:sz w:val="24"/>
    </w:rPr>
  </w:style>
  <w:style w:type="paragraph" w:customStyle="1" w:styleId="Default">
    <w:name w:val="Default"/>
    <w:qFormat/>
    <w:rsid w:val="0066181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3</cp:revision>
  <cp:lastPrinted>2021-05-19T12:26:00Z</cp:lastPrinted>
  <dcterms:created xsi:type="dcterms:W3CDTF">2022-04-21T07:11:00Z</dcterms:created>
  <dcterms:modified xsi:type="dcterms:W3CDTF">2022-06-06T10:15:00Z</dcterms:modified>
</cp:coreProperties>
</file>