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4262BD8F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8E3DD5">
        <w:rPr>
          <w:rFonts w:asciiTheme="minorHAnsi" w:hAnsiTheme="minorHAnsi" w:cstheme="minorHAnsi"/>
          <w:b/>
          <w:bCs/>
        </w:rPr>
        <w:t>6</w:t>
      </w:r>
      <w:r w:rsidR="00F51519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/2022/</w:t>
      </w:r>
      <w:r w:rsidR="008E3DD5">
        <w:rPr>
          <w:rFonts w:asciiTheme="minorHAnsi" w:hAnsiTheme="minorHAnsi" w:cstheme="minorHAnsi"/>
          <w:b/>
          <w:bCs/>
        </w:rPr>
        <w:t>TP</w:t>
      </w:r>
      <w:r w:rsidRPr="00A14D1F">
        <w:rPr>
          <w:rFonts w:asciiTheme="minorHAnsi" w:hAnsiTheme="minorHAnsi" w:cstheme="minorHAnsi"/>
          <w:b/>
          <w:bCs/>
        </w:rPr>
        <w:t>/</w:t>
      </w:r>
      <w:r w:rsidR="008E3DD5">
        <w:rPr>
          <w:rFonts w:asciiTheme="minorHAnsi" w:hAnsiTheme="minorHAnsi" w:cstheme="minorHAnsi"/>
          <w:b/>
          <w:bCs/>
        </w:rPr>
        <w:t>IRS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95CCC5F" w14:textId="77777777" w:rsidR="00F51519" w:rsidRPr="00F51519" w:rsidRDefault="004A4697" w:rsidP="00F51519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F51519" w:rsidRPr="00F51519">
        <w:rPr>
          <w:b/>
          <w:bCs/>
          <w:i/>
          <w:iCs/>
          <w:shd w:val="clear" w:color="auto" w:fill="FFFFFF"/>
        </w:rPr>
        <w:t>Dostawa odzieży ochronnej i terenowej  na potrzeby  pracowników</w:t>
      </w:r>
    </w:p>
    <w:p w14:paraId="0B468C36" w14:textId="7A400513" w:rsidR="008E3DD5" w:rsidRDefault="00F51519" w:rsidP="00F51519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hd w:val="clear" w:color="auto" w:fill="FFFFFF"/>
        </w:rPr>
      </w:pPr>
      <w:r w:rsidRPr="00F51519">
        <w:rPr>
          <w:b/>
          <w:bCs/>
          <w:i/>
          <w:iCs/>
          <w:shd w:val="clear" w:color="auto" w:fill="FFFFFF"/>
        </w:rPr>
        <w:t xml:space="preserve">Instytutu Rybactwa Śródlądowego im. </w:t>
      </w:r>
      <w:proofErr w:type="spellStart"/>
      <w:r w:rsidRPr="00F51519">
        <w:rPr>
          <w:b/>
          <w:bCs/>
          <w:i/>
          <w:iCs/>
          <w:shd w:val="clear" w:color="auto" w:fill="FFFFFF"/>
        </w:rPr>
        <w:t>S.Sakowicza</w:t>
      </w:r>
      <w:proofErr w:type="spellEnd"/>
      <w:r w:rsidRPr="00F51519">
        <w:rPr>
          <w:b/>
          <w:bCs/>
          <w:i/>
          <w:iCs/>
          <w:shd w:val="clear" w:color="auto" w:fill="FFFFFF"/>
        </w:rPr>
        <w:t xml:space="preserve"> w Olsztynie</w:t>
      </w:r>
      <w:r>
        <w:rPr>
          <w:b/>
          <w:bCs/>
          <w:i/>
          <w:iCs/>
          <w:shd w:val="clear" w:color="auto" w:fill="FFFFFF"/>
        </w:rPr>
        <w:t>.</w:t>
      </w:r>
    </w:p>
    <w:p w14:paraId="5338C546" w14:textId="0B3BAC1D" w:rsidR="004A4697" w:rsidRPr="00A14D1F" w:rsidRDefault="004A4697" w:rsidP="008E3DD5">
      <w:pPr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A14D1F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A14D1F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4E521154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Ja niżej podpisany(a),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00A65EB2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działając w imieniu i na rzecz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2047"/>
        <w:gridCol w:w="3655"/>
        <w:gridCol w:w="2811"/>
      </w:tblGrid>
      <w:tr w:rsidR="008E3DD5" w:rsidRPr="00CA339C" w14:paraId="00CF75A2" w14:textId="77777777" w:rsidTr="008E3DD5">
        <w:tc>
          <w:tcPr>
            <w:tcW w:w="579" w:type="pct"/>
          </w:tcPr>
          <w:p w14:paraId="1F6D20C0" w14:textId="37343B3A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063" w:type="pct"/>
          </w:tcPr>
          <w:p w14:paraId="3999CDE9" w14:textId="7E946ED7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898" w:type="pct"/>
          </w:tcPr>
          <w:p w14:paraId="4CF1611B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460" w:type="pct"/>
          </w:tcPr>
          <w:p w14:paraId="63271CE0" w14:textId="77777777" w:rsidR="008E3DD5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</w:tr>
      <w:tr w:rsidR="008E3DD5" w:rsidRPr="00CA339C" w14:paraId="5AE92794" w14:textId="77777777" w:rsidTr="008E3DD5">
        <w:tc>
          <w:tcPr>
            <w:tcW w:w="579" w:type="pct"/>
          </w:tcPr>
          <w:p w14:paraId="091838D1" w14:textId="69D0FABB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063" w:type="pct"/>
          </w:tcPr>
          <w:p w14:paraId="52E511EC" w14:textId="665940CF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521ADC6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85BAB6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543145CB" w14:textId="77777777" w:rsidTr="008E3DD5">
        <w:tc>
          <w:tcPr>
            <w:tcW w:w="579" w:type="pct"/>
          </w:tcPr>
          <w:p w14:paraId="512371F1" w14:textId="112FCFE6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063" w:type="pct"/>
          </w:tcPr>
          <w:p w14:paraId="5F6596E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123473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717072C1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35E0F10E" w14:textId="77777777" w:rsidTr="008E3DD5">
        <w:tc>
          <w:tcPr>
            <w:tcW w:w="579" w:type="pct"/>
          </w:tcPr>
          <w:p w14:paraId="49D6970B" w14:textId="04EB7DF2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       3</w:t>
            </w:r>
          </w:p>
          <w:p w14:paraId="5E138609" w14:textId="77777777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5B16BFC" w14:textId="77777777" w:rsidR="008E3DD5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CA265BD" w14:textId="2288695B" w:rsidR="008E3DD5" w:rsidRPr="00E5702E" w:rsidRDefault="008E3DD5" w:rsidP="00BE0B7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063" w:type="pct"/>
          </w:tcPr>
          <w:p w14:paraId="0D25D556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F75F74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9BE04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3A4B004C" w14:textId="77777777" w:rsidTr="008E3DD5">
        <w:tc>
          <w:tcPr>
            <w:tcW w:w="579" w:type="pct"/>
          </w:tcPr>
          <w:p w14:paraId="0FC8F251" w14:textId="29F67D1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063" w:type="pct"/>
          </w:tcPr>
          <w:p w14:paraId="4F38E990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04C3FF9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3616BA4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B04C3E6" w14:textId="283EFC4A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0DC2A6A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495418DF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273FB8BC" w14:textId="77777777" w:rsidTr="008E3DD5">
        <w:tc>
          <w:tcPr>
            <w:tcW w:w="579" w:type="pct"/>
          </w:tcPr>
          <w:p w14:paraId="1F042886" w14:textId="78352CD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5</w:t>
            </w:r>
          </w:p>
        </w:tc>
        <w:tc>
          <w:tcPr>
            <w:tcW w:w="1063" w:type="pct"/>
          </w:tcPr>
          <w:p w14:paraId="7AC4C00E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079C09B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F506318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7D9360A3" w14:textId="29DEB19B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19EF43C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0B07046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45890CA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A3E8B">
        <w:rPr>
          <w:rFonts w:asciiTheme="minorHAnsi" w:hAnsiTheme="minorHAnsi" w:cstheme="minorHAnsi"/>
          <w:bCs/>
        </w:rPr>
        <w:t>wskazanym powyżej</w:t>
      </w:r>
      <w:r w:rsidR="006754AB">
        <w:rPr>
          <w:rFonts w:asciiTheme="minorHAnsi" w:hAnsiTheme="minorHAnsi" w:cstheme="minorHAnsi"/>
          <w:bCs/>
        </w:rPr>
        <w:t>,</w:t>
      </w:r>
    </w:p>
    <w:p w14:paraId="6CBBFB1F" w14:textId="61BCDABB" w:rsidR="00442F68" w:rsidRPr="00F51519" w:rsidRDefault="004A4697" w:rsidP="00F51519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6"/>
        <w:gridCol w:w="3260"/>
        <w:gridCol w:w="3255"/>
        <w:gridCol w:w="2027"/>
      </w:tblGrid>
      <w:tr w:rsidR="00442F68" w:rsidRPr="00DC7ADA" w14:paraId="5BD15BDE" w14:textId="02D25446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7B953" w14:textId="3C4C93A5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 okres gwarancji</w:t>
            </w:r>
            <w:r w:rsidR="00BE0B76">
              <w:rPr>
                <w:b/>
                <w:bCs/>
              </w:rPr>
              <w:t xml:space="preserve"> *****</w:t>
            </w:r>
          </w:p>
        </w:tc>
      </w:tr>
      <w:tr w:rsidR="00442F68" w:rsidRPr="00DC7ADA" w14:paraId="6E25ED37" w14:textId="0F8D9254" w:rsidTr="0072426D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349FF4B3" w:rsidR="00442F68" w:rsidRPr="00E5702E" w:rsidRDefault="00BE0B76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4A98F1E" w14:textId="5FDD9994" w:rsidR="00442F68" w:rsidRPr="00E5702E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D9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442F68" w:rsidRPr="00DC7ADA" w14:paraId="0707BBAA" w14:textId="5E99F864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778464E6" w14:textId="21861C33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D68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4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594913F" w14:textId="124E6985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B299" w14:textId="77777777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51230D68" w14:textId="0D12B3BD" w:rsidR="00442F68" w:rsidRPr="00E5702E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622C7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78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24B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4D0FA51E" w14:textId="6754B32D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B305" w14:textId="77777777" w:rsidR="00442F68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4E1C3289" w14:textId="02C2FA8D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0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979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FD2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2E9444CE" w14:textId="12E7E96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A824" w14:textId="77777777" w:rsidR="00442F68" w:rsidRDefault="00442F68" w:rsidP="00F51519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41E654" w14:textId="0D336009" w:rsidR="00442F68" w:rsidRDefault="00442F68" w:rsidP="00F51519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0AD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C5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D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</w:tbl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5B989C1E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1152D9">
        <w:rPr>
          <w:rFonts w:asciiTheme="minorHAnsi" w:hAnsiTheme="minorHAnsi" w:cstheme="minorHAnsi"/>
          <w:b/>
          <w:bCs/>
        </w:rPr>
        <w:t>0</w:t>
      </w:r>
      <w:r w:rsidR="00F51519">
        <w:rPr>
          <w:rFonts w:asciiTheme="minorHAnsi" w:hAnsiTheme="minorHAnsi" w:cstheme="minorHAnsi"/>
          <w:b/>
          <w:bCs/>
        </w:rPr>
        <w:t>6</w:t>
      </w:r>
      <w:r w:rsidRPr="009C082E">
        <w:rPr>
          <w:rFonts w:asciiTheme="minorHAnsi" w:hAnsiTheme="minorHAnsi" w:cstheme="minorHAnsi"/>
          <w:b/>
          <w:bCs/>
        </w:rPr>
        <w:t>.</w:t>
      </w:r>
      <w:r w:rsidR="001152D9">
        <w:rPr>
          <w:rFonts w:asciiTheme="minorHAnsi" w:hAnsiTheme="minorHAnsi" w:cstheme="minorHAnsi"/>
          <w:b/>
          <w:bCs/>
        </w:rPr>
        <w:t>01</w:t>
      </w:r>
      <w:r w:rsidRPr="009C082E">
        <w:rPr>
          <w:rFonts w:asciiTheme="minorHAnsi" w:hAnsiTheme="minorHAnsi" w:cstheme="minorHAnsi"/>
          <w:b/>
          <w:bCs/>
        </w:rPr>
        <w:t>.202</w:t>
      </w:r>
      <w:r w:rsidR="001152D9">
        <w:rPr>
          <w:rFonts w:asciiTheme="minorHAnsi" w:hAnsiTheme="minorHAnsi" w:cstheme="minorHAnsi"/>
          <w:b/>
          <w:bCs/>
        </w:rPr>
        <w:t>3</w:t>
      </w:r>
      <w:r w:rsidRPr="009C082E">
        <w:rPr>
          <w:rFonts w:asciiTheme="minorHAnsi" w:hAnsiTheme="minorHAnsi" w:cstheme="minorHAnsi"/>
          <w:b/>
          <w:bCs/>
        </w:rPr>
        <w:t xml:space="preserve">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lastRenderedPageBreak/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7E28E336" w14:textId="4BD91FAA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r w:rsidR="00F51519">
        <w:rPr>
          <w:rFonts w:asciiTheme="minorHAnsi" w:hAnsiTheme="minorHAnsi" w:cstheme="minorHAnsi"/>
          <w:bCs/>
          <w:sz w:val="18"/>
          <w:szCs w:val="18"/>
        </w:rPr>
        <w:t>3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51519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dni od dnia zawarcia umowy – </w:t>
      </w:r>
      <w:r w:rsidR="008E3DD5">
        <w:rPr>
          <w:rFonts w:asciiTheme="minorHAnsi" w:hAnsiTheme="minorHAnsi" w:cstheme="minorHAnsi"/>
          <w:bCs/>
          <w:sz w:val="18"/>
          <w:szCs w:val="18"/>
        </w:rPr>
        <w:t>4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01A18203" w14:textId="25256195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r w:rsidR="00F51519">
        <w:rPr>
          <w:rFonts w:asciiTheme="minorHAnsi" w:hAnsiTheme="minorHAnsi" w:cstheme="minorHAnsi"/>
          <w:bCs/>
          <w:sz w:val="18"/>
          <w:szCs w:val="18"/>
        </w:rPr>
        <w:t>5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 dni od dnia zawarcia umowy  - </w:t>
      </w:r>
      <w:r w:rsidR="008E3DD5">
        <w:rPr>
          <w:rFonts w:asciiTheme="minorHAnsi" w:hAnsiTheme="minorHAnsi" w:cstheme="minorHAnsi"/>
          <w:bCs/>
          <w:sz w:val="18"/>
          <w:szCs w:val="18"/>
        </w:rPr>
        <w:t>2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599802CD" w14:textId="261D449B" w:rsidR="004A4697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r w:rsidR="00F51519">
        <w:rPr>
          <w:rFonts w:asciiTheme="minorHAnsi" w:hAnsiTheme="minorHAnsi" w:cstheme="minorHAnsi"/>
          <w:bCs/>
          <w:sz w:val="18"/>
          <w:szCs w:val="18"/>
        </w:rPr>
        <w:t>7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5151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5702E">
        <w:rPr>
          <w:rFonts w:asciiTheme="minorHAnsi" w:hAnsiTheme="minorHAnsi" w:cstheme="minorHAnsi"/>
          <w:bCs/>
          <w:sz w:val="18"/>
          <w:szCs w:val="18"/>
        </w:rPr>
        <w:t>dni od dnia zawarcia umowy – 0 pkt.</w:t>
      </w:r>
    </w:p>
    <w:p w14:paraId="2C57894F" w14:textId="24E0076D" w:rsidR="00BE0B76" w:rsidRDefault="00BE0B76" w:rsidP="00BE0B76">
      <w:pPr>
        <w:tabs>
          <w:tab w:val="left" w:pos="1755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C87287D" w14:textId="52E5AC27" w:rsid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>*****</w:t>
      </w:r>
      <w:r>
        <w:rPr>
          <w:sz w:val="20"/>
          <w:szCs w:val="20"/>
        </w:rPr>
        <w:t>)</w:t>
      </w:r>
    </w:p>
    <w:p w14:paraId="403BFE21" w14:textId="5A33098A" w:rsidR="00BE0B76" w:rsidRP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 xml:space="preserve">Minimalny okres gwarancji </w:t>
      </w:r>
      <w:r>
        <w:rPr>
          <w:sz w:val="20"/>
          <w:szCs w:val="20"/>
        </w:rPr>
        <w:t xml:space="preserve">: </w:t>
      </w:r>
      <w:r w:rsidRPr="00BE0B76">
        <w:rPr>
          <w:sz w:val="20"/>
          <w:szCs w:val="20"/>
        </w:rPr>
        <w:t>12 miesięcy</w:t>
      </w:r>
    </w:p>
    <w:sectPr w:rsidR="00BE0B76" w:rsidRPr="00BE0B7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6A5B" w14:textId="77777777" w:rsidR="000E2CF4" w:rsidRDefault="000E2CF4">
      <w:r>
        <w:separator/>
      </w:r>
    </w:p>
  </w:endnote>
  <w:endnote w:type="continuationSeparator" w:id="0">
    <w:p w14:paraId="2DCCBDD7" w14:textId="77777777" w:rsidR="000E2CF4" w:rsidRDefault="000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A93" w14:textId="77777777" w:rsidR="000E2CF4" w:rsidRDefault="000E2CF4">
      <w:r>
        <w:separator/>
      </w:r>
    </w:p>
  </w:footnote>
  <w:footnote w:type="continuationSeparator" w:id="0">
    <w:p w14:paraId="16224889" w14:textId="77777777" w:rsidR="000E2CF4" w:rsidRDefault="000E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3F7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CF4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3D7"/>
    <w:rsid w:val="00103731"/>
    <w:rsid w:val="00103AC3"/>
    <w:rsid w:val="001061CE"/>
    <w:rsid w:val="00106EAD"/>
    <w:rsid w:val="00107767"/>
    <w:rsid w:val="00111603"/>
    <w:rsid w:val="00111756"/>
    <w:rsid w:val="001152D9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B2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68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B9F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1A12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4D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26D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DD5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6247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0B76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4B9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519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B44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7833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2022-11-22T08:17:00Z</cp:lastPrinted>
  <dcterms:created xsi:type="dcterms:W3CDTF">2022-11-29T13:46:00Z</dcterms:created>
  <dcterms:modified xsi:type="dcterms:W3CDTF">2022-11-29T13:46:00Z</dcterms:modified>
</cp:coreProperties>
</file>