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788D" w14:textId="77777777" w:rsidR="0055424C" w:rsidRDefault="008F55E2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Zobowiązanie podmiotu trzeciego</w:t>
      </w:r>
    </w:p>
    <w:p w14:paraId="1D4372EC" w14:textId="77777777" w:rsidR="0055424C" w:rsidRDefault="008F55E2">
      <w:pPr>
        <w:pStyle w:val="Textbodyindent"/>
        <w:ind w:left="720"/>
        <w:jc w:val="center"/>
      </w:pPr>
      <w:r>
        <w:rPr>
          <w:rFonts w:ascii="Calibri" w:hAnsi="Calibri" w:cs="Arial"/>
          <w:b/>
        </w:rPr>
        <w:t>do udostępnienia niezbędnych zasobów Wykonawcy</w:t>
      </w:r>
    </w:p>
    <w:p w14:paraId="3F9C8CF8" w14:textId="77777777" w:rsidR="0055424C" w:rsidRDefault="008F55E2">
      <w:pPr>
        <w:pStyle w:val="Textbodyindent"/>
        <w:ind w:left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zgodnie z art.118 ust. 3 Ustawy </w:t>
      </w:r>
      <w:proofErr w:type="spellStart"/>
      <w:r>
        <w:rPr>
          <w:rFonts w:ascii="Calibri" w:hAnsi="Calibri" w:cs="Arial"/>
          <w:b/>
        </w:rPr>
        <w:t>Pzp</w:t>
      </w:r>
      <w:proofErr w:type="spellEnd"/>
    </w:p>
    <w:p w14:paraId="73D8D9A3" w14:textId="77777777" w:rsidR="0055424C" w:rsidRDefault="0055424C">
      <w:pPr>
        <w:pStyle w:val="Textbodyindent"/>
        <w:spacing w:line="276" w:lineRule="auto"/>
        <w:ind w:left="720"/>
        <w:jc w:val="center"/>
        <w:rPr>
          <w:rFonts w:ascii="Calibri" w:hAnsi="Calibri" w:cs="Arial"/>
          <w:b/>
          <w:sz w:val="22"/>
          <w:szCs w:val="22"/>
        </w:rPr>
      </w:pPr>
    </w:p>
    <w:p w14:paraId="6122305C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Ja (/My) niżej podpisany(ni)</w:t>
      </w:r>
    </w:p>
    <w:p w14:paraId="77A613DB" w14:textId="77777777" w:rsidR="0055424C" w:rsidRDefault="0055424C">
      <w:pPr>
        <w:pStyle w:val="Standard"/>
        <w:spacing w:line="276" w:lineRule="auto"/>
        <w:jc w:val="both"/>
        <w:rPr>
          <w:rFonts w:hint="eastAsia"/>
        </w:rPr>
      </w:pPr>
    </w:p>
    <w:p w14:paraId="3954C1F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3A272C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(imię i nazwisko składającego oświadczenie)</w:t>
      </w:r>
    </w:p>
    <w:p w14:paraId="0A193547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będąc upoważnionym(i) do reprezentowania:</w:t>
      </w:r>
    </w:p>
    <w:p w14:paraId="041D8C22" w14:textId="77777777" w:rsidR="0055424C" w:rsidRDefault="0055424C">
      <w:pPr>
        <w:pStyle w:val="Standard"/>
        <w:spacing w:line="276" w:lineRule="auto"/>
        <w:jc w:val="center"/>
        <w:rPr>
          <w:rFonts w:hint="eastAsia"/>
        </w:rPr>
      </w:pPr>
    </w:p>
    <w:p w14:paraId="7C95B5B0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</w:t>
      </w:r>
    </w:p>
    <w:p w14:paraId="166809C4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podmiotu oddającego do dyspozycji zasoby)</w:t>
      </w:r>
    </w:p>
    <w:p w14:paraId="304B5C2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o ś w i a d c z a m (y),</w:t>
      </w:r>
    </w:p>
    <w:p w14:paraId="561BF81F" w14:textId="77777777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że wyżej wymieniony podmiot, stosownie do art. 118 ust. 1 ustawy z dnia 11 września 2019 r. – Prawo zamówień publicznych (tj. Dz. U. z </w:t>
      </w:r>
      <w:r>
        <w:rPr>
          <w:rFonts w:ascii="Calibri" w:hAnsi="Calibri" w:cs="Arial"/>
          <w:sz w:val="22"/>
          <w:szCs w:val="22"/>
        </w:rPr>
        <w:t xml:space="preserve">2022 r., poz. 1710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zm.), odda Wykonawcy:</w:t>
      </w:r>
    </w:p>
    <w:p w14:paraId="0A0AABEF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</w:p>
    <w:p w14:paraId="5672AE2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8905FE5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Wykonawcy składającego ofertę)</w:t>
      </w:r>
    </w:p>
    <w:p w14:paraId="25BB977B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8AF018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do dyspozycji niezbędne zasoby:</w:t>
      </w:r>
    </w:p>
    <w:p w14:paraId="5CD99810" w14:textId="77777777" w:rsidR="0055424C" w:rsidRDefault="008F55E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2AB94BA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(zakres udostępnianych zasobów – np. wiedza i doświadczenie, potencjał techniczny, osoby)</w:t>
      </w:r>
    </w:p>
    <w:p w14:paraId="2B75612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14:paraId="511D4792" w14:textId="0115237D" w:rsidR="0055424C" w:rsidRDefault="008F55E2">
      <w:pPr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na okres korzystania z nich przy wykonywaniu zamówienia </w:t>
      </w:r>
      <w:r>
        <w:rPr>
          <w:rFonts w:ascii="Calibri" w:hAnsi="Calibri" w:cs="Arial"/>
          <w:kern w:val="0"/>
          <w:sz w:val="22"/>
          <w:szCs w:val="22"/>
        </w:rPr>
        <w:t>„</w:t>
      </w:r>
      <w:r>
        <w:rPr>
          <w:rFonts w:ascii="Calibri" w:hAnsi="Calibri" w:cs="Calibri"/>
          <w:kern w:val="0"/>
          <w:sz w:val="22"/>
          <w:szCs w:val="22"/>
        </w:rPr>
        <w:t>Modernizacja Szkoły Podstawowej im. Księstwa Cieszyńskiego w Pogwizdowie poprzez termomodernizację, przebudowę kotłowni c.o. oraz zmianę poszycia dachowego”</w:t>
      </w:r>
      <w:r>
        <w:t xml:space="preserve"> </w:t>
      </w:r>
      <w:r>
        <w:rPr>
          <w:rFonts w:ascii="Calibri" w:hAnsi="Calibri" w:cs="Arial"/>
          <w:sz w:val="22"/>
          <w:szCs w:val="22"/>
        </w:rPr>
        <w:t xml:space="preserve">nr zamówienia: </w:t>
      </w:r>
      <w:r>
        <w:rPr>
          <w:rFonts w:ascii="Calibri" w:hAnsi="Calibri" w:cs="Arial"/>
          <w:b/>
          <w:bCs/>
          <w:sz w:val="22"/>
          <w:szCs w:val="22"/>
        </w:rPr>
        <w:t>GK.271.3</w:t>
      </w:r>
      <w:r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2023</w:t>
      </w:r>
      <w:r>
        <w:rPr>
          <w:rFonts w:ascii="Calibri" w:hAnsi="Calibri" w:cs="Arial"/>
          <w:b/>
          <w:sz w:val="22"/>
          <w:szCs w:val="22"/>
        </w:rPr>
        <w:t xml:space="preserve">.K, </w:t>
      </w:r>
      <w:r>
        <w:rPr>
          <w:rFonts w:ascii="Calibri" w:hAnsi="Calibri" w:cs="Arial"/>
          <w:sz w:val="22"/>
          <w:szCs w:val="22"/>
        </w:rPr>
        <w:t>przez cały okres realizacji zamówienia i w celu jego należytego wykonania.</w:t>
      </w:r>
    </w:p>
    <w:p w14:paraId="6B4F9888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79B9A35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będzie mógł wykorzystywać w/w zasoby przy wykonywaniu zamówienia w następujący sposób:</w:t>
      </w:r>
    </w:p>
    <w:p w14:paraId="5777C662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</w:t>
      </w: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  <w:sz w:val="22"/>
          <w:szCs w:val="22"/>
        </w:rPr>
        <w:t>................................................…………………………......</w:t>
      </w:r>
    </w:p>
    <w:p w14:paraId="2902835B" w14:textId="77777777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W wykonywaniu zamówienia będziemy uczestniczyć w następującym czasie i zakresie:</w:t>
      </w:r>
    </w:p>
    <w:p w14:paraId="60760728" w14:textId="77777777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</w:t>
      </w: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2AFD8637" w14:textId="77777777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Z Wykonawcą łączyć nas będ</w:t>
      </w:r>
      <w:r>
        <w:rPr>
          <w:rFonts w:ascii="Calibri" w:eastAsia="Calibri" w:hAnsi="Calibri" w:cs="Calibri"/>
          <w:bCs/>
          <w:sz w:val="22"/>
          <w:szCs w:val="22"/>
        </w:rPr>
        <w:t>zie:</w:t>
      </w:r>
    </w:p>
    <w:p w14:paraId="5B12A90C" w14:textId="77777777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</w:t>
      </w:r>
    </w:p>
    <w:p w14:paraId="75EC0C9E" w14:textId="77777777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</w:t>
      </w:r>
      <w:r>
        <w:rPr>
          <w:rFonts w:ascii="Calibri" w:eastAsia="Calibri" w:hAnsi="Calibri" w:cs="Calibri"/>
          <w:bCs/>
          <w:sz w:val="22"/>
          <w:szCs w:val="22"/>
        </w:rPr>
        <w:t>, których wskazane zdolności dotyczą</w:t>
      </w:r>
    </w:p>
    <w:p w14:paraId="7BAD12B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……………………………………………………………………………………………………………………………………………………………..………..</w:t>
      </w:r>
    </w:p>
    <w:p w14:paraId="39B4DAE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3F1F64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Ponadto oświadczam(y), iż solidarnie z Wykonawcą ponosimy odpowiedzialność za szkodę powstałą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u Zamawiającego z powodu </w:t>
      </w:r>
      <w:r>
        <w:rPr>
          <w:rFonts w:ascii="Calibri" w:hAnsi="Calibri" w:cs="Calibri"/>
          <w:sz w:val="22"/>
          <w:szCs w:val="22"/>
        </w:rPr>
        <w:t>nieudostępnienia zasobów, do których zobowiązaliśmy się w niniejszym dokumencie.</w:t>
      </w:r>
    </w:p>
    <w:sectPr w:rsidR="0055424C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E8B7" w14:textId="77777777" w:rsidR="00000000" w:rsidRDefault="008F55E2">
      <w:pPr>
        <w:rPr>
          <w:rFonts w:hint="eastAsia"/>
        </w:rPr>
      </w:pPr>
      <w:r>
        <w:separator/>
      </w:r>
    </w:p>
  </w:endnote>
  <w:endnote w:type="continuationSeparator" w:id="0">
    <w:p w14:paraId="30997998" w14:textId="77777777" w:rsidR="00000000" w:rsidRDefault="008F55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D693" w14:textId="77777777" w:rsidR="0052664E" w:rsidRDefault="008F55E2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3E1C" w14:textId="77777777" w:rsidR="00000000" w:rsidRDefault="008F55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AEFFABC" w14:textId="77777777" w:rsidR="00000000" w:rsidRDefault="008F55E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6ACB" w14:textId="13EB2012" w:rsidR="0052664E" w:rsidRDefault="008F55E2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GK.271.3</w:t>
    </w:r>
    <w:r>
      <w:rPr>
        <w:rFonts w:ascii="Calibri" w:eastAsia="Calibri" w:hAnsi="Calibri" w:cs="Times New Roman"/>
        <w:bCs/>
        <w:i/>
        <w:sz w:val="20"/>
        <w:szCs w:val="20"/>
      </w:rPr>
      <w:t>.2023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D90"/>
    <w:multiLevelType w:val="multilevel"/>
    <w:tmpl w:val="CA84DDA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52B6140"/>
    <w:multiLevelType w:val="multilevel"/>
    <w:tmpl w:val="496AF58E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207"/>
    <w:multiLevelType w:val="multilevel"/>
    <w:tmpl w:val="09B6F23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4529">
    <w:abstractNumId w:val="0"/>
  </w:num>
  <w:num w:numId="2" w16cid:durableId="2067335449">
    <w:abstractNumId w:val="2"/>
  </w:num>
  <w:num w:numId="3" w16cid:durableId="207716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424C"/>
    <w:rsid w:val="0055424C"/>
    <w:rsid w:val="008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3B3E"/>
  <w15:docId w15:val="{5FD4BDDE-7716-4624-B584-A72830D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3">
    <w:name w:val="Body Text 3"/>
    <w:basedOn w:val="Standard"/>
    <w:pPr>
      <w:spacing w:after="160" w:line="360" w:lineRule="auto"/>
    </w:pPr>
    <w:rPr>
      <w:rFonts w:ascii="Calibri" w:eastAsia="Calibri" w:hAnsi="Calibri" w:cs="Tahoma"/>
      <w:bCs/>
      <w:sz w:val="20"/>
      <w:szCs w:val="20"/>
      <w:lang w:bidi="ar-SA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ahoma"/>
      <w:bCs/>
      <w:kern w:val="3"/>
      <w:sz w:val="20"/>
      <w:szCs w:val="20"/>
      <w:lang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2022-11-08T13:22:00Z</cp:lastPrinted>
  <dcterms:created xsi:type="dcterms:W3CDTF">2023-01-31T13:26:00Z</dcterms:created>
  <dcterms:modified xsi:type="dcterms:W3CDTF">2023-01-31T13:26:00Z</dcterms:modified>
</cp:coreProperties>
</file>