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7846F5" w:rsidP="00040274">
      <w:pPr>
        <w:jc w:val="right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303372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  <w:r w:rsidR="007846F5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 DO CZĘŚCI (ZADANIA) NR ……</w:t>
            </w:r>
            <w:r w:rsidR="00000106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………….. </w:t>
            </w:r>
            <w:r w:rsidR="00000106" w:rsidRPr="00000106">
              <w:rPr>
                <w:rFonts w:ascii="Calibri" w:hAnsi="Calibri" w:cs="Calibri"/>
                <w:i/>
                <w:lang w:eastAsia="pl-PL"/>
              </w:rPr>
              <w:t>(wymienić)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040274" w:rsidRPr="00022838" w:rsidRDefault="00A13E09" w:rsidP="00387E93">
            <w:pPr>
              <w:pStyle w:val="Nagwek2"/>
              <w:spacing w:line="360" w:lineRule="auto"/>
              <w:ind w:firstLine="78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</w:p>
          <w:p w:rsidR="00A13E09" w:rsidRDefault="003464A4" w:rsidP="003464A4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Zakup wraz </w:t>
            </w:r>
            <w:r w:rsidRPr="003464A4">
              <w:rPr>
                <w:rFonts w:ascii="Calibri" w:hAnsi="Calibri" w:cs="Calibri"/>
                <w:b/>
              </w:rPr>
              <w:t>z dostawą leków (z podziałem na 6 zadań)</w:t>
            </w:r>
            <w:r w:rsidR="00405633">
              <w:rPr>
                <w:rFonts w:ascii="Calibri" w:hAnsi="Calibri" w:cs="Calibri"/>
                <w:b/>
              </w:rPr>
              <w:t>,</w:t>
            </w:r>
          </w:p>
          <w:p w:rsidR="00A33493" w:rsidRDefault="00040274" w:rsidP="00A33493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="00A33493" w:rsidRPr="00022838">
              <w:rPr>
                <w:rFonts w:ascii="Calibri" w:hAnsi="Calibri" w:cs="Calibri"/>
              </w:rPr>
              <w:t xml:space="preserve">w trybie: </w:t>
            </w:r>
            <w:r w:rsidR="00A33493">
              <w:rPr>
                <w:rFonts w:ascii="Calibri" w:hAnsi="Calibri" w:cs="Calibri"/>
              </w:rPr>
              <w:t xml:space="preserve">podstawowym bez negocjacji. </w:t>
            </w:r>
          </w:p>
          <w:p w:rsidR="00405633" w:rsidRPr="00423B30" w:rsidRDefault="00A33493" w:rsidP="00ED15AE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>
              <w:rPr>
                <w:rFonts w:ascii="Calibri" w:hAnsi="Calibri" w:cs="Calibri"/>
                <w:b/>
              </w:rPr>
              <w:t xml:space="preserve">ygnatura sprawy: </w:t>
            </w:r>
            <w:r w:rsidRPr="007846F5">
              <w:rPr>
                <w:rFonts w:ascii="Calibri" w:hAnsi="Calibri" w:cs="Calibri"/>
                <w:b/>
              </w:rPr>
              <w:t>ZP.26</w:t>
            </w:r>
            <w:r w:rsidR="00513760">
              <w:rPr>
                <w:rFonts w:ascii="Calibri" w:hAnsi="Calibri" w:cs="Calibri"/>
                <w:b/>
              </w:rPr>
              <w:t>3.</w:t>
            </w:r>
            <w:r w:rsidR="003464A4">
              <w:rPr>
                <w:rFonts w:ascii="Calibri" w:hAnsi="Calibri" w:cs="Calibri"/>
                <w:b/>
              </w:rPr>
              <w:t>17</w:t>
            </w:r>
            <w:bookmarkStart w:id="0" w:name="_GoBack"/>
            <w:bookmarkEnd w:id="0"/>
            <w:r>
              <w:rPr>
                <w:rFonts w:ascii="Calibri" w:hAnsi="Calibri" w:cs="Calibri"/>
                <w:b/>
              </w:rPr>
              <w:t>.202</w:t>
            </w:r>
            <w:r w:rsidR="00513760">
              <w:rPr>
                <w:rFonts w:ascii="Calibri" w:hAnsi="Calibri" w:cs="Calibri"/>
                <w:b/>
              </w:rPr>
              <w:t>4</w:t>
            </w:r>
            <w:r w:rsidRPr="007846F5">
              <w:rPr>
                <w:rFonts w:ascii="Calibri" w:hAnsi="Calibri" w:cs="Calibri"/>
                <w:b/>
              </w:rPr>
              <w:t>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7846F5" w:rsidRPr="007846F5" w:rsidRDefault="00040274" w:rsidP="007846F5">
            <w:pPr>
              <w:pStyle w:val="Nagwek7"/>
              <w:numPr>
                <w:ilvl w:val="0"/>
                <w:numId w:val="3"/>
              </w:numPr>
              <w:spacing w:before="120"/>
              <w:ind w:left="714" w:hanging="35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13E09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>
              <w:rPr>
                <w:rFonts w:ascii="Calibri" w:hAnsi="Calibri" w:cs="Calibri"/>
                <w:szCs w:val="24"/>
              </w:rPr>
              <w:t xml:space="preserve"> </w:t>
            </w:r>
          </w:p>
          <w:p w:rsidR="007846F5" w:rsidRPr="00105A5E" w:rsidRDefault="007846F5" w:rsidP="007846F5">
            <w:pPr>
              <w:pStyle w:val="Nagwek7"/>
              <w:spacing w:after="120"/>
              <w:ind w:left="714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105A5E">
              <w:rPr>
                <w:rFonts w:ascii="Calibri" w:hAnsi="Calibri" w:cs="Calibri"/>
                <w:b w:val="0"/>
                <w:i/>
                <w:sz w:val="22"/>
                <w:szCs w:val="22"/>
              </w:rPr>
              <w:t>(poniższy pkt 1 powtórzyć i uzupełnić tyle razy, ilu zadań dotyczy oferta Wykonawcy)</w:t>
            </w:r>
          </w:p>
          <w:p w:rsidR="007846F5" w:rsidRDefault="007846F5" w:rsidP="00685633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Część (zadanie) nr ……….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7846F5" w:rsidRPr="007846F5" w:rsidRDefault="007846F5" w:rsidP="00685633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Nazwa części (zadania): ………………………………………………………………….</w:t>
            </w:r>
          </w:p>
          <w:p w:rsidR="00513760" w:rsidRDefault="00840B24" w:rsidP="00BA2AD1">
            <w:pPr>
              <w:spacing w:before="120" w:after="120" w:line="360" w:lineRule="auto"/>
              <w:ind w:left="714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Łączna w</w:t>
            </w:r>
            <w:r w:rsidR="00640B02" w:rsidRPr="00967C44">
              <w:rPr>
                <w:rFonts w:ascii="Calibri" w:hAnsi="Calibri" w:cs="Calibri"/>
              </w:rPr>
              <w:t xml:space="preserve">artość przedmiotu zamówienia brutto: </w:t>
            </w:r>
            <w:r w:rsidR="00640B02" w:rsidRPr="00685633">
              <w:rPr>
                <w:rFonts w:ascii="Calibri" w:hAnsi="Calibri" w:cs="Calibri"/>
                <w:b/>
              </w:rPr>
              <w:t>……………………………..……………….. zł</w:t>
            </w:r>
            <w:r w:rsidR="00640B02" w:rsidRPr="00967C44">
              <w:rPr>
                <w:rFonts w:ascii="Calibri" w:hAnsi="Calibri" w:cs="Calibri"/>
              </w:rPr>
              <w:t xml:space="preserve"> </w:t>
            </w:r>
            <w:r w:rsidR="00640B02" w:rsidRPr="00967C44">
              <w:rPr>
                <w:rFonts w:ascii="Calibri" w:hAnsi="Calibri" w:cs="Calibri"/>
                <w:b/>
              </w:rPr>
              <w:t>(cena oferty)</w:t>
            </w:r>
            <w:r w:rsidR="00513760">
              <w:rPr>
                <w:rFonts w:ascii="Calibri" w:hAnsi="Calibri" w:cs="Calibri"/>
                <w:b/>
              </w:rPr>
              <w:t>;</w:t>
            </w:r>
          </w:p>
          <w:p w:rsidR="00513760" w:rsidRPr="00513760" w:rsidRDefault="00513760" w:rsidP="00286680">
            <w:pPr>
              <w:spacing w:before="120" w:after="240" w:line="360" w:lineRule="auto"/>
              <w:ind w:left="714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Termin płatności: </w:t>
            </w:r>
            <w:r>
              <w:rPr>
                <w:rFonts w:ascii="Calibri" w:hAnsi="Calibri" w:cs="Calibri"/>
                <w:b/>
              </w:rPr>
              <w:t>……… dni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(należy podać ilość dni, nie mniej niż 30 dni i nie więcej niż 60 dni).</w:t>
            </w:r>
            <w:r w:rsidR="00A33493" w:rsidRPr="00227983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1B7FB0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040274" w:rsidRPr="00022838" w:rsidTr="001B7FB0">
        <w:trPr>
          <w:trHeight w:val="3335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EA7F77" w:rsidRPr="001B7FB0" w:rsidRDefault="00EA7F77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7846F5">
              <w:rPr>
                <w:rFonts w:ascii="Calibri" w:hAnsi="Calibri" w:cs="Calibri"/>
              </w:rPr>
              <w:t xml:space="preserve"> umowy (załącznik nr 1</w:t>
            </w:r>
            <w:r w:rsidR="00A469C6">
              <w:rPr>
                <w:rFonts w:ascii="Calibri" w:hAnsi="Calibri" w:cs="Calibri"/>
              </w:rPr>
              <w:t xml:space="preserve"> do SWZ)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Default="00040274"/>
    <w:sectPr w:rsidR="00040274" w:rsidSect="00040274">
      <w:footerReference w:type="default" r:id="rId9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9" w:rsidRDefault="009F2FD9" w:rsidP="00405633">
      <w:pPr>
        <w:spacing w:after="0" w:line="240" w:lineRule="auto"/>
      </w:pPr>
      <w:r>
        <w:separator/>
      </w:r>
    </w:p>
  </w:endnote>
  <w:end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9F2FD9" w:rsidRDefault="009F2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4A4">
          <w:rPr>
            <w:noProof/>
          </w:rPr>
          <w:t>3</w:t>
        </w:r>
        <w:r>
          <w:fldChar w:fldCharType="end"/>
        </w:r>
      </w:p>
    </w:sdtContent>
  </w:sdt>
  <w:p w:rsidR="009F2FD9" w:rsidRDefault="009F2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9" w:rsidRDefault="009F2FD9" w:rsidP="00405633">
      <w:pPr>
        <w:spacing w:after="0" w:line="240" w:lineRule="auto"/>
      </w:pPr>
      <w:r>
        <w:separator/>
      </w:r>
    </w:p>
  </w:footnote>
  <w:foot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3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8">
    <w:nsid w:val="6B462437"/>
    <w:multiLevelType w:val="hybridMultilevel"/>
    <w:tmpl w:val="245C3A9A"/>
    <w:lvl w:ilvl="0" w:tplc="A1B2A25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40274"/>
    <w:rsid w:val="000944A8"/>
    <w:rsid w:val="000E6806"/>
    <w:rsid w:val="00105A5E"/>
    <w:rsid w:val="001B7FB0"/>
    <w:rsid w:val="0022457C"/>
    <w:rsid w:val="00226D3D"/>
    <w:rsid w:val="00227983"/>
    <w:rsid w:val="00252C0A"/>
    <w:rsid w:val="00286680"/>
    <w:rsid w:val="00303372"/>
    <w:rsid w:val="003276D0"/>
    <w:rsid w:val="00340699"/>
    <w:rsid w:val="003464A4"/>
    <w:rsid w:val="003560D8"/>
    <w:rsid w:val="00370852"/>
    <w:rsid w:val="00387E93"/>
    <w:rsid w:val="003F43D5"/>
    <w:rsid w:val="00405633"/>
    <w:rsid w:val="00423B30"/>
    <w:rsid w:val="00513760"/>
    <w:rsid w:val="00607FF9"/>
    <w:rsid w:val="00640B02"/>
    <w:rsid w:val="00650CC3"/>
    <w:rsid w:val="00681E85"/>
    <w:rsid w:val="00685633"/>
    <w:rsid w:val="00697AEF"/>
    <w:rsid w:val="006A4091"/>
    <w:rsid w:val="006D7F30"/>
    <w:rsid w:val="007846F5"/>
    <w:rsid w:val="00840B24"/>
    <w:rsid w:val="00967C44"/>
    <w:rsid w:val="009C39BB"/>
    <w:rsid w:val="009F2FD9"/>
    <w:rsid w:val="00A13E09"/>
    <w:rsid w:val="00A33493"/>
    <w:rsid w:val="00A469C6"/>
    <w:rsid w:val="00A67A34"/>
    <w:rsid w:val="00A85BB4"/>
    <w:rsid w:val="00A87FCE"/>
    <w:rsid w:val="00AE4758"/>
    <w:rsid w:val="00B661F8"/>
    <w:rsid w:val="00B97FEE"/>
    <w:rsid w:val="00BA2AD1"/>
    <w:rsid w:val="00D230B7"/>
    <w:rsid w:val="00D63051"/>
    <w:rsid w:val="00D678C4"/>
    <w:rsid w:val="00DA41ED"/>
    <w:rsid w:val="00E9075A"/>
    <w:rsid w:val="00EA7F77"/>
    <w:rsid w:val="00ED15AE"/>
    <w:rsid w:val="00E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48EE-9BB7-4B7D-BE2A-8E55B37B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C97BECF8</Template>
  <TotalTime>1</TotalTime>
  <Pages>3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Bebech</cp:lastModifiedBy>
  <cp:revision>4</cp:revision>
  <dcterms:created xsi:type="dcterms:W3CDTF">2024-04-18T11:21:00Z</dcterms:created>
  <dcterms:modified xsi:type="dcterms:W3CDTF">2024-06-26T11:40:00Z</dcterms:modified>
</cp:coreProperties>
</file>