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FAB" w:rsidRDefault="00160FAB" w:rsidP="00160FAB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110705398"/>
      <w:r>
        <w:rPr>
          <w:rFonts w:ascii="Times New Roman" w:hAnsi="Times New Roman" w:cs="Times New Roman"/>
          <w:bCs/>
          <w:iCs/>
          <w:sz w:val="24"/>
          <w:szCs w:val="24"/>
        </w:rPr>
        <w:t xml:space="preserve">Załącznik nr </w:t>
      </w:r>
      <w:r w:rsidR="00E21758" w:rsidRPr="00E217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:rsidR="00160FAB" w:rsidRDefault="00160FAB" w:rsidP="00160FAB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Znak sprawy:</w:t>
      </w:r>
      <w:r>
        <w:rPr>
          <w:rFonts w:ascii="Times New Roman" w:hAnsi="Times New Roman" w:cs="Times New Roman"/>
          <w:b/>
        </w:rPr>
        <w:t xml:space="preserve"> </w:t>
      </w:r>
      <w:r w:rsidR="00944DA8">
        <w:rPr>
          <w:rFonts w:ascii="Arial" w:hAnsi="Arial" w:cs="Arial"/>
          <w:color w:val="000000"/>
          <w:sz w:val="20"/>
        </w:rPr>
        <w:t>CKiW.DZP.271.</w:t>
      </w:r>
      <w:r w:rsidR="000F5A94">
        <w:rPr>
          <w:rFonts w:ascii="Arial" w:hAnsi="Arial" w:cs="Arial"/>
          <w:color w:val="000000"/>
          <w:sz w:val="20"/>
        </w:rPr>
        <w:t>1</w:t>
      </w:r>
      <w:r w:rsidR="007D1E40">
        <w:rPr>
          <w:rFonts w:ascii="Arial" w:hAnsi="Arial" w:cs="Arial"/>
          <w:color w:val="000000"/>
          <w:sz w:val="20"/>
        </w:rPr>
        <w:t>4</w:t>
      </w:r>
      <w:r w:rsidR="00944DA8">
        <w:rPr>
          <w:rFonts w:ascii="Arial" w:hAnsi="Arial" w:cs="Arial"/>
          <w:color w:val="000000"/>
          <w:sz w:val="20"/>
        </w:rPr>
        <w:t>.2022</w:t>
      </w:r>
    </w:p>
    <w:p w:rsidR="00160FAB" w:rsidRDefault="00160FAB" w:rsidP="00160FAB">
      <w:pPr>
        <w:spacing w:after="80" w:line="240" w:lineRule="auto"/>
        <w:ind w:left="4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944DA8" w:rsidRPr="00944DA8" w:rsidRDefault="00944DA8" w:rsidP="00944DA8">
      <w:pPr>
        <w:pStyle w:val="Tekstpodstawowy"/>
        <w:spacing w:after="0"/>
        <w:ind w:left="4111"/>
        <w:rPr>
          <w:rFonts w:ascii="Times New Roman" w:hAnsi="Times New Roman" w:cs="Times New Roman"/>
        </w:rPr>
      </w:pPr>
      <w:r w:rsidRPr="00944DA8">
        <w:rPr>
          <w:rFonts w:ascii="Times New Roman" w:hAnsi="Times New Roman" w:cs="Times New Roman"/>
        </w:rPr>
        <w:t>Centrum Kształcenia i Wychowania Ochotniczych Hufców Pracy w Oleśnicy</w:t>
      </w:r>
    </w:p>
    <w:p w:rsidR="00944DA8" w:rsidRPr="00944DA8" w:rsidRDefault="00944DA8" w:rsidP="00944DA8">
      <w:pPr>
        <w:pStyle w:val="Tekstpodstawowy"/>
        <w:spacing w:after="0"/>
        <w:ind w:left="4111"/>
        <w:rPr>
          <w:rFonts w:ascii="Times New Roman" w:hAnsi="Times New Roman" w:cs="Times New Roman"/>
        </w:rPr>
      </w:pPr>
      <w:r w:rsidRPr="00944DA8">
        <w:rPr>
          <w:rFonts w:ascii="Times New Roman" w:hAnsi="Times New Roman" w:cs="Times New Roman"/>
        </w:rPr>
        <w:t>ul. Zamkowa 5</w:t>
      </w:r>
    </w:p>
    <w:p w:rsidR="00160FAB" w:rsidRDefault="00944DA8" w:rsidP="00944DA8">
      <w:pPr>
        <w:pStyle w:val="Tekstpodstawowy"/>
        <w:spacing w:after="0"/>
        <w:ind w:left="4111"/>
        <w:rPr>
          <w:rFonts w:ascii="Times New Roman" w:hAnsi="Times New Roman" w:cs="Times New Roman"/>
        </w:rPr>
      </w:pPr>
      <w:r w:rsidRPr="00944DA8">
        <w:rPr>
          <w:rFonts w:ascii="Times New Roman" w:hAnsi="Times New Roman" w:cs="Times New Roman"/>
        </w:rPr>
        <w:t>56-400 Oleśnica</w:t>
      </w:r>
    </w:p>
    <w:p w:rsidR="00160FAB" w:rsidRDefault="00160FAB" w:rsidP="00160FAB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160FAB" w:rsidRDefault="00160FAB" w:rsidP="00160FAB">
      <w:pPr>
        <w:spacing w:after="0" w:line="480" w:lineRule="auto"/>
        <w:ind w:righ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…………………………………….…...</w:t>
      </w:r>
    </w:p>
    <w:p w:rsidR="00160FAB" w:rsidRDefault="00160FAB" w:rsidP="00160FAB">
      <w:pPr>
        <w:spacing w:after="0" w:line="240" w:lineRule="auto"/>
        <w:ind w:right="552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160FAB" w:rsidRDefault="00160FAB" w:rsidP="00160FAB">
      <w:pPr>
        <w:ind w:right="552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160FAB" w:rsidRDefault="00160FAB" w:rsidP="00160FAB">
      <w:pPr>
        <w:spacing w:after="0"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:rsidR="00160FAB" w:rsidRDefault="00160FAB" w:rsidP="00160FAB">
      <w:pPr>
        <w:spacing w:after="240" w:line="240" w:lineRule="auto"/>
        <w:ind w:righ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160FAB" w:rsidRDefault="00160FAB" w:rsidP="00160FAB">
      <w:pPr>
        <w:spacing w:after="40" w:line="240" w:lineRule="auto"/>
        <w:ind w:righ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160FAB" w:rsidRDefault="00160FAB" w:rsidP="00160FAB">
      <w:pPr>
        <w:spacing w:after="0" w:line="240" w:lineRule="auto"/>
        <w:ind w:right="538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160FAB" w:rsidRDefault="00160FAB" w:rsidP="00160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AB" w:rsidRDefault="00160FAB" w:rsidP="00160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AB" w:rsidRDefault="00160FAB" w:rsidP="00160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160FAB" w:rsidRDefault="00160FAB" w:rsidP="00160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Wykonawcy o aktualności informacji zawartych w oświadczeniu, </w:t>
      </w:r>
    </w:p>
    <w:p w:rsidR="00160FAB" w:rsidRDefault="00160FAB" w:rsidP="00160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którym mowa w art. 125 ust. 1 ustawy z dnia 11 września 2019 r. Prawo zamówień publicznych (dalej „ustawa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”)</w:t>
      </w:r>
    </w:p>
    <w:p w:rsidR="00160FAB" w:rsidRDefault="00160FAB" w:rsidP="00160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podstaw wykluczenia z postępowania wskazanych przez Zamawiającego</w:t>
      </w:r>
    </w:p>
    <w:p w:rsidR="00160FAB" w:rsidRDefault="00160FAB" w:rsidP="00160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60FAB" w:rsidRPr="000F5A94" w:rsidRDefault="00160FAB" w:rsidP="000F5A94">
      <w:pPr>
        <w:pStyle w:val="Tekstpodstawowywcity"/>
        <w:spacing w:line="360" w:lineRule="auto"/>
        <w:rPr>
          <w:b/>
          <w:sz w:val="22"/>
          <w:szCs w:val="22"/>
        </w:rPr>
      </w:pPr>
      <w:r>
        <w:t>Składając ofertę na</w:t>
      </w:r>
      <w:r w:rsidR="000F5A94">
        <w:t>:</w:t>
      </w:r>
      <w:r>
        <w:t xml:space="preserve"> </w:t>
      </w:r>
      <w:r w:rsidR="000F5A94" w:rsidRPr="000F5A94">
        <w:rPr>
          <w:szCs w:val="24"/>
        </w:rPr>
        <w:t>„</w:t>
      </w:r>
      <w:r w:rsidR="000F5A94" w:rsidRPr="000F5A94">
        <w:rPr>
          <w:b/>
          <w:szCs w:val="24"/>
        </w:rPr>
        <w:t xml:space="preserve">Sukcesywna dostawa </w:t>
      </w:r>
      <w:r w:rsidR="00B3028F">
        <w:rPr>
          <w:b/>
          <w:szCs w:val="24"/>
        </w:rPr>
        <w:t>artykułów spożywczych dla</w:t>
      </w:r>
      <w:r w:rsidR="000F5A94" w:rsidRPr="000F5A94">
        <w:rPr>
          <w:b/>
          <w:szCs w:val="24"/>
        </w:rPr>
        <w:t xml:space="preserve"> Centrum Kształcenia i Wychowania OHP w Oleśnicy”.</w:t>
      </w:r>
      <w:r>
        <w:t xml:space="preserve"> </w:t>
      </w: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oświadczam,</w:t>
      </w:r>
    </w:p>
    <w:p w:rsidR="00160FAB" w:rsidRDefault="00160FAB" w:rsidP="00160FAB">
      <w:pPr>
        <w:spacing w:after="0" w:line="240" w:lineRule="auto"/>
        <w:ind w:firstLine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 informacje zawarte w oświadczeniu, o którym mowa w art. 125 ust. 1 ustawy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3028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 aktualne w zakresie podstaw wykluczenia, o których mowa w specyfikacji warunków zamówienia: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…</w:t>
      </w:r>
      <w:r w:rsidR="000F5A9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….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0FAB" w:rsidRDefault="00160FAB" w:rsidP="00160FAB">
      <w:pPr>
        <w:pStyle w:val="Default"/>
        <w:jc w:val="both"/>
        <w:rPr>
          <w:color w:val="000000" w:themeColor="text1"/>
        </w:rPr>
      </w:pP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zachodzą w stosunku do mnie podstawy wykluczenia z postępowania </w:t>
      </w:r>
      <w:r w:rsidR="00B3028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…………………………ustawy PZP</w:t>
      </w: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(podać mającą zastosowanie podstawę wykluczenia spośród wymienionych w art. 108 ust. 1 ustawy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Jednocześnie oświadczam, że w związku z ww. okolicznością, na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podstawie art. 110 ust. 2 ustawy PZP podjąłem następujące środki naprawcze:</w:t>
      </w: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OŚWIADCZENIE DOTYCZĄCE PODANYCH INFORMACJI:</w:t>
      </w: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…………………. r.       </w:t>
      </w:r>
    </w:p>
    <w:p w:rsidR="00160FAB" w:rsidRDefault="00160FAB" w:rsidP="00160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……….…………………………………………</w:t>
      </w:r>
    </w:p>
    <w:bookmarkEnd w:id="0"/>
    <w:p w:rsidR="00D1144B" w:rsidRPr="00D1144B" w:rsidRDefault="00D1144B" w:rsidP="00D1144B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114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Dokument należy podpisać podpisem:</w:t>
      </w:r>
    </w:p>
    <w:p w:rsidR="008E3D4C" w:rsidRDefault="00D1144B" w:rsidP="00D1144B">
      <w:pPr>
        <w:spacing w:after="0"/>
        <w:jc w:val="right"/>
      </w:pPr>
      <w:r w:rsidRPr="00D114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kwalifikowanym, zaufanym lub osobistym</w:t>
      </w:r>
    </w:p>
    <w:sectPr w:rsidR="008E3D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017" w:rsidRDefault="007F1017" w:rsidP="00E21758">
      <w:pPr>
        <w:spacing w:after="0" w:line="240" w:lineRule="auto"/>
      </w:pPr>
      <w:r>
        <w:separator/>
      </w:r>
    </w:p>
  </w:endnote>
  <w:endnote w:type="continuationSeparator" w:id="0">
    <w:p w:rsidR="007F1017" w:rsidRDefault="007F1017" w:rsidP="00E2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758" w:rsidRDefault="00E217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758" w:rsidRDefault="00E217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758" w:rsidRDefault="00E21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017" w:rsidRDefault="007F1017" w:rsidP="00E21758">
      <w:pPr>
        <w:spacing w:after="0" w:line="240" w:lineRule="auto"/>
      </w:pPr>
      <w:r>
        <w:separator/>
      </w:r>
    </w:p>
  </w:footnote>
  <w:footnote w:type="continuationSeparator" w:id="0">
    <w:p w:rsidR="007F1017" w:rsidRDefault="007F1017" w:rsidP="00E2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758" w:rsidRDefault="00E217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758" w:rsidRDefault="00E217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758" w:rsidRDefault="00E217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C5"/>
    <w:rsid w:val="000E47D2"/>
    <w:rsid w:val="000F5A94"/>
    <w:rsid w:val="00160FAB"/>
    <w:rsid w:val="005743C2"/>
    <w:rsid w:val="007D1E40"/>
    <w:rsid w:val="007F1017"/>
    <w:rsid w:val="00897726"/>
    <w:rsid w:val="008E3D4C"/>
    <w:rsid w:val="00944DA8"/>
    <w:rsid w:val="00961AF7"/>
    <w:rsid w:val="00A56825"/>
    <w:rsid w:val="00B3028F"/>
    <w:rsid w:val="00D1144B"/>
    <w:rsid w:val="00D66346"/>
    <w:rsid w:val="00E21758"/>
    <w:rsid w:val="00E62FC5"/>
    <w:rsid w:val="00FD0A78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652D"/>
  <w15:chartTrackingRefBased/>
  <w15:docId w15:val="{F7E27157-3412-42BA-ABE3-52BA7C78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0F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60F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0FAB"/>
  </w:style>
  <w:style w:type="paragraph" w:styleId="Tekstpodstawowywcity">
    <w:name w:val="Body Text Indent"/>
    <w:basedOn w:val="Normalny"/>
    <w:link w:val="TekstpodstawowywcityZnak"/>
    <w:semiHidden/>
    <w:unhideWhenUsed/>
    <w:rsid w:val="00160FA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0F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60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758"/>
  </w:style>
  <w:style w:type="paragraph" w:styleId="Stopka">
    <w:name w:val="footer"/>
    <w:basedOn w:val="Normalny"/>
    <w:link w:val="StopkaZnak"/>
    <w:uiPriority w:val="99"/>
    <w:unhideWhenUsed/>
    <w:rsid w:val="00E2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pc</cp:lastModifiedBy>
  <cp:revision>5</cp:revision>
  <dcterms:created xsi:type="dcterms:W3CDTF">2022-09-02T15:19:00Z</dcterms:created>
  <dcterms:modified xsi:type="dcterms:W3CDTF">2022-11-18T13:18:00Z</dcterms:modified>
</cp:coreProperties>
</file>