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6EEFA56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4A337D">
        <w:rPr>
          <w:rFonts w:ascii="Adagio_Slab" w:hAnsi="Adagio_Slab"/>
          <w:sz w:val="20"/>
          <w:szCs w:val="20"/>
        </w:rPr>
        <w:t>15.12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C222EA0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A337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56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27D277" w14:textId="77777777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4A337D" w:rsidRPr="004A337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Serwis i konserwacja systemów alarmowych </w:t>
      </w:r>
      <w:proofErr w:type="spellStart"/>
      <w:r w:rsidR="004A337D" w:rsidRPr="004A337D">
        <w:rPr>
          <w:rFonts w:ascii="Adagio_Slab" w:eastAsia="Times New Roman" w:hAnsi="Adagio_Slab" w:cs="Arial"/>
          <w:b/>
          <w:color w:val="0000FF"/>
          <w:sz w:val="20"/>
          <w:szCs w:val="20"/>
        </w:rPr>
        <w:t>SSWiN</w:t>
      </w:r>
      <w:proofErr w:type="spellEnd"/>
      <w:r w:rsidR="004A337D" w:rsidRPr="004A337D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i telewizji przemysłowej CCTV  w Budynku A ITC  dla Instytutu Techniki Cieplnej  Wydziału Mechanicznego Energetyki i Lotnictwa Politechniki Warszawskiej </w:t>
      </w:r>
    </w:p>
    <w:p w14:paraId="762D5661" w14:textId="77777777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C2EF123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A337D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104.400,0</w:t>
      </w:r>
      <w:r w:rsidR="00C2691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77AB" w14:textId="77777777" w:rsidR="00814BDB" w:rsidRDefault="00814BDB" w:rsidP="00300F57">
      <w:pPr>
        <w:spacing w:after="0" w:line="240" w:lineRule="auto"/>
      </w:pPr>
      <w:r>
        <w:separator/>
      </w:r>
    </w:p>
  </w:endnote>
  <w:endnote w:type="continuationSeparator" w:id="0">
    <w:p w14:paraId="509DAA34" w14:textId="77777777" w:rsidR="00814BDB" w:rsidRDefault="00814BD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A46C" w14:textId="77777777" w:rsidR="00814BDB" w:rsidRDefault="00814BDB" w:rsidP="00300F57">
      <w:pPr>
        <w:spacing w:after="0" w:line="240" w:lineRule="auto"/>
      </w:pPr>
      <w:r>
        <w:separator/>
      </w:r>
    </w:p>
  </w:footnote>
  <w:footnote w:type="continuationSeparator" w:id="0">
    <w:p w14:paraId="34C4533E" w14:textId="77777777" w:rsidR="00814BDB" w:rsidRDefault="00814BD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2022-12-05T12:25:00Z</cp:lastPrinted>
  <dcterms:created xsi:type="dcterms:W3CDTF">2022-12-05T12:25:00Z</dcterms:created>
  <dcterms:modified xsi:type="dcterms:W3CDTF">2022-12-05T12:25:00Z</dcterms:modified>
</cp:coreProperties>
</file>