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14993" w14:textId="18B7D0F8" w:rsidR="006676AE" w:rsidRPr="00185C6E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85C6E">
        <w:rPr>
          <w:rFonts w:ascii="Arial" w:hAnsi="Arial" w:cs="Arial"/>
          <w:bCs/>
          <w:i w:val="0"/>
          <w:szCs w:val="24"/>
        </w:rPr>
        <w:t xml:space="preserve">Załącznik nr </w:t>
      </w:r>
      <w:r w:rsidR="00957546" w:rsidRPr="00957546">
        <w:rPr>
          <w:rFonts w:ascii="Arial" w:hAnsi="Arial" w:cs="Arial"/>
          <w:bCs/>
          <w:i w:val="0"/>
          <w:szCs w:val="24"/>
        </w:rPr>
        <w:t>6</w:t>
      </w:r>
      <w:r w:rsidR="00B36ABD" w:rsidRPr="00185C6E">
        <w:rPr>
          <w:rFonts w:ascii="Arial" w:hAnsi="Arial" w:cs="Arial"/>
          <w:bCs/>
          <w:i w:val="0"/>
          <w:szCs w:val="24"/>
        </w:rPr>
        <w:t xml:space="preserve"> do SWZ</w:t>
      </w:r>
    </w:p>
    <w:p w14:paraId="52B06484" w14:textId="77777777" w:rsidR="005103B9" w:rsidRPr="00185C6E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540D0D2B" w14:textId="77777777" w:rsidR="00C4103F" w:rsidRPr="0012157F" w:rsidRDefault="007118F0" w:rsidP="006C4CCD">
      <w:pPr>
        <w:spacing w:after="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3BF1612" w14:textId="4B510839" w:rsidR="006676AE" w:rsidRPr="0012157F" w:rsidRDefault="00957546" w:rsidP="006F0A8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957546">
        <w:rPr>
          <w:rFonts w:ascii="Arial" w:hAnsi="Arial" w:cs="Arial"/>
        </w:rPr>
        <w:t>Powiat Ostrowski</w:t>
      </w:r>
      <w:r w:rsidR="008E2F92">
        <w:rPr>
          <w:rFonts w:ascii="Arial" w:hAnsi="Arial" w:cs="Arial"/>
        </w:rPr>
        <w:t>, II Liceum Ogólnokształcące im. W. Reymonta</w:t>
      </w:r>
    </w:p>
    <w:p w14:paraId="24BE7626" w14:textId="5FC524CA" w:rsidR="006676AE" w:rsidRPr="0012157F" w:rsidRDefault="008E2F92" w:rsidP="006F0A8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ul. Wrocławska 48</w:t>
      </w:r>
    </w:p>
    <w:p w14:paraId="39C75FD4" w14:textId="77777777" w:rsidR="00F90CD1" w:rsidRDefault="00957546" w:rsidP="006C4CCD">
      <w:pPr>
        <w:pStyle w:val="Tekstpodstawowy"/>
        <w:spacing w:after="0"/>
        <w:ind w:left="4111"/>
        <w:rPr>
          <w:rFonts w:ascii="Arial" w:hAnsi="Arial" w:cs="Arial"/>
        </w:rPr>
      </w:pPr>
      <w:r w:rsidRPr="00957546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957546">
        <w:rPr>
          <w:rFonts w:ascii="Arial" w:hAnsi="Arial" w:cs="Arial"/>
        </w:rPr>
        <w:t>Ostrów Wielkopolski</w:t>
      </w:r>
    </w:p>
    <w:p w14:paraId="097820C0" w14:textId="5B24369E" w:rsidR="00C4103F" w:rsidRPr="008E2F92" w:rsidRDefault="00C4103F" w:rsidP="008E2F92">
      <w:pPr>
        <w:pStyle w:val="Tekstpodstawowy"/>
        <w:spacing w:after="0"/>
        <w:rPr>
          <w:rFonts w:ascii="Arial" w:hAnsi="Arial" w:cs="Arial"/>
          <w:i/>
          <w:sz w:val="16"/>
          <w:szCs w:val="16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6F0A84" w:rsidRPr="00A2540E" w14:paraId="77604629" w14:textId="77777777" w:rsidTr="00252642">
        <w:tc>
          <w:tcPr>
            <w:tcW w:w="2800" w:type="dxa"/>
            <w:shd w:val="clear" w:color="auto" w:fill="auto"/>
          </w:tcPr>
          <w:p w14:paraId="608D2942" w14:textId="77777777" w:rsidR="006F0A84" w:rsidRPr="00A2540E" w:rsidRDefault="006F0A84" w:rsidP="0025264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F0A84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2274BC12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35FB203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393D1520" w14:textId="77777777" w:rsidR="006F0A84" w:rsidRPr="00A2540E" w:rsidRDefault="006F0A84" w:rsidP="0025264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6F0A84" w:rsidRPr="00A2540E" w14:paraId="161E2A08" w14:textId="77777777" w:rsidTr="00252642">
        <w:tc>
          <w:tcPr>
            <w:tcW w:w="2800" w:type="dxa"/>
            <w:shd w:val="clear" w:color="auto" w:fill="auto"/>
          </w:tcPr>
          <w:p w14:paraId="4370956B" w14:textId="77777777" w:rsidR="006F0A84" w:rsidRPr="00A2540E" w:rsidRDefault="006F0A84" w:rsidP="0025264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512113E5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D0512DA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46B12D28" w14:textId="77777777" w:rsidR="006F0A84" w:rsidRPr="00A2540E" w:rsidRDefault="006F0A84" w:rsidP="00252642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1E3F27DC" w14:textId="77777777" w:rsidR="006F0A84" w:rsidRDefault="006F0A84" w:rsidP="006F0A84">
      <w:pPr>
        <w:spacing w:after="24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57546" w:rsidRPr="0012157F" w14:paraId="7A0390DC" w14:textId="77777777" w:rsidTr="002E6CD9">
        <w:tc>
          <w:tcPr>
            <w:tcW w:w="9104" w:type="dxa"/>
            <w:shd w:val="clear" w:color="auto" w:fill="D9D9D9"/>
          </w:tcPr>
          <w:p w14:paraId="77E8EA2D" w14:textId="77777777" w:rsidR="00957546" w:rsidRPr="006F0A84" w:rsidRDefault="00957546" w:rsidP="002E6CD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0A84">
              <w:rPr>
                <w:rFonts w:ascii="Arial" w:hAnsi="Arial" w:cs="Arial"/>
                <w:b/>
                <w:sz w:val="28"/>
                <w:szCs w:val="28"/>
              </w:rPr>
              <w:t>OŚWIADCZENIE PODMIOTU UDOSTĘPNIAJĄCEGO ZASOBY</w:t>
            </w:r>
          </w:p>
          <w:p w14:paraId="3D6CB696" w14:textId="77777777" w:rsidR="00957546" w:rsidRDefault="00957546" w:rsidP="002E6CD9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957546">
              <w:rPr>
                <w:rFonts w:ascii="Arial" w:hAnsi="Arial" w:cs="Arial"/>
                <w:sz w:val="24"/>
                <w:szCs w:val="24"/>
              </w:rPr>
              <w:t>(t.j.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A5643F" w14:textId="77777777" w:rsidR="00957546" w:rsidRPr="00534752" w:rsidRDefault="00957546" w:rsidP="002E6CD9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0A8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Uwaga</w:t>
            </w:r>
            <w:r w:rsidRPr="006F0A84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</w:tbl>
    <w:p w14:paraId="75D94F2A" w14:textId="77777777" w:rsidR="00766D1F" w:rsidRDefault="001F027E" w:rsidP="00FB403C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</w:t>
      </w:r>
      <w:r w:rsidR="00FB403C"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FB403C" w:rsidRPr="00A2540E" w14:paraId="7A73610B" w14:textId="77777777" w:rsidTr="00252642">
        <w:tc>
          <w:tcPr>
            <w:tcW w:w="2269" w:type="dxa"/>
            <w:shd w:val="clear" w:color="auto" w:fill="auto"/>
          </w:tcPr>
          <w:p w14:paraId="2CBEF937" w14:textId="77777777" w:rsidR="00FB403C" w:rsidRPr="00A2540E" w:rsidRDefault="00FB403C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356B8FAB" w14:textId="77777777" w:rsidR="00FB403C" w:rsidRPr="00A2540E" w:rsidRDefault="00957546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575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Wykonanie prac konserwatorskich, restauratorskich i robót budowlanych przy zabytku wpisanym do rejestru zabytków – auli II LO im. W. Reymonta w Ostrowie Wlkp.</w:t>
            </w:r>
            <w:r w:rsidR="00FB403C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0387E3C2" w14:textId="77777777" w:rsidR="00FB403C" w:rsidRPr="006C4CCD" w:rsidRDefault="00FB403C" w:rsidP="00FB403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0F393ED4" w14:textId="4A88DCD6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957546" w:rsidRPr="00957546">
        <w:rPr>
          <w:rFonts w:ascii="Arial" w:hAnsi="Arial" w:cs="Arial"/>
          <w:b/>
          <w:sz w:val="24"/>
          <w:szCs w:val="24"/>
        </w:rPr>
        <w:t xml:space="preserve">Powiat Ostrowski, </w:t>
      </w:r>
      <w:r w:rsidR="008E2F92">
        <w:rPr>
          <w:rFonts w:ascii="Arial" w:hAnsi="Arial" w:cs="Arial"/>
          <w:b/>
          <w:sz w:val="24"/>
          <w:szCs w:val="24"/>
        </w:rPr>
        <w:t>II Liceum Ogólnokształcące im. W. Reymonta w Ostrowie Wielkopolskim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0EB1E3B9" w14:textId="77777777" w:rsidTr="00650D6C">
        <w:tc>
          <w:tcPr>
            <w:tcW w:w="9104" w:type="dxa"/>
            <w:shd w:val="clear" w:color="auto" w:fill="D9D9D9"/>
          </w:tcPr>
          <w:p w14:paraId="222C0B15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5979E16F" w14:textId="77777777" w:rsidR="00C113BF" w:rsidRPr="0012157F" w:rsidRDefault="00C113BF" w:rsidP="00FB403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33CA4620" w14:textId="77777777" w:rsidR="00957546" w:rsidRPr="00992BD8" w:rsidRDefault="00957546" w:rsidP="00957546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71F11B8E" w14:textId="77777777" w:rsidR="002426FF" w:rsidRPr="00922A11" w:rsidRDefault="00957546" w:rsidP="00957546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49BAFFEF" w14:textId="77777777" w:rsidR="00957546" w:rsidRPr="00922A11" w:rsidRDefault="00957546" w:rsidP="0095754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5F95CA7" w14:textId="77777777" w:rsidR="00957546" w:rsidRPr="0012157F" w:rsidRDefault="00957546" w:rsidP="009575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6A642A90" w14:textId="77777777" w:rsidR="00957546" w:rsidRPr="0012157F" w:rsidRDefault="00957546" w:rsidP="00957546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1FC1C37C" w14:textId="77777777" w:rsidR="00957546" w:rsidRPr="00922A11" w:rsidRDefault="00957546" w:rsidP="00957546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67753879" w14:textId="77777777" w:rsidR="00957546" w:rsidRPr="0012157F" w:rsidRDefault="00957546" w:rsidP="009575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6</w:t>
      </w:r>
    </w:p>
    <w:p w14:paraId="17045E4A" w14:textId="77777777" w:rsidR="00957546" w:rsidRPr="0012157F" w:rsidRDefault="00957546" w:rsidP="00957546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jeżeli występuje konflikt interesów w rozumieniu art. 56 ust. 2, którego nie można skutecznie wyeliminować w inny sposób niż przez wykluczenie Wykonawcy.</w:t>
      </w:r>
    </w:p>
    <w:p w14:paraId="1DA1F8AE" w14:textId="77777777" w:rsidR="00957546" w:rsidRPr="00922A11" w:rsidRDefault="00957546" w:rsidP="0095754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9CDDCBC" w14:textId="77777777" w:rsidR="00957546" w:rsidRPr="0012157F" w:rsidRDefault="00957546" w:rsidP="009575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7</w:t>
      </w:r>
    </w:p>
    <w:p w14:paraId="199A1AF9" w14:textId="77777777" w:rsidR="00957546" w:rsidRPr="0012157F" w:rsidRDefault="00957546" w:rsidP="00957546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80993E7" w14:textId="77777777" w:rsidR="00957546" w:rsidRPr="00922A11" w:rsidRDefault="00957546" w:rsidP="0095754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27BEFC4" w14:textId="77777777" w:rsidR="00957546" w:rsidRPr="0012157F" w:rsidRDefault="00957546" w:rsidP="009575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8</w:t>
      </w:r>
    </w:p>
    <w:p w14:paraId="57AA0CCA" w14:textId="77777777" w:rsidR="00957546" w:rsidRPr="0012157F" w:rsidRDefault="00957546" w:rsidP="00957546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31B99260" w14:textId="77777777" w:rsidR="00957546" w:rsidRPr="00922A11" w:rsidRDefault="00957546" w:rsidP="00957546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14:paraId="3731436B" w14:textId="77777777" w:rsidR="00957546" w:rsidRPr="0012157F" w:rsidRDefault="00957546" w:rsidP="009575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9</w:t>
      </w:r>
    </w:p>
    <w:p w14:paraId="77F431D7" w14:textId="77777777" w:rsidR="00957546" w:rsidRPr="0012157F" w:rsidRDefault="00957546" w:rsidP="00957546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6E28FA5E" w14:textId="77777777" w:rsidR="00957546" w:rsidRPr="00922A11" w:rsidRDefault="00957546" w:rsidP="00957546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14:paraId="3519CC54" w14:textId="77777777" w:rsidR="00957546" w:rsidRPr="0012157F" w:rsidRDefault="00957546" w:rsidP="009575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10</w:t>
      </w:r>
    </w:p>
    <w:p w14:paraId="39C086D0" w14:textId="77777777" w:rsidR="00957546" w:rsidRPr="0012157F" w:rsidRDefault="00957546" w:rsidP="00957546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2A009A4D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742C5369" w14:textId="30914478" w:rsidR="0011306C" w:rsidRDefault="007A2BCB" w:rsidP="00FB403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FB403C">
        <w:rPr>
          <w:rFonts w:ascii="Arial" w:hAnsi="Arial" w:cs="Arial"/>
          <w:sz w:val="24"/>
          <w:szCs w:val="24"/>
        </w:rPr>
        <w:t xml:space="preserve">t.j. </w:t>
      </w:r>
      <w:r w:rsidR="00FB403C" w:rsidRPr="007A2BCB">
        <w:rPr>
          <w:rFonts w:ascii="Arial" w:hAnsi="Arial" w:cs="Arial"/>
          <w:sz w:val="24"/>
          <w:szCs w:val="24"/>
        </w:rPr>
        <w:t xml:space="preserve">Dz. U. </w:t>
      </w:r>
      <w:r w:rsidR="00FB403C">
        <w:rPr>
          <w:rFonts w:ascii="Arial" w:hAnsi="Arial" w:cs="Arial"/>
          <w:sz w:val="24"/>
          <w:szCs w:val="24"/>
        </w:rPr>
        <w:t xml:space="preserve">z 2023r. </w:t>
      </w:r>
      <w:r w:rsidR="00FB403C" w:rsidRPr="007A2BCB">
        <w:rPr>
          <w:rFonts w:ascii="Arial" w:hAnsi="Arial" w:cs="Arial"/>
          <w:sz w:val="24"/>
          <w:szCs w:val="24"/>
        </w:rPr>
        <w:t xml:space="preserve">poz. </w:t>
      </w:r>
      <w:r w:rsidR="00FB403C">
        <w:rPr>
          <w:rFonts w:ascii="Arial" w:hAnsi="Arial" w:cs="Arial"/>
          <w:sz w:val="24"/>
          <w:szCs w:val="24"/>
        </w:rPr>
        <w:t>1</w:t>
      </w:r>
      <w:r w:rsidR="000221FF">
        <w:rPr>
          <w:rFonts w:ascii="Arial" w:hAnsi="Arial" w:cs="Arial"/>
          <w:sz w:val="24"/>
          <w:szCs w:val="24"/>
        </w:rPr>
        <w:t>497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156140D6" w14:textId="77777777" w:rsidTr="00CD4DD1">
        <w:tc>
          <w:tcPr>
            <w:tcW w:w="9104" w:type="dxa"/>
            <w:shd w:val="clear" w:color="auto" w:fill="D9D9D9"/>
          </w:tcPr>
          <w:p w14:paraId="6388E25F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4F0121EA" w14:textId="77777777" w:rsidR="00D2702A" w:rsidRPr="0012157F" w:rsidRDefault="004F23F7" w:rsidP="00FB403C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99A135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F57B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69F8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957546" w:rsidRPr="0012157F" w14:paraId="73D08319" w14:textId="77777777" w:rsidTr="002E6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4FBD" w14:textId="77777777" w:rsidR="00957546" w:rsidRPr="0012157F" w:rsidRDefault="00957546" w:rsidP="002E6C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5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0304" w14:textId="77777777" w:rsidR="00957546" w:rsidRPr="0012157F" w:rsidRDefault="00957546" w:rsidP="002E6CD9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546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314D85F3" w14:textId="77777777" w:rsidR="00957546" w:rsidRPr="00957546" w:rsidRDefault="00957546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546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0618786C" w14:textId="77777777" w:rsidR="00957546" w:rsidRPr="0012157F" w:rsidRDefault="00957546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546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957546" w:rsidRPr="0012157F" w14:paraId="201A5AC9" w14:textId="77777777" w:rsidTr="002E6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B4F" w14:textId="77777777" w:rsidR="00957546" w:rsidRPr="0012157F" w:rsidRDefault="00957546" w:rsidP="002E6C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5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97AE" w14:textId="77777777" w:rsidR="00957546" w:rsidRPr="0012157F" w:rsidRDefault="00957546" w:rsidP="002E6CD9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546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14D83393" w14:textId="77777777" w:rsidR="008E2F92" w:rsidRPr="009B4CBB" w:rsidRDefault="008E2F92" w:rsidP="008E2F92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lastRenderedPageBreak/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453F46E6" w14:textId="77777777" w:rsidR="008E2F92" w:rsidRPr="009B4CBB" w:rsidRDefault="008E2F92" w:rsidP="008E2F92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 xml:space="preserve">Warunek ten zostanie uznany za spełniony, jeśli Wykonawca wykaże </w:t>
            </w:r>
            <w:r>
              <w:rPr>
                <w:rFonts w:ascii="Arial" w:hAnsi="Arial" w:cs="Arial"/>
                <w:sz w:val="24"/>
                <w:szCs w:val="24"/>
              </w:rPr>
              <w:t>ł</w:t>
            </w:r>
            <w:r w:rsidRPr="009B4CBB">
              <w:rPr>
                <w:rFonts w:ascii="Arial" w:hAnsi="Arial" w:cs="Arial"/>
                <w:sz w:val="24"/>
                <w:szCs w:val="24"/>
              </w:rPr>
              <w:t>ącznie iż:</w:t>
            </w:r>
          </w:p>
          <w:p w14:paraId="278FBDBF" w14:textId="77777777" w:rsidR="008E2F92" w:rsidRPr="009B4CBB" w:rsidRDefault="008E2F92" w:rsidP="008E2F92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>1. W okresie ostatnich 5 lat przed upływem terminu składania ofert (a jeżeli okres prowadzenia działalności jest krótszy – w tym okresie) wykonał co najmniej jedną robotę, która obejmowała swoim zakresem roboty budowlane przy zabytku wpisanym do rejestru zabytków o wartości wykonanych robót budowlanych nie mniejszej niż 400 000,00 zł brutto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06F1A35" w14:textId="77777777" w:rsidR="008E2F92" w:rsidRPr="009B4CBB" w:rsidRDefault="008E2F92" w:rsidP="008E2F92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>2. dysponuje osobą, któr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9B4CBB">
              <w:rPr>
                <w:rFonts w:ascii="Arial" w:hAnsi="Arial" w:cs="Arial"/>
                <w:sz w:val="24"/>
                <w:szCs w:val="24"/>
              </w:rPr>
              <w:t xml:space="preserve"> bę</w:t>
            </w:r>
            <w:r>
              <w:rPr>
                <w:rFonts w:ascii="Arial" w:hAnsi="Arial" w:cs="Arial"/>
                <w:sz w:val="24"/>
                <w:szCs w:val="24"/>
              </w:rPr>
              <w:t>dzie</w:t>
            </w:r>
            <w:r w:rsidRPr="009B4CBB">
              <w:rPr>
                <w:rFonts w:ascii="Arial" w:hAnsi="Arial" w:cs="Arial"/>
                <w:sz w:val="24"/>
                <w:szCs w:val="24"/>
              </w:rPr>
              <w:t xml:space="preserve"> uczestniczyć w wykonywaniu zamówienia, nadzorować prace i pełnić funkcję kierownika budowy, a posiada następujące kwalifikacje:</w:t>
            </w:r>
          </w:p>
          <w:p w14:paraId="514D4A94" w14:textId="77777777" w:rsidR="008E2F92" w:rsidRPr="009B4CBB" w:rsidRDefault="008E2F92" w:rsidP="008E2F92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>• uprawnienia budowlane bez ograniczeń do kierowania robotami budowlanymi w specjalności konstrukcyjno-budowlanej – zgodnie z ustawą Prawo budowlane,</w:t>
            </w:r>
          </w:p>
          <w:p w14:paraId="0DC6A40F" w14:textId="357DE29C" w:rsidR="008E2F92" w:rsidRPr="0012157F" w:rsidRDefault="008E2F92" w:rsidP="008E2F92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>• kwalifikacje, o których mowa w art. 37 c ustawy z dnia 23 lipca 2003 r. o ochronie zabytków i opiece nad zabytkami (Dz. U. z 2022 r., poz. 840 ze zm.)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C5960D" w14:textId="467F32DA" w:rsidR="00957546" w:rsidRPr="0012157F" w:rsidRDefault="00957546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546" w:rsidRPr="0012157F" w14:paraId="6020BD65" w14:textId="77777777" w:rsidTr="002E6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9C06" w14:textId="77777777" w:rsidR="00957546" w:rsidRPr="0012157F" w:rsidRDefault="00957546" w:rsidP="002E6C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54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6534" w14:textId="77777777" w:rsidR="00957546" w:rsidRPr="0012157F" w:rsidRDefault="00957546" w:rsidP="002E6CD9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546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76CE3941" w14:textId="77777777" w:rsidR="00957546" w:rsidRPr="00957546" w:rsidRDefault="00957546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546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607769BF" w14:textId="77777777" w:rsidR="00957546" w:rsidRPr="0012157F" w:rsidRDefault="00957546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546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957546" w:rsidRPr="0012157F" w14:paraId="3B59C1C8" w14:textId="77777777" w:rsidTr="002E6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B2F1" w14:textId="77777777" w:rsidR="00957546" w:rsidRPr="0012157F" w:rsidRDefault="00957546" w:rsidP="002E6C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5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ACEE" w14:textId="77777777" w:rsidR="00957546" w:rsidRPr="0012157F" w:rsidRDefault="00957546" w:rsidP="002E6CD9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546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303DF716" w14:textId="77777777" w:rsidR="00957546" w:rsidRPr="00957546" w:rsidRDefault="00957546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546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posiadania uprawnień do prowadzenia </w:t>
            </w:r>
            <w:r w:rsidRPr="00957546">
              <w:rPr>
                <w:rFonts w:ascii="Arial" w:hAnsi="Arial" w:cs="Arial"/>
                <w:sz w:val="24"/>
                <w:szCs w:val="24"/>
              </w:rPr>
              <w:lastRenderedPageBreak/>
              <w:t>określonej działalności gospodarczej lub zawodowej, o ile wynika to z odrębnych przepisów. Ocena spełniania warunków udziału w postępowaniu będzie dokonana na zasadzie spełnia/nie spełnia.</w:t>
            </w:r>
          </w:p>
          <w:p w14:paraId="543CCB8D" w14:textId="77777777" w:rsidR="00957546" w:rsidRPr="0012157F" w:rsidRDefault="00957546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546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7D6BDC29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72EA2CD" w14:textId="77777777" w:rsidTr="00CD4DD1">
        <w:tc>
          <w:tcPr>
            <w:tcW w:w="9104" w:type="dxa"/>
            <w:shd w:val="clear" w:color="auto" w:fill="D9D9D9"/>
          </w:tcPr>
          <w:p w14:paraId="2DEA0E2D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3284CC5" w14:textId="77777777" w:rsidR="00FE4E2B" w:rsidRPr="00E426EB" w:rsidRDefault="00E426EB" w:rsidP="00FB403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4E6C83B7" w14:textId="77777777" w:rsidTr="00847232">
        <w:tc>
          <w:tcPr>
            <w:tcW w:w="9104" w:type="dxa"/>
            <w:shd w:val="clear" w:color="auto" w:fill="D9D9D9"/>
          </w:tcPr>
          <w:p w14:paraId="5C15E12E" w14:textId="77777777" w:rsidR="00E426EB" w:rsidRPr="00650D6C" w:rsidRDefault="00E426EB" w:rsidP="00FB403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3405F3CD" w14:textId="77777777" w:rsidR="00E426EB" w:rsidRPr="0012157F" w:rsidRDefault="00E426EB" w:rsidP="006C4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66BDA9" w14:textId="77777777" w:rsidR="00E426EB" w:rsidRPr="00E426EB" w:rsidRDefault="00E426EB" w:rsidP="00185C6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786F374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F369B09" w14:textId="77777777" w:rsidR="00E426EB" w:rsidRPr="00FF0EBB" w:rsidRDefault="00E426EB" w:rsidP="00185C6E">
      <w:pPr>
        <w:spacing w:after="12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CE65F58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CE479D9" w14:textId="77777777" w:rsidR="00E426EB" w:rsidRPr="00FF0EBB" w:rsidRDefault="00E426EB" w:rsidP="00FB403C">
      <w:pPr>
        <w:spacing w:after="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4237398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164824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DA5038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sectPr w:rsidR="00524951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3F7EB" w14:textId="77777777" w:rsidR="00203EFA" w:rsidRDefault="00203EFA" w:rsidP="0038231F">
      <w:pPr>
        <w:spacing w:after="0" w:line="240" w:lineRule="auto"/>
      </w:pPr>
      <w:r>
        <w:separator/>
      </w:r>
    </w:p>
  </w:endnote>
  <w:endnote w:type="continuationSeparator" w:id="0">
    <w:p w14:paraId="7F1EB65F" w14:textId="77777777" w:rsidR="00203EFA" w:rsidRDefault="00203E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F370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48E5DE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23EA1" w14:textId="77777777" w:rsidR="00203EFA" w:rsidRDefault="00203EFA" w:rsidP="0038231F">
      <w:pPr>
        <w:spacing w:after="0" w:line="240" w:lineRule="auto"/>
      </w:pPr>
      <w:r>
        <w:separator/>
      </w:r>
    </w:p>
  </w:footnote>
  <w:footnote w:type="continuationSeparator" w:id="0">
    <w:p w14:paraId="2848EA34" w14:textId="77777777" w:rsidR="00203EFA" w:rsidRDefault="00203EFA" w:rsidP="0038231F">
      <w:pPr>
        <w:spacing w:after="0" w:line="240" w:lineRule="auto"/>
      </w:pPr>
      <w:r>
        <w:continuationSeparator/>
      </w:r>
    </w:p>
  </w:footnote>
  <w:footnote w:id="1">
    <w:p w14:paraId="3D011F23" w14:textId="77777777" w:rsidR="00FB403C" w:rsidRPr="0011306C" w:rsidRDefault="0011306C" w:rsidP="00FB403C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B403C"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F1459C1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C42B5C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r w:rsidR="004F6521" w:rsidRPr="004F6521">
        <w:rPr>
          <w:rFonts w:ascii="Arial" w:hAnsi="Arial" w:cs="Arial"/>
          <w:sz w:val="16"/>
          <w:szCs w:val="16"/>
        </w:rPr>
        <w:t>t.j. Dz. U. z 2023r. poz. 1124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C05824" w14:textId="77777777" w:rsidR="0011306C" w:rsidRP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B403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 w:rsidR="004F6521" w:rsidRPr="004F6521">
        <w:rPr>
          <w:rFonts w:ascii="Arial" w:hAnsi="Arial" w:cs="Arial"/>
          <w:sz w:val="16"/>
          <w:szCs w:val="16"/>
        </w:rPr>
        <w:t>t.j. Dz. U. z 2023r. poz. 120</w:t>
      </w:r>
      <w:r w:rsidRPr="00FB403C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11306C" w:rsidRPr="00FB403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AA1AD" w14:textId="124283F7" w:rsidR="00FF1D3D" w:rsidRDefault="00FF1D3D" w:rsidP="00FF1D3D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4040C23" wp14:editId="002DE00C">
          <wp:simplePos x="0" y="0"/>
          <wp:positionH relativeFrom="page">
            <wp:posOffset>5126990</wp:posOffset>
          </wp:positionH>
          <wp:positionV relativeFrom="page">
            <wp:align>top</wp:align>
          </wp:positionV>
          <wp:extent cx="2133600" cy="955548"/>
          <wp:effectExtent l="0" t="0" r="0" b="0"/>
          <wp:wrapTopAndBottom/>
          <wp:docPr id="55046008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955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76922CA" wp14:editId="495E0CE6">
          <wp:simplePos x="0" y="0"/>
          <wp:positionH relativeFrom="page">
            <wp:posOffset>838200</wp:posOffset>
          </wp:positionH>
          <wp:positionV relativeFrom="page">
            <wp:posOffset>50800</wp:posOffset>
          </wp:positionV>
          <wp:extent cx="1844040" cy="828675"/>
          <wp:effectExtent l="0" t="0" r="3810" b="9525"/>
          <wp:wrapTopAndBottom/>
          <wp:docPr id="20715112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404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sz w:val="24"/>
      </w:rPr>
      <w:t xml:space="preserve"> </w:t>
    </w:r>
  </w:p>
  <w:p w14:paraId="6639E01C" w14:textId="77777777" w:rsidR="00957546" w:rsidRDefault="00957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215876">
    <w:abstractNumId w:val="11"/>
  </w:num>
  <w:num w:numId="2" w16cid:durableId="964700346">
    <w:abstractNumId w:val="0"/>
  </w:num>
  <w:num w:numId="3" w16cid:durableId="302737090">
    <w:abstractNumId w:val="10"/>
  </w:num>
  <w:num w:numId="4" w16cid:durableId="2051805691">
    <w:abstractNumId w:val="13"/>
  </w:num>
  <w:num w:numId="5" w16cid:durableId="133528822">
    <w:abstractNumId w:val="12"/>
  </w:num>
  <w:num w:numId="6" w16cid:durableId="1235627553">
    <w:abstractNumId w:val="9"/>
  </w:num>
  <w:num w:numId="7" w16cid:durableId="1439250943">
    <w:abstractNumId w:val="1"/>
  </w:num>
  <w:num w:numId="8" w16cid:durableId="784620192">
    <w:abstractNumId w:val="6"/>
  </w:num>
  <w:num w:numId="9" w16cid:durableId="88894050">
    <w:abstractNumId w:val="4"/>
  </w:num>
  <w:num w:numId="10" w16cid:durableId="2111002398">
    <w:abstractNumId w:val="7"/>
  </w:num>
  <w:num w:numId="11" w16cid:durableId="1886142117">
    <w:abstractNumId w:val="5"/>
  </w:num>
  <w:num w:numId="12" w16cid:durableId="28186596">
    <w:abstractNumId w:val="8"/>
  </w:num>
  <w:num w:numId="13" w16cid:durableId="736323762">
    <w:abstractNumId w:val="3"/>
  </w:num>
  <w:num w:numId="14" w16cid:durableId="1036002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14"/>
    <w:rsid w:val="000221FF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66F62"/>
    <w:rsid w:val="0017030D"/>
    <w:rsid w:val="00185C6E"/>
    <w:rsid w:val="001902D2"/>
    <w:rsid w:val="001C6945"/>
    <w:rsid w:val="001F027E"/>
    <w:rsid w:val="002035D6"/>
    <w:rsid w:val="00203A40"/>
    <w:rsid w:val="00203EFA"/>
    <w:rsid w:val="002168A8"/>
    <w:rsid w:val="00232DF0"/>
    <w:rsid w:val="002342F1"/>
    <w:rsid w:val="002426FF"/>
    <w:rsid w:val="00252642"/>
    <w:rsid w:val="00253214"/>
    <w:rsid w:val="00255142"/>
    <w:rsid w:val="00256CEC"/>
    <w:rsid w:val="00257E73"/>
    <w:rsid w:val="00262D61"/>
    <w:rsid w:val="00284368"/>
    <w:rsid w:val="00287AE8"/>
    <w:rsid w:val="00290B01"/>
    <w:rsid w:val="00292198"/>
    <w:rsid w:val="00294A2E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4F6521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C4CCD"/>
    <w:rsid w:val="006F0034"/>
    <w:rsid w:val="006F0A8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B6AC6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6134A"/>
    <w:rsid w:val="008757E1"/>
    <w:rsid w:val="00892E48"/>
    <w:rsid w:val="008C041B"/>
    <w:rsid w:val="008C5709"/>
    <w:rsid w:val="008C6DF8"/>
    <w:rsid w:val="008D0487"/>
    <w:rsid w:val="008D33C8"/>
    <w:rsid w:val="008E2F92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57546"/>
    <w:rsid w:val="00960337"/>
    <w:rsid w:val="00975019"/>
    <w:rsid w:val="00975C49"/>
    <w:rsid w:val="00992BD8"/>
    <w:rsid w:val="00997D0F"/>
    <w:rsid w:val="009C36A2"/>
    <w:rsid w:val="009C7756"/>
    <w:rsid w:val="00A1173F"/>
    <w:rsid w:val="00A15F7E"/>
    <w:rsid w:val="00A166B0"/>
    <w:rsid w:val="00A22DCF"/>
    <w:rsid w:val="00A23A13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6F6D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CE1518"/>
    <w:rsid w:val="00D21E06"/>
    <w:rsid w:val="00D23F3D"/>
    <w:rsid w:val="00D2702A"/>
    <w:rsid w:val="00D34D9A"/>
    <w:rsid w:val="00D409DE"/>
    <w:rsid w:val="00D4162B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45087"/>
    <w:rsid w:val="00F66810"/>
    <w:rsid w:val="00F8042D"/>
    <w:rsid w:val="00F8636A"/>
    <w:rsid w:val="00F90CD1"/>
    <w:rsid w:val="00FB403C"/>
    <w:rsid w:val="00FC0317"/>
    <w:rsid w:val="00FE4E2B"/>
    <w:rsid w:val="00FF0EBB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5459"/>
  <w15:docId w15:val="{565A76B2-1992-42EE-A26B-D972FCA0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5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4</cp:revision>
  <cp:lastPrinted>2016-07-26T10:32:00Z</cp:lastPrinted>
  <dcterms:created xsi:type="dcterms:W3CDTF">2024-07-22T08:43:00Z</dcterms:created>
  <dcterms:modified xsi:type="dcterms:W3CDTF">2024-07-22T10:53:00Z</dcterms:modified>
</cp:coreProperties>
</file>