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4B7846E8" w:rsidR="00326B35" w:rsidRPr="000C662B" w:rsidRDefault="00C84D38" w:rsidP="000C6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>podstawowym bez 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</w:t>
      </w:r>
      <w:r w:rsidR="00005628" w:rsidRPr="00BB1D03">
        <w:rPr>
          <w:rFonts w:ascii="Arial" w:hAnsi="Arial" w:cs="Arial"/>
          <w:sz w:val="24"/>
          <w:szCs w:val="24"/>
        </w:rPr>
        <w:t>.:</w:t>
      </w:r>
      <w:bookmarkStart w:id="0" w:name="_Hlk98146099"/>
      <w:bookmarkStart w:id="1" w:name="_Hlk104447429"/>
      <w:r w:rsidR="00BB1D03">
        <w:rPr>
          <w:rFonts w:ascii="Arial" w:hAnsi="Arial" w:cs="Arial"/>
          <w:sz w:val="24"/>
          <w:szCs w:val="24"/>
        </w:rPr>
        <w:t xml:space="preserve"> </w:t>
      </w:r>
      <w:bookmarkStart w:id="2" w:name="_Hlk97726751"/>
      <w:bookmarkStart w:id="3" w:name="_Hlk167099895"/>
      <w:bookmarkEnd w:id="0"/>
      <w:bookmarkEnd w:id="1"/>
      <w:r w:rsidR="009F0FDA" w:rsidRPr="009F0FDA">
        <w:rPr>
          <w:rFonts w:ascii="Arial" w:hAnsi="Arial" w:cs="Arial"/>
          <w:sz w:val="24"/>
          <w:szCs w:val="24"/>
        </w:rPr>
        <w:t>„</w:t>
      </w:r>
      <w:bookmarkEnd w:id="2"/>
      <w:r w:rsidR="009F0FDA" w:rsidRPr="009F0FDA">
        <w:rPr>
          <w:rStyle w:val="Domylnaczcionkaakapitu1"/>
          <w:rFonts w:ascii="Arial" w:hAnsi="Arial" w:cs="Arial"/>
          <w:b/>
          <w:sz w:val="24"/>
          <w:szCs w:val="24"/>
        </w:rPr>
        <w:t>Rewitalizacja zabytkowego cmentarza w Wiadrowie”</w:t>
      </w:r>
      <w:bookmarkEnd w:id="3"/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eastAsia="Calibri" w:hAnsi="Arial" w:cs="Arial"/>
          <w:i/>
          <w:iCs/>
          <w:lang w:eastAsia="en-US"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p w14:paraId="1FCA8737" w14:textId="77777777" w:rsidR="009F0FDA" w:rsidRPr="009F0FDA" w:rsidRDefault="009F0FDA" w:rsidP="009F0FDA">
      <w:pPr>
        <w:rPr>
          <w:rFonts w:ascii="Arial" w:hAnsi="Arial" w:cs="Arial"/>
        </w:rPr>
      </w:pPr>
    </w:p>
    <w:p w14:paraId="39A472CE" w14:textId="77777777" w:rsidR="009F0FDA" w:rsidRPr="009F0FDA" w:rsidRDefault="009F0FDA" w:rsidP="009F0FDA">
      <w:pPr>
        <w:rPr>
          <w:rFonts w:ascii="Arial" w:hAnsi="Arial" w:cs="Arial"/>
        </w:rPr>
      </w:pPr>
    </w:p>
    <w:p w14:paraId="30A5ACC1" w14:textId="77777777" w:rsidR="009F0FDA" w:rsidRPr="009F0FDA" w:rsidRDefault="009F0FDA" w:rsidP="009F0FDA">
      <w:pPr>
        <w:rPr>
          <w:rFonts w:ascii="Arial" w:hAnsi="Arial" w:cs="Arial"/>
        </w:rPr>
      </w:pPr>
    </w:p>
    <w:p w14:paraId="7E28734C" w14:textId="77777777" w:rsidR="009F0FDA" w:rsidRPr="009F0FDA" w:rsidRDefault="009F0FDA" w:rsidP="009F0FDA">
      <w:pPr>
        <w:rPr>
          <w:rFonts w:ascii="Arial" w:hAnsi="Arial" w:cs="Arial"/>
        </w:rPr>
      </w:pPr>
    </w:p>
    <w:p w14:paraId="7CF598CB" w14:textId="77777777" w:rsidR="009F0FDA" w:rsidRPr="009F0FDA" w:rsidRDefault="009F0FDA" w:rsidP="009F0FDA">
      <w:pPr>
        <w:rPr>
          <w:rFonts w:ascii="Arial" w:hAnsi="Arial" w:cs="Arial"/>
        </w:rPr>
      </w:pPr>
    </w:p>
    <w:sectPr w:rsidR="009F0FDA" w:rsidRPr="009F0FDA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DD474" w14:textId="77777777" w:rsidR="0035155A" w:rsidRDefault="0035155A">
      <w:r>
        <w:separator/>
      </w:r>
    </w:p>
  </w:endnote>
  <w:endnote w:type="continuationSeparator" w:id="0">
    <w:p w14:paraId="64142E04" w14:textId="77777777" w:rsidR="0035155A" w:rsidRDefault="0035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5F60E" w14:textId="57F4C7E9" w:rsidR="009B1B85" w:rsidRDefault="009B1B85">
    <w:pPr>
      <w:pStyle w:val="Stopka"/>
    </w:pPr>
  </w:p>
  <w:p w14:paraId="6D361E0A" w14:textId="44E77C80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5FE5E3C" wp14:editId="7A53A139">
          <wp:extent cx="923925" cy="53340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96BC1" w14:textId="77777777" w:rsidR="0035155A" w:rsidRDefault="0035155A">
      <w:r>
        <w:separator/>
      </w:r>
    </w:p>
  </w:footnote>
  <w:footnote w:type="continuationSeparator" w:id="0">
    <w:p w14:paraId="499F633A" w14:textId="77777777" w:rsidR="0035155A" w:rsidRDefault="0035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C662B"/>
    <w:rsid w:val="000D134C"/>
    <w:rsid w:val="000D6FE5"/>
    <w:rsid w:val="000E35CE"/>
    <w:rsid w:val="00124567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C7B4B"/>
    <w:rsid w:val="002D670F"/>
    <w:rsid w:val="002D6C78"/>
    <w:rsid w:val="002E63F2"/>
    <w:rsid w:val="002F01D2"/>
    <w:rsid w:val="002F4349"/>
    <w:rsid w:val="00302757"/>
    <w:rsid w:val="00326B35"/>
    <w:rsid w:val="00335C52"/>
    <w:rsid w:val="0035155A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B044D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47D86"/>
    <w:rsid w:val="0065021B"/>
    <w:rsid w:val="0071325F"/>
    <w:rsid w:val="007310C0"/>
    <w:rsid w:val="007769A6"/>
    <w:rsid w:val="00792635"/>
    <w:rsid w:val="007D4639"/>
    <w:rsid w:val="007E14A2"/>
    <w:rsid w:val="00837F18"/>
    <w:rsid w:val="00860658"/>
    <w:rsid w:val="008621BD"/>
    <w:rsid w:val="00892F91"/>
    <w:rsid w:val="008A1E5A"/>
    <w:rsid w:val="008F50C0"/>
    <w:rsid w:val="00914EC2"/>
    <w:rsid w:val="00935FF2"/>
    <w:rsid w:val="00962244"/>
    <w:rsid w:val="00995234"/>
    <w:rsid w:val="009A0DE2"/>
    <w:rsid w:val="009B1B85"/>
    <w:rsid w:val="009B7E6B"/>
    <w:rsid w:val="009F0FDA"/>
    <w:rsid w:val="009F2D04"/>
    <w:rsid w:val="00A049D3"/>
    <w:rsid w:val="00A43C8C"/>
    <w:rsid w:val="00A96A9A"/>
    <w:rsid w:val="00AB2FAC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B1D03"/>
    <w:rsid w:val="00BD0DF5"/>
    <w:rsid w:val="00BF44FE"/>
    <w:rsid w:val="00C434D8"/>
    <w:rsid w:val="00C75AFF"/>
    <w:rsid w:val="00C84D38"/>
    <w:rsid w:val="00C94C1B"/>
    <w:rsid w:val="00CB0252"/>
    <w:rsid w:val="00CD404F"/>
    <w:rsid w:val="00D6071B"/>
    <w:rsid w:val="00D77AE8"/>
    <w:rsid w:val="00D97785"/>
    <w:rsid w:val="00DC047B"/>
    <w:rsid w:val="00DC7CBB"/>
    <w:rsid w:val="00DD74AE"/>
    <w:rsid w:val="00DF478B"/>
    <w:rsid w:val="00EB242E"/>
    <w:rsid w:val="00EB41F9"/>
    <w:rsid w:val="00EE3E57"/>
    <w:rsid w:val="00EF0FC8"/>
    <w:rsid w:val="00F116F1"/>
    <w:rsid w:val="00F16F07"/>
    <w:rsid w:val="00F44A28"/>
    <w:rsid w:val="00F56EFC"/>
    <w:rsid w:val="00F73B72"/>
    <w:rsid w:val="00F85E7E"/>
    <w:rsid w:val="00F90539"/>
    <w:rsid w:val="00F96FD5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2</cp:revision>
  <cp:lastPrinted>2023-04-27T11:13:00Z</cp:lastPrinted>
  <dcterms:created xsi:type="dcterms:W3CDTF">2024-06-03T05:54:00Z</dcterms:created>
  <dcterms:modified xsi:type="dcterms:W3CDTF">2024-06-03T05:54:00Z</dcterms:modified>
</cp:coreProperties>
</file>