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01D110CE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 xml:space="preserve">Kraków, </w:t>
      </w:r>
      <w:r w:rsidR="007B1C1A">
        <w:rPr>
          <w:rFonts w:ascii="Calibri" w:hAnsi="Calibri" w:cs="Calibri"/>
          <w:bCs/>
          <w:lang w:eastAsia="pl-PL"/>
        </w:rPr>
        <w:t>11.07</w:t>
      </w:r>
      <w:r>
        <w:rPr>
          <w:rFonts w:ascii="Calibri" w:hAnsi="Calibri" w:cs="Calibri"/>
          <w:bCs/>
          <w:lang w:eastAsia="pl-PL"/>
        </w:rPr>
        <w:t xml:space="preserve">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>Do</w:t>
      </w:r>
    </w:p>
    <w:p w14:paraId="07F8C372" w14:textId="462A9024" w:rsidR="009D7292" w:rsidRPr="009D7292" w:rsidRDefault="009D7292" w:rsidP="00F31A75">
      <w:pPr>
        <w:spacing w:before="60" w:after="40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3BF37FE6" w14:textId="02F57FCC" w:rsidR="00FC4E2F" w:rsidRPr="00E65296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="0005475B" w:rsidRPr="00090D6C">
        <w:rPr>
          <w:rFonts w:ascii="Calibri" w:hAnsi="Calibri" w:cs="Calibri"/>
          <w:bCs/>
          <w:lang w:val="x-none" w:eastAsia="pl-PL"/>
        </w:rPr>
        <w:t>postępowani</w:t>
      </w:r>
      <w:r>
        <w:rPr>
          <w:rFonts w:ascii="Calibri" w:hAnsi="Calibri" w:cs="Calibri"/>
          <w:bCs/>
          <w:lang w:eastAsia="pl-PL"/>
        </w:rPr>
        <w:t>a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o </w:t>
      </w:r>
      <w:r>
        <w:rPr>
          <w:rFonts w:ascii="Calibri" w:hAnsi="Calibri" w:cs="Calibri"/>
          <w:bCs/>
          <w:lang w:eastAsia="pl-PL"/>
        </w:rPr>
        <w:t xml:space="preserve">udzielenie </w:t>
      </w:r>
      <w:r w:rsidR="0005475B" w:rsidRPr="00090D6C">
        <w:rPr>
          <w:rFonts w:ascii="Calibri" w:hAnsi="Calibri" w:cs="Calibri"/>
          <w:bCs/>
          <w:lang w:val="x-none" w:eastAsia="pl-PL"/>
        </w:rPr>
        <w:t>zamówienie publiczne prowadzon</w:t>
      </w:r>
      <w:r>
        <w:rPr>
          <w:rFonts w:ascii="Calibri" w:hAnsi="Calibri" w:cs="Calibri"/>
          <w:bCs/>
          <w:lang w:eastAsia="pl-PL"/>
        </w:rPr>
        <w:t xml:space="preserve">ego w trybie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</w:t>
      </w:r>
      <w:r w:rsidR="00E65296">
        <w:rPr>
          <w:rFonts w:ascii="Calibri" w:hAnsi="Calibri" w:cs="Calibri"/>
          <w:bCs/>
          <w:lang w:eastAsia="pl-PL"/>
        </w:rPr>
        <w:t xml:space="preserve">przetargu nieograniczonego pn. Dostawa </w:t>
      </w:r>
      <w:r w:rsidR="007B1C1A">
        <w:rPr>
          <w:rFonts w:ascii="Calibri" w:hAnsi="Calibri" w:cs="Calibri"/>
          <w:bCs/>
          <w:lang w:eastAsia="pl-PL"/>
        </w:rPr>
        <w:t>środków trwałych</w:t>
      </w:r>
      <w:r w:rsidR="00E65296">
        <w:rPr>
          <w:rFonts w:ascii="Calibri" w:hAnsi="Calibri" w:cs="Calibri"/>
          <w:bCs/>
          <w:lang w:eastAsia="pl-PL"/>
        </w:rPr>
        <w:t xml:space="preserve">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2C8D595F" w:rsidR="00093BAA" w:rsidRPr="009D7292" w:rsidRDefault="009D7292" w:rsidP="009D7292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WYJAŚNIENIE SPECYFIKACJI WARUNKÓW ZAMÓWIENIA </w:t>
      </w:r>
    </w:p>
    <w:p w14:paraId="1E31D5F2" w14:textId="1AB6CD60" w:rsidR="0016083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24D667D5" w14:textId="1BA59686" w:rsidR="009D7292" w:rsidRDefault="009D729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Zamawiający, </w:t>
      </w:r>
      <w:r w:rsidRPr="00090D6C"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 xml:space="preserve">, </w:t>
      </w:r>
      <w:r w:rsidR="00E65296" w:rsidRPr="00E65296">
        <w:rPr>
          <w:rFonts w:ascii="Calibri" w:hAnsi="Calibri" w:cs="Calibri"/>
        </w:rPr>
        <w:t>na podstawie art. 135 ust. 1 i 2</w:t>
      </w:r>
      <w:r w:rsidR="00E652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ustawy z dnia 11.09.2019 r. Prawo zamówień publicznych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2022 roku, poz. 1710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dalej 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informuje, iż w postępowaniu o udzielenie zamówienia publicznego prowadzonego w </w:t>
      </w:r>
      <w:r w:rsidR="00E65296">
        <w:rPr>
          <w:rFonts w:ascii="Calibri" w:hAnsi="Calibri" w:cs="Calibri"/>
        </w:rPr>
        <w:t xml:space="preserve">trybie przetargu nieograniczonego pn. Dostawa </w:t>
      </w:r>
      <w:r w:rsidR="007B1C1A">
        <w:rPr>
          <w:rFonts w:ascii="Calibri" w:hAnsi="Calibri" w:cs="Calibri"/>
        </w:rPr>
        <w:t>środków trwałych dla części 1</w:t>
      </w:r>
      <w:r w:rsidR="00E65296">
        <w:rPr>
          <w:rFonts w:ascii="Calibri" w:hAnsi="Calibri" w:cs="Calibri"/>
        </w:rPr>
        <w:t xml:space="preserve"> </w:t>
      </w:r>
      <w:r w:rsidR="0033684C">
        <w:rPr>
          <w:rFonts w:ascii="Calibri" w:hAnsi="Calibri" w:cs="Calibri"/>
          <w:b/>
        </w:rPr>
        <w:t xml:space="preserve"> </w:t>
      </w:r>
      <w:r w:rsidR="0033684C">
        <w:rPr>
          <w:rFonts w:ascii="Calibri" w:hAnsi="Calibri" w:cs="Calibri"/>
          <w:bCs/>
        </w:rPr>
        <w:t xml:space="preserve"> wpłynęły następujące pytania:</w:t>
      </w:r>
    </w:p>
    <w:p w14:paraId="41F9A8E9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92B5C63" w14:textId="456AE9B0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C57EA4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:</w:t>
      </w:r>
    </w:p>
    <w:p w14:paraId="37CFAB4B" w14:textId="612E6F3C" w:rsidR="00C57EA4" w:rsidRPr="00297882" w:rsidRDefault="007B1C1A" w:rsidP="00323909">
      <w:pPr>
        <w:spacing w:after="0" w:line="276" w:lineRule="auto"/>
        <w:jc w:val="both"/>
        <w:rPr>
          <w:rFonts w:ascii="Calibri" w:hAnsi="Calibri" w:cs="Calibri"/>
          <w:bCs/>
        </w:rPr>
      </w:pPr>
      <w:r w:rsidRPr="007B1C1A">
        <w:rPr>
          <w:rFonts w:ascii="Calibri" w:hAnsi="Calibri" w:cs="Calibri"/>
          <w:bCs/>
        </w:rPr>
        <w:t>Czy Zamawiający wymaga urządzenia zarejestrowanego jako wyrób medyczny (8% VAT)</w:t>
      </w:r>
      <w:r w:rsidR="00C57EA4" w:rsidRPr="00297882">
        <w:rPr>
          <w:rFonts w:ascii="Calibri" w:hAnsi="Calibri" w:cs="Calibri"/>
          <w:bCs/>
        </w:rPr>
        <w:t>?</w:t>
      </w:r>
    </w:p>
    <w:p w14:paraId="3B566065" w14:textId="77777777" w:rsidR="00C57EA4" w:rsidRDefault="00C57EA4" w:rsidP="00323909">
      <w:pPr>
        <w:spacing w:after="0" w:line="276" w:lineRule="auto"/>
        <w:jc w:val="both"/>
        <w:rPr>
          <w:sz w:val="16"/>
          <w:szCs w:val="16"/>
        </w:rPr>
      </w:pPr>
    </w:p>
    <w:p w14:paraId="0EBA6BFD" w14:textId="147F8072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C57EA4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:</w:t>
      </w:r>
    </w:p>
    <w:p w14:paraId="14E8CAF5" w14:textId="6CD47366" w:rsidR="002E29C9" w:rsidRDefault="007B1C1A" w:rsidP="00323909">
      <w:pPr>
        <w:spacing w:after="0" w:line="276" w:lineRule="auto"/>
        <w:jc w:val="both"/>
        <w:rPr>
          <w:rFonts w:ascii="Calibri" w:hAnsi="Calibri" w:cs="Calibri"/>
          <w:bCs/>
        </w:rPr>
      </w:pPr>
      <w:r w:rsidRPr="007B1C1A">
        <w:rPr>
          <w:rFonts w:ascii="Calibri" w:hAnsi="Calibri" w:cs="Calibri"/>
          <w:bCs/>
        </w:rPr>
        <w:t>Zamawiający nie wymaga urządzenia zarejestrowanego jako wyrób medyczny</w:t>
      </w:r>
      <w:r w:rsidR="00297882">
        <w:rPr>
          <w:rFonts w:ascii="Calibri" w:hAnsi="Calibri" w:cs="Calibri"/>
          <w:bCs/>
        </w:rPr>
        <w:t>.</w:t>
      </w:r>
    </w:p>
    <w:p w14:paraId="049A563E" w14:textId="77777777" w:rsidR="005A6D1F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2F8933C" w14:textId="1E56F5F2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C57EA4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:</w:t>
      </w:r>
    </w:p>
    <w:p w14:paraId="7A7195EA" w14:textId="5C01F43F" w:rsidR="005A6D1F" w:rsidRDefault="007B1C1A" w:rsidP="005A6D1F">
      <w:pPr>
        <w:spacing w:after="0" w:line="276" w:lineRule="auto"/>
        <w:jc w:val="both"/>
        <w:rPr>
          <w:rFonts w:ascii="Calibri" w:hAnsi="Calibri" w:cs="Calibri"/>
          <w:bCs/>
        </w:rPr>
      </w:pPr>
      <w:r w:rsidRPr="007B1C1A">
        <w:rPr>
          <w:rFonts w:ascii="Calibri" w:hAnsi="Calibri" w:cs="Calibri"/>
          <w:bCs/>
        </w:rPr>
        <w:t>Czy Zamawiający dopuści urządzenie o wymiarach zewnętrznych 1600 x 700 x 2040 mm (</w:t>
      </w:r>
      <w:proofErr w:type="spellStart"/>
      <w:r w:rsidRPr="007B1C1A">
        <w:rPr>
          <w:rFonts w:ascii="Calibri" w:hAnsi="Calibri" w:cs="Calibri"/>
          <w:bCs/>
        </w:rPr>
        <w:t>SzxGxW</w:t>
      </w:r>
      <w:proofErr w:type="spellEnd"/>
      <w:r w:rsidRPr="007B1C1A">
        <w:rPr>
          <w:rFonts w:ascii="Calibri" w:hAnsi="Calibri" w:cs="Calibri"/>
          <w:bCs/>
        </w:rPr>
        <w:t>), wymiarach wewnętrznych 1475x525x1480 mm i pojemności netto 1050 litrów</w:t>
      </w:r>
      <w:r w:rsidR="00C57EA4" w:rsidRPr="00C57EA4">
        <w:rPr>
          <w:rFonts w:ascii="Calibri" w:hAnsi="Calibri" w:cs="Calibri"/>
          <w:bCs/>
        </w:rPr>
        <w:t>?</w:t>
      </w:r>
    </w:p>
    <w:p w14:paraId="678C5AF2" w14:textId="77777777" w:rsidR="00C57EA4" w:rsidRDefault="00C57EA4" w:rsidP="005A6D1F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3301EF4F" w14:textId="588C49EE" w:rsidR="0033684C" w:rsidRDefault="0033684C" w:rsidP="005A6D1F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C57EA4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:</w:t>
      </w:r>
    </w:p>
    <w:p w14:paraId="6A67E40B" w14:textId="7BDF5259" w:rsidR="00297882" w:rsidRDefault="007B1C1A" w:rsidP="00297882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 Zamawiający </w:t>
      </w:r>
      <w:r>
        <w:rPr>
          <w:rStyle w:val="Pogrubienie"/>
          <w:rFonts w:ascii="Calibri" w:hAnsi="Calibri" w:cs="Calibri"/>
          <w:color w:val="000000"/>
          <w:shd w:val="clear" w:color="auto" w:fill="FFFFFF"/>
        </w:rPr>
        <w:t>nie</w:t>
      </w:r>
      <w:r>
        <w:rPr>
          <w:rFonts w:ascii="Calibri" w:hAnsi="Calibri" w:cs="Calibri"/>
          <w:color w:val="000000"/>
          <w:shd w:val="clear" w:color="auto" w:fill="FFFFFF"/>
        </w:rPr>
        <w:t xml:space="preserve"> dopuści urządzenia o wymiarach zewnętrznych 1600 x 700 x 2040 mm (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SzxGxW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), wymiarach wewnętrznych 1475x525x1480 mm i pojemności netto 1050 litrów</w:t>
      </w:r>
      <w:r w:rsidR="00297882">
        <w:rPr>
          <w:rFonts w:ascii="Calibri" w:hAnsi="Calibri" w:cs="Calibri"/>
          <w:bCs/>
        </w:rPr>
        <w:t>.</w:t>
      </w:r>
    </w:p>
    <w:p w14:paraId="22D68E6F" w14:textId="77777777" w:rsidR="005A6D1F" w:rsidRPr="0033684C" w:rsidRDefault="005A6D1F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C467CB8" w14:textId="13393857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Pytanie nr</w:t>
      </w:r>
      <w:r w:rsidR="00297882">
        <w:rPr>
          <w:rFonts w:ascii="Calibri" w:hAnsi="Calibri" w:cs="Calibri"/>
          <w:bCs/>
        </w:rPr>
        <w:t xml:space="preserve"> 3</w:t>
      </w:r>
      <w:r>
        <w:rPr>
          <w:rFonts w:ascii="Calibri" w:hAnsi="Calibri" w:cs="Calibri"/>
          <w:bCs/>
        </w:rPr>
        <w:t>:</w:t>
      </w:r>
    </w:p>
    <w:p w14:paraId="27DAB10E" w14:textId="473D18EA" w:rsidR="00297882" w:rsidRDefault="007B1C1A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7B1C1A">
        <w:rPr>
          <w:rFonts w:ascii="Calibri" w:hAnsi="Calibri" w:cs="Calibri"/>
          <w:bCs/>
        </w:rPr>
        <w:t>Czy Zamawiający dopuści urządzenie o wymiarach zewnętrznych 1780 x 550 x 2040 mm (</w:t>
      </w:r>
      <w:proofErr w:type="spellStart"/>
      <w:r w:rsidRPr="007B1C1A">
        <w:rPr>
          <w:rFonts w:ascii="Calibri" w:hAnsi="Calibri" w:cs="Calibri"/>
          <w:bCs/>
        </w:rPr>
        <w:t>SzxGxW</w:t>
      </w:r>
      <w:proofErr w:type="spellEnd"/>
      <w:r w:rsidRPr="007B1C1A">
        <w:rPr>
          <w:rFonts w:ascii="Calibri" w:hAnsi="Calibri" w:cs="Calibri"/>
          <w:bCs/>
        </w:rPr>
        <w:t>), wymiarach wewnętrznych 1680 x 450 x 1300 mm i pojemności netto 980 litrów</w:t>
      </w:r>
      <w:r>
        <w:rPr>
          <w:rFonts w:ascii="Calibri" w:hAnsi="Calibri" w:cs="Calibri"/>
          <w:bCs/>
        </w:rPr>
        <w:t xml:space="preserve">?  </w:t>
      </w:r>
    </w:p>
    <w:p w14:paraId="083B04F1" w14:textId="77777777" w:rsidR="007B1C1A" w:rsidRDefault="007B1C1A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B3D1241" w14:textId="7490686A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297882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:</w:t>
      </w:r>
    </w:p>
    <w:p w14:paraId="2EA472DB" w14:textId="6D2E6F87" w:rsidR="00297882" w:rsidRDefault="007B1C1A" w:rsidP="00297882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Zamawiający </w:t>
      </w:r>
      <w:r>
        <w:rPr>
          <w:rStyle w:val="Pogrubienie"/>
          <w:rFonts w:ascii="Calibri" w:hAnsi="Calibri" w:cs="Calibri"/>
          <w:color w:val="000000"/>
          <w:shd w:val="clear" w:color="auto" w:fill="FFFFFF"/>
        </w:rPr>
        <w:t>nie </w:t>
      </w:r>
      <w:r>
        <w:rPr>
          <w:rFonts w:ascii="Calibri" w:hAnsi="Calibri" w:cs="Calibri"/>
          <w:color w:val="000000"/>
          <w:shd w:val="clear" w:color="auto" w:fill="FFFFFF"/>
        </w:rPr>
        <w:t>dopuści urządzenia o wymiarach zewnętrznych 1780 x 550 x 2040 mm (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SzxGxW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), wymiarach wewnętrznych 1680 x 450 x 1300 mm i pojemności netto 980 litrów</w:t>
      </w:r>
      <w:r w:rsidR="00297882">
        <w:rPr>
          <w:rFonts w:ascii="Calibri" w:hAnsi="Calibri" w:cs="Calibri"/>
          <w:bCs/>
        </w:rPr>
        <w:t>.</w:t>
      </w:r>
    </w:p>
    <w:p w14:paraId="7847BAB1" w14:textId="77777777" w:rsidR="00297882" w:rsidRDefault="00297882" w:rsidP="005A6D1F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B090D8D" w14:textId="77777777" w:rsidR="00297882" w:rsidRDefault="00297882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DC516D4" w14:textId="77777777" w:rsidR="00297882" w:rsidRDefault="00297882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B351E90" w14:textId="2020FCC2" w:rsidR="0033684C" w:rsidRPr="0033684C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="0033684C">
        <w:rPr>
          <w:rFonts w:ascii="Calibri" w:hAnsi="Calibri" w:cs="Calibri"/>
          <w:bCs/>
        </w:rPr>
        <w:t>ostanowienia specyfikacji warunków zamówienia pozostają bez zmian.</w:t>
      </w: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E6BD" w14:textId="77777777" w:rsidR="00A12213" w:rsidRDefault="00A12213" w:rsidP="002A4236">
      <w:pPr>
        <w:spacing w:after="0" w:line="240" w:lineRule="auto"/>
      </w:pPr>
      <w:r>
        <w:separator/>
      </w:r>
    </w:p>
  </w:endnote>
  <w:endnote w:type="continuationSeparator" w:id="0">
    <w:p w14:paraId="5554CB43" w14:textId="77777777" w:rsidR="00A12213" w:rsidRDefault="00A12213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5050" w14:textId="77777777" w:rsidR="00A12213" w:rsidRDefault="00A12213" w:rsidP="002A4236">
      <w:pPr>
        <w:spacing w:after="0" w:line="240" w:lineRule="auto"/>
      </w:pPr>
      <w:r>
        <w:separator/>
      </w:r>
    </w:p>
  </w:footnote>
  <w:footnote w:type="continuationSeparator" w:id="0">
    <w:p w14:paraId="5800B2FC" w14:textId="77777777" w:rsidR="00A12213" w:rsidRDefault="00A12213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A06A809" w:rsidR="00571247" w:rsidRDefault="007B1C1A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32394C">
      <w:rPr>
        <w:noProof/>
      </w:rPr>
      <w:drawing>
        <wp:inline distT="0" distB="0" distL="0" distR="0" wp14:anchorId="0618A332" wp14:editId="52C9F6E4">
          <wp:extent cx="5760720" cy="832485"/>
          <wp:effectExtent l="0" t="0" r="0" b="5715"/>
          <wp:docPr id="10581946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062524E4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</w:t>
    </w:r>
    <w:r w:rsidR="007B1C1A">
      <w:rPr>
        <w:rFonts w:cstheme="minorHAnsi"/>
      </w:rPr>
      <w:t>8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4"/>
  </w:num>
  <w:num w:numId="2" w16cid:durableId="365519478">
    <w:abstractNumId w:val="3"/>
  </w:num>
  <w:num w:numId="3" w16cid:durableId="671251694">
    <w:abstractNumId w:val="13"/>
  </w:num>
  <w:num w:numId="4" w16cid:durableId="1063793282">
    <w:abstractNumId w:val="1"/>
  </w:num>
  <w:num w:numId="5" w16cid:durableId="378088461">
    <w:abstractNumId w:val="6"/>
  </w:num>
  <w:num w:numId="6" w16cid:durableId="1228881670">
    <w:abstractNumId w:val="8"/>
  </w:num>
  <w:num w:numId="7" w16cid:durableId="898710758">
    <w:abstractNumId w:val="10"/>
  </w:num>
  <w:num w:numId="8" w16cid:durableId="1063330929">
    <w:abstractNumId w:val="12"/>
  </w:num>
  <w:num w:numId="9" w16cid:durableId="684016009">
    <w:abstractNumId w:val="9"/>
  </w:num>
  <w:num w:numId="10" w16cid:durableId="759526121">
    <w:abstractNumId w:val="5"/>
  </w:num>
  <w:num w:numId="11" w16cid:durableId="1978760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1"/>
  </w:num>
  <w:num w:numId="14" w16cid:durableId="1834300665">
    <w:abstractNumId w:val="7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97882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1970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6D1F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B1C1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2B82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2213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0478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02B8F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57EA4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156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5296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5900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1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4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2023-07-11T03:58:00Z</dcterms:created>
  <dcterms:modified xsi:type="dcterms:W3CDTF">2023-07-11T04:01:00Z</dcterms:modified>
</cp:coreProperties>
</file>