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4BE21FE" w14:textId="201FCEDC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252779E8" w:rsidR="00D46E2D" w:rsidRPr="009D5352" w:rsidRDefault="00042094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dysponowanie </w:t>
            </w:r>
            <w:r w:rsidR="00C96ED5" w:rsidRPr="00C96ED5">
              <w:rPr>
                <w:rFonts w:ascii="Calibri Light" w:hAnsi="Calibri Light" w:cs="Calibri Light"/>
                <w:b/>
                <w:bCs/>
              </w:rPr>
              <w:t xml:space="preserve"> osobami zgodnie z wymogami warunków udziału w postępowaniu</w:t>
            </w:r>
            <w:r>
              <w:rPr>
                <w:rFonts w:ascii="Calibri Light" w:hAnsi="Calibri Light" w:cs="Calibri Light"/>
                <w:b/>
                <w:bCs/>
              </w:rPr>
              <w:t xml:space="preserve"> TAK/NIE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C96ED5" w:rsidRPr="009D5352" w14:paraId="2C746993" w14:textId="77777777" w:rsidTr="00F45FEE">
        <w:tc>
          <w:tcPr>
            <w:tcW w:w="2265" w:type="dxa"/>
          </w:tcPr>
          <w:p w14:paraId="336A067B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58760F2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359EE999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5DC0263E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bCs/>
          <w:lang w:eastAsia="en-US"/>
        </w:rPr>
      </w:pPr>
    </w:p>
    <w:p w14:paraId="2F87F091" w14:textId="77777777" w:rsidR="00C96ED5" w:rsidRPr="00C96ED5" w:rsidRDefault="00C96ED5" w:rsidP="00C96ED5">
      <w:pPr>
        <w:numPr>
          <w:ilvl w:val="0"/>
          <w:numId w:val="42"/>
        </w:numPr>
        <w:spacing w:line="276" w:lineRule="auto"/>
        <w:jc w:val="both"/>
        <w:rPr>
          <w:rFonts w:ascii="Calibri Light" w:hAnsi="Calibri Light" w:cs="Calibri Light"/>
          <w:bCs/>
          <w:lang w:eastAsia="en-US"/>
        </w:rPr>
      </w:pPr>
      <w:r w:rsidRPr="00C96ED5">
        <w:rPr>
          <w:rFonts w:ascii="Calibri Light" w:hAnsi="Calibri Light" w:cs="Calibri Light"/>
          <w:lang w:eastAsia="en-US"/>
        </w:rPr>
        <w:t xml:space="preserve">Następujący Wykonawca wykona poniższy zakres świadczenia wynikającego z umowy </w:t>
      </w:r>
      <w:r w:rsidRPr="00C96ED5">
        <w:rPr>
          <w:rFonts w:ascii="Calibri Light" w:hAnsi="Calibri Light" w:cs="Calibri Light"/>
          <w:lang w:eastAsia="en-US"/>
        </w:rPr>
        <w:br/>
        <w:t>o zamówienie publiczne:</w:t>
      </w:r>
    </w:p>
    <w:p w14:paraId="0D24AE90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96ED5" w:rsidRPr="00C96ED5" w14:paraId="41643F9F" w14:textId="77777777" w:rsidTr="00411A4C">
        <w:tc>
          <w:tcPr>
            <w:tcW w:w="2265" w:type="dxa"/>
            <w:shd w:val="clear" w:color="auto" w:fill="D9D9D9" w:themeFill="background1" w:themeFillShade="D9"/>
          </w:tcPr>
          <w:p w14:paraId="53499384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8AD1A8D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3E066C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2D35B5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zakres usług / robót, które będą wykonywane przez wykonawcę</w:t>
            </w:r>
          </w:p>
        </w:tc>
      </w:tr>
      <w:tr w:rsidR="00C96ED5" w:rsidRPr="00C96ED5" w14:paraId="715253E0" w14:textId="77777777" w:rsidTr="00C96ED5">
        <w:tc>
          <w:tcPr>
            <w:tcW w:w="2265" w:type="dxa"/>
            <w:shd w:val="clear" w:color="auto" w:fill="FFFFFF" w:themeFill="background1"/>
          </w:tcPr>
          <w:p w14:paraId="7BB356A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2A10EA17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65F1338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96ED5" w:rsidRPr="00C96ED5" w14:paraId="4A9EBB30" w14:textId="77777777" w:rsidTr="00C96ED5">
        <w:tc>
          <w:tcPr>
            <w:tcW w:w="2265" w:type="dxa"/>
            <w:shd w:val="clear" w:color="auto" w:fill="FFFFFF" w:themeFill="background1"/>
          </w:tcPr>
          <w:p w14:paraId="2AA04ED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2FDB68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A50D8EC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lastRenderedPageBreak/>
        <w:t xml:space="preserve">Nanoszenie jakichkolwiek zmian w treści dokumentu po opatrzeniu w.w.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0C2518D3" w:rsidR="00756BCB" w:rsidRDefault="00756BCB" w:rsidP="00023ACA">
    <w:pPr>
      <w:jc w:val="right"/>
      <w:rPr>
        <w:rFonts w:ascii="Calibri Light" w:hAnsi="Calibri Light" w:cs="Calibri Light"/>
      </w:rPr>
    </w:pP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5579A8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0206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3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4"/>
  </w:num>
  <w:num w:numId="2" w16cid:durableId="493648712">
    <w:abstractNumId w:val="23"/>
  </w:num>
  <w:num w:numId="3" w16cid:durableId="400493240">
    <w:abstractNumId w:val="30"/>
  </w:num>
  <w:num w:numId="4" w16cid:durableId="1758164361">
    <w:abstractNumId w:val="15"/>
  </w:num>
  <w:num w:numId="5" w16cid:durableId="348678113">
    <w:abstractNumId w:val="7"/>
  </w:num>
  <w:num w:numId="6" w16cid:durableId="15037153">
    <w:abstractNumId w:val="27"/>
  </w:num>
  <w:num w:numId="7" w16cid:durableId="42171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9"/>
  </w:num>
  <w:num w:numId="10" w16cid:durableId="1801603777">
    <w:abstractNumId w:val="26"/>
  </w:num>
  <w:num w:numId="11" w16cid:durableId="472139657">
    <w:abstractNumId w:val="22"/>
  </w:num>
  <w:num w:numId="12" w16cid:durableId="2096317703">
    <w:abstractNumId w:val="34"/>
  </w:num>
  <w:num w:numId="13" w16cid:durableId="451050599">
    <w:abstractNumId w:val="43"/>
  </w:num>
  <w:num w:numId="14" w16cid:durableId="2035423347">
    <w:abstractNumId w:val="44"/>
  </w:num>
  <w:num w:numId="15" w16cid:durableId="698816236">
    <w:abstractNumId w:val="12"/>
  </w:num>
  <w:num w:numId="16" w16cid:durableId="688143090">
    <w:abstractNumId w:val="33"/>
  </w:num>
  <w:num w:numId="17" w16cid:durableId="2120560773">
    <w:abstractNumId w:val="38"/>
  </w:num>
  <w:num w:numId="18" w16cid:durableId="1013192090">
    <w:abstractNumId w:val="36"/>
  </w:num>
  <w:num w:numId="19" w16cid:durableId="151414402">
    <w:abstractNumId w:val="40"/>
  </w:num>
  <w:num w:numId="20" w16cid:durableId="910427934">
    <w:abstractNumId w:val="46"/>
  </w:num>
  <w:num w:numId="21" w16cid:durableId="1872497486">
    <w:abstractNumId w:val="39"/>
  </w:num>
  <w:num w:numId="22" w16cid:durableId="712197539">
    <w:abstractNumId w:val="10"/>
  </w:num>
  <w:num w:numId="23" w16cid:durableId="96146423">
    <w:abstractNumId w:val="21"/>
  </w:num>
  <w:num w:numId="24" w16cid:durableId="1401247637">
    <w:abstractNumId w:val="9"/>
  </w:num>
  <w:num w:numId="25" w16cid:durableId="836656266">
    <w:abstractNumId w:val="35"/>
  </w:num>
  <w:num w:numId="26" w16cid:durableId="1470248223">
    <w:abstractNumId w:val="18"/>
  </w:num>
  <w:num w:numId="27" w16cid:durableId="175120082">
    <w:abstractNumId w:val="47"/>
  </w:num>
  <w:num w:numId="28" w16cid:durableId="1241405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7"/>
  </w:num>
  <w:num w:numId="31" w16cid:durableId="1009523738">
    <w:abstractNumId w:val="41"/>
  </w:num>
  <w:num w:numId="32" w16cid:durableId="276061183">
    <w:abstractNumId w:val="42"/>
  </w:num>
  <w:num w:numId="33" w16cid:durableId="17390931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2"/>
  </w:num>
  <w:num w:numId="37" w16cid:durableId="142090316">
    <w:abstractNumId w:val="6"/>
  </w:num>
  <w:num w:numId="38" w16cid:durableId="219246796">
    <w:abstractNumId w:val="5"/>
  </w:num>
  <w:num w:numId="39" w16cid:durableId="939870497">
    <w:abstractNumId w:val="28"/>
  </w:num>
  <w:num w:numId="40" w16cid:durableId="399136996">
    <w:abstractNumId w:val="13"/>
  </w:num>
  <w:num w:numId="41" w16cid:durableId="807941808">
    <w:abstractNumId w:val="8"/>
  </w:num>
  <w:num w:numId="42" w16cid:durableId="923605864">
    <w:abstractNumId w:val="16"/>
  </w:num>
  <w:num w:numId="43" w16cid:durableId="1074232564">
    <w:abstractNumId w:val="25"/>
  </w:num>
  <w:num w:numId="44" w16cid:durableId="132404071">
    <w:abstractNumId w:val="31"/>
  </w:num>
  <w:num w:numId="45" w16cid:durableId="360516771">
    <w:abstractNumId w:val="17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4"/>
  </w:num>
  <w:num w:numId="49" w16cid:durableId="171064875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2094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96ED5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165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2023-04-26T10:22:00Z</dcterms:created>
  <dcterms:modified xsi:type="dcterms:W3CDTF">2023-07-25T07:44:00Z</dcterms:modified>
</cp:coreProperties>
</file>