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E163" w14:textId="67CBA49F" w:rsidR="0027642A" w:rsidRPr="0027642A" w:rsidRDefault="0027642A" w:rsidP="0027642A">
      <w:pPr>
        <w:tabs>
          <w:tab w:val="left" w:leader="dot" w:pos="2068"/>
        </w:tabs>
        <w:jc w:val="right"/>
        <w:rPr>
          <w:b/>
          <w:iCs/>
          <w:sz w:val="24"/>
          <w:szCs w:val="24"/>
        </w:rPr>
      </w:pPr>
      <w:r w:rsidRPr="0027642A">
        <w:rPr>
          <w:b/>
          <w:iCs/>
          <w:sz w:val="24"/>
          <w:szCs w:val="24"/>
        </w:rPr>
        <w:t>Załącznik nr 5 do SWZ</w:t>
      </w:r>
    </w:p>
    <w:p w14:paraId="561D2091" w14:textId="38C37C17" w:rsidR="0027642A" w:rsidRPr="0027642A" w:rsidRDefault="0027642A" w:rsidP="002764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77441A" w14:textId="77777777" w:rsidR="0027642A" w:rsidRPr="0027642A" w:rsidRDefault="0027642A" w:rsidP="0027642A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14:paraId="787CA160" w14:textId="187C62BA" w:rsidR="00B05939" w:rsidRDefault="00B05939">
      <w:pPr>
        <w:rPr>
          <w:rFonts w:ascii="Arial" w:hAnsi="Arial" w:cs="Arial"/>
          <w:sz w:val="22"/>
        </w:rPr>
      </w:pPr>
    </w:p>
    <w:p w14:paraId="51795401" w14:textId="36989151" w:rsidR="0027642A" w:rsidRDefault="0027642A">
      <w:pPr>
        <w:rPr>
          <w:rFonts w:ascii="Arial" w:hAnsi="Arial" w:cs="Arial"/>
          <w:sz w:val="22"/>
        </w:rPr>
      </w:pPr>
    </w:p>
    <w:p w14:paraId="160B99EF" w14:textId="77777777" w:rsidR="0027642A" w:rsidRPr="00976107" w:rsidRDefault="0027642A">
      <w:pPr>
        <w:rPr>
          <w:rFonts w:ascii="Arial" w:hAnsi="Arial" w:cs="Arial"/>
          <w:sz w:val="22"/>
        </w:rPr>
      </w:pPr>
    </w:p>
    <w:p w14:paraId="6047CBFF" w14:textId="5FB8811E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 xml:space="preserve">WYKAZ </w:t>
      </w:r>
      <w:r w:rsidR="00430021">
        <w:rPr>
          <w:rFonts w:ascii="Arial" w:hAnsi="Arial" w:cs="Arial"/>
          <w:b/>
        </w:rPr>
        <w:t>DOSTAW</w:t>
      </w:r>
    </w:p>
    <w:p w14:paraId="3D69D3AC" w14:textId="77777777" w:rsidR="00B05939" w:rsidRPr="004935C0" w:rsidRDefault="00B05939">
      <w:pPr>
        <w:rPr>
          <w:rFonts w:ascii="Arial" w:hAnsi="Arial" w:cs="Arial"/>
          <w:sz w:val="28"/>
          <w:szCs w:val="28"/>
        </w:rPr>
      </w:pPr>
    </w:p>
    <w:p w14:paraId="5555A042" w14:textId="77777777" w:rsidR="00171958" w:rsidRPr="00171958" w:rsidRDefault="00171958" w:rsidP="001719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ar-SA"/>
        </w:rPr>
      </w:pPr>
      <w:bookmarkStart w:id="0" w:name="_Hlk139288924"/>
      <w:r w:rsidRPr="00171958">
        <w:rPr>
          <w:b/>
          <w:sz w:val="24"/>
          <w:szCs w:val="24"/>
          <w:lang w:eastAsia="ar-SA"/>
        </w:rPr>
        <w:t>„Dostawa wraz z montażem jednego zbiornika elastycznego o pojemności 1000m</w:t>
      </w:r>
      <w:r w:rsidRPr="00171958">
        <w:rPr>
          <w:b/>
          <w:sz w:val="24"/>
          <w:szCs w:val="24"/>
          <w:vertAlign w:val="superscript"/>
          <w:lang w:eastAsia="ar-SA"/>
        </w:rPr>
        <w:t>3</w:t>
      </w:r>
      <w:r w:rsidRPr="00171958">
        <w:rPr>
          <w:b/>
          <w:sz w:val="24"/>
          <w:szCs w:val="24"/>
          <w:lang w:eastAsia="ar-SA"/>
        </w:rPr>
        <w:t>”</w:t>
      </w:r>
    </w:p>
    <w:bookmarkEnd w:id="0"/>
    <w:p w14:paraId="12A773D0" w14:textId="624D5891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95F60">
        <w:rPr>
          <w:sz w:val="22"/>
          <w:szCs w:val="22"/>
        </w:rPr>
        <w:t>usługami</w:t>
      </w:r>
      <w:r w:rsidRPr="00505718">
        <w:rPr>
          <w:sz w:val="22"/>
          <w:szCs w:val="22"/>
        </w:rPr>
        <w:t xml:space="preserve"> wskazanymi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>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64A18523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Rodzaj </w:t>
            </w:r>
            <w:r w:rsidR="00695F60">
              <w:rPr>
                <w:rFonts w:ascii="Arial" w:hAnsi="Arial" w:cs="Arial"/>
                <w:b/>
              </w:rPr>
              <w:t>usługi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1024EC3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 xml:space="preserve">owita wartość </w:t>
            </w:r>
            <w:r w:rsidR="00695F60">
              <w:rPr>
                <w:rFonts w:ascii="Arial" w:hAnsi="Arial" w:cs="Arial"/>
                <w:b/>
              </w:rPr>
              <w:t>usługi</w:t>
            </w:r>
          </w:p>
          <w:p w14:paraId="66B62FA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55E421DD" w14:textId="77777777" w:rsidTr="006C319A">
        <w:trPr>
          <w:trHeight w:val="25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4DC0A596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29D5B22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9BE19E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2CF51BD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  <w:tr w:rsidR="0049203A" w:rsidRPr="00976107" w14:paraId="3550FB12" w14:textId="77777777" w:rsidTr="0049203A">
        <w:trPr>
          <w:trHeight w:val="1239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8B49B6E" w14:textId="1AE4D772" w:rsidR="0049203A" w:rsidRPr="00976107" w:rsidRDefault="0049203A" w:rsidP="00CD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BA758" w14:textId="77777777" w:rsidR="0049203A" w:rsidRPr="00976107" w:rsidRDefault="0049203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0FD9C0" w14:textId="77777777" w:rsidR="0049203A" w:rsidRPr="00976107" w:rsidRDefault="0049203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215B1D" w14:textId="77777777" w:rsidR="0049203A" w:rsidRPr="00976107" w:rsidRDefault="0049203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B14281" w14:textId="77777777" w:rsidR="0049203A" w:rsidRPr="00976107" w:rsidRDefault="0049203A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59F" w14:textId="77777777" w:rsidR="00855A17" w:rsidRDefault="00855A17">
      <w:r>
        <w:separator/>
      </w:r>
    </w:p>
  </w:endnote>
  <w:endnote w:type="continuationSeparator" w:id="0">
    <w:p w14:paraId="7CF9E7F9" w14:textId="77777777" w:rsidR="00855A17" w:rsidRDefault="008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682E" w14:textId="77777777" w:rsidR="00855A17" w:rsidRDefault="00855A17">
      <w:r>
        <w:separator/>
      </w:r>
    </w:p>
  </w:footnote>
  <w:footnote w:type="continuationSeparator" w:id="0">
    <w:p w14:paraId="16397373" w14:textId="77777777" w:rsidR="00855A17" w:rsidRDefault="0085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30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174AC"/>
    <w:rsid w:val="00130E4C"/>
    <w:rsid w:val="001326D7"/>
    <w:rsid w:val="001366D8"/>
    <w:rsid w:val="00171958"/>
    <w:rsid w:val="001B4335"/>
    <w:rsid w:val="001C16E3"/>
    <w:rsid w:val="001F2BCE"/>
    <w:rsid w:val="00202C20"/>
    <w:rsid w:val="002244EA"/>
    <w:rsid w:val="00274725"/>
    <w:rsid w:val="0027642A"/>
    <w:rsid w:val="002B3912"/>
    <w:rsid w:val="002C10F1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30021"/>
    <w:rsid w:val="004434CB"/>
    <w:rsid w:val="004600E2"/>
    <w:rsid w:val="004612FF"/>
    <w:rsid w:val="00491DAD"/>
    <w:rsid w:val="0049203A"/>
    <w:rsid w:val="004935C0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95F60"/>
    <w:rsid w:val="006B1919"/>
    <w:rsid w:val="006C2E84"/>
    <w:rsid w:val="006C319A"/>
    <w:rsid w:val="006D0A2A"/>
    <w:rsid w:val="00713A2F"/>
    <w:rsid w:val="00715D7B"/>
    <w:rsid w:val="00791081"/>
    <w:rsid w:val="007A0EF7"/>
    <w:rsid w:val="007B259B"/>
    <w:rsid w:val="007C29F8"/>
    <w:rsid w:val="0082458C"/>
    <w:rsid w:val="00855A17"/>
    <w:rsid w:val="008A08FB"/>
    <w:rsid w:val="008B2B4C"/>
    <w:rsid w:val="008E737E"/>
    <w:rsid w:val="008F6BB4"/>
    <w:rsid w:val="008F7006"/>
    <w:rsid w:val="008F7FF9"/>
    <w:rsid w:val="009071E8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84676"/>
    <w:rsid w:val="00A90175"/>
    <w:rsid w:val="00B046F3"/>
    <w:rsid w:val="00B05939"/>
    <w:rsid w:val="00B55AE4"/>
    <w:rsid w:val="00B658C9"/>
    <w:rsid w:val="00B74A9F"/>
    <w:rsid w:val="00B77E4B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1">
    <w:name w:val="heading 1"/>
    <w:basedOn w:val="Normalny"/>
    <w:next w:val="Normalny"/>
    <w:link w:val="Nagwek1Znak"/>
    <w:uiPriority w:val="9"/>
    <w:qFormat/>
    <w:rsid w:val="0027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6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80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Daria Palej</cp:lastModifiedBy>
  <cp:revision>10</cp:revision>
  <cp:lastPrinted>2021-06-22T11:24:00Z</cp:lastPrinted>
  <dcterms:created xsi:type="dcterms:W3CDTF">2021-10-28T12:23:00Z</dcterms:created>
  <dcterms:modified xsi:type="dcterms:W3CDTF">2023-07-05T11:30:00Z</dcterms:modified>
</cp:coreProperties>
</file>