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DBC94" w14:textId="77777777" w:rsidR="00214241" w:rsidRPr="00214241" w:rsidRDefault="00214241" w:rsidP="00214241">
      <w:pPr>
        <w:rPr>
          <w:rFonts w:ascii="Calibri" w:hAnsi="Calibri"/>
          <w:sz w:val="24"/>
          <w:szCs w:val="24"/>
        </w:rPr>
      </w:pPr>
      <w:r w:rsidRPr="00214241">
        <w:rPr>
          <w:rFonts w:ascii="Calibri" w:hAnsi="Calibri"/>
          <w:sz w:val="24"/>
          <w:szCs w:val="24"/>
        </w:rPr>
        <w:t>Dział Zamówień Publicznych</w:t>
      </w:r>
    </w:p>
    <w:p w14:paraId="54784D16" w14:textId="77777777" w:rsidR="00214241" w:rsidRPr="00214241" w:rsidRDefault="00214241" w:rsidP="00214241">
      <w:pPr>
        <w:rPr>
          <w:rFonts w:ascii="Calibri" w:hAnsi="Calibri"/>
          <w:sz w:val="24"/>
          <w:szCs w:val="24"/>
          <w:lang w:val="en-US"/>
        </w:rPr>
      </w:pPr>
      <w:r w:rsidRPr="00214241">
        <w:rPr>
          <w:rFonts w:ascii="Calibri" w:hAnsi="Calibri"/>
          <w:sz w:val="24"/>
          <w:szCs w:val="24"/>
          <w:lang w:val="en-US"/>
        </w:rPr>
        <w:t>tel. 0-12 614 25 53</w:t>
      </w:r>
    </w:p>
    <w:p w14:paraId="26321E3C" w14:textId="77777777" w:rsidR="00214241" w:rsidRPr="00214241" w:rsidRDefault="00214241" w:rsidP="00214241">
      <w:pPr>
        <w:rPr>
          <w:rFonts w:ascii="Calibri" w:hAnsi="Calibri"/>
          <w:sz w:val="24"/>
          <w:szCs w:val="24"/>
          <w:lang w:val="en-US"/>
        </w:rPr>
      </w:pPr>
      <w:r w:rsidRPr="00214241">
        <w:rPr>
          <w:rFonts w:ascii="Calibri" w:hAnsi="Calibri"/>
          <w:sz w:val="24"/>
          <w:szCs w:val="24"/>
          <w:lang w:val="en-US"/>
        </w:rPr>
        <w:t xml:space="preserve">e-mail: </w:t>
      </w:r>
      <w:hyperlink r:id="rId7" w:history="1">
        <w:r w:rsidRPr="00214241">
          <w:rPr>
            <w:rFonts w:ascii="Calibri" w:hAnsi="Calibri"/>
            <w:color w:val="0000FF"/>
            <w:sz w:val="24"/>
            <w:szCs w:val="24"/>
            <w:u w:val="single"/>
            <w:lang w:val="en-US"/>
          </w:rPr>
          <w:t>przetargi@szpitaljp2.krakow.pl</w:t>
        </w:r>
      </w:hyperlink>
    </w:p>
    <w:p w14:paraId="49926D34" w14:textId="77777777" w:rsidR="00214241" w:rsidRDefault="00214241" w:rsidP="00214241">
      <w:pPr>
        <w:tabs>
          <w:tab w:val="left" w:pos="0"/>
          <w:tab w:val="left" w:pos="142"/>
        </w:tabs>
        <w:spacing w:line="360" w:lineRule="auto"/>
        <w:outlineLvl w:val="0"/>
        <w:rPr>
          <w:rFonts w:ascii="Calibri" w:hAnsi="Calibri"/>
          <w:sz w:val="24"/>
          <w:szCs w:val="24"/>
        </w:rPr>
      </w:pPr>
    </w:p>
    <w:p w14:paraId="5BF629F2" w14:textId="77777777" w:rsidR="006D6BEB" w:rsidRDefault="006D6BEB" w:rsidP="006D6BEB">
      <w:pPr>
        <w:rPr>
          <w:rFonts w:ascii="Verdana" w:hAnsi="Verdana" w:cs="Verdana"/>
          <w:sz w:val="24"/>
          <w:szCs w:val="24"/>
        </w:rPr>
      </w:pPr>
      <w:r w:rsidRPr="00565E86">
        <w:rPr>
          <w:rFonts w:ascii="Verdana" w:hAnsi="Verdana" w:cs="Verdana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 xml:space="preserve">NFORMACJA O KWOCIE PRZEZNACZONEJ </w:t>
      </w:r>
    </w:p>
    <w:p w14:paraId="0DB41C75" w14:textId="77777777" w:rsidR="006D6BEB" w:rsidRDefault="006D6BEB" w:rsidP="006D6BEB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NA SFINANSOWANIE ZAMÓWIENIA </w:t>
      </w:r>
    </w:p>
    <w:p w14:paraId="51B46B6D" w14:textId="77777777" w:rsidR="006D6BEB" w:rsidRPr="00C63D0C" w:rsidRDefault="006D6BEB" w:rsidP="006D6BEB">
      <w:pPr>
        <w:rPr>
          <w:rFonts w:ascii="Verdana" w:hAnsi="Verdana" w:cs="Verdana"/>
          <w:sz w:val="24"/>
          <w:szCs w:val="24"/>
        </w:rPr>
      </w:pPr>
    </w:p>
    <w:p w14:paraId="118A13E9" w14:textId="48826FD5" w:rsidR="006D6BEB" w:rsidRDefault="006D6BEB" w:rsidP="006D6BEB">
      <w:pPr>
        <w:pStyle w:val="Nagwek"/>
        <w:spacing w:line="360" w:lineRule="auto"/>
        <w:jc w:val="both"/>
        <w:rPr>
          <w:rFonts w:ascii="Verdana" w:hAnsi="Verdana" w:cs="Arial"/>
        </w:rPr>
      </w:pPr>
      <w:r w:rsidRPr="009920C6">
        <w:rPr>
          <w:rFonts w:ascii="Verdana" w:hAnsi="Verdana"/>
        </w:rPr>
        <w:t xml:space="preserve">Krakowski Szpital Specjalistyczny im. św. Jana Pawła II ul. Prądnicka 80, 31–202 Kraków przedstawia informację o kwocie przeznaczonej na sfinansowanie zamówienia w postępowaniu nr </w:t>
      </w:r>
      <w:r w:rsidR="009920C6" w:rsidRPr="009920C6">
        <w:rPr>
          <w:rFonts w:ascii="Verdana" w:hAnsi="Verdana" w:cs="Tahoma"/>
        </w:rPr>
        <w:t>DZ.271.22.2024</w:t>
      </w:r>
      <w:r w:rsidRPr="009920C6">
        <w:rPr>
          <w:rFonts w:ascii="Verdana" w:hAnsi="Verdana" w:cs="Tahoma"/>
        </w:rPr>
        <w:t xml:space="preserve"> – </w:t>
      </w:r>
      <w:r w:rsidR="009920C6" w:rsidRPr="009920C6">
        <w:rPr>
          <w:rFonts w:ascii="Verdana" w:hAnsi="Verdana"/>
        </w:rPr>
        <w:t xml:space="preserve">Dostawa </w:t>
      </w:r>
      <w:r w:rsidR="009920C6" w:rsidRPr="009920C6">
        <w:rPr>
          <w:rFonts w:ascii="Verdana" w:hAnsi="Verdana" w:cs="Arial"/>
        </w:rPr>
        <w:t>wyrobów medycznych do wysokospecjalistycznych procedur kardiologicznych i naczyniowych</w:t>
      </w:r>
    </w:p>
    <w:p w14:paraId="2B39A889" w14:textId="77777777" w:rsidR="009920C6" w:rsidRPr="009920C6" w:rsidRDefault="009920C6" w:rsidP="006D6BEB">
      <w:pPr>
        <w:pStyle w:val="Nagwek"/>
        <w:spacing w:line="360" w:lineRule="auto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386"/>
      </w:tblGrid>
      <w:tr w:rsidR="00087CCD" w:rsidRPr="00540082" w14:paraId="42005537" w14:textId="77777777" w:rsidTr="00F711BC">
        <w:trPr>
          <w:trHeight w:val="300"/>
        </w:trPr>
        <w:tc>
          <w:tcPr>
            <w:tcW w:w="2660" w:type="dxa"/>
            <w:shd w:val="clear" w:color="auto" w:fill="auto"/>
            <w:noWrap/>
            <w:hideMark/>
          </w:tcPr>
          <w:p w14:paraId="234598F3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Nr pakietu</w:t>
            </w: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14:paraId="40095B4C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540082">
              <w:rPr>
                <w:rFonts w:ascii="Verdana" w:hAnsi="Verdana" w:cs="Arial"/>
                <w:b/>
              </w:rPr>
              <w:t>kwota jaką Zamawiający zamierza przeznaczyć na sfinansowanie zamówienia z podatkiem VAT</w:t>
            </w:r>
          </w:p>
        </w:tc>
      </w:tr>
      <w:tr w:rsidR="00087CCD" w:rsidRPr="00540082" w14:paraId="44923992" w14:textId="77777777" w:rsidTr="00F711BC">
        <w:trPr>
          <w:trHeight w:val="300"/>
        </w:trPr>
        <w:tc>
          <w:tcPr>
            <w:tcW w:w="2660" w:type="dxa"/>
            <w:shd w:val="clear" w:color="auto" w:fill="auto"/>
            <w:noWrap/>
            <w:hideMark/>
          </w:tcPr>
          <w:p w14:paraId="21D1FA52" w14:textId="77777777" w:rsidR="00087CCD" w:rsidRPr="00540082" w:rsidRDefault="00087CCD" w:rsidP="00F711BC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  <w:i/>
                <w:iCs/>
              </w:rPr>
            </w:pPr>
            <w:r w:rsidRPr="00540082">
              <w:rPr>
                <w:rFonts w:ascii="Verdana" w:hAnsi="Verdana" w:cs="Arial"/>
                <w:b/>
                <w:bCs/>
                <w:i/>
                <w:iCs/>
              </w:rPr>
              <w:t>(nr części)</w:t>
            </w:r>
          </w:p>
        </w:tc>
        <w:tc>
          <w:tcPr>
            <w:tcW w:w="5386" w:type="dxa"/>
            <w:vMerge/>
            <w:shd w:val="clear" w:color="auto" w:fill="auto"/>
            <w:hideMark/>
          </w:tcPr>
          <w:p w14:paraId="0F7CDF61" w14:textId="77777777" w:rsidR="00087CCD" w:rsidRPr="00540082" w:rsidRDefault="00087CCD" w:rsidP="00F711BC">
            <w:pPr>
              <w:pStyle w:val="Nagwek"/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9920C6" w:rsidRPr="00BA0F38" w14:paraId="7832C18B" w14:textId="77777777" w:rsidTr="001B57CE">
        <w:trPr>
          <w:trHeight w:val="373"/>
        </w:trPr>
        <w:tc>
          <w:tcPr>
            <w:tcW w:w="2660" w:type="dxa"/>
            <w:shd w:val="clear" w:color="auto" w:fill="auto"/>
            <w:vAlign w:val="bottom"/>
            <w:hideMark/>
          </w:tcPr>
          <w:p w14:paraId="38B76BC2" w14:textId="4D919EB7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FADC385" w14:textId="04198522" w:rsidR="009920C6" w:rsidRPr="00BA0F38" w:rsidRDefault="009920C6" w:rsidP="009920C6">
            <w:pPr>
              <w:suppressAutoHyphens w:val="0"/>
              <w:jc w:val="right"/>
              <w:rPr>
                <w:rFonts w:ascii="Verdana" w:hAnsi="Verdana" w:cs="Calibri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11 880,00 zł</w:t>
            </w:r>
          </w:p>
        </w:tc>
      </w:tr>
      <w:tr w:rsidR="009920C6" w:rsidRPr="00BA0F38" w14:paraId="0FDD181B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4E37F7FE" w14:textId="3F6CC833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431A6E9" w14:textId="608F50B6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55 350,00 zł</w:t>
            </w:r>
          </w:p>
        </w:tc>
      </w:tr>
      <w:tr w:rsidR="009920C6" w:rsidRPr="00BA0F38" w14:paraId="5F7EF73A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2FF28705" w14:textId="521DA121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632A209" w14:textId="3C47F7ED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265 032,00 zł</w:t>
            </w:r>
          </w:p>
        </w:tc>
      </w:tr>
      <w:tr w:rsidR="009920C6" w:rsidRPr="00BA0F38" w14:paraId="50EEE1F0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24DF629C" w14:textId="0BC08BE2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8D6BBC9" w14:textId="67B48922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168 480,00 zł</w:t>
            </w:r>
          </w:p>
        </w:tc>
      </w:tr>
      <w:tr w:rsidR="009920C6" w:rsidRPr="00BA0F38" w14:paraId="75C2E306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775E9ECF" w14:textId="7A0F530E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3FF5740" w14:textId="0C602B50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604 800,00 zł</w:t>
            </w:r>
          </w:p>
        </w:tc>
      </w:tr>
      <w:tr w:rsidR="009920C6" w:rsidRPr="00BA0F38" w14:paraId="000D80AE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508C66E6" w14:textId="409928A1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5545A00" w14:textId="6C65912D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55 566,00 zł</w:t>
            </w:r>
          </w:p>
        </w:tc>
      </w:tr>
      <w:tr w:rsidR="009920C6" w:rsidRPr="00BA0F38" w14:paraId="567B4E39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210E3C0D" w14:textId="1866B6F0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A2271FA" w14:textId="26A40E17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129 600,00 zł</w:t>
            </w:r>
          </w:p>
        </w:tc>
      </w:tr>
      <w:tr w:rsidR="009920C6" w:rsidRPr="00BA0F38" w14:paraId="5EA48E21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5374C8B5" w14:textId="7FC4A8E1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244A617" w14:textId="421F4D54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127 440,00 zł</w:t>
            </w:r>
          </w:p>
        </w:tc>
      </w:tr>
      <w:tr w:rsidR="009920C6" w:rsidRPr="00BA0F38" w14:paraId="2412DDEF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69ED76A8" w14:textId="41BB09C8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5EDEFBC" w14:textId="32C3A0F9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6 480,00 zł</w:t>
            </w:r>
          </w:p>
        </w:tc>
      </w:tr>
      <w:tr w:rsidR="009920C6" w:rsidRPr="00BA0F38" w14:paraId="331BDE44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02D8DD1D" w14:textId="3C2B6263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4A7595B" w14:textId="174BD706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105 300,00 zł</w:t>
            </w:r>
          </w:p>
        </w:tc>
      </w:tr>
      <w:tr w:rsidR="009920C6" w:rsidRPr="00BA0F38" w14:paraId="38E6B2FC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4F2A97E4" w14:textId="752803CA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011E0B8" w14:textId="2985AF7E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510 732,00 zł</w:t>
            </w:r>
          </w:p>
        </w:tc>
      </w:tr>
      <w:tr w:rsidR="009920C6" w:rsidRPr="00BA0F38" w14:paraId="3F957D78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056D339C" w14:textId="258A888E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96194C7" w14:textId="056C132E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567 000,00 zł</w:t>
            </w:r>
          </w:p>
        </w:tc>
      </w:tr>
      <w:tr w:rsidR="009920C6" w:rsidRPr="00BA0F38" w14:paraId="22C8C05C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64FB4300" w14:textId="3C4032AE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646521C" w14:textId="1442137D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291 600,00 zł</w:t>
            </w:r>
          </w:p>
        </w:tc>
      </w:tr>
      <w:tr w:rsidR="009920C6" w:rsidRPr="00BA0F38" w14:paraId="3A9E370F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0A884824" w14:textId="40140682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94441D4" w14:textId="7FD254BC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9 720,00 zł</w:t>
            </w:r>
          </w:p>
        </w:tc>
      </w:tr>
      <w:tr w:rsidR="009920C6" w:rsidRPr="00BA0F38" w14:paraId="607471E6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62B31A81" w14:textId="53FA9BB3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C0CC1D3" w14:textId="6266970B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191 106,00 zł</w:t>
            </w:r>
          </w:p>
        </w:tc>
      </w:tr>
      <w:tr w:rsidR="009920C6" w:rsidRPr="00BA0F38" w14:paraId="4D7FC6E5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6E4271DF" w14:textId="793D782F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61778BE" w14:textId="419A1B29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15 714,00 zł</w:t>
            </w:r>
          </w:p>
        </w:tc>
      </w:tr>
      <w:tr w:rsidR="009920C6" w:rsidRPr="00BA0F38" w14:paraId="0A3A1898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39FE3009" w14:textId="02F9EDDB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78591DF" w14:textId="30BCCAF1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124 200,00 zł</w:t>
            </w:r>
          </w:p>
        </w:tc>
      </w:tr>
      <w:tr w:rsidR="009920C6" w:rsidRPr="00BA0F38" w14:paraId="060D3DD8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71CE2701" w14:textId="694D33A8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CBB3C84" w14:textId="1BE94322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48 060,00 zł</w:t>
            </w:r>
          </w:p>
        </w:tc>
      </w:tr>
      <w:tr w:rsidR="009920C6" w:rsidRPr="00BA0F38" w14:paraId="35BF76CC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450A2930" w14:textId="5B003DD0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1DAE63D" w14:textId="32EECA5A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535 680,00 zł</w:t>
            </w:r>
          </w:p>
        </w:tc>
      </w:tr>
      <w:tr w:rsidR="009920C6" w:rsidRPr="00BA0F38" w14:paraId="46EE4E38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0D3D3246" w14:textId="2969908D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FBE69D0" w14:textId="597FE3AD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1 166 400,00 zł</w:t>
            </w:r>
          </w:p>
        </w:tc>
      </w:tr>
      <w:tr w:rsidR="009920C6" w:rsidRPr="00BA0F38" w14:paraId="279DB26D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3F3B8559" w14:textId="64B8F809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9777A5A" w14:textId="4767B1B0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108 000,00 zł</w:t>
            </w:r>
          </w:p>
        </w:tc>
      </w:tr>
      <w:tr w:rsidR="009920C6" w:rsidRPr="00BA0F38" w14:paraId="5030E90A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67D2D05E" w14:textId="38B6707B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D909F03" w14:textId="75878E07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47 520,00 zł</w:t>
            </w:r>
          </w:p>
        </w:tc>
      </w:tr>
      <w:tr w:rsidR="009920C6" w:rsidRPr="00BA0F38" w14:paraId="5507E229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7F691240" w14:textId="60950FF0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CEE177C" w14:textId="4E4B396E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352 080,00 zł</w:t>
            </w:r>
          </w:p>
        </w:tc>
      </w:tr>
      <w:tr w:rsidR="009920C6" w:rsidRPr="00BA0F38" w14:paraId="3A02709F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2A7C3150" w14:textId="505B2AA4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97C8B8C" w14:textId="5C33C280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1 155 168,00 zł</w:t>
            </w:r>
          </w:p>
        </w:tc>
      </w:tr>
      <w:tr w:rsidR="009920C6" w:rsidRPr="00BA0F38" w14:paraId="117D0E42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0AA759DC" w14:textId="4225E5C9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12EF515" w14:textId="12147AE6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259 200,00 zł</w:t>
            </w:r>
          </w:p>
        </w:tc>
      </w:tr>
      <w:tr w:rsidR="009920C6" w:rsidRPr="00BA0F38" w14:paraId="37BDA341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0598B579" w14:textId="1CCB0CDC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E769EF9" w14:textId="5225A8AA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62 640,00 zł</w:t>
            </w:r>
          </w:p>
        </w:tc>
      </w:tr>
      <w:tr w:rsidR="009920C6" w:rsidRPr="00BA0F38" w14:paraId="46ABB063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012CC491" w14:textId="3A159D73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D7D9AE3" w14:textId="4C70D476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27 540,00 zł</w:t>
            </w:r>
          </w:p>
        </w:tc>
      </w:tr>
      <w:tr w:rsidR="009920C6" w:rsidRPr="00BA0F38" w14:paraId="6CC8D506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439A949A" w14:textId="1FB81D92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C43B6CF" w14:textId="7B5E83DA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16 200,00 zł</w:t>
            </w:r>
          </w:p>
        </w:tc>
      </w:tr>
      <w:tr w:rsidR="009920C6" w:rsidRPr="00BA0F38" w14:paraId="21D8B098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6FA13F5D" w14:textId="14FB7073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808BA1D" w14:textId="233A9238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97 200,00 zł</w:t>
            </w:r>
          </w:p>
        </w:tc>
      </w:tr>
      <w:tr w:rsidR="009920C6" w:rsidRPr="00BA0F38" w14:paraId="4D415BF2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10FB8AB1" w14:textId="13573D99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D04691E" w14:textId="6828C568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18 900,00 zł</w:t>
            </w:r>
          </w:p>
        </w:tc>
      </w:tr>
      <w:tr w:rsidR="009920C6" w:rsidRPr="00BA0F38" w14:paraId="32060CD8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5F7127A8" w14:textId="5A494050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30B4295" w14:textId="0D6BB723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71 280,00 zł</w:t>
            </w:r>
          </w:p>
        </w:tc>
      </w:tr>
      <w:tr w:rsidR="009920C6" w:rsidRPr="00BA0F38" w14:paraId="07045A0C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2D279595" w14:textId="5A6BF136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2A24A2C" w14:textId="36409F4C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2 592 000,00 zł</w:t>
            </w:r>
          </w:p>
        </w:tc>
      </w:tr>
      <w:tr w:rsidR="009920C6" w:rsidRPr="00BA0F38" w14:paraId="6766B78C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4CFF2C97" w14:textId="0C276070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45E7977" w14:textId="79CC9C73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7 560,00 zł</w:t>
            </w:r>
          </w:p>
        </w:tc>
      </w:tr>
      <w:tr w:rsidR="009920C6" w:rsidRPr="00BA0F38" w14:paraId="65FA5E8F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6A9C76A9" w14:textId="13267B7C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F811474" w14:textId="0397BE67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129 600,00 zł</w:t>
            </w:r>
          </w:p>
        </w:tc>
      </w:tr>
      <w:tr w:rsidR="009920C6" w:rsidRPr="00BA0F38" w14:paraId="08FB1913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510A8B89" w14:textId="50256D82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C97DCB7" w14:textId="3F86EC37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58 860,00 zł</w:t>
            </w:r>
          </w:p>
        </w:tc>
      </w:tr>
      <w:tr w:rsidR="009920C6" w:rsidRPr="00BA0F38" w14:paraId="3C85B2DF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23FD910C" w14:textId="24C64E29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1B2341A" w14:textId="21B91000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111 780,00 zł</w:t>
            </w:r>
          </w:p>
        </w:tc>
      </w:tr>
      <w:tr w:rsidR="009920C6" w:rsidRPr="00BA0F38" w14:paraId="1B869E47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702BDE4A" w14:textId="37CDF2DB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DFBAF72" w14:textId="60D83E09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32 400,00 zł</w:t>
            </w:r>
          </w:p>
        </w:tc>
      </w:tr>
      <w:tr w:rsidR="009920C6" w:rsidRPr="00BA0F38" w14:paraId="2EA0BAB5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1672D8EC" w14:textId="2A1C56A1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EF88204" w14:textId="002B8CE1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64 800,00 zł</w:t>
            </w:r>
          </w:p>
        </w:tc>
      </w:tr>
      <w:tr w:rsidR="009920C6" w:rsidRPr="00BA0F38" w14:paraId="6DE04A5C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672770C4" w14:textId="16906C29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F1E0630" w14:textId="184D3E18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961 740,00 zł</w:t>
            </w:r>
          </w:p>
        </w:tc>
      </w:tr>
      <w:tr w:rsidR="009920C6" w:rsidRPr="00BA0F38" w14:paraId="101389FB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50918D0E" w14:textId="2B15704D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ADD1FA2" w14:textId="3788A749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65 448,00 zł</w:t>
            </w:r>
          </w:p>
        </w:tc>
      </w:tr>
      <w:tr w:rsidR="009920C6" w:rsidRPr="00BA0F38" w14:paraId="35346174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58A12D09" w14:textId="4858EE95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A499DB8" w14:textId="123CD17E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223 560,00 zł</w:t>
            </w:r>
          </w:p>
        </w:tc>
      </w:tr>
      <w:tr w:rsidR="009920C6" w:rsidRPr="00BA0F38" w14:paraId="14E4A946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358B6F2A" w14:textId="34CECE2F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13477CC" w14:textId="4DC31706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1 125 900,00 zł</w:t>
            </w:r>
          </w:p>
        </w:tc>
      </w:tr>
      <w:tr w:rsidR="009920C6" w:rsidRPr="00BA0F38" w14:paraId="45990CA2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233EA5F1" w14:textId="3A58C475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570DB47" w14:textId="394F9981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864 000,00 zł</w:t>
            </w:r>
          </w:p>
        </w:tc>
      </w:tr>
      <w:tr w:rsidR="009920C6" w:rsidRPr="00BA0F38" w14:paraId="458F0AC4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1B867487" w14:textId="0C9F7970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0311213" w14:textId="283495A6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864 000,00 zł</w:t>
            </w:r>
          </w:p>
        </w:tc>
      </w:tr>
      <w:tr w:rsidR="009920C6" w:rsidRPr="00BA0F38" w14:paraId="7A32E410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1B9CCCF5" w14:textId="40CAB4CB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96F9EFB" w14:textId="1DCFC195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162 000,00 zł</w:t>
            </w:r>
          </w:p>
        </w:tc>
      </w:tr>
      <w:tr w:rsidR="009920C6" w:rsidRPr="00BA0F38" w14:paraId="0CDDD78D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1BEB4532" w14:textId="3B86AA09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BCA59A5" w14:textId="46424413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2 040 120,00 zł</w:t>
            </w:r>
          </w:p>
        </w:tc>
      </w:tr>
      <w:tr w:rsidR="009920C6" w:rsidRPr="00BA0F38" w14:paraId="3092A82C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02A15887" w14:textId="3835F064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2CDE9E5" w14:textId="773A69A9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420 660,00 zł</w:t>
            </w:r>
          </w:p>
        </w:tc>
      </w:tr>
      <w:tr w:rsidR="009920C6" w:rsidRPr="00BA0F38" w14:paraId="44C7C70B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13C8E364" w14:textId="0853ECFF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CC821DC" w14:textId="16F473A8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784 080,00 zł</w:t>
            </w:r>
          </w:p>
        </w:tc>
      </w:tr>
      <w:tr w:rsidR="009920C6" w:rsidRPr="00BA0F38" w14:paraId="5DB1CAF7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0F1682E3" w14:textId="16B79CC0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DA7E965" w14:textId="3B059FDD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194 400,00 zł</w:t>
            </w:r>
          </w:p>
        </w:tc>
      </w:tr>
      <w:tr w:rsidR="009920C6" w:rsidRPr="00BA0F38" w14:paraId="0D7EB61A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3B5361E8" w14:textId="1D052860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8DFD1C2" w14:textId="61D2C517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604 800,00 zł</w:t>
            </w:r>
          </w:p>
        </w:tc>
      </w:tr>
      <w:tr w:rsidR="009920C6" w:rsidRPr="00BA0F38" w14:paraId="5BE4EEB6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58548D18" w14:textId="69EAAE4F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EB5B4C6" w14:textId="6DDFDB18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3 240 000,00 zł</w:t>
            </w:r>
          </w:p>
        </w:tc>
      </w:tr>
      <w:tr w:rsidR="009920C6" w:rsidRPr="00BA0F38" w14:paraId="18619205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3AA8D9CF" w14:textId="6B2DF8D2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AB8A367" w14:textId="3FE51C75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15 120,00 zł</w:t>
            </w:r>
          </w:p>
        </w:tc>
      </w:tr>
      <w:tr w:rsidR="009920C6" w:rsidRPr="00BA0F38" w14:paraId="76C8F56F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3DB414D6" w14:textId="5DAF6E3F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0903188" w14:textId="53818E58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276 480,00 zł</w:t>
            </w:r>
          </w:p>
        </w:tc>
      </w:tr>
      <w:tr w:rsidR="009920C6" w:rsidRPr="00BA0F38" w14:paraId="24AB416C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475004EA" w14:textId="2E255EB3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3D95BFF" w14:textId="2C3E97A4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110 700,00 zł</w:t>
            </w:r>
          </w:p>
        </w:tc>
      </w:tr>
      <w:tr w:rsidR="009920C6" w:rsidRPr="00BA0F38" w14:paraId="3687CB22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17DFE1B2" w14:textId="6AAEBD82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2E2168D" w14:textId="784C47F7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151 200,00 zł</w:t>
            </w:r>
          </w:p>
        </w:tc>
      </w:tr>
      <w:tr w:rsidR="009920C6" w:rsidRPr="00BA0F38" w14:paraId="041474DC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75E4A040" w14:textId="4CA9252D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EE4A17F" w14:textId="2171C352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767 880,00 zł</w:t>
            </w:r>
          </w:p>
        </w:tc>
      </w:tr>
      <w:tr w:rsidR="009920C6" w:rsidRPr="00BA0F38" w14:paraId="0B4DDFB0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01B57306" w14:textId="10042058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90A4D8D" w14:textId="245EEC8B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2 818 800,00 zł</w:t>
            </w:r>
          </w:p>
        </w:tc>
      </w:tr>
      <w:tr w:rsidR="009920C6" w:rsidRPr="00BA0F38" w14:paraId="375AB16E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3705C878" w14:textId="09598027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3E87197" w14:textId="68A55C79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1 128 060,00 zł</w:t>
            </w:r>
          </w:p>
        </w:tc>
      </w:tr>
      <w:tr w:rsidR="009920C6" w:rsidRPr="00BA0F38" w14:paraId="2788A04E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6C416212" w14:textId="499603C7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35C507D" w14:textId="2AD96ED7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506 520,00 zł</w:t>
            </w:r>
          </w:p>
        </w:tc>
      </w:tr>
      <w:tr w:rsidR="009920C6" w:rsidRPr="00BA0F38" w14:paraId="6FB3055F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3A754306" w14:textId="1B1BB832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F991B24" w14:textId="727E029F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220 320,00 zł</w:t>
            </w:r>
          </w:p>
        </w:tc>
      </w:tr>
      <w:tr w:rsidR="009920C6" w:rsidRPr="00BA0F38" w14:paraId="2ED1D863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563F50E7" w14:textId="117613E8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60F94F1" w14:textId="673789C4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6 436 800,00 zł</w:t>
            </w:r>
          </w:p>
        </w:tc>
      </w:tr>
      <w:tr w:rsidR="009920C6" w:rsidRPr="00BA0F38" w14:paraId="0E1182CF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49EC7CE1" w14:textId="79E67887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07FB362" w14:textId="58AD15B8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6 426 000,00 zł</w:t>
            </w:r>
          </w:p>
        </w:tc>
      </w:tr>
      <w:tr w:rsidR="009920C6" w:rsidRPr="00BA0F38" w14:paraId="6F3C913A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5C172B1A" w14:textId="19AADDAA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FDD7E20" w14:textId="032714CE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36 720,00 zł</w:t>
            </w:r>
          </w:p>
        </w:tc>
      </w:tr>
      <w:tr w:rsidR="009920C6" w:rsidRPr="00BA0F38" w14:paraId="326787A0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6A05CAFA" w14:textId="4B0677BB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B48C982" w14:textId="0D55D7F7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93 960,00 zł</w:t>
            </w:r>
          </w:p>
        </w:tc>
      </w:tr>
      <w:tr w:rsidR="009920C6" w:rsidRPr="00BA0F38" w14:paraId="1D25A3E0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0D7A6F9C" w14:textId="522C2AE2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D186D4B" w14:textId="314AC9E5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14 466,60 zł</w:t>
            </w:r>
          </w:p>
        </w:tc>
      </w:tr>
      <w:tr w:rsidR="009920C6" w:rsidRPr="00BA0F38" w14:paraId="7FB735B6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260F6BF8" w14:textId="0375F3CD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8ADD453" w14:textId="1D301247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54 000,00 zł</w:t>
            </w:r>
          </w:p>
        </w:tc>
      </w:tr>
      <w:tr w:rsidR="009920C6" w:rsidRPr="00BA0F38" w14:paraId="4383CD15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20926FF2" w14:textId="5F16AED3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CDD5E9F" w14:textId="5839EBF2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69 120,00 zł</w:t>
            </w:r>
          </w:p>
        </w:tc>
      </w:tr>
      <w:tr w:rsidR="009920C6" w:rsidRPr="00BA0F38" w14:paraId="693B5AB6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6D3F400F" w14:textId="043DCD11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E896D85" w14:textId="411D834F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243 000,00 zł</w:t>
            </w:r>
          </w:p>
        </w:tc>
      </w:tr>
      <w:tr w:rsidR="009920C6" w:rsidRPr="00BA0F38" w14:paraId="783F18DD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79EF2920" w14:textId="51F0B4AE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709A656" w14:textId="24434E82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8 100,00 zł</w:t>
            </w:r>
          </w:p>
        </w:tc>
      </w:tr>
      <w:tr w:rsidR="009920C6" w:rsidRPr="00BA0F38" w14:paraId="0E259AAC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57789CB6" w14:textId="1A505732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920E608" w14:textId="45279EC7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14 580,00 zł</w:t>
            </w:r>
          </w:p>
        </w:tc>
      </w:tr>
      <w:tr w:rsidR="009920C6" w:rsidRPr="00BA0F38" w14:paraId="268ACBAE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36BCDB5A" w14:textId="172DE6CB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637D248" w14:textId="1C03120F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32 400,00 zł</w:t>
            </w:r>
          </w:p>
        </w:tc>
      </w:tr>
      <w:tr w:rsidR="009920C6" w:rsidRPr="00BA0F38" w14:paraId="67E30FBA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3DCAC780" w14:textId="56FBB41D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7544B8C" w14:textId="3CD89427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6 912 000,00 zł</w:t>
            </w:r>
          </w:p>
        </w:tc>
      </w:tr>
      <w:tr w:rsidR="009920C6" w:rsidRPr="00BA0F38" w14:paraId="6918ADA8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26E53E71" w14:textId="1139A97C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43993F28" w14:textId="5BB879AD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81 000,00 zł</w:t>
            </w:r>
          </w:p>
        </w:tc>
      </w:tr>
      <w:tr w:rsidR="009920C6" w:rsidRPr="00BA0F38" w14:paraId="762B6F6E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2A8FDE27" w14:textId="6C27B191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C4A36F6" w14:textId="4F20D610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3 267 000,00 zł</w:t>
            </w:r>
          </w:p>
        </w:tc>
      </w:tr>
      <w:tr w:rsidR="009920C6" w:rsidRPr="00BA0F38" w14:paraId="01671380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4F813ECB" w14:textId="49D3F85E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C52D94C" w14:textId="39C0F316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97 200,00 zł</w:t>
            </w:r>
          </w:p>
        </w:tc>
      </w:tr>
      <w:tr w:rsidR="009920C6" w:rsidRPr="00BA0F38" w14:paraId="6642BA57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53123AE3" w14:textId="63EC0F2E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D69FE03" w14:textId="3A3A7393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21 600,00 zł</w:t>
            </w:r>
          </w:p>
        </w:tc>
      </w:tr>
      <w:tr w:rsidR="009920C6" w:rsidRPr="00BA0F38" w14:paraId="33AFDEA3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571E4680" w14:textId="720F3A2A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F8385C6" w14:textId="6F70AD69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158 760,00 zł</w:t>
            </w:r>
          </w:p>
        </w:tc>
      </w:tr>
      <w:tr w:rsidR="009920C6" w:rsidRPr="00BA0F38" w14:paraId="0C544DBE" w14:textId="77777777" w:rsidTr="001B57CE">
        <w:trPr>
          <w:trHeight w:val="300"/>
        </w:trPr>
        <w:tc>
          <w:tcPr>
            <w:tcW w:w="2660" w:type="dxa"/>
            <w:shd w:val="clear" w:color="auto" w:fill="auto"/>
            <w:vAlign w:val="bottom"/>
          </w:tcPr>
          <w:p w14:paraId="09E6544D" w14:textId="4D375106" w:rsidR="009920C6" w:rsidRPr="00540082" w:rsidRDefault="009920C6" w:rsidP="009920C6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43CD215" w14:textId="50B97B45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2 713 770,00 zł</w:t>
            </w:r>
          </w:p>
        </w:tc>
      </w:tr>
      <w:tr w:rsidR="009920C6" w:rsidRPr="00BA0F38" w14:paraId="6B89C832" w14:textId="77777777" w:rsidTr="00F711BC">
        <w:trPr>
          <w:trHeight w:val="300"/>
        </w:trPr>
        <w:tc>
          <w:tcPr>
            <w:tcW w:w="2660" w:type="dxa"/>
            <w:shd w:val="clear" w:color="auto" w:fill="auto"/>
          </w:tcPr>
          <w:p w14:paraId="1ED55D6E" w14:textId="7452A722" w:rsidR="009920C6" w:rsidRPr="009920C6" w:rsidRDefault="009920C6" w:rsidP="009920C6">
            <w:pPr>
              <w:pStyle w:val="Nagwek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20C6"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A6E10DC" w14:textId="76BAF615" w:rsidR="009920C6" w:rsidRPr="00BA0F38" w:rsidRDefault="009920C6" w:rsidP="009920C6">
            <w:pPr>
              <w:jc w:val="right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625 482,00 zł</w:t>
            </w:r>
          </w:p>
        </w:tc>
        <w:bookmarkStart w:id="0" w:name="_GoBack"/>
        <w:bookmarkEnd w:id="0"/>
      </w:tr>
      <w:tr w:rsidR="00087CCD" w:rsidRPr="00540082" w14:paraId="1FCFAFC8" w14:textId="77777777" w:rsidTr="00F711BC">
        <w:trPr>
          <w:trHeight w:val="526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6434B3" w14:textId="77777777" w:rsidR="00087CCD" w:rsidRPr="00540082" w:rsidRDefault="00087CCD" w:rsidP="00F711BC">
            <w:pPr>
              <w:pStyle w:val="Nagwek"/>
              <w:spacing w:line="360" w:lineRule="auto"/>
              <w:jc w:val="right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Razem: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5846664E" w14:textId="70F5382F" w:rsidR="00087CCD" w:rsidRPr="009920C6" w:rsidRDefault="009920C6" w:rsidP="009920C6">
            <w:pPr>
              <w:pStyle w:val="Nagwek"/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20C6"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920C6">
              <w:rPr>
                <w:rFonts w:ascii="Arial" w:hAnsi="Arial" w:cs="Arial"/>
                <w:b/>
                <w:bCs/>
                <w:sz w:val="24"/>
                <w:szCs w:val="24"/>
              </w:rPr>
              <w:t>054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920C6">
              <w:rPr>
                <w:rFonts w:ascii="Arial" w:hAnsi="Arial" w:cs="Arial"/>
                <w:b/>
                <w:bCs/>
                <w:sz w:val="24"/>
                <w:szCs w:val="24"/>
              </w:rPr>
              <w:t>614,60 zł</w:t>
            </w:r>
          </w:p>
        </w:tc>
      </w:tr>
    </w:tbl>
    <w:p w14:paraId="628B4975" w14:textId="77777777" w:rsidR="00087CCD" w:rsidRDefault="00087CCD" w:rsidP="00087CCD">
      <w:pPr>
        <w:pStyle w:val="Nagwek"/>
        <w:spacing w:line="360" w:lineRule="auto"/>
        <w:jc w:val="both"/>
        <w:rPr>
          <w:rFonts w:cs="Arial"/>
        </w:rPr>
      </w:pPr>
    </w:p>
    <w:p w14:paraId="1907C72D" w14:textId="77777777" w:rsidR="00087CCD" w:rsidRDefault="00087CCD" w:rsidP="00087CCD">
      <w:pPr>
        <w:pStyle w:val="Nagwek"/>
        <w:spacing w:line="360" w:lineRule="auto"/>
        <w:jc w:val="both"/>
        <w:rPr>
          <w:rFonts w:cs="Arial"/>
        </w:rPr>
      </w:pPr>
    </w:p>
    <w:p w14:paraId="5A70D746" w14:textId="77777777" w:rsidR="00087CCD" w:rsidRDefault="00087CCD" w:rsidP="00087CCD">
      <w:pPr>
        <w:pStyle w:val="Nagwek"/>
        <w:spacing w:line="360" w:lineRule="auto"/>
        <w:jc w:val="both"/>
        <w:rPr>
          <w:rFonts w:cs="Arial"/>
        </w:rPr>
      </w:pPr>
    </w:p>
    <w:p w14:paraId="35FF6EAC" w14:textId="77777777" w:rsidR="00087CCD" w:rsidRDefault="00087CCD" w:rsidP="00087CCD">
      <w:pPr>
        <w:pStyle w:val="Nagwek"/>
        <w:spacing w:line="360" w:lineRule="auto"/>
        <w:jc w:val="both"/>
        <w:rPr>
          <w:rFonts w:cs="Arial"/>
        </w:rPr>
      </w:pPr>
    </w:p>
    <w:sectPr w:rsidR="00087CCD" w:rsidSect="00205BF0">
      <w:headerReference w:type="default" r:id="rId8"/>
      <w:footerReference w:type="default" r:id="rId9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6582" w14:textId="77777777" w:rsidR="00336629" w:rsidRDefault="00336629" w:rsidP="00205BF0">
      <w:r>
        <w:separator/>
      </w:r>
    </w:p>
  </w:endnote>
  <w:endnote w:type="continuationSeparator" w:id="0">
    <w:p w14:paraId="7D8889C6" w14:textId="77777777" w:rsidR="00336629" w:rsidRDefault="00336629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8A9FF" w14:textId="77777777" w:rsidR="00336629" w:rsidRDefault="00336629" w:rsidP="00205BF0">
      <w:r>
        <w:separator/>
      </w:r>
    </w:p>
  </w:footnote>
  <w:footnote w:type="continuationSeparator" w:id="0">
    <w:p w14:paraId="09103A8D" w14:textId="77777777" w:rsidR="00336629" w:rsidRDefault="00336629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06DD6"/>
    <w:rsid w:val="00022C42"/>
    <w:rsid w:val="000323A5"/>
    <w:rsid w:val="00077509"/>
    <w:rsid w:val="00087CCD"/>
    <w:rsid w:val="000A50B4"/>
    <w:rsid w:val="000B3C95"/>
    <w:rsid w:val="000B4F84"/>
    <w:rsid w:val="001006B6"/>
    <w:rsid w:val="001A6BDA"/>
    <w:rsid w:val="001C5230"/>
    <w:rsid w:val="00205BF0"/>
    <w:rsid w:val="00214241"/>
    <w:rsid w:val="00297AED"/>
    <w:rsid w:val="002C0A79"/>
    <w:rsid w:val="003275F8"/>
    <w:rsid w:val="00336629"/>
    <w:rsid w:val="00350EED"/>
    <w:rsid w:val="003D528C"/>
    <w:rsid w:val="00506359"/>
    <w:rsid w:val="005471CB"/>
    <w:rsid w:val="00576EAC"/>
    <w:rsid w:val="005C2E25"/>
    <w:rsid w:val="00604E67"/>
    <w:rsid w:val="006258DE"/>
    <w:rsid w:val="00665686"/>
    <w:rsid w:val="006D6BEB"/>
    <w:rsid w:val="0073519A"/>
    <w:rsid w:val="00787562"/>
    <w:rsid w:val="007E4040"/>
    <w:rsid w:val="007F3B1D"/>
    <w:rsid w:val="008561AB"/>
    <w:rsid w:val="008A75E0"/>
    <w:rsid w:val="008F63CF"/>
    <w:rsid w:val="00945F71"/>
    <w:rsid w:val="00990C42"/>
    <w:rsid w:val="009920C6"/>
    <w:rsid w:val="00A40DBC"/>
    <w:rsid w:val="00A71F00"/>
    <w:rsid w:val="00A9096F"/>
    <w:rsid w:val="00AA06BB"/>
    <w:rsid w:val="00AB56B4"/>
    <w:rsid w:val="00B154B6"/>
    <w:rsid w:val="00B717DF"/>
    <w:rsid w:val="00BE74C4"/>
    <w:rsid w:val="00C85CEC"/>
    <w:rsid w:val="00CF6DCC"/>
    <w:rsid w:val="00D843BF"/>
    <w:rsid w:val="00D9373E"/>
    <w:rsid w:val="00E239E5"/>
    <w:rsid w:val="00E24E57"/>
    <w:rsid w:val="00E81965"/>
    <w:rsid w:val="00ED7E93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4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17ZnakZnakZnak">
    <w:name w:val="Znak17 Znak Znak Znak"/>
    <w:basedOn w:val="Normalny"/>
    <w:rsid w:val="00214241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990C42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7562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ZnakZnakZnakZnakZnakZnakZnak">
    <w:name w:val="Znak Znak Znak Znak Znak Znak Znak"/>
    <w:basedOn w:val="Normalny"/>
    <w:rsid w:val="00AA06BB"/>
    <w:pPr>
      <w:suppressAutoHyphens w:val="0"/>
    </w:pPr>
    <w:rPr>
      <w:sz w:val="24"/>
      <w:szCs w:val="24"/>
      <w:lang w:eastAsia="pl-PL"/>
    </w:rPr>
  </w:style>
  <w:style w:type="paragraph" w:customStyle="1" w:styleId="Default">
    <w:name w:val="Default"/>
    <w:rsid w:val="00AA06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Znak1">
    <w:name w:val="Nagłówek Znak1"/>
    <w:aliases w:val="Nagłówek strony Znak1"/>
    <w:uiPriority w:val="99"/>
    <w:semiHidden/>
    <w:locked/>
    <w:rsid w:val="006D6BEB"/>
    <w:rPr>
      <w:rFonts w:ascii="Calibri" w:hAnsi="Calibri" w:cs="Calibri"/>
      <w:lang w:val="x-none" w:eastAsia="ar-SA" w:bidi="ar-SA"/>
    </w:rPr>
  </w:style>
  <w:style w:type="paragraph" w:customStyle="1" w:styleId="Znak17ZnakZnakZnak0">
    <w:name w:val="Znak17 Znak Znak Znak"/>
    <w:basedOn w:val="Normalny"/>
    <w:rsid w:val="006D6BEB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7ZnakZnakZnak1">
    <w:name w:val="Znak17 Znak Znak Znak"/>
    <w:basedOn w:val="Normalny"/>
    <w:rsid w:val="00087CCD"/>
    <w:pPr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jp2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C95F-F09F-4171-8DE6-3DB7F681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0</TotalTime>
  <Pages>4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Rożek</dc:creator>
  <cp:keywords/>
  <dc:description/>
  <cp:lastModifiedBy>Maciej Rożek</cp:lastModifiedBy>
  <cp:revision>2</cp:revision>
  <cp:lastPrinted>2023-06-22T10:34:00Z</cp:lastPrinted>
  <dcterms:created xsi:type="dcterms:W3CDTF">2024-04-16T09:28:00Z</dcterms:created>
  <dcterms:modified xsi:type="dcterms:W3CDTF">2024-04-16T09:28:00Z</dcterms:modified>
</cp:coreProperties>
</file>