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B952" w14:textId="28835157" w:rsidR="00497091" w:rsidRPr="00416F57" w:rsidRDefault="00497091" w:rsidP="00497091">
      <w:pPr>
        <w:tabs>
          <w:tab w:val="center" w:pos="-6804"/>
        </w:tabs>
        <w:rPr>
          <w:rFonts w:ascii="Blogger Sans" w:hAnsi="Blogger Sans" w:cstheme="minorHAnsi"/>
          <w:b/>
        </w:rPr>
      </w:pPr>
      <w:r w:rsidRPr="00416F57">
        <w:rPr>
          <w:rFonts w:ascii="Blogger Sans" w:eastAsia="Arial" w:hAnsi="Blogger Sans" w:cstheme="minorHAnsi"/>
          <w:b/>
          <w:bCs/>
        </w:rPr>
        <w:t>SUE.271.</w:t>
      </w:r>
      <w:r w:rsidR="00C22CCE">
        <w:rPr>
          <w:rFonts w:ascii="Blogger Sans" w:eastAsia="Arial" w:hAnsi="Blogger Sans" w:cstheme="minorHAnsi"/>
          <w:b/>
          <w:bCs/>
        </w:rPr>
        <w:t>4</w:t>
      </w:r>
      <w:r w:rsidR="00CB5A88">
        <w:rPr>
          <w:rFonts w:ascii="Blogger Sans" w:eastAsia="Arial" w:hAnsi="Blogger Sans" w:cstheme="minorHAnsi"/>
          <w:b/>
          <w:bCs/>
        </w:rPr>
        <w:t>7</w:t>
      </w:r>
      <w:r w:rsidRPr="00416F57">
        <w:rPr>
          <w:rFonts w:ascii="Blogger Sans" w:eastAsia="Arial" w:hAnsi="Blogger Sans" w:cstheme="minorHAnsi"/>
          <w:b/>
          <w:bCs/>
        </w:rPr>
        <w:t>.202</w:t>
      </w:r>
      <w:r w:rsidR="002226A6">
        <w:rPr>
          <w:rFonts w:ascii="Blogger Sans" w:eastAsia="Arial" w:hAnsi="Blogger Sans" w:cstheme="minorHAnsi"/>
          <w:b/>
          <w:bCs/>
        </w:rPr>
        <w:t>3</w:t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hAnsi="Blogger Sans" w:cstheme="minorHAnsi"/>
          <w:b/>
        </w:rPr>
        <w:t xml:space="preserve">Załącznik nr </w:t>
      </w:r>
      <w:r w:rsidR="0001564A" w:rsidRPr="00416F57">
        <w:rPr>
          <w:rFonts w:ascii="Blogger Sans" w:hAnsi="Blogger Sans" w:cstheme="minorHAnsi"/>
          <w:b/>
        </w:rPr>
        <w:t>4</w:t>
      </w:r>
      <w:r w:rsidRPr="00416F57">
        <w:rPr>
          <w:rFonts w:ascii="Blogger Sans" w:hAnsi="Blogger Sans" w:cstheme="minorHAnsi"/>
          <w:b/>
        </w:rPr>
        <w:t xml:space="preserve"> do SWZ</w:t>
      </w:r>
    </w:p>
    <w:p w14:paraId="4CEE582E" w14:textId="77777777" w:rsidR="0001564A" w:rsidRPr="00416F57" w:rsidRDefault="0001564A" w:rsidP="0001564A">
      <w:pPr>
        <w:widowControl w:val="0"/>
        <w:rPr>
          <w:rFonts w:ascii="Blogger Sans" w:hAnsi="Blogger Sans" w:cstheme="minorHAnsi"/>
          <w:snapToGrid w:val="0"/>
          <w:color w:val="000000"/>
        </w:rPr>
      </w:pPr>
    </w:p>
    <w:p w14:paraId="6EB9AAEF" w14:textId="77777777" w:rsidR="0001564A" w:rsidRPr="00416F57" w:rsidRDefault="0001564A" w:rsidP="00F21E03">
      <w:pPr>
        <w:autoSpaceDE w:val="0"/>
        <w:autoSpaceDN w:val="0"/>
        <w:adjustRightInd w:val="0"/>
        <w:spacing w:after="0"/>
        <w:rPr>
          <w:rFonts w:ascii="Blogger Sans" w:eastAsia="Calibri" w:hAnsi="Blogger Sans" w:cstheme="minorHAnsi"/>
          <w:color w:val="000000"/>
          <w:lang w:eastAsia="en-US"/>
        </w:rPr>
      </w:pPr>
      <w:r w:rsidRPr="00416F57">
        <w:rPr>
          <w:rFonts w:ascii="Blogger Sans" w:eastAsia="Calibri" w:hAnsi="Blogger Sans" w:cstheme="minorHAnsi"/>
          <w:color w:val="000000"/>
          <w:lang w:eastAsia="en-US"/>
        </w:rPr>
        <w:t>.............................................................</w:t>
      </w:r>
    </w:p>
    <w:p w14:paraId="63DF84F0" w14:textId="77777777" w:rsidR="0001564A" w:rsidRPr="00416F57" w:rsidRDefault="0001564A" w:rsidP="00F21E03">
      <w:pPr>
        <w:autoSpaceDE w:val="0"/>
        <w:autoSpaceDN w:val="0"/>
        <w:adjustRightInd w:val="0"/>
        <w:spacing w:after="0"/>
        <w:rPr>
          <w:rFonts w:ascii="Blogger Sans" w:eastAsia="Calibri" w:hAnsi="Blogger Sans" w:cstheme="minorHAnsi"/>
          <w:color w:val="000000"/>
          <w:lang w:eastAsia="en-US"/>
        </w:rPr>
      </w:pPr>
      <w:r w:rsidRPr="00416F57">
        <w:rPr>
          <w:rFonts w:ascii="Blogger Sans" w:eastAsia="Calibri" w:hAnsi="Blogger Sans" w:cstheme="minorHAnsi"/>
          <w:color w:val="000000"/>
          <w:lang w:eastAsia="en-US"/>
        </w:rPr>
        <w:t xml:space="preserve">       pieczęć podmiotu trzeciego</w:t>
      </w:r>
    </w:p>
    <w:p w14:paraId="10FBDD9B" w14:textId="77777777" w:rsidR="0001564A" w:rsidRPr="00416F57" w:rsidRDefault="0001564A" w:rsidP="00F21E03">
      <w:pPr>
        <w:widowControl w:val="0"/>
        <w:spacing w:after="0"/>
        <w:rPr>
          <w:rFonts w:ascii="Blogger Sans" w:hAnsi="Blogger Sans" w:cstheme="minorHAnsi"/>
          <w:snapToGrid w:val="0"/>
          <w:color w:val="000000"/>
        </w:rPr>
      </w:pPr>
    </w:p>
    <w:p w14:paraId="297144CC" w14:textId="77777777" w:rsidR="0001564A" w:rsidRPr="00416F57" w:rsidRDefault="0001564A" w:rsidP="0001564A">
      <w:pPr>
        <w:jc w:val="center"/>
        <w:rPr>
          <w:rFonts w:ascii="Blogger Sans" w:hAnsi="Blogger Sans" w:cstheme="minorHAnsi"/>
          <w:b/>
          <w:color w:val="000000"/>
          <w:sz w:val="28"/>
          <w:szCs w:val="28"/>
        </w:rPr>
      </w:pP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 xml:space="preserve">ZOBOWIĄZANIE PODMIOTU TRZECIEGO </w:t>
      </w:r>
    </w:p>
    <w:p w14:paraId="79691681" w14:textId="77777777" w:rsidR="0001564A" w:rsidRPr="00416F57" w:rsidRDefault="0001564A" w:rsidP="0001564A">
      <w:pPr>
        <w:jc w:val="center"/>
        <w:rPr>
          <w:rFonts w:ascii="Blogger Sans" w:hAnsi="Blogger Sans" w:cstheme="minorHAnsi"/>
          <w:b/>
          <w:color w:val="000000"/>
          <w:sz w:val="28"/>
          <w:szCs w:val="28"/>
        </w:rPr>
      </w:pP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>do oddania do dyspozycji</w:t>
      </w:r>
      <w:r w:rsidR="00AB5C2B">
        <w:rPr>
          <w:rFonts w:ascii="Blogger Sans" w:hAnsi="Blogger Sans" w:cstheme="minorHAnsi"/>
          <w:b/>
          <w:color w:val="000000"/>
          <w:sz w:val="28"/>
          <w:szCs w:val="28"/>
        </w:rPr>
        <w:t xml:space="preserve"> Wykonawcy niezbędnych zasobów </w:t>
      </w: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>na potrzeby wykonania zamówienia</w:t>
      </w:r>
    </w:p>
    <w:p w14:paraId="4F914F3E" w14:textId="319216A9" w:rsidR="0001564A" w:rsidRPr="004E2690" w:rsidRDefault="0001564A" w:rsidP="004E2690">
      <w:pPr>
        <w:autoSpaceDE w:val="0"/>
        <w:autoSpaceDN w:val="0"/>
        <w:adjustRightInd w:val="0"/>
        <w:spacing w:after="100"/>
        <w:ind w:left="284"/>
        <w:jc w:val="both"/>
        <w:rPr>
          <w:rFonts w:ascii="Blogger Sans" w:hAnsi="Blogger Sans"/>
          <w:b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Ja (my) niżej podpisany(i) ……………………………………………………………………………… (imię i nazwisko osoby </w:t>
      </w:r>
      <w:r w:rsidRPr="00B50AA6">
        <w:rPr>
          <w:rFonts w:ascii="Blogger Sans" w:hAnsi="Blogger Sans" w:cstheme="minorHAnsi"/>
          <w:color w:val="000000"/>
          <w:sz w:val="24"/>
          <w:szCs w:val="24"/>
        </w:rPr>
        <w:t xml:space="preserve">upoważnionej do reprezentowania podmiotu trzeciego) zobowiązuję się do oddania na potrzeby wykonania zamówienia pod nazwą </w:t>
      </w:r>
      <w:r w:rsidR="00F21E03" w:rsidRPr="00B50AA6">
        <w:rPr>
          <w:rFonts w:ascii="Blogger Sans" w:hAnsi="Blogger Sans" w:cstheme="minorHAnsi"/>
          <w:b/>
          <w:sz w:val="24"/>
          <w:szCs w:val="24"/>
        </w:rPr>
        <w:t>„</w:t>
      </w:r>
      <w:r w:rsidR="00CB5A88" w:rsidRPr="00CB5A88">
        <w:rPr>
          <w:rFonts w:ascii="Blogger Sans" w:hAnsi="Blogger Sans"/>
          <w:b/>
          <w:bCs/>
          <w:i/>
        </w:rPr>
        <w:t>Remont drogi gminnej nr 152009G w miejscowości Smolniki</w:t>
      </w:r>
      <w:r w:rsidR="00416F57" w:rsidRPr="00B50AA6">
        <w:rPr>
          <w:rFonts w:ascii="Blogger Sans" w:hAnsi="Blogger Sans" w:cstheme="minorHAnsi"/>
          <w:b/>
          <w:sz w:val="24"/>
          <w:szCs w:val="24"/>
        </w:rPr>
        <w:t>”</w:t>
      </w:r>
      <w:r w:rsidR="00C22CCE">
        <w:rPr>
          <w:rFonts w:ascii="Blogger Sans" w:hAnsi="Blogger Sans" w:cstheme="minorHAnsi"/>
          <w:b/>
          <w:sz w:val="24"/>
          <w:szCs w:val="24"/>
        </w:rPr>
        <w:t xml:space="preserve"> </w:t>
      </w:r>
      <w:r w:rsidRPr="00B50AA6">
        <w:rPr>
          <w:rFonts w:ascii="Blogger Sans" w:hAnsi="Blogger Sans" w:cstheme="minorHAnsi"/>
          <w:color w:val="000000"/>
          <w:sz w:val="24"/>
          <w:szCs w:val="24"/>
        </w:rPr>
        <w:t>następującemu wykonawcy (nazwa i adres wykonawcy): ………………………………………………………….</w:t>
      </w: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  następujących zasobów:………………………………………………….  </w:t>
      </w:r>
    </w:p>
    <w:p w14:paraId="1499EB72" w14:textId="77777777" w:rsidR="0001564A" w:rsidRPr="00416F57" w:rsidRDefault="0001564A" w:rsidP="0001564A">
      <w:pPr>
        <w:autoSpaceDE w:val="0"/>
        <w:autoSpaceDN w:val="0"/>
        <w:adjustRightInd w:val="0"/>
        <w:spacing w:after="100"/>
        <w:ind w:left="284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Oświadczam, iż: </w:t>
      </w:r>
    </w:p>
    <w:p w14:paraId="6FEA39CC" w14:textId="77777777" w:rsidR="0001564A" w:rsidRPr="00416F57" w:rsidRDefault="00F652FD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>
        <w:rPr>
          <w:rFonts w:ascii="Blogger Sans" w:hAnsi="Blogger Sans" w:cstheme="minorHAnsi"/>
          <w:color w:val="000000"/>
          <w:sz w:val="24"/>
          <w:szCs w:val="24"/>
        </w:rPr>
        <w:t xml:space="preserve">udostępniam Wykonawcy ww. </w:t>
      </w:r>
      <w:r w:rsidR="0001564A" w:rsidRPr="00416F57">
        <w:rPr>
          <w:rFonts w:ascii="Blogger Sans" w:hAnsi="Blogger Sans" w:cstheme="minorHAnsi"/>
          <w:color w:val="000000"/>
          <w:sz w:val="24"/>
          <w:szCs w:val="24"/>
        </w:rPr>
        <w:t>zasoby, w następującym zakresie:……………………</w:t>
      </w:r>
    </w:p>
    <w:p w14:paraId="07B82898" w14:textId="77777777"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sposób wykorzystania udostępnionych przeze mnie zasobów będzie następujący:……… </w:t>
      </w:r>
    </w:p>
    <w:p w14:paraId="3EFA0ED5" w14:textId="77777777"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>zakres mojego udziału przy wykonywaniu zamówienia będzie następujący: ………..</w:t>
      </w:r>
    </w:p>
    <w:p w14:paraId="1A17E363" w14:textId="77777777"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okres mojego udziału przy wykonywaniu zamówienia będzie następujący: ………….. </w:t>
      </w:r>
    </w:p>
    <w:p w14:paraId="217B16EC" w14:textId="77777777" w:rsidR="00F41FDD" w:rsidRPr="00416F57" w:rsidRDefault="00F41FDD" w:rsidP="0001564A">
      <w:pPr>
        <w:rPr>
          <w:rFonts w:ascii="Blogger Sans" w:hAnsi="Blogger Sans" w:cstheme="minorHAnsi"/>
        </w:rPr>
      </w:pPr>
    </w:p>
    <w:p w14:paraId="0A2B19EE" w14:textId="7544A634" w:rsidR="0001564A" w:rsidRPr="00416F57" w:rsidRDefault="00CB5A88" w:rsidP="0001564A">
      <w:pPr>
        <w:rPr>
          <w:rFonts w:ascii="Blogger Sans" w:hAnsi="Blogger Sans" w:cstheme="minorHAnsi"/>
        </w:rPr>
      </w:pPr>
      <w:r>
        <w:rPr>
          <w:rFonts w:ascii="Blogger Sans" w:hAnsi="Blogger Sans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38119E" wp14:editId="31DC8E1C">
                <wp:simplePos x="0" y="0"/>
                <wp:positionH relativeFrom="column">
                  <wp:posOffset>-87630</wp:posOffset>
                </wp:positionH>
                <wp:positionV relativeFrom="paragraph">
                  <wp:posOffset>338454</wp:posOffset>
                </wp:positionV>
                <wp:extent cx="1828800" cy="0"/>
                <wp:effectExtent l="0" t="0" r="0" b="0"/>
                <wp:wrapSquare wrapText="bothSides"/>
                <wp:docPr id="1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2BC6B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9pt,26.65pt" to="137.1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">
                <w10:wrap type="square"/>
              </v:line>
            </w:pict>
          </mc:Fallback>
        </mc:AlternateContent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</w:p>
    <w:p w14:paraId="328E69CC" w14:textId="56D8EA27" w:rsidR="0001564A" w:rsidRPr="00416F57" w:rsidRDefault="00CB5A88" w:rsidP="0001564A">
      <w:pPr>
        <w:tabs>
          <w:tab w:val="center" w:pos="4960"/>
        </w:tabs>
        <w:ind w:left="284"/>
        <w:rPr>
          <w:rFonts w:ascii="Blogger Sans" w:hAnsi="Blogger Sans" w:cstheme="minorHAnsi"/>
        </w:rPr>
      </w:pPr>
      <w:r>
        <w:rPr>
          <w:rFonts w:ascii="Blogger Sans" w:hAnsi="Blogger Sans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608BA9B" wp14:editId="4BF37B95">
                <wp:simplePos x="0" y="0"/>
                <wp:positionH relativeFrom="column">
                  <wp:posOffset>3728720</wp:posOffset>
                </wp:positionH>
                <wp:positionV relativeFrom="paragraph">
                  <wp:posOffset>15239</wp:posOffset>
                </wp:positionV>
                <wp:extent cx="2286000" cy="0"/>
                <wp:effectExtent l="0" t="0" r="0" b="0"/>
                <wp:wrapSquare wrapText="bothSides"/>
                <wp:docPr id="1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2B0DC" id="Łącznik prost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3.6pt,1.2pt" to="473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">
                <w10:wrap type="square"/>
              </v:line>
            </w:pict>
          </mc:Fallback>
        </mc:AlternateContent>
      </w:r>
    </w:p>
    <w:p w14:paraId="1C7D82A4" w14:textId="77777777" w:rsidR="0001564A" w:rsidRPr="00416F57" w:rsidRDefault="0001564A" w:rsidP="0001564A">
      <w:pPr>
        <w:tabs>
          <w:tab w:val="center" w:pos="4890"/>
        </w:tabs>
        <w:ind w:firstLine="708"/>
        <w:rPr>
          <w:rFonts w:ascii="Blogger Sans" w:hAnsi="Blogger Sans" w:cstheme="minorHAnsi"/>
        </w:rPr>
      </w:pPr>
      <w:r w:rsidRPr="00416F57">
        <w:rPr>
          <w:rFonts w:ascii="Blogger Sans" w:hAnsi="Blogger Sans" w:cstheme="minorHAnsi"/>
        </w:rPr>
        <w:t>Miejscowość, dat</w:t>
      </w:r>
      <w:r w:rsidR="00F652FD">
        <w:rPr>
          <w:rFonts w:ascii="Blogger Sans" w:hAnsi="Blogger Sans" w:cstheme="minorHAnsi"/>
        </w:rPr>
        <w:t>a</w:t>
      </w:r>
      <w:r w:rsidR="00F652FD">
        <w:rPr>
          <w:rFonts w:ascii="Blogger Sans" w:hAnsi="Blogger Sans" w:cstheme="minorHAnsi"/>
        </w:rPr>
        <w:tab/>
        <w:t xml:space="preserve">  </w:t>
      </w:r>
      <w:r w:rsidR="00F652FD">
        <w:rPr>
          <w:rFonts w:ascii="Blogger Sans" w:hAnsi="Blogger Sans" w:cstheme="minorHAnsi"/>
        </w:rPr>
        <w:tab/>
        <w:t xml:space="preserve">        </w:t>
      </w:r>
      <w:r w:rsidR="00F652FD">
        <w:rPr>
          <w:rFonts w:ascii="Blogger Sans" w:hAnsi="Blogger Sans" w:cstheme="minorHAnsi"/>
        </w:rPr>
        <w:tab/>
      </w:r>
      <w:r w:rsidR="00F652FD">
        <w:rPr>
          <w:rFonts w:ascii="Blogger Sans" w:hAnsi="Blogger Sans" w:cstheme="minorHAnsi"/>
        </w:rPr>
        <w:tab/>
        <w:t xml:space="preserve">              Podpis</w:t>
      </w:r>
    </w:p>
    <w:p w14:paraId="160984A7" w14:textId="77777777" w:rsidR="0001564A" w:rsidRPr="00416F57" w:rsidRDefault="0001564A" w:rsidP="0001564A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Blogger Sans" w:hAnsi="Blogger Sans" w:cstheme="minorHAnsi"/>
          <w:i/>
          <w:color w:val="000000"/>
        </w:rPr>
      </w:pPr>
    </w:p>
    <w:p w14:paraId="0632C18E" w14:textId="77777777" w:rsidR="005760AD" w:rsidRPr="00416F57" w:rsidRDefault="00416F57" w:rsidP="00F41FDD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Blogger Sans" w:hAnsi="Blogger Sans" w:cstheme="minorHAnsi"/>
        </w:rPr>
      </w:pPr>
      <w:r>
        <w:rPr>
          <w:rFonts w:ascii="Blogger Sans" w:hAnsi="Blogger Sans" w:cstheme="minorHAnsi"/>
          <w:i/>
          <w:color w:val="000000"/>
        </w:rPr>
        <w:t xml:space="preserve">    </w:t>
      </w:r>
      <w:r w:rsidR="0001564A" w:rsidRPr="00416F57">
        <w:rPr>
          <w:rFonts w:ascii="Blogger Sans" w:hAnsi="Blogger Sans" w:cstheme="minorHAnsi"/>
          <w:i/>
          <w:color w:val="000000"/>
        </w:rPr>
        <w:t xml:space="preserve">UWAGA!!!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sectPr w:rsidR="005760AD" w:rsidRPr="00416F57" w:rsidSect="00114C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D4128" w14:textId="77777777" w:rsidR="005F4F6C" w:rsidRDefault="005F4F6C" w:rsidP="00D054B1">
      <w:pPr>
        <w:spacing w:after="0" w:line="240" w:lineRule="auto"/>
      </w:pPr>
      <w:r>
        <w:separator/>
      </w:r>
    </w:p>
  </w:endnote>
  <w:endnote w:type="continuationSeparator" w:id="0">
    <w:p w14:paraId="3322AA16" w14:textId="77777777" w:rsidR="005F4F6C" w:rsidRDefault="005F4F6C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D148" w14:textId="42BC586C" w:rsidR="00ED339A" w:rsidRPr="004157BE" w:rsidRDefault="00CB5A88">
    <w:pPr>
      <w:pStyle w:val="Stopka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EB0BBF" wp14:editId="5CA1B57D">
              <wp:simplePos x="0" y="0"/>
              <wp:positionH relativeFrom="column">
                <wp:posOffset>-326390</wp:posOffset>
              </wp:positionH>
              <wp:positionV relativeFrom="paragraph">
                <wp:posOffset>168275</wp:posOffset>
              </wp:positionV>
              <wp:extent cx="1954530" cy="66357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C93E4E" w14:textId="77777777"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fax   58 681 95 75</w:t>
                          </w:r>
                        </w:p>
                        <w:p w14:paraId="57680995" w14:textId="77777777"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tel.   58 681 95 00</w:t>
                          </w:r>
                        </w:p>
                        <w:p w14:paraId="4D446B66" w14:textId="77777777"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sierakowice@sierakowice.pl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B0B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25.7pt;margin-top:13.25pt;width:153.9pt;height:5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" filled="f" stroked="f">
              <v:textbox>
                <w:txbxContent>
                  <w:p w14:paraId="24C93E4E" w14:textId="77777777" w:rsidR="00ED339A" w:rsidRPr="004157BE" w:rsidRDefault="00ED339A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fax   58 681 95 75</w:t>
                    </w:r>
                  </w:p>
                  <w:p w14:paraId="57680995" w14:textId="77777777" w:rsidR="00ED339A" w:rsidRPr="004157BE" w:rsidRDefault="00ED339A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tel.   58 681 95 00</w:t>
                    </w:r>
                  </w:p>
                  <w:p w14:paraId="4D446B66" w14:textId="77777777" w:rsidR="00ED339A" w:rsidRPr="004157BE" w:rsidRDefault="00ED339A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sierakowice@sierakowice.pl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2E6618" wp14:editId="377C644F">
              <wp:simplePos x="0" y="0"/>
              <wp:positionH relativeFrom="column">
                <wp:posOffset>4535805</wp:posOffset>
              </wp:positionH>
              <wp:positionV relativeFrom="paragraph">
                <wp:posOffset>466725</wp:posOffset>
              </wp:positionV>
              <wp:extent cx="1657350" cy="2540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B422A3" w14:textId="77777777"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  <w:t>www.sierakowice.pl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2E6618" id="Text Box 3" o:spid="_x0000_s1030" type="#_x0000_t202" style="position:absolute;margin-left:357.15pt;margin-top:36.75pt;width:130.5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" filled="f" stroked="f">
              <v:textbox>
                <w:txbxContent>
                  <w:p w14:paraId="26B422A3" w14:textId="77777777" w:rsidR="00ED339A" w:rsidRPr="004157BE" w:rsidRDefault="00ED339A" w:rsidP="00ED339A">
                    <w:pPr>
                      <w:spacing w:after="0" w:line="240" w:lineRule="auto"/>
                      <w:contextualSpacing/>
                      <w:jc w:val="center"/>
                      <w:rPr>
                        <w:rFonts w:ascii="Blogger Sans" w:hAnsi="Blogger Sans"/>
                        <w:b/>
                        <w:color w:val="000000"/>
                      </w:rPr>
                    </w:pPr>
                    <w:r w:rsidRPr="004157BE">
                      <w:rPr>
                        <w:rFonts w:ascii="Blogger Sans" w:hAnsi="Blogger Sans"/>
                        <w:b/>
                        <w:color w:val="000000"/>
                      </w:rPr>
                      <w:t>www.sierakowice.pl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01D5" w14:textId="5241B04D" w:rsidR="005760AD" w:rsidRDefault="00CB5A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AD13BD" wp14:editId="6D8995B8">
              <wp:simplePos x="0" y="0"/>
              <wp:positionH relativeFrom="column">
                <wp:posOffset>-328295</wp:posOffset>
              </wp:positionH>
              <wp:positionV relativeFrom="paragraph">
                <wp:posOffset>250190</wp:posOffset>
              </wp:positionV>
              <wp:extent cx="1954530" cy="6635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D5BCF0" w14:textId="77777777" w:rsidR="005760AD" w:rsidRPr="004157BE" w:rsidRDefault="005760AD" w:rsidP="005760AD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fax   58 681 95 75</w:t>
                          </w:r>
                        </w:p>
                        <w:p w14:paraId="14BE0427" w14:textId="77777777" w:rsidR="005760AD" w:rsidRPr="004157BE" w:rsidRDefault="005760AD" w:rsidP="005760AD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tel.   58 681 95 00</w:t>
                          </w:r>
                        </w:p>
                        <w:p w14:paraId="58B21226" w14:textId="77777777" w:rsidR="005760AD" w:rsidRPr="004157BE" w:rsidRDefault="005760AD" w:rsidP="005760AD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sierakowice@sierakowice.pl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D13B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-25.85pt;margin-top:19.7pt;width:153.9pt;height:5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" filled="f" stroked="f">
              <v:textbox>
                <w:txbxContent>
                  <w:p w14:paraId="1AD5BCF0" w14:textId="77777777" w:rsidR="005760AD" w:rsidRPr="004157BE" w:rsidRDefault="005760AD" w:rsidP="005760AD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fax   58 681 95 75</w:t>
                    </w:r>
                  </w:p>
                  <w:p w14:paraId="14BE0427" w14:textId="77777777" w:rsidR="005760AD" w:rsidRPr="004157BE" w:rsidRDefault="005760AD" w:rsidP="005760AD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tel.   58 681 95 00</w:t>
                    </w:r>
                  </w:p>
                  <w:p w14:paraId="58B21226" w14:textId="77777777" w:rsidR="005760AD" w:rsidRPr="004157BE" w:rsidRDefault="005760AD" w:rsidP="005760AD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sierakowice@sierakowice.pl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8DB149F" wp14:editId="708D8661">
              <wp:simplePos x="0" y="0"/>
              <wp:positionH relativeFrom="column">
                <wp:posOffset>4308475</wp:posOffset>
              </wp:positionH>
              <wp:positionV relativeFrom="paragraph">
                <wp:posOffset>475615</wp:posOffset>
              </wp:positionV>
              <wp:extent cx="1657350" cy="2540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5E416B" w14:textId="77777777" w:rsidR="005760AD" w:rsidRPr="004157BE" w:rsidRDefault="005760AD" w:rsidP="005760AD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  <w:t>www.sierakowice.pl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DB149F" id="_x0000_s1036" type="#_x0000_t202" style="position:absolute;margin-left:339.25pt;margin-top:37.45pt;width:130.5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" filled="f" stroked="f">
              <v:textbox>
                <w:txbxContent>
                  <w:p w14:paraId="3E5E416B" w14:textId="77777777" w:rsidR="005760AD" w:rsidRPr="004157BE" w:rsidRDefault="005760AD" w:rsidP="005760AD">
                    <w:pPr>
                      <w:spacing w:after="0" w:line="240" w:lineRule="auto"/>
                      <w:contextualSpacing/>
                      <w:jc w:val="center"/>
                      <w:rPr>
                        <w:rFonts w:ascii="Blogger Sans" w:hAnsi="Blogger Sans"/>
                        <w:b/>
                        <w:color w:val="000000"/>
                      </w:rPr>
                    </w:pPr>
                    <w:r w:rsidRPr="004157BE">
                      <w:rPr>
                        <w:rFonts w:ascii="Blogger Sans" w:hAnsi="Blogger Sans"/>
                        <w:b/>
                        <w:color w:val="000000"/>
                      </w:rPr>
                      <w:t>www.sierakowice.pl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A902" w14:textId="77777777" w:rsidR="005F4F6C" w:rsidRDefault="005F4F6C" w:rsidP="00D054B1">
      <w:pPr>
        <w:spacing w:after="0" w:line="240" w:lineRule="auto"/>
      </w:pPr>
      <w:r>
        <w:separator/>
      </w:r>
    </w:p>
  </w:footnote>
  <w:footnote w:type="continuationSeparator" w:id="0">
    <w:p w14:paraId="1DFC31A1" w14:textId="77777777" w:rsidR="005F4F6C" w:rsidRDefault="005F4F6C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2CF7" w14:textId="0824628C" w:rsidR="00E33367" w:rsidRDefault="00CB5A8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AD8DEE1" wp14:editId="0B02DEA7">
              <wp:simplePos x="0" y="0"/>
              <wp:positionH relativeFrom="column">
                <wp:posOffset>-175895</wp:posOffset>
              </wp:positionH>
              <wp:positionV relativeFrom="paragraph">
                <wp:posOffset>95885</wp:posOffset>
              </wp:positionV>
              <wp:extent cx="2113915" cy="1456055"/>
              <wp:effectExtent l="0" t="0" r="0" b="0"/>
              <wp:wrapNone/>
              <wp:docPr id="9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13915" cy="1456055"/>
                        <a:chOff x="0" y="0"/>
                        <a:chExt cx="2113915" cy="1455863"/>
                      </a:xfrm>
                    </wpg:grpSpPr>
                    <wps:wsp>
                      <wps:cNvPr id="10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552893"/>
                          <a:ext cx="211391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B3053C" w14:textId="77777777" w:rsidR="00631B82" w:rsidRPr="004157BE" w:rsidRDefault="00631B82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ul. Lęborska 30</w:t>
                            </w:r>
                          </w:p>
                          <w:p w14:paraId="79DC90CE" w14:textId="77777777" w:rsidR="00631B82" w:rsidRPr="004157BE" w:rsidRDefault="00631B82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83-340 Sierakowice</w:t>
                            </w:r>
                          </w:p>
                          <w:p w14:paraId="1DAC3004" w14:textId="77777777" w:rsidR="00631B82" w:rsidRPr="004157BE" w:rsidRDefault="00631B82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NIP 589-10-18-894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Obraz 1" descr="logo_Sierakowic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60" y="0"/>
                          <a:ext cx="1711842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D8DEE1"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top:5528;width:21139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07B3053C" w14:textId="77777777" w:rsidR="00631B82" w:rsidRPr="004157BE" w:rsidRDefault="00631B82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ul. Lęborska 30</w:t>
                      </w:r>
                    </w:p>
                    <w:p w14:paraId="79DC90CE" w14:textId="77777777" w:rsidR="00631B82" w:rsidRPr="004157BE" w:rsidRDefault="00631B82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83-340 Sierakowice</w:t>
                      </w:r>
                    </w:p>
                    <w:p w14:paraId="1DAC3004" w14:textId="77777777" w:rsidR="00631B82" w:rsidRPr="004157BE" w:rsidRDefault="00631B82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NIP 589-10-18-894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alt="logo_Sierakowice" style="position:absolute;left:850;width:1711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    <v:imagedata r:id="rId2" o:title="logo_Sierakowice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5C73" w14:textId="6986B214" w:rsidR="005760AD" w:rsidRDefault="00CB5A8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7F0F7A09" wp14:editId="2C739778">
              <wp:simplePos x="0" y="0"/>
              <wp:positionH relativeFrom="column">
                <wp:posOffset>-328295</wp:posOffset>
              </wp:positionH>
              <wp:positionV relativeFrom="paragraph">
                <wp:posOffset>-189865</wp:posOffset>
              </wp:positionV>
              <wp:extent cx="2113915" cy="1456055"/>
              <wp:effectExtent l="0" t="0" r="0" b="0"/>
              <wp:wrapNone/>
              <wp:docPr id="5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13915" cy="1456055"/>
                        <a:chOff x="0" y="0"/>
                        <a:chExt cx="2113915" cy="1455863"/>
                      </a:xfrm>
                    </wpg:grpSpPr>
                    <wps:wsp>
                      <wps:cNvPr id="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552893"/>
                          <a:ext cx="211391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FAE6" w14:textId="77777777" w:rsidR="00AF4230" w:rsidRPr="004157BE" w:rsidRDefault="00AF4230" w:rsidP="00AF4230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ul. Lęborska 30</w:t>
                            </w:r>
                          </w:p>
                          <w:p w14:paraId="36601F0C" w14:textId="77777777" w:rsidR="00AF4230" w:rsidRPr="004157BE" w:rsidRDefault="00AF4230" w:rsidP="00AF4230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83-340 Sierakowice</w:t>
                            </w:r>
                          </w:p>
                          <w:p w14:paraId="2093F2DE" w14:textId="77777777" w:rsidR="00AF4230" w:rsidRPr="004157BE" w:rsidRDefault="00AF4230" w:rsidP="00AF4230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NIP 589-10-18-894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Obraz 1" descr="logo_Sierakowic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60" y="0"/>
                          <a:ext cx="1711842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0F7A09" id="Grupa 1" o:sp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top:5528;width:21139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3D02FAE6" w14:textId="77777777" w:rsidR="00AF4230" w:rsidRPr="004157BE" w:rsidRDefault="00AF4230" w:rsidP="00AF4230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ul. Lęborska 30</w:t>
                      </w:r>
                    </w:p>
                    <w:p w14:paraId="36601F0C" w14:textId="77777777" w:rsidR="00AF4230" w:rsidRPr="004157BE" w:rsidRDefault="00AF4230" w:rsidP="00AF4230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83-340 Sierakowice</w:t>
                      </w:r>
                    </w:p>
                    <w:p w14:paraId="2093F2DE" w14:textId="77777777" w:rsidR="00AF4230" w:rsidRPr="004157BE" w:rsidRDefault="00AF4230" w:rsidP="00AF4230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NIP 589-10-18-894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33" type="#_x0000_t75" alt="logo_Sierakowice" style="position:absolute;left:850;width:1711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    <v:imagedata r:id="rId2" o:title="logo_Sierakowice"/>
              </v:shape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0FC9AAE0" wp14:editId="16CB6053">
              <wp:simplePos x="0" y="0"/>
              <wp:positionH relativeFrom="page">
                <wp:posOffset>6940550</wp:posOffset>
              </wp:positionH>
              <wp:positionV relativeFrom="page">
                <wp:posOffset>7268845</wp:posOffset>
              </wp:positionV>
              <wp:extent cx="511175" cy="218313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A9A8D0" w14:textId="77777777" w:rsidR="00631B82" w:rsidRPr="00416F57" w:rsidRDefault="00631B82" w:rsidP="00416F57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C9AAE0" id="Rectangle 14" o:spid="_x0000_s1034" style="position:absolute;margin-left:546.5pt;margin-top:572.35pt;width:40.25pt;height:171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" o:allowincell="f" filled="f" stroked="f">
              <v:textbox style="layout-flow:vertical;mso-layout-flow-alt:bottom-to-top;mso-fit-shape-to-text:t">
                <w:txbxContent>
                  <w:p w14:paraId="2AA9A8D0" w14:textId="77777777" w:rsidR="00631B82" w:rsidRPr="00416F57" w:rsidRDefault="00631B82" w:rsidP="00416F57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AF4230">
      <w:tab/>
    </w:r>
    <w:r w:rsidR="00AF42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23DC"/>
    <w:multiLevelType w:val="hybridMultilevel"/>
    <w:tmpl w:val="EFA0596E"/>
    <w:lvl w:ilvl="0" w:tplc="6E426E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382982">
    <w:abstractNumId w:val="4"/>
  </w:num>
  <w:num w:numId="2" w16cid:durableId="296760588">
    <w:abstractNumId w:val="1"/>
  </w:num>
  <w:num w:numId="3" w16cid:durableId="1006784999">
    <w:abstractNumId w:val="6"/>
  </w:num>
  <w:num w:numId="4" w16cid:durableId="191577313">
    <w:abstractNumId w:val="7"/>
  </w:num>
  <w:num w:numId="5" w16cid:durableId="1452892796">
    <w:abstractNumId w:val="3"/>
  </w:num>
  <w:num w:numId="6" w16cid:durableId="2008632011">
    <w:abstractNumId w:val="0"/>
  </w:num>
  <w:num w:numId="7" w16cid:durableId="5961382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0339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82"/>
    <w:rsid w:val="00002838"/>
    <w:rsid w:val="000063D8"/>
    <w:rsid w:val="0001564A"/>
    <w:rsid w:val="000163E4"/>
    <w:rsid w:val="000254E4"/>
    <w:rsid w:val="00034CB9"/>
    <w:rsid w:val="00052615"/>
    <w:rsid w:val="00052E4A"/>
    <w:rsid w:val="000605DD"/>
    <w:rsid w:val="00072CDF"/>
    <w:rsid w:val="00081BD3"/>
    <w:rsid w:val="000968DD"/>
    <w:rsid w:val="000B14FF"/>
    <w:rsid w:val="000F000F"/>
    <w:rsid w:val="000F4B31"/>
    <w:rsid w:val="001071A8"/>
    <w:rsid w:val="001078A0"/>
    <w:rsid w:val="00114CA7"/>
    <w:rsid w:val="00130F28"/>
    <w:rsid w:val="00132D10"/>
    <w:rsid w:val="00140F06"/>
    <w:rsid w:val="00143408"/>
    <w:rsid w:val="00153D88"/>
    <w:rsid w:val="00163301"/>
    <w:rsid w:val="001A0266"/>
    <w:rsid w:val="001D0DD5"/>
    <w:rsid w:val="001D4B88"/>
    <w:rsid w:val="001D5E11"/>
    <w:rsid w:val="001E1792"/>
    <w:rsid w:val="001F3BD5"/>
    <w:rsid w:val="0020449B"/>
    <w:rsid w:val="002110B7"/>
    <w:rsid w:val="002148C8"/>
    <w:rsid w:val="002226A6"/>
    <w:rsid w:val="0022611A"/>
    <w:rsid w:val="0025516D"/>
    <w:rsid w:val="002567C6"/>
    <w:rsid w:val="0026324C"/>
    <w:rsid w:val="00281146"/>
    <w:rsid w:val="00282C85"/>
    <w:rsid w:val="002939A7"/>
    <w:rsid w:val="002B1975"/>
    <w:rsid w:val="002B5A8D"/>
    <w:rsid w:val="002C049D"/>
    <w:rsid w:val="002C1A4B"/>
    <w:rsid w:val="002C3AC4"/>
    <w:rsid w:val="002D4297"/>
    <w:rsid w:val="002D7489"/>
    <w:rsid w:val="002E17BA"/>
    <w:rsid w:val="003004EC"/>
    <w:rsid w:val="0030303C"/>
    <w:rsid w:val="00321616"/>
    <w:rsid w:val="003335A8"/>
    <w:rsid w:val="0033524D"/>
    <w:rsid w:val="00347688"/>
    <w:rsid w:val="0036359D"/>
    <w:rsid w:val="00372FFE"/>
    <w:rsid w:val="00395BE8"/>
    <w:rsid w:val="003A4E52"/>
    <w:rsid w:val="003A743E"/>
    <w:rsid w:val="003D2740"/>
    <w:rsid w:val="003F3B86"/>
    <w:rsid w:val="00400FAC"/>
    <w:rsid w:val="004157BE"/>
    <w:rsid w:val="00416F57"/>
    <w:rsid w:val="004322F3"/>
    <w:rsid w:val="00477419"/>
    <w:rsid w:val="004803FC"/>
    <w:rsid w:val="00485226"/>
    <w:rsid w:val="00495335"/>
    <w:rsid w:val="00496596"/>
    <w:rsid w:val="00497091"/>
    <w:rsid w:val="004A3409"/>
    <w:rsid w:val="004A7C28"/>
    <w:rsid w:val="004C5B08"/>
    <w:rsid w:val="004D1CE5"/>
    <w:rsid w:val="004E2690"/>
    <w:rsid w:val="004F15CB"/>
    <w:rsid w:val="00500CA5"/>
    <w:rsid w:val="00500F33"/>
    <w:rsid w:val="0050412A"/>
    <w:rsid w:val="005760AD"/>
    <w:rsid w:val="00586050"/>
    <w:rsid w:val="00590172"/>
    <w:rsid w:val="005A145D"/>
    <w:rsid w:val="005C06F1"/>
    <w:rsid w:val="005C373C"/>
    <w:rsid w:val="005D6724"/>
    <w:rsid w:val="005F4F6C"/>
    <w:rsid w:val="00631B82"/>
    <w:rsid w:val="00651E76"/>
    <w:rsid w:val="0066796E"/>
    <w:rsid w:val="0068491D"/>
    <w:rsid w:val="006A2168"/>
    <w:rsid w:val="006B3348"/>
    <w:rsid w:val="006C5E32"/>
    <w:rsid w:val="006D2D52"/>
    <w:rsid w:val="006E0F38"/>
    <w:rsid w:val="006E5637"/>
    <w:rsid w:val="006F72D0"/>
    <w:rsid w:val="00712620"/>
    <w:rsid w:val="0074180E"/>
    <w:rsid w:val="007535C8"/>
    <w:rsid w:val="0077335C"/>
    <w:rsid w:val="00784F11"/>
    <w:rsid w:val="007B3712"/>
    <w:rsid w:val="007D245E"/>
    <w:rsid w:val="007D321A"/>
    <w:rsid w:val="007E3ED3"/>
    <w:rsid w:val="007F580E"/>
    <w:rsid w:val="007F752D"/>
    <w:rsid w:val="00813848"/>
    <w:rsid w:val="00814C5C"/>
    <w:rsid w:val="00831EDD"/>
    <w:rsid w:val="008B34E0"/>
    <w:rsid w:val="008B4DF6"/>
    <w:rsid w:val="008D3A84"/>
    <w:rsid w:val="008E4100"/>
    <w:rsid w:val="00913800"/>
    <w:rsid w:val="00953336"/>
    <w:rsid w:val="00985CE4"/>
    <w:rsid w:val="00991D43"/>
    <w:rsid w:val="009955DC"/>
    <w:rsid w:val="009A7130"/>
    <w:rsid w:val="009D5016"/>
    <w:rsid w:val="009F3DBA"/>
    <w:rsid w:val="00A041C4"/>
    <w:rsid w:val="00A13979"/>
    <w:rsid w:val="00A54989"/>
    <w:rsid w:val="00A75F58"/>
    <w:rsid w:val="00A764C4"/>
    <w:rsid w:val="00A8714B"/>
    <w:rsid w:val="00A9197C"/>
    <w:rsid w:val="00AA154A"/>
    <w:rsid w:val="00AA6A50"/>
    <w:rsid w:val="00AB5C2B"/>
    <w:rsid w:val="00AC23A0"/>
    <w:rsid w:val="00AF4230"/>
    <w:rsid w:val="00B23E0B"/>
    <w:rsid w:val="00B50AA6"/>
    <w:rsid w:val="00B53501"/>
    <w:rsid w:val="00B57D7E"/>
    <w:rsid w:val="00B86512"/>
    <w:rsid w:val="00BB07BB"/>
    <w:rsid w:val="00BB271A"/>
    <w:rsid w:val="00BC4C3D"/>
    <w:rsid w:val="00BF34D1"/>
    <w:rsid w:val="00BF600F"/>
    <w:rsid w:val="00C22CCE"/>
    <w:rsid w:val="00C253A3"/>
    <w:rsid w:val="00C43CF7"/>
    <w:rsid w:val="00C835FE"/>
    <w:rsid w:val="00C93406"/>
    <w:rsid w:val="00CB5A88"/>
    <w:rsid w:val="00CD133C"/>
    <w:rsid w:val="00CD18E1"/>
    <w:rsid w:val="00D054B1"/>
    <w:rsid w:val="00D05BFC"/>
    <w:rsid w:val="00D61A51"/>
    <w:rsid w:val="00DA2E2E"/>
    <w:rsid w:val="00DB2BE5"/>
    <w:rsid w:val="00DC66E8"/>
    <w:rsid w:val="00DE04FD"/>
    <w:rsid w:val="00DE2C5F"/>
    <w:rsid w:val="00E05073"/>
    <w:rsid w:val="00E23C12"/>
    <w:rsid w:val="00E33367"/>
    <w:rsid w:val="00E334F2"/>
    <w:rsid w:val="00E45C94"/>
    <w:rsid w:val="00E670F3"/>
    <w:rsid w:val="00E878AE"/>
    <w:rsid w:val="00E9686F"/>
    <w:rsid w:val="00E9753E"/>
    <w:rsid w:val="00EA6F65"/>
    <w:rsid w:val="00EB6725"/>
    <w:rsid w:val="00EB68A4"/>
    <w:rsid w:val="00ED339A"/>
    <w:rsid w:val="00EF6AE8"/>
    <w:rsid w:val="00F11CA8"/>
    <w:rsid w:val="00F21E03"/>
    <w:rsid w:val="00F41FDD"/>
    <w:rsid w:val="00F50615"/>
    <w:rsid w:val="00F55A96"/>
    <w:rsid w:val="00F62FEC"/>
    <w:rsid w:val="00F64C45"/>
    <w:rsid w:val="00F652FD"/>
    <w:rsid w:val="00F87454"/>
    <w:rsid w:val="00F91D52"/>
    <w:rsid w:val="00FA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97584"/>
  <w15:docId w15:val="{9752C62A-9CDB-41B7-A449-0841DEC2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  <w:style w:type="paragraph" w:customStyle="1" w:styleId="Zwykytekst1">
    <w:name w:val="Zwykły tekst1"/>
    <w:basedOn w:val="Normalny"/>
    <w:rsid w:val="0001564A"/>
    <w:pPr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Maszke</dc:creator>
  <cp:lastModifiedBy>Błażej Recław</cp:lastModifiedBy>
  <cp:revision>2</cp:revision>
  <cp:lastPrinted>2021-09-28T09:49:00Z</cp:lastPrinted>
  <dcterms:created xsi:type="dcterms:W3CDTF">2023-10-19T11:29:00Z</dcterms:created>
  <dcterms:modified xsi:type="dcterms:W3CDTF">2023-10-19T11:29:00Z</dcterms:modified>
</cp:coreProperties>
</file>