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4B68D7" w14:textId="77777777" w:rsidR="00AF5DB7" w:rsidRPr="0067452A" w:rsidRDefault="00143BD7" w:rsidP="0000186B">
      <w:pPr>
        <w:jc w:val="right"/>
        <w:rPr>
          <w:rFonts w:ascii="Palatino Linotype" w:hAnsi="Palatino Linotype" w:cs="Calibri"/>
          <w:sz w:val="20"/>
          <w:szCs w:val="20"/>
        </w:rPr>
      </w:pPr>
      <w:r w:rsidRPr="0067452A">
        <w:rPr>
          <w:rFonts w:ascii="Palatino Linotype" w:hAnsi="Palatino Linotype"/>
          <w:sz w:val="20"/>
          <w:szCs w:val="20"/>
        </w:rPr>
        <w:t xml:space="preserve"> </w:t>
      </w:r>
      <w:r w:rsidR="00D70D1A" w:rsidRPr="0067452A">
        <w:rPr>
          <w:rFonts w:ascii="Palatino Linotype" w:hAnsi="Palatino Linotype" w:cs="Calibri"/>
          <w:sz w:val="20"/>
          <w:szCs w:val="20"/>
        </w:rPr>
        <w:tab/>
      </w:r>
    </w:p>
    <w:p w14:paraId="1201CF88" w14:textId="61A2AD9D" w:rsidR="00D70D1A" w:rsidRPr="0067452A" w:rsidRDefault="00A941E8" w:rsidP="0000186B">
      <w:pPr>
        <w:jc w:val="right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>Nr postępowania ZP/5/2021</w:t>
      </w:r>
      <w:r w:rsidR="0061280E">
        <w:rPr>
          <w:rFonts w:ascii="Palatino Linotype" w:hAnsi="Palatino Linotype" w:cs="Calibri"/>
          <w:sz w:val="20"/>
          <w:szCs w:val="20"/>
        </w:rPr>
        <w:t xml:space="preserve">/ZO                                                                                              </w:t>
      </w:r>
      <w:r w:rsidR="0061711E">
        <w:rPr>
          <w:rFonts w:ascii="Palatino Linotype" w:hAnsi="Palatino Linotype" w:cs="Calibri"/>
          <w:sz w:val="20"/>
          <w:szCs w:val="20"/>
        </w:rPr>
        <w:t xml:space="preserve"> </w:t>
      </w:r>
      <w:r w:rsidR="0061280E">
        <w:rPr>
          <w:rFonts w:ascii="Palatino Linotype" w:hAnsi="Palatino Linotype" w:cs="Calibri"/>
          <w:sz w:val="20"/>
          <w:szCs w:val="20"/>
        </w:rPr>
        <w:t xml:space="preserve">  </w:t>
      </w:r>
      <w:r w:rsidR="00D70D1A" w:rsidRPr="0067452A">
        <w:rPr>
          <w:rFonts w:ascii="Palatino Linotype" w:hAnsi="Palatino Linotype" w:cs="Calibri"/>
          <w:sz w:val="20"/>
          <w:szCs w:val="20"/>
        </w:rPr>
        <w:t>Trzebnica, dnia</w:t>
      </w:r>
      <w:r w:rsidR="006931BE">
        <w:rPr>
          <w:rFonts w:ascii="Palatino Linotype" w:hAnsi="Palatino Linotype" w:cs="Calibri"/>
          <w:sz w:val="20"/>
          <w:szCs w:val="20"/>
        </w:rPr>
        <w:t xml:space="preserve"> </w:t>
      </w:r>
      <w:r w:rsidR="0061711E">
        <w:rPr>
          <w:rFonts w:ascii="Palatino Linotype" w:hAnsi="Palatino Linotype" w:cs="Calibri"/>
          <w:sz w:val="20"/>
          <w:szCs w:val="20"/>
        </w:rPr>
        <w:t>10.</w:t>
      </w:r>
      <w:r w:rsidR="00A168BC" w:rsidRPr="0067452A">
        <w:rPr>
          <w:rFonts w:ascii="Palatino Linotype" w:hAnsi="Palatino Linotype" w:cs="Calibri"/>
          <w:sz w:val="20"/>
          <w:szCs w:val="20"/>
        </w:rPr>
        <w:t>0</w:t>
      </w:r>
      <w:r>
        <w:rPr>
          <w:rFonts w:ascii="Palatino Linotype" w:hAnsi="Palatino Linotype" w:cs="Calibri"/>
          <w:sz w:val="20"/>
          <w:szCs w:val="20"/>
        </w:rPr>
        <w:t>3</w:t>
      </w:r>
      <w:r w:rsidR="00080204" w:rsidRPr="0067452A">
        <w:rPr>
          <w:rFonts w:ascii="Palatino Linotype" w:hAnsi="Palatino Linotype" w:cs="Calibri"/>
          <w:sz w:val="20"/>
          <w:szCs w:val="20"/>
        </w:rPr>
        <w:t>.20</w:t>
      </w:r>
      <w:r>
        <w:rPr>
          <w:rFonts w:ascii="Palatino Linotype" w:hAnsi="Palatino Linotype" w:cs="Calibri"/>
          <w:sz w:val="20"/>
          <w:szCs w:val="20"/>
        </w:rPr>
        <w:t>21</w:t>
      </w:r>
      <w:r w:rsidR="00D70D1A" w:rsidRPr="0067452A">
        <w:rPr>
          <w:rFonts w:ascii="Palatino Linotype" w:hAnsi="Palatino Linotype" w:cs="Calibri"/>
          <w:sz w:val="20"/>
          <w:szCs w:val="20"/>
        </w:rPr>
        <w:t xml:space="preserve"> r.</w:t>
      </w:r>
    </w:p>
    <w:p w14:paraId="6A835C8F" w14:textId="49EFA743" w:rsidR="00AF5DB7" w:rsidRDefault="00D70D1A" w:rsidP="00D6532F">
      <w:pPr>
        <w:jc w:val="both"/>
        <w:rPr>
          <w:rFonts w:ascii="Palatino Linotype" w:hAnsi="Palatino Linotype" w:cs="Calibri"/>
          <w:b/>
          <w:bCs/>
          <w:sz w:val="20"/>
          <w:szCs w:val="20"/>
        </w:rPr>
      </w:pPr>
      <w:r w:rsidRPr="0067452A">
        <w:rPr>
          <w:rFonts w:ascii="Palatino Linotype" w:hAnsi="Palatino Linotype" w:cs="Calibri"/>
          <w:b/>
          <w:bCs/>
          <w:sz w:val="20"/>
          <w:szCs w:val="20"/>
        </w:rPr>
        <w:tab/>
        <w:t xml:space="preserve">               </w:t>
      </w:r>
    </w:p>
    <w:p w14:paraId="09F0813F" w14:textId="77777777" w:rsidR="004907D4" w:rsidRPr="004907D4" w:rsidRDefault="004907D4" w:rsidP="00D6532F">
      <w:pPr>
        <w:jc w:val="both"/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</w:pPr>
    </w:p>
    <w:p w14:paraId="38C3CABD" w14:textId="2A3F719E" w:rsidR="00831D9D" w:rsidRPr="004907D4" w:rsidRDefault="00831D9D" w:rsidP="00D0206F">
      <w:pPr>
        <w:pStyle w:val="Domylnie"/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4907D4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ODPOWIED</w:t>
      </w:r>
      <w:r w:rsidR="00C4278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Ź</w:t>
      </w:r>
      <w:r w:rsidRPr="004907D4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="00DA3FF1" w:rsidRPr="004907D4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NA ZAPYTANI</w:t>
      </w:r>
      <w:r w:rsidR="00C4278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E </w:t>
      </w:r>
      <w:r w:rsidR="00D0206F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(II)</w:t>
      </w:r>
    </w:p>
    <w:p w14:paraId="26B35C7B" w14:textId="77777777" w:rsidR="004907D4" w:rsidRPr="004907D4" w:rsidRDefault="004907D4" w:rsidP="002452F4">
      <w:pPr>
        <w:tabs>
          <w:tab w:val="left" w:pos="2268"/>
        </w:tabs>
        <w:jc w:val="both"/>
        <w:rPr>
          <w:rFonts w:ascii="Palatino Linotype" w:hAnsi="Palatino Linotype" w:cs="Calibri"/>
          <w:bCs/>
          <w:color w:val="000000" w:themeColor="text1"/>
          <w:sz w:val="22"/>
          <w:szCs w:val="22"/>
        </w:rPr>
      </w:pPr>
    </w:p>
    <w:p w14:paraId="2A161E0D" w14:textId="1D73AAD6" w:rsidR="00A941E8" w:rsidRPr="004907D4" w:rsidRDefault="00A941E8" w:rsidP="002452F4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4907D4">
        <w:rPr>
          <w:rFonts w:ascii="Palatino Linotype" w:hAnsi="Palatino Linotype" w:cs="Calibri"/>
          <w:bCs/>
          <w:color w:val="000000" w:themeColor="text1"/>
          <w:sz w:val="22"/>
          <w:szCs w:val="22"/>
        </w:rPr>
        <w:t>Dotycz</w:t>
      </w:r>
      <w:r w:rsidR="00C42781">
        <w:rPr>
          <w:rFonts w:ascii="Palatino Linotype" w:hAnsi="Palatino Linotype" w:cs="Calibri"/>
          <w:bCs/>
          <w:color w:val="000000" w:themeColor="text1"/>
          <w:sz w:val="22"/>
          <w:szCs w:val="22"/>
        </w:rPr>
        <w:t>y</w:t>
      </w:r>
      <w:r w:rsidR="00DA3FF1" w:rsidRPr="004907D4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 </w:t>
      </w:r>
      <w:r w:rsidRPr="004907D4">
        <w:rPr>
          <w:rFonts w:ascii="Palatino Linotype" w:eastAsia="Times New Roman" w:hAnsi="Palatino Linotype" w:cs="Arial"/>
          <w:color w:val="000000" w:themeColor="text1"/>
          <w:sz w:val="22"/>
          <w:szCs w:val="22"/>
          <w:lang w:eastAsia="pl-PL"/>
        </w:rPr>
        <w:t>zapytania ofertowego na sukcesywną dostawę środków czystości, sprzętu gospodarczego, ręczników papierowych oraz papieru toaletowego</w:t>
      </w:r>
      <w:r w:rsidR="00DA3FF1" w:rsidRPr="004907D4">
        <w:rPr>
          <w:rFonts w:ascii="Palatino Linotype" w:eastAsia="Times New Roman" w:hAnsi="Palatino Linotype" w:cs="Arial"/>
          <w:color w:val="000000" w:themeColor="text1"/>
          <w:sz w:val="22"/>
          <w:szCs w:val="22"/>
          <w:lang w:eastAsia="pl-PL"/>
        </w:rPr>
        <w:t>.</w:t>
      </w:r>
      <w:r w:rsidRPr="004907D4">
        <w:rPr>
          <w:rFonts w:ascii="Palatino Linotype" w:eastAsia="Times New Roman" w:hAnsi="Palatino Linotype" w:cs="Arial"/>
          <w:color w:val="000000" w:themeColor="text1"/>
          <w:sz w:val="22"/>
          <w:szCs w:val="22"/>
          <w:lang w:eastAsia="pl-PL"/>
        </w:rPr>
        <w:t xml:space="preserve"> </w:t>
      </w:r>
    </w:p>
    <w:p w14:paraId="5B331137" w14:textId="51285680" w:rsidR="00831D9D" w:rsidRPr="00C42781" w:rsidRDefault="00831D9D" w:rsidP="002452F4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DD9BF52" w14:textId="55DAA9A5" w:rsidR="004907D4" w:rsidRPr="00C42781" w:rsidRDefault="004907D4" w:rsidP="004907D4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 w:rsidRPr="00C42781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>Pytanie nr 1</w:t>
      </w:r>
      <w:r w:rsidR="00C42781" w:rsidRPr="00C42781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>.</w:t>
      </w:r>
    </w:p>
    <w:p w14:paraId="105BE0EB" w14:textId="77777777" w:rsidR="00C42781" w:rsidRPr="00C42781" w:rsidRDefault="00C42781" w:rsidP="004907D4">
      <w:pPr>
        <w:pStyle w:val="Domylnie"/>
        <w:spacing w:after="0" w:line="276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  <w:shd w:val="clear" w:color="auto" w:fill="FFFFFF"/>
        </w:rPr>
      </w:pPr>
      <w:r w:rsidRPr="00C42781">
        <w:rPr>
          <w:rFonts w:ascii="Palatino Linotype" w:hAnsi="Palatino Linotype" w:cs="Times New Roman"/>
          <w:color w:val="000000" w:themeColor="text1"/>
          <w:sz w:val="22"/>
          <w:szCs w:val="22"/>
          <w:shd w:val="clear" w:color="auto" w:fill="FFFFFF"/>
        </w:rPr>
        <w:t>zwracamy się zapytaniem jak należy rozumieć zapis w umowie:</w:t>
      </w:r>
    </w:p>
    <w:p w14:paraId="4404F967" w14:textId="7132C6D4" w:rsidR="00C42781" w:rsidRPr="00C42781" w:rsidRDefault="00C42781" w:rsidP="004907D4">
      <w:pPr>
        <w:pStyle w:val="Domylnie"/>
        <w:spacing w:after="0" w:line="276" w:lineRule="auto"/>
        <w:jc w:val="both"/>
        <w:rPr>
          <w:rFonts w:ascii="Palatino Linotype" w:hAnsi="Palatino Linotype" w:cs="Times New Roman"/>
          <w:color w:val="000000" w:themeColor="text1"/>
          <w:sz w:val="22"/>
          <w:szCs w:val="22"/>
          <w:shd w:val="clear" w:color="auto" w:fill="FFFFFF"/>
        </w:rPr>
      </w:pPr>
      <w:r w:rsidRPr="00C42781">
        <w:rPr>
          <w:rFonts w:ascii="Palatino Linotype" w:hAnsi="Palatino Linotype" w:cs="Times New Roman"/>
          <w:color w:val="000000" w:themeColor="text1"/>
          <w:sz w:val="22"/>
          <w:szCs w:val="22"/>
          <w:shd w:val="clear" w:color="auto" w:fill="FFFFFF"/>
        </w:rPr>
        <w:t xml:space="preserve">"Wykonawca zobowiązuje się do dostarczania i wyładunku przedmiotu umowy na własny koszt i ryzyko do Magazynu Gospodarczego w siedzibie Zamawiającego znajdującej się w budynku Szpitala przy ul. </w:t>
      </w:r>
    </w:p>
    <w:p w14:paraId="3B11EB9A" w14:textId="075ACA57" w:rsidR="00C42781" w:rsidRPr="00C42781" w:rsidRDefault="00C42781" w:rsidP="00C42781">
      <w:pPr>
        <w:pStyle w:val="Domylnie"/>
        <w:spacing w:after="0" w:line="276" w:lineRule="auto"/>
        <w:rPr>
          <w:rFonts w:ascii="Palatino Linotype" w:hAnsi="Palatino Linotype" w:cs="Times New Roman"/>
          <w:color w:val="000000" w:themeColor="text1"/>
          <w:sz w:val="22"/>
          <w:szCs w:val="22"/>
          <w:shd w:val="clear" w:color="auto" w:fill="FFFFFF"/>
        </w:rPr>
      </w:pPr>
      <w:r w:rsidRPr="00C42781">
        <w:rPr>
          <w:rFonts w:ascii="Palatino Linotype" w:hAnsi="Palatino Linotype" w:cs="Times New Roman"/>
          <w:color w:val="000000" w:themeColor="text1"/>
          <w:sz w:val="22"/>
          <w:szCs w:val="22"/>
          <w:shd w:val="clear" w:color="auto" w:fill="FFFFFF"/>
        </w:rPr>
        <w:t>Prusickiej</w:t>
      </w:r>
      <w:r w:rsidRPr="00C42781">
        <w:rPr>
          <w:rFonts w:ascii="Palatino Linotype" w:hAnsi="Palatino Linotyp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42781">
        <w:rPr>
          <w:rFonts w:ascii="Palatino Linotype" w:hAnsi="Palatino Linotype" w:cs="Times New Roman"/>
          <w:color w:val="000000" w:themeColor="text1"/>
          <w:sz w:val="22"/>
          <w:szCs w:val="22"/>
          <w:shd w:val="clear" w:color="auto" w:fill="FFFFFF"/>
        </w:rPr>
        <w:t>53-55"?</w:t>
      </w:r>
      <w:r w:rsidRPr="00C42781">
        <w:rPr>
          <w:rFonts w:ascii="Palatino Linotype" w:hAnsi="Palatino Linotype" w:cs="Times New Roman"/>
          <w:color w:val="000000" w:themeColor="text1"/>
          <w:sz w:val="22"/>
          <w:szCs w:val="22"/>
        </w:rPr>
        <w:br/>
      </w:r>
      <w:r w:rsidRPr="00C42781">
        <w:rPr>
          <w:rFonts w:ascii="Palatino Linotype" w:hAnsi="Palatino Linotype" w:cs="Times New Roman"/>
          <w:color w:val="000000" w:themeColor="text1"/>
          <w:sz w:val="22"/>
          <w:szCs w:val="22"/>
          <w:shd w:val="clear" w:color="auto" w:fill="FFFFFF"/>
        </w:rPr>
        <w:t>Czy Zamawiający wymaga tylko wyładunku do magazynu czy również wniesienia i postawienia we wskazane miejsce.</w:t>
      </w:r>
    </w:p>
    <w:p w14:paraId="07B62EAD" w14:textId="77777777" w:rsidR="00C42781" w:rsidRPr="00C42781" w:rsidRDefault="00C42781" w:rsidP="004907D4">
      <w:pPr>
        <w:pStyle w:val="Domylnie"/>
        <w:spacing w:after="0" w:line="276" w:lineRule="auto"/>
        <w:jc w:val="both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14:paraId="27FAEE7E" w14:textId="0F6DDE6F" w:rsidR="004907D4" w:rsidRPr="00C42781" w:rsidRDefault="004907D4" w:rsidP="004907D4">
      <w:pPr>
        <w:shd w:val="clear" w:color="auto" w:fill="FFFFFF"/>
        <w:suppressAutoHyphens w:val="0"/>
        <w:jc w:val="both"/>
        <w:rPr>
          <w:rFonts w:ascii="Palatino Linotype" w:eastAsia="Times New Roman" w:hAnsi="Palatino Linotype" w:cs="Arial"/>
          <w:color w:val="000000" w:themeColor="text1"/>
          <w:sz w:val="22"/>
          <w:szCs w:val="22"/>
          <w:lang w:eastAsia="pl-PL"/>
        </w:rPr>
      </w:pPr>
      <w:r w:rsidRPr="00C42781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Odpowiedź: </w:t>
      </w:r>
      <w:r w:rsidR="00C42781" w:rsidRPr="00C42781">
        <w:rPr>
          <w:rFonts w:ascii="Palatino Linotype" w:eastAsia="Times New Roman" w:hAnsi="Palatino Linotype"/>
          <w:color w:val="000000" w:themeColor="text1"/>
          <w:sz w:val="22"/>
          <w:szCs w:val="22"/>
        </w:rPr>
        <w:t>Z</w:t>
      </w:r>
      <w:r w:rsidR="00C42781" w:rsidRPr="00C42781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godnie z </w:t>
      </w:r>
      <w:r w:rsidR="00C42781" w:rsidRPr="00C42781">
        <w:rPr>
          <w:rFonts w:ascii="Palatino Linotype" w:eastAsia="Times New Roman" w:hAnsi="Palatino Linotype"/>
          <w:color w:val="000000" w:themeColor="text1"/>
          <w:sz w:val="22"/>
          <w:szCs w:val="22"/>
        </w:rPr>
        <w:t>umową, Zamawiający</w:t>
      </w:r>
      <w:r w:rsidR="00C42781" w:rsidRPr="00C42781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wymaga, </w:t>
      </w:r>
      <w:r w:rsidR="00C42781" w:rsidRPr="00C42781">
        <w:rPr>
          <w:rFonts w:ascii="Palatino Linotype" w:eastAsia="Times New Roman" w:hAnsi="Palatino Linotype"/>
          <w:color w:val="000000" w:themeColor="text1"/>
          <w:sz w:val="22"/>
          <w:szCs w:val="22"/>
        </w:rPr>
        <w:t>aby przedmiot</w:t>
      </w:r>
      <w:r w:rsidR="00C42781" w:rsidRPr="00C42781">
        <w:rPr>
          <w:rFonts w:ascii="Palatino Linotype" w:eastAsia="Times New Roman" w:hAnsi="Palatino Linotype"/>
          <w:color w:val="000000" w:themeColor="text1"/>
          <w:sz w:val="22"/>
          <w:szCs w:val="22"/>
        </w:rPr>
        <w:t xml:space="preserve"> umowy był dostarczony i wyładowany na własny koszt i ryzyko do Magazynu Gospodarczego, tj. wniesiony i pozostawiony w tym magazynie</w:t>
      </w:r>
      <w:r w:rsidR="00C42781" w:rsidRPr="00C42781">
        <w:rPr>
          <w:rFonts w:ascii="Palatino Linotype" w:eastAsia="Times New Roman" w:hAnsi="Palatino Linotype"/>
          <w:color w:val="000000" w:themeColor="text1"/>
          <w:sz w:val="22"/>
          <w:szCs w:val="22"/>
        </w:rPr>
        <w:t>.</w:t>
      </w:r>
    </w:p>
    <w:p w14:paraId="229FB135" w14:textId="77777777" w:rsidR="004907D4" w:rsidRPr="00C42781" w:rsidRDefault="004907D4" w:rsidP="002452F4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</w:pPr>
    </w:p>
    <w:p w14:paraId="7D42C420" w14:textId="7211FAB3" w:rsidR="004907D4" w:rsidRPr="00C42781" w:rsidRDefault="004907D4" w:rsidP="004907D4">
      <w:pPr>
        <w:shd w:val="clear" w:color="auto" w:fill="FFFFFF"/>
        <w:suppressAutoHyphens w:val="0"/>
        <w:jc w:val="both"/>
        <w:rPr>
          <w:rFonts w:ascii="Palatino Linotype" w:eastAsia="Times New Roman" w:hAnsi="Palatino Linotype" w:cs="Arial"/>
          <w:color w:val="000000" w:themeColor="text1"/>
          <w:sz w:val="22"/>
          <w:szCs w:val="22"/>
          <w:lang w:eastAsia="pl-PL"/>
        </w:rPr>
      </w:pPr>
    </w:p>
    <w:p w14:paraId="228CE3A7" w14:textId="77777777" w:rsidR="00846BEC" w:rsidRDefault="00BB123A" w:rsidP="0061711E">
      <w:pPr>
        <w:tabs>
          <w:tab w:val="left" w:pos="2268"/>
        </w:tabs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</w:pPr>
      <w:r w:rsidRPr="00C52506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</w:t>
      </w:r>
    </w:p>
    <w:p w14:paraId="12063857" w14:textId="77777777" w:rsidR="00AA1C61" w:rsidRDefault="00BB123A" w:rsidP="0097217C">
      <w:pPr>
        <w:tabs>
          <w:tab w:val="left" w:pos="2268"/>
        </w:tabs>
        <w:jc w:val="center"/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</w:pPr>
      <w:r w:rsidRPr="00C52506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                             </w:t>
      </w:r>
      <w:r w:rsidR="0080753C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</w:t>
      </w:r>
    </w:p>
    <w:p w14:paraId="5DE6031A" w14:textId="0B9560B1" w:rsidR="004907D4" w:rsidRDefault="0080753C" w:rsidP="00A571DC">
      <w:pPr>
        <w:tabs>
          <w:tab w:val="left" w:pos="2268"/>
        </w:tabs>
        <w:rPr>
          <w:rFonts w:ascii="Palatino Linotype" w:hAnsi="Palatino Linotype"/>
          <w:bCs/>
          <w:i/>
          <w:iCs/>
          <w:color w:val="000000"/>
          <w:sz w:val="22"/>
          <w:szCs w:val="22"/>
        </w:rPr>
      </w:pPr>
      <w:r w:rsidRPr="00A571DC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</w:t>
      </w:r>
      <w:r w:rsidR="00AA1C61" w:rsidRPr="00A571DC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                      </w:t>
      </w:r>
      <w:r w:rsidR="0061711E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           </w:t>
      </w:r>
    </w:p>
    <w:p w14:paraId="5FD4F900" w14:textId="571A8925" w:rsidR="00A571DC" w:rsidRPr="006931BE" w:rsidRDefault="0061711E" w:rsidP="0061711E">
      <w:pPr>
        <w:tabs>
          <w:tab w:val="left" w:pos="2268"/>
        </w:tabs>
        <w:rPr>
          <w:rFonts w:ascii="Palatino Linotype" w:hAnsi="Palatino Linotype"/>
          <w:bCs/>
          <w:i/>
          <w:iCs/>
          <w:color w:val="000000"/>
          <w:sz w:val="22"/>
          <w:szCs w:val="22"/>
        </w:rPr>
      </w:pPr>
      <w:r w:rsidRP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  <w:r w:rsidR="004907D4" w:rsidRP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</w:t>
      </w:r>
      <w:r w:rsidR="00AA1C61" w:rsidRP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</w:t>
      </w:r>
      <w:r w:rsidR="00BB123A" w:rsidRP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</w:t>
      </w:r>
      <w:r w:rsid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 xml:space="preserve">              </w:t>
      </w:r>
      <w:r w:rsidR="00E50D49" w:rsidRP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>Z poważaniem</w:t>
      </w:r>
      <w:r w:rsidR="005A5590" w:rsidRPr="006931BE">
        <w:rPr>
          <w:rFonts w:ascii="Palatino Linotype" w:hAnsi="Palatino Linotype"/>
          <w:bCs/>
          <w:i/>
          <w:iCs/>
          <w:color w:val="000000"/>
          <w:sz w:val="22"/>
          <w:szCs w:val="22"/>
        </w:rPr>
        <w:t>,</w:t>
      </w:r>
    </w:p>
    <w:p w14:paraId="32D4E6EC" w14:textId="0EF893B7" w:rsidR="00A571DC" w:rsidRPr="006931BE" w:rsidRDefault="006931BE" w:rsidP="0097217C">
      <w:pPr>
        <w:tabs>
          <w:tab w:val="left" w:pos="2268"/>
        </w:tabs>
        <w:jc w:val="center"/>
        <w:rPr>
          <w:rFonts w:ascii="Palatino Linotype" w:hAnsi="Palatino Linotype"/>
          <w:i/>
          <w:iCs/>
          <w:color w:val="000000"/>
          <w:sz w:val="28"/>
        </w:rPr>
      </w:pPr>
      <w:r w:rsidRPr="006931BE">
        <w:rPr>
          <w:rFonts w:ascii="Palatino Linotype" w:hAnsi="Palatino Linotype"/>
          <w:i/>
          <w:iCs/>
          <w:color w:val="000000"/>
          <w:sz w:val="28"/>
        </w:rPr>
        <w:t xml:space="preserve">                                                                  </w:t>
      </w:r>
      <w:r w:rsidRPr="006931BE">
        <w:rPr>
          <w:rFonts w:ascii="Palatino Linotype" w:hAnsi="Palatino Linotype"/>
          <w:i/>
          <w:iCs/>
          <w:color w:val="000000"/>
          <w:sz w:val="32"/>
          <w:szCs w:val="28"/>
        </w:rPr>
        <w:t xml:space="preserve">                  Ewa Sajewicz</w:t>
      </w:r>
      <w:r w:rsidR="00A571DC" w:rsidRPr="006931BE">
        <w:rPr>
          <w:rFonts w:ascii="Palatino Linotype" w:hAnsi="Palatino Linotype"/>
          <w:i/>
          <w:iCs/>
          <w:color w:val="000000"/>
          <w:sz w:val="32"/>
          <w:szCs w:val="28"/>
        </w:rPr>
        <w:t xml:space="preserve">        </w:t>
      </w:r>
      <w:r w:rsidR="00A571DC" w:rsidRPr="006931BE">
        <w:rPr>
          <w:rFonts w:ascii="Palatino Linotype" w:hAnsi="Palatino Linotype"/>
          <w:i/>
          <w:iCs/>
          <w:color w:val="000000"/>
          <w:sz w:val="28"/>
        </w:rPr>
        <w:t xml:space="preserve">                                              </w:t>
      </w:r>
      <w:r w:rsidR="0061711E" w:rsidRPr="006931BE">
        <w:rPr>
          <w:rFonts w:ascii="Palatino Linotype" w:hAnsi="Palatino Linotype"/>
          <w:i/>
          <w:iCs/>
          <w:color w:val="000000"/>
          <w:sz w:val="28"/>
        </w:rPr>
        <w:t xml:space="preserve">               </w:t>
      </w:r>
      <w:r w:rsidR="00A571DC" w:rsidRPr="006931BE">
        <w:rPr>
          <w:rFonts w:ascii="Palatino Linotype" w:hAnsi="Palatino Linotype"/>
          <w:i/>
          <w:iCs/>
          <w:color w:val="000000"/>
          <w:sz w:val="28"/>
        </w:rPr>
        <w:t xml:space="preserve">  </w:t>
      </w:r>
    </w:p>
    <w:p w14:paraId="00CE2CCB" w14:textId="77777777" w:rsidR="006555C0" w:rsidRDefault="006555C0" w:rsidP="0097217C">
      <w:pPr>
        <w:tabs>
          <w:tab w:val="left" w:pos="2268"/>
        </w:tabs>
        <w:jc w:val="center"/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</w:pPr>
    </w:p>
    <w:p w14:paraId="00991455" w14:textId="77777777" w:rsidR="006555C0" w:rsidRPr="006555C0" w:rsidRDefault="006555C0" w:rsidP="0051403A">
      <w:pPr>
        <w:tabs>
          <w:tab w:val="left" w:pos="2268"/>
        </w:tabs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6555C0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</w:t>
      </w:r>
      <w:r w:rsidR="0051403A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 xml:space="preserve">                              </w:t>
      </w:r>
    </w:p>
    <w:p w14:paraId="0BADB748" w14:textId="77777777" w:rsidR="00CF5405" w:rsidRPr="00A707AA" w:rsidRDefault="00CF5405" w:rsidP="00A707AA">
      <w:pPr>
        <w:pStyle w:val="Tekstpodstawowywcity31"/>
        <w:ind w:left="720" w:right="215" w:firstLine="0"/>
        <w:jc w:val="both"/>
        <w:rPr>
          <w:rFonts w:ascii="Palatino Linotype" w:hAnsi="Palatino Linotype" w:cs="Times New Roman"/>
          <w:i w:val="0"/>
          <w:color w:val="auto"/>
          <w:sz w:val="22"/>
          <w:szCs w:val="22"/>
        </w:rPr>
      </w:pPr>
    </w:p>
    <w:sectPr w:rsidR="00CF5405" w:rsidRPr="00A707AA" w:rsidSect="007818EC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0DA5" w14:textId="77777777" w:rsidR="00740E55" w:rsidRDefault="00740E55">
      <w:pPr>
        <w:rPr>
          <w:rFonts w:hint="eastAsia"/>
        </w:rPr>
      </w:pPr>
      <w:r>
        <w:separator/>
      </w:r>
    </w:p>
  </w:endnote>
  <w:endnote w:type="continuationSeparator" w:id="0">
    <w:p w14:paraId="540357D8" w14:textId="77777777" w:rsidR="00740E55" w:rsidRDefault="00740E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FD75" w14:textId="77777777" w:rsidR="00740E55" w:rsidRDefault="00740E55">
      <w:pPr>
        <w:rPr>
          <w:rFonts w:hint="eastAsia"/>
        </w:rPr>
      </w:pPr>
      <w:r>
        <w:separator/>
      </w:r>
    </w:p>
  </w:footnote>
  <w:footnote w:type="continuationSeparator" w:id="0">
    <w:p w14:paraId="1CA7036F" w14:textId="77777777" w:rsidR="00740E55" w:rsidRDefault="00740E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3BB2" w14:textId="77777777" w:rsidR="00FB020C" w:rsidRDefault="00FB020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EE67" w14:textId="77777777" w:rsidR="00FB020C" w:rsidRDefault="00FB020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2001" w14:textId="77777777" w:rsidR="00FB020C" w:rsidRPr="00DB7E45" w:rsidRDefault="00FB020C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1A53C841" wp14:editId="1B362A0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D989DCE" w14:textId="77777777" w:rsidR="00FB020C" w:rsidRDefault="00FB020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42EAC0B3" w14:textId="77777777" w:rsidR="00FB020C" w:rsidRDefault="00FB020C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42EF7D33" w14:textId="77777777" w:rsidR="00FB020C" w:rsidRPr="00A941E8" w:rsidRDefault="00FB020C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r w:rsidRPr="00A941E8">
      <w:rPr>
        <w:rFonts w:ascii="Calibri" w:hAnsi="Calibri" w:cs="Calibri"/>
        <w:b/>
        <w:bCs/>
        <w:sz w:val="20"/>
        <w:szCs w:val="20"/>
        <w:lang w:val="de-DE"/>
      </w:rPr>
      <w:t>E-mail: sekretariat@szpital-trzebnica.pl</w:t>
    </w:r>
    <w:r w:rsidRPr="00A941E8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78A2F620" w14:textId="77777777" w:rsidR="00FB020C" w:rsidRPr="000511DE" w:rsidRDefault="00FB020C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F6FBCE" wp14:editId="2926B639">
              <wp:simplePos x="0" y="0"/>
              <wp:positionH relativeFrom="column">
                <wp:posOffset>14605</wp:posOffset>
              </wp:positionH>
              <wp:positionV relativeFrom="paragraph">
                <wp:posOffset>227330</wp:posOffset>
              </wp:positionV>
              <wp:extent cx="5921375" cy="0"/>
              <wp:effectExtent l="5080" t="8255" r="7620" b="1079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5FB49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2E116F9"/>
    <w:multiLevelType w:val="hybridMultilevel"/>
    <w:tmpl w:val="88B039DA"/>
    <w:lvl w:ilvl="0" w:tplc="1CCC2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6E26D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740D5"/>
    <w:multiLevelType w:val="hybridMultilevel"/>
    <w:tmpl w:val="F47CC5E0"/>
    <w:lvl w:ilvl="0" w:tplc="BFAA5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1666D30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AA10F8"/>
    <w:multiLevelType w:val="hybridMultilevel"/>
    <w:tmpl w:val="474CAFC4"/>
    <w:lvl w:ilvl="0" w:tplc="DB96A34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CD8"/>
    <w:multiLevelType w:val="hybridMultilevel"/>
    <w:tmpl w:val="685E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AFC"/>
    <w:multiLevelType w:val="hybridMultilevel"/>
    <w:tmpl w:val="59DA8A42"/>
    <w:lvl w:ilvl="0" w:tplc="BA8A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23F42"/>
    <w:multiLevelType w:val="hybridMultilevel"/>
    <w:tmpl w:val="BFEEB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508DC"/>
    <w:multiLevelType w:val="hybridMultilevel"/>
    <w:tmpl w:val="55BEB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F63D60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05F93"/>
    <w:multiLevelType w:val="hybridMultilevel"/>
    <w:tmpl w:val="A2481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E5ED2"/>
    <w:multiLevelType w:val="hybridMultilevel"/>
    <w:tmpl w:val="DA44F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4D2B"/>
    <w:multiLevelType w:val="hybridMultilevel"/>
    <w:tmpl w:val="6BFC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A5C3E"/>
    <w:multiLevelType w:val="hybridMultilevel"/>
    <w:tmpl w:val="FD70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0185E"/>
    <w:multiLevelType w:val="hybridMultilevel"/>
    <w:tmpl w:val="6BFC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C060C"/>
    <w:multiLevelType w:val="hybridMultilevel"/>
    <w:tmpl w:val="812A9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20DC4"/>
    <w:multiLevelType w:val="hybridMultilevel"/>
    <w:tmpl w:val="97369870"/>
    <w:lvl w:ilvl="0" w:tplc="8AAE9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E05D5"/>
    <w:multiLevelType w:val="hybridMultilevel"/>
    <w:tmpl w:val="E02CAC24"/>
    <w:lvl w:ilvl="0" w:tplc="4E8E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E72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D4FFF"/>
    <w:multiLevelType w:val="hybridMultilevel"/>
    <w:tmpl w:val="95345246"/>
    <w:lvl w:ilvl="0" w:tplc="B390443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1193AFF"/>
    <w:multiLevelType w:val="hybridMultilevel"/>
    <w:tmpl w:val="B9EE9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057F"/>
    <w:multiLevelType w:val="hybridMultilevel"/>
    <w:tmpl w:val="FC8E5F7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FC2A1A"/>
    <w:multiLevelType w:val="hybridMultilevel"/>
    <w:tmpl w:val="3F7E436C"/>
    <w:lvl w:ilvl="0" w:tplc="6FA0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D37604"/>
    <w:multiLevelType w:val="hybridMultilevel"/>
    <w:tmpl w:val="9482DD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8E75F6"/>
    <w:multiLevelType w:val="hybridMultilevel"/>
    <w:tmpl w:val="81F6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427C0"/>
    <w:multiLevelType w:val="hybridMultilevel"/>
    <w:tmpl w:val="C50CDD0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4"/>
  </w:num>
  <w:num w:numId="9">
    <w:abstractNumId w:val="3"/>
  </w:num>
  <w:num w:numId="10">
    <w:abstractNumId w:val="18"/>
  </w:num>
  <w:num w:numId="11">
    <w:abstractNumId w:val="10"/>
  </w:num>
  <w:num w:numId="12">
    <w:abstractNumId w:val="4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6"/>
  </w:num>
  <w:num w:numId="18">
    <w:abstractNumId w:val="17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3"/>
  </w:num>
  <w:num w:numId="23">
    <w:abstractNumId w:val="16"/>
  </w:num>
  <w:num w:numId="24">
    <w:abstractNumId w:val="22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1467"/>
    <w:rsid w:val="0000186B"/>
    <w:rsid w:val="00002A12"/>
    <w:rsid w:val="00003C12"/>
    <w:rsid w:val="000153B9"/>
    <w:rsid w:val="00021C14"/>
    <w:rsid w:val="000319E6"/>
    <w:rsid w:val="0003293E"/>
    <w:rsid w:val="0003467F"/>
    <w:rsid w:val="00037C76"/>
    <w:rsid w:val="000410DF"/>
    <w:rsid w:val="00046125"/>
    <w:rsid w:val="00046F5E"/>
    <w:rsid w:val="000511DE"/>
    <w:rsid w:val="00052B18"/>
    <w:rsid w:val="00054C6C"/>
    <w:rsid w:val="000561C2"/>
    <w:rsid w:val="00056C09"/>
    <w:rsid w:val="0005701C"/>
    <w:rsid w:val="00060A0A"/>
    <w:rsid w:val="000631FB"/>
    <w:rsid w:val="00065FEC"/>
    <w:rsid w:val="0006681E"/>
    <w:rsid w:val="00070931"/>
    <w:rsid w:val="000715A0"/>
    <w:rsid w:val="00080204"/>
    <w:rsid w:val="00082D72"/>
    <w:rsid w:val="00085286"/>
    <w:rsid w:val="00085389"/>
    <w:rsid w:val="00091993"/>
    <w:rsid w:val="000940A3"/>
    <w:rsid w:val="0009431F"/>
    <w:rsid w:val="00097833"/>
    <w:rsid w:val="000B0301"/>
    <w:rsid w:val="000B4CFB"/>
    <w:rsid w:val="000C14D0"/>
    <w:rsid w:val="000C233B"/>
    <w:rsid w:val="000C43A7"/>
    <w:rsid w:val="000D4384"/>
    <w:rsid w:val="000E1809"/>
    <w:rsid w:val="000E4D02"/>
    <w:rsid w:val="000E7503"/>
    <w:rsid w:val="000F1608"/>
    <w:rsid w:val="00104CFB"/>
    <w:rsid w:val="001061C4"/>
    <w:rsid w:val="00107FE7"/>
    <w:rsid w:val="00111E88"/>
    <w:rsid w:val="00112016"/>
    <w:rsid w:val="00113734"/>
    <w:rsid w:val="001165DF"/>
    <w:rsid w:val="001168E6"/>
    <w:rsid w:val="0012493E"/>
    <w:rsid w:val="001303A4"/>
    <w:rsid w:val="00130EBD"/>
    <w:rsid w:val="00143BD7"/>
    <w:rsid w:val="00147B0A"/>
    <w:rsid w:val="00152F23"/>
    <w:rsid w:val="001654C1"/>
    <w:rsid w:val="0017461A"/>
    <w:rsid w:val="001762AE"/>
    <w:rsid w:val="00197356"/>
    <w:rsid w:val="001A43E1"/>
    <w:rsid w:val="001D0E46"/>
    <w:rsid w:val="001D2058"/>
    <w:rsid w:val="001D3535"/>
    <w:rsid w:val="001D5EF0"/>
    <w:rsid w:val="001E015C"/>
    <w:rsid w:val="001E1E76"/>
    <w:rsid w:val="001F73A4"/>
    <w:rsid w:val="001F7F66"/>
    <w:rsid w:val="00200BD8"/>
    <w:rsid w:val="00201AEB"/>
    <w:rsid w:val="00204A38"/>
    <w:rsid w:val="00207C96"/>
    <w:rsid w:val="0022446C"/>
    <w:rsid w:val="00230E4A"/>
    <w:rsid w:val="002330E2"/>
    <w:rsid w:val="002365B6"/>
    <w:rsid w:val="002452F4"/>
    <w:rsid w:val="0024593F"/>
    <w:rsid w:val="002514B0"/>
    <w:rsid w:val="00252976"/>
    <w:rsid w:val="00254F3F"/>
    <w:rsid w:val="00255F7C"/>
    <w:rsid w:val="00264178"/>
    <w:rsid w:val="00273971"/>
    <w:rsid w:val="002739BD"/>
    <w:rsid w:val="00276750"/>
    <w:rsid w:val="00277597"/>
    <w:rsid w:val="00281E8A"/>
    <w:rsid w:val="00284193"/>
    <w:rsid w:val="00284ADD"/>
    <w:rsid w:val="00296DF9"/>
    <w:rsid w:val="00297FDF"/>
    <w:rsid w:val="002B3D6A"/>
    <w:rsid w:val="002B4BB1"/>
    <w:rsid w:val="002C1E5E"/>
    <w:rsid w:val="002C51A4"/>
    <w:rsid w:val="002C6F3F"/>
    <w:rsid w:val="002D1AD5"/>
    <w:rsid w:val="002D20E0"/>
    <w:rsid w:val="002D79C3"/>
    <w:rsid w:val="002E09E7"/>
    <w:rsid w:val="002E2F5A"/>
    <w:rsid w:val="002E4441"/>
    <w:rsid w:val="002E70A9"/>
    <w:rsid w:val="002F4F99"/>
    <w:rsid w:val="00301864"/>
    <w:rsid w:val="00301EB7"/>
    <w:rsid w:val="003035DE"/>
    <w:rsid w:val="00307DEF"/>
    <w:rsid w:val="003103F3"/>
    <w:rsid w:val="00311D0C"/>
    <w:rsid w:val="00315C3E"/>
    <w:rsid w:val="003272CD"/>
    <w:rsid w:val="00333992"/>
    <w:rsid w:val="003426ED"/>
    <w:rsid w:val="003451B9"/>
    <w:rsid w:val="00345FC4"/>
    <w:rsid w:val="003473F9"/>
    <w:rsid w:val="003512F1"/>
    <w:rsid w:val="003522C4"/>
    <w:rsid w:val="00356F76"/>
    <w:rsid w:val="0036277F"/>
    <w:rsid w:val="00370545"/>
    <w:rsid w:val="003736DD"/>
    <w:rsid w:val="00375096"/>
    <w:rsid w:val="003767BF"/>
    <w:rsid w:val="00377712"/>
    <w:rsid w:val="00382565"/>
    <w:rsid w:val="0039016B"/>
    <w:rsid w:val="00392EDD"/>
    <w:rsid w:val="003931FA"/>
    <w:rsid w:val="00394258"/>
    <w:rsid w:val="003B0024"/>
    <w:rsid w:val="003B5C2F"/>
    <w:rsid w:val="003B6243"/>
    <w:rsid w:val="003D0907"/>
    <w:rsid w:val="003D3156"/>
    <w:rsid w:val="003D364E"/>
    <w:rsid w:val="003D3A51"/>
    <w:rsid w:val="003E0356"/>
    <w:rsid w:val="003E0E3E"/>
    <w:rsid w:val="003E53A8"/>
    <w:rsid w:val="003E588F"/>
    <w:rsid w:val="0040337D"/>
    <w:rsid w:val="00404432"/>
    <w:rsid w:val="00404F5E"/>
    <w:rsid w:val="0041218C"/>
    <w:rsid w:val="0041532E"/>
    <w:rsid w:val="00424E42"/>
    <w:rsid w:val="00425F86"/>
    <w:rsid w:val="00427F03"/>
    <w:rsid w:val="00444230"/>
    <w:rsid w:val="004451BA"/>
    <w:rsid w:val="00445720"/>
    <w:rsid w:val="0045301F"/>
    <w:rsid w:val="0045615C"/>
    <w:rsid w:val="00463E82"/>
    <w:rsid w:val="0047128F"/>
    <w:rsid w:val="004740A1"/>
    <w:rsid w:val="004742E4"/>
    <w:rsid w:val="0048755B"/>
    <w:rsid w:val="0048799F"/>
    <w:rsid w:val="004907D4"/>
    <w:rsid w:val="00494521"/>
    <w:rsid w:val="004956DF"/>
    <w:rsid w:val="004A3448"/>
    <w:rsid w:val="004A68DD"/>
    <w:rsid w:val="004A6EF0"/>
    <w:rsid w:val="004A7B5C"/>
    <w:rsid w:val="004B1524"/>
    <w:rsid w:val="004D4D67"/>
    <w:rsid w:val="004E116E"/>
    <w:rsid w:val="004F1385"/>
    <w:rsid w:val="004F3EE2"/>
    <w:rsid w:val="005003C3"/>
    <w:rsid w:val="00503341"/>
    <w:rsid w:val="0051403A"/>
    <w:rsid w:val="005151B5"/>
    <w:rsid w:val="00521A62"/>
    <w:rsid w:val="00524840"/>
    <w:rsid w:val="00531493"/>
    <w:rsid w:val="00534355"/>
    <w:rsid w:val="005353EA"/>
    <w:rsid w:val="00541033"/>
    <w:rsid w:val="0054117C"/>
    <w:rsid w:val="00546375"/>
    <w:rsid w:val="00546AB6"/>
    <w:rsid w:val="00546B8E"/>
    <w:rsid w:val="00563B4F"/>
    <w:rsid w:val="00565552"/>
    <w:rsid w:val="00566CE7"/>
    <w:rsid w:val="0058279F"/>
    <w:rsid w:val="00586D26"/>
    <w:rsid w:val="00590AAD"/>
    <w:rsid w:val="00593E25"/>
    <w:rsid w:val="00595268"/>
    <w:rsid w:val="00596287"/>
    <w:rsid w:val="005A5590"/>
    <w:rsid w:val="005A6CC3"/>
    <w:rsid w:val="005B2749"/>
    <w:rsid w:val="005B3A27"/>
    <w:rsid w:val="005B60DC"/>
    <w:rsid w:val="005B781A"/>
    <w:rsid w:val="005C1468"/>
    <w:rsid w:val="005C79B0"/>
    <w:rsid w:val="005D23DD"/>
    <w:rsid w:val="005F454D"/>
    <w:rsid w:val="00603C7A"/>
    <w:rsid w:val="0061280E"/>
    <w:rsid w:val="00616FAB"/>
    <w:rsid w:val="0061711E"/>
    <w:rsid w:val="00625C5B"/>
    <w:rsid w:val="00631723"/>
    <w:rsid w:val="00642AA4"/>
    <w:rsid w:val="00643636"/>
    <w:rsid w:val="00653815"/>
    <w:rsid w:val="006555C0"/>
    <w:rsid w:val="00657223"/>
    <w:rsid w:val="0066738A"/>
    <w:rsid w:val="00667B41"/>
    <w:rsid w:val="0067150B"/>
    <w:rsid w:val="00674488"/>
    <w:rsid w:val="0067452A"/>
    <w:rsid w:val="00676A2A"/>
    <w:rsid w:val="006931BE"/>
    <w:rsid w:val="006A075D"/>
    <w:rsid w:val="006A1B16"/>
    <w:rsid w:val="006A5442"/>
    <w:rsid w:val="006B4C84"/>
    <w:rsid w:val="006C1B1D"/>
    <w:rsid w:val="006C2BE3"/>
    <w:rsid w:val="006C3714"/>
    <w:rsid w:val="006C3AE4"/>
    <w:rsid w:val="006C4E28"/>
    <w:rsid w:val="006D2FAA"/>
    <w:rsid w:val="006D5BDC"/>
    <w:rsid w:val="006D6F98"/>
    <w:rsid w:val="006E73CA"/>
    <w:rsid w:val="006F13F6"/>
    <w:rsid w:val="006F2169"/>
    <w:rsid w:val="006F53D5"/>
    <w:rsid w:val="00707DB8"/>
    <w:rsid w:val="00707FEE"/>
    <w:rsid w:val="00724531"/>
    <w:rsid w:val="00725264"/>
    <w:rsid w:val="00725D81"/>
    <w:rsid w:val="00733B5C"/>
    <w:rsid w:val="00733C78"/>
    <w:rsid w:val="00740E55"/>
    <w:rsid w:val="00753770"/>
    <w:rsid w:val="007579B7"/>
    <w:rsid w:val="007579E8"/>
    <w:rsid w:val="00767344"/>
    <w:rsid w:val="00772F5F"/>
    <w:rsid w:val="007818EC"/>
    <w:rsid w:val="00787E20"/>
    <w:rsid w:val="007940D7"/>
    <w:rsid w:val="00796117"/>
    <w:rsid w:val="00797C77"/>
    <w:rsid w:val="007B57F6"/>
    <w:rsid w:val="007C1665"/>
    <w:rsid w:val="007C2D08"/>
    <w:rsid w:val="007C5540"/>
    <w:rsid w:val="007D3784"/>
    <w:rsid w:val="007E30D8"/>
    <w:rsid w:val="007E47A2"/>
    <w:rsid w:val="007F41A9"/>
    <w:rsid w:val="007F41D7"/>
    <w:rsid w:val="007F7C53"/>
    <w:rsid w:val="0080753C"/>
    <w:rsid w:val="00811118"/>
    <w:rsid w:val="00813254"/>
    <w:rsid w:val="008178C3"/>
    <w:rsid w:val="00823EF2"/>
    <w:rsid w:val="00824532"/>
    <w:rsid w:val="00824810"/>
    <w:rsid w:val="008274DB"/>
    <w:rsid w:val="00831C50"/>
    <w:rsid w:val="00831D9D"/>
    <w:rsid w:val="00834030"/>
    <w:rsid w:val="00841744"/>
    <w:rsid w:val="00841F83"/>
    <w:rsid w:val="0084375D"/>
    <w:rsid w:val="00844807"/>
    <w:rsid w:val="00846BEC"/>
    <w:rsid w:val="00862BC3"/>
    <w:rsid w:val="008630C6"/>
    <w:rsid w:val="008630E0"/>
    <w:rsid w:val="00870586"/>
    <w:rsid w:val="00874F29"/>
    <w:rsid w:val="00881626"/>
    <w:rsid w:val="008B28AF"/>
    <w:rsid w:val="008B5AA4"/>
    <w:rsid w:val="008C3241"/>
    <w:rsid w:val="008D2540"/>
    <w:rsid w:val="008D5A58"/>
    <w:rsid w:val="008D7507"/>
    <w:rsid w:val="008E452A"/>
    <w:rsid w:val="008E4715"/>
    <w:rsid w:val="008E5EB0"/>
    <w:rsid w:val="008F06FB"/>
    <w:rsid w:val="008F1607"/>
    <w:rsid w:val="008F1C3F"/>
    <w:rsid w:val="008F2644"/>
    <w:rsid w:val="008F45B0"/>
    <w:rsid w:val="008F4C7E"/>
    <w:rsid w:val="00903FCF"/>
    <w:rsid w:val="00911507"/>
    <w:rsid w:val="00911886"/>
    <w:rsid w:val="00920D2E"/>
    <w:rsid w:val="00921C75"/>
    <w:rsid w:val="00924F89"/>
    <w:rsid w:val="00925908"/>
    <w:rsid w:val="00930EFF"/>
    <w:rsid w:val="00930FE4"/>
    <w:rsid w:val="00931667"/>
    <w:rsid w:val="00931DFD"/>
    <w:rsid w:val="00935563"/>
    <w:rsid w:val="00940025"/>
    <w:rsid w:val="0094199B"/>
    <w:rsid w:val="00955597"/>
    <w:rsid w:val="0095620B"/>
    <w:rsid w:val="00960F69"/>
    <w:rsid w:val="00961FB8"/>
    <w:rsid w:val="009650B5"/>
    <w:rsid w:val="00970E5E"/>
    <w:rsid w:val="0097217C"/>
    <w:rsid w:val="009824DE"/>
    <w:rsid w:val="009935BA"/>
    <w:rsid w:val="009952C0"/>
    <w:rsid w:val="009A5379"/>
    <w:rsid w:val="009C09AF"/>
    <w:rsid w:val="009C6615"/>
    <w:rsid w:val="009C7362"/>
    <w:rsid w:val="009E2261"/>
    <w:rsid w:val="009E6C70"/>
    <w:rsid w:val="009F6A79"/>
    <w:rsid w:val="00A008E2"/>
    <w:rsid w:val="00A0326A"/>
    <w:rsid w:val="00A03EBA"/>
    <w:rsid w:val="00A06330"/>
    <w:rsid w:val="00A07F70"/>
    <w:rsid w:val="00A15C95"/>
    <w:rsid w:val="00A168BC"/>
    <w:rsid w:val="00A16AB2"/>
    <w:rsid w:val="00A21797"/>
    <w:rsid w:val="00A248D0"/>
    <w:rsid w:val="00A25948"/>
    <w:rsid w:val="00A33AC3"/>
    <w:rsid w:val="00A41273"/>
    <w:rsid w:val="00A41734"/>
    <w:rsid w:val="00A46224"/>
    <w:rsid w:val="00A53E33"/>
    <w:rsid w:val="00A5561C"/>
    <w:rsid w:val="00A56C54"/>
    <w:rsid w:val="00A571DC"/>
    <w:rsid w:val="00A64BB4"/>
    <w:rsid w:val="00A707AA"/>
    <w:rsid w:val="00A733D1"/>
    <w:rsid w:val="00A7364E"/>
    <w:rsid w:val="00A74937"/>
    <w:rsid w:val="00A756A9"/>
    <w:rsid w:val="00A7741C"/>
    <w:rsid w:val="00A86B12"/>
    <w:rsid w:val="00A941E8"/>
    <w:rsid w:val="00AA10FE"/>
    <w:rsid w:val="00AA1C61"/>
    <w:rsid w:val="00AA4943"/>
    <w:rsid w:val="00AB0937"/>
    <w:rsid w:val="00AC1F62"/>
    <w:rsid w:val="00AC53A6"/>
    <w:rsid w:val="00AF510D"/>
    <w:rsid w:val="00AF5DB7"/>
    <w:rsid w:val="00AF71F3"/>
    <w:rsid w:val="00B05534"/>
    <w:rsid w:val="00B07EC1"/>
    <w:rsid w:val="00B242B6"/>
    <w:rsid w:val="00B315BE"/>
    <w:rsid w:val="00B40619"/>
    <w:rsid w:val="00B40751"/>
    <w:rsid w:val="00B41846"/>
    <w:rsid w:val="00B41CE2"/>
    <w:rsid w:val="00B54222"/>
    <w:rsid w:val="00B65ED8"/>
    <w:rsid w:val="00B65F6D"/>
    <w:rsid w:val="00B72AFF"/>
    <w:rsid w:val="00B77FB4"/>
    <w:rsid w:val="00B80868"/>
    <w:rsid w:val="00B84359"/>
    <w:rsid w:val="00B915A0"/>
    <w:rsid w:val="00B9484F"/>
    <w:rsid w:val="00B975E2"/>
    <w:rsid w:val="00BA08F8"/>
    <w:rsid w:val="00BA707E"/>
    <w:rsid w:val="00BB123A"/>
    <w:rsid w:val="00BB2FDF"/>
    <w:rsid w:val="00BB58F9"/>
    <w:rsid w:val="00BC1349"/>
    <w:rsid w:val="00BC7612"/>
    <w:rsid w:val="00BD0DC0"/>
    <w:rsid w:val="00BE5CED"/>
    <w:rsid w:val="00BE6BF9"/>
    <w:rsid w:val="00BE7356"/>
    <w:rsid w:val="00BF05F6"/>
    <w:rsid w:val="00BF2C00"/>
    <w:rsid w:val="00BF3114"/>
    <w:rsid w:val="00C0084B"/>
    <w:rsid w:val="00C01AB1"/>
    <w:rsid w:val="00C03529"/>
    <w:rsid w:val="00C2037B"/>
    <w:rsid w:val="00C239ED"/>
    <w:rsid w:val="00C23F2D"/>
    <w:rsid w:val="00C31FA1"/>
    <w:rsid w:val="00C402E1"/>
    <w:rsid w:val="00C42781"/>
    <w:rsid w:val="00C456A4"/>
    <w:rsid w:val="00C52506"/>
    <w:rsid w:val="00C54549"/>
    <w:rsid w:val="00C63E06"/>
    <w:rsid w:val="00C74A56"/>
    <w:rsid w:val="00C76993"/>
    <w:rsid w:val="00C83967"/>
    <w:rsid w:val="00C86931"/>
    <w:rsid w:val="00C920DC"/>
    <w:rsid w:val="00C93777"/>
    <w:rsid w:val="00C94280"/>
    <w:rsid w:val="00C946FC"/>
    <w:rsid w:val="00C95587"/>
    <w:rsid w:val="00C97BD6"/>
    <w:rsid w:val="00CA1B06"/>
    <w:rsid w:val="00CA1EBC"/>
    <w:rsid w:val="00CB2DE3"/>
    <w:rsid w:val="00CB31F7"/>
    <w:rsid w:val="00CC0706"/>
    <w:rsid w:val="00CC16E7"/>
    <w:rsid w:val="00CC4BF0"/>
    <w:rsid w:val="00CD463D"/>
    <w:rsid w:val="00CE1DEA"/>
    <w:rsid w:val="00CF5405"/>
    <w:rsid w:val="00CF724B"/>
    <w:rsid w:val="00D0206F"/>
    <w:rsid w:val="00D34505"/>
    <w:rsid w:val="00D34DC4"/>
    <w:rsid w:val="00D357DF"/>
    <w:rsid w:val="00D45B29"/>
    <w:rsid w:val="00D46C2A"/>
    <w:rsid w:val="00D60F45"/>
    <w:rsid w:val="00D63D6A"/>
    <w:rsid w:val="00D6412A"/>
    <w:rsid w:val="00D6532F"/>
    <w:rsid w:val="00D66943"/>
    <w:rsid w:val="00D70C41"/>
    <w:rsid w:val="00D70D1A"/>
    <w:rsid w:val="00D73C53"/>
    <w:rsid w:val="00D74007"/>
    <w:rsid w:val="00D7441A"/>
    <w:rsid w:val="00D770B4"/>
    <w:rsid w:val="00D825E1"/>
    <w:rsid w:val="00D83770"/>
    <w:rsid w:val="00D8465E"/>
    <w:rsid w:val="00D950C5"/>
    <w:rsid w:val="00D963FD"/>
    <w:rsid w:val="00DA21D0"/>
    <w:rsid w:val="00DA3FF1"/>
    <w:rsid w:val="00DA7E1D"/>
    <w:rsid w:val="00DB4095"/>
    <w:rsid w:val="00DB7E45"/>
    <w:rsid w:val="00DC0A88"/>
    <w:rsid w:val="00DC4623"/>
    <w:rsid w:val="00DD1802"/>
    <w:rsid w:val="00DD44B4"/>
    <w:rsid w:val="00DD5C56"/>
    <w:rsid w:val="00DD6E9A"/>
    <w:rsid w:val="00DE1F73"/>
    <w:rsid w:val="00DE3680"/>
    <w:rsid w:val="00DE4B9E"/>
    <w:rsid w:val="00DF597E"/>
    <w:rsid w:val="00E32436"/>
    <w:rsid w:val="00E41E15"/>
    <w:rsid w:val="00E44402"/>
    <w:rsid w:val="00E45D97"/>
    <w:rsid w:val="00E4657C"/>
    <w:rsid w:val="00E50D49"/>
    <w:rsid w:val="00E53050"/>
    <w:rsid w:val="00E61693"/>
    <w:rsid w:val="00E82786"/>
    <w:rsid w:val="00E930EF"/>
    <w:rsid w:val="00EB7464"/>
    <w:rsid w:val="00EC214C"/>
    <w:rsid w:val="00EC466B"/>
    <w:rsid w:val="00EC4FA1"/>
    <w:rsid w:val="00EC6FDF"/>
    <w:rsid w:val="00ED7BB3"/>
    <w:rsid w:val="00EE33BB"/>
    <w:rsid w:val="00EE4063"/>
    <w:rsid w:val="00EE49AE"/>
    <w:rsid w:val="00EE73FF"/>
    <w:rsid w:val="00EF104C"/>
    <w:rsid w:val="00EF6ADB"/>
    <w:rsid w:val="00EF6FB5"/>
    <w:rsid w:val="00F0212E"/>
    <w:rsid w:val="00F02AE4"/>
    <w:rsid w:val="00F1109C"/>
    <w:rsid w:val="00F11AD2"/>
    <w:rsid w:val="00F140FB"/>
    <w:rsid w:val="00F151CA"/>
    <w:rsid w:val="00F16491"/>
    <w:rsid w:val="00F179B3"/>
    <w:rsid w:val="00F20580"/>
    <w:rsid w:val="00F20D82"/>
    <w:rsid w:val="00F24F31"/>
    <w:rsid w:val="00F27B60"/>
    <w:rsid w:val="00F322BB"/>
    <w:rsid w:val="00F339B7"/>
    <w:rsid w:val="00F371F6"/>
    <w:rsid w:val="00F446AE"/>
    <w:rsid w:val="00F46D28"/>
    <w:rsid w:val="00F47D8F"/>
    <w:rsid w:val="00F47E64"/>
    <w:rsid w:val="00F53929"/>
    <w:rsid w:val="00F62861"/>
    <w:rsid w:val="00F706D5"/>
    <w:rsid w:val="00F7673D"/>
    <w:rsid w:val="00F9018A"/>
    <w:rsid w:val="00F951E4"/>
    <w:rsid w:val="00FA4186"/>
    <w:rsid w:val="00FA71A7"/>
    <w:rsid w:val="00FB020C"/>
    <w:rsid w:val="00FB4115"/>
    <w:rsid w:val="00FD6B9F"/>
    <w:rsid w:val="00FD7951"/>
    <w:rsid w:val="00FE2D17"/>
    <w:rsid w:val="00FF3BF3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BF52CDE"/>
  <w15:docId w15:val="{514654BD-FA36-443C-9B43-A54617D0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58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B4095"/>
    <w:pPr>
      <w:keepNext/>
      <w:widowControl/>
      <w:ind w:hanging="357"/>
      <w:jc w:val="center"/>
      <w:outlineLvl w:val="0"/>
    </w:pPr>
    <w:rPr>
      <w:rFonts w:ascii="Times New Roman" w:eastAsia="Times New Roman" w:hAnsi="Times New Roman" w:cs="Times New Roman"/>
      <w:b/>
      <w:kern w:val="0"/>
      <w:sz w:val="27"/>
      <w:szCs w:val="20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7362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character" w:customStyle="1" w:styleId="StrongEmphasis">
    <w:name w:val="Strong Emphasis"/>
    <w:rsid w:val="00D45B29"/>
    <w:rPr>
      <w:b/>
      <w:bCs/>
    </w:rPr>
  </w:style>
  <w:style w:type="character" w:customStyle="1" w:styleId="st">
    <w:name w:val="st"/>
    <w:basedOn w:val="Domylnaczcionkaakapitu"/>
    <w:rsid w:val="00F16491"/>
  </w:style>
  <w:style w:type="character" w:styleId="Uwydatnienie">
    <w:name w:val="Emphasis"/>
    <w:basedOn w:val="Domylnaczcionkaakapitu"/>
    <w:uiPriority w:val="20"/>
    <w:qFormat/>
    <w:rsid w:val="00F16491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409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409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B4095"/>
    <w:rPr>
      <w:b/>
      <w:sz w:val="27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7362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FR4">
    <w:name w:val="FR4"/>
    <w:rsid w:val="007818EC"/>
    <w:pPr>
      <w:widowControl w:val="0"/>
      <w:suppressAutoHyphens/>
    </w:pPr>
    <w:rPr>
      <w:rFonts w:ascii="Arial" w:hAnsi="Arial" w:cs="Arial"/>
      <w:lang w:eastAsia="zh-CN"/>
    </w:rPr>
  </w:style>
  <w:style w:type="paragraph" w:customStyle="1" w:styleId="Domylnie">
    <w:name w:val="Domyślnie"/>
    <w:rsid w:val="00831D9D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E815-4759-4DC2-BDA3-13ACC961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55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14</cp:revision>
  <cp:lastPrinted>2021-03-10T08:52:00Z</cp:lastPrinted>
  <dcterms:created xsi:type="dcterms:W3CDTF">2021-03-05T11:39:00Z</dcterms:created>
  <dcterms:modified xsi:type="dcterms:W3CDTF">2021-03-10T13:24:00Z</dcterms:modified>
</cp:coreProperties>
</file>