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Default="00EE302A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4</w:t>
      </w:r>
      <w:bookmarkStart w:id="0" w:name="_GoBack"/>
      <w:bookmarkEnd w:id="0"/>
    </w:p>
    <w:p w:rsidR="006E60CE" w:rsidRPr="009608DD" w:rsidRDefault="006E60CE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2421D0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421D0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</w:t>
      </w:r>
      <w:r w:rsidR="00687B7E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4476C6" w:rsidRDefault="00FB292D" w:rsidP="006E60CE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>
        <w:rPr>
          <w:rFonts w:ascii="Arial" w:hAnsi="Arial" w:cs="Arial"/>
        </w:rPr>
        <w:t xml:space="preserve">o </w:t>
      </w:r>
      <w:r w:rsidR="00A75EC7" w:rsidRPr="009608DD">
        <w:rPr>
          <w:rFonts w:ascii="Arial" w:hAnsi="Arial" w:cs="Arial"/>
        </w:rPr>
        <w:t>na wykonanie zadania pn.:</w:t>
      </w:r>
      <w:r w:rsidR="004C7411">
        <w:rPr>
          <w:rFonts w:ascii="Arial" w:hAnsi="Arial" w:cs="Arial"/>
        </w:rPr>
        <w:t xml:space="preserve"> </w:t>
      </w:r>
      <w:r w:rsidR="006E60CE" w:rsidRPr="006E60CE">
        <w:rPr>
          <w:rFonts w:ascii="Arial" w:hAnsi="Arial" w:cs="Arial"/>
          <w:b/>
        </w:rPr>
        <w:t xml:space="preserve">Konserwacja i przeglądy kotłowni gazowych w obiektach MOSIR w latach </w:t>
      </w:r>
      <w:r w:rsidR="006E60CE">
        <w:rPr>
          <w:rFonts w:ascii="Arial" w:hAnsi="Arial" w:cs="Arial"/>
          <w:b/>
        </w:rPr>
        <w:br/>
      </w:r>
      <w:r w:rsidR="006E60CE" w:rsidRPr="006E60CE">
        <w:rPr>
          <w:rFonts w:ascii="Arial" w:hAnsi="Arial" w:cs="Arial"/>
          <w:b/>
        </w:rPr>
        <w:t>2023-2024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261D5"/>
    <w:rsid w:val="0014086E"/>
    <w:rsid w:val="002421D0"/>
    <w:rsid w:val="003A2F41"/>
    <w:rsid w:val="004476C6"/>
    <w:rsid w:val="004C7411"/>
    <w:rsid w:val="0062220F"/>
    <w:rsid w:val="006871F0"/>
    <w:rsid w:val="00687B7E"/>
    <w:rsid w:val="006E60CE"/>
    <w:rsid w:val="007039AE"/>
    <w:rsid w:val="007D351A"/>
    <w:rsid w:val="008B3951"/>
    <w:rsid w:val="009608DD"/>
    <w:rsid w:val="00A75EC7"/>
    <w:rsid w:val="00D16D13"/>
    <w:rsid w:val="00DA576D"/>
    <w:rsid w:val="00E33386"/>
    <w:rsid w:val="00EE302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B89BF-745B-43E8-9186-9604973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76B4B481</Template>
  <TotalTime>13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18</cp:revision>
  <dcterms:created xsi:type="dcterms:W3CDTF">2018-06-12T07:24:00Z</dcterms:created>
  <dcterms:modified xsi:type="dcterms:W3CDTF">2022-08-30T12:05:00Z</dcterms:modified>
</cp:coreProperties>
</file>