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E" w:rsidRDefault="00107E9E" w:rsidP="00625CE6">
      <w:pPr>
        <w:pStyle w:val="Footer"/>
        <w:tabs>
          <w:tab w:val="clear" w:pos="4536"/>
          <w:tab w:val="clear" w:pos="9072"/>
        </w:tabs>
        <w:ind w:left="7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A10C66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</w:p>
    <w:p w:rsidR="00107E9E" w:rsidRDefault="00107E9E" w:rsidP="00050133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Wzór </w:t>
      </w:r>
    </w:p>
    <w:p w:rsidR="00107E9E" w:rsidRDefault="00107E9E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107E9E" w:rsidRPr="00B350A9" w:rsidRDefault="00107E9E" w:rsidP="00B350A9">
      <w:pPr>
        <w:pStyle w:val="Footer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Pr="00050133">
        <w:rPr>
          <w:rFonts w:ascii="Arial" w:hAnsi="Arial" w:cs="Arial"/>
          <w:b/>
          <w:sz w:val="22"/>
          <w:szCs w:val="22"/>
        </w:rPr>
        <w:t>TEJ SAMEJ GRUPY KA</w:t>
      </w:r>
      <w:r>
        <w:rPr>
          <w:rFonts w:ascii="Arial" w:hAnsi="Arial" w:cs="Arial"/>
          <w:b/>
          <w:sz w:val="22"/>
          <w:szCs w:val="22"/>
        </w:rPr>
        <w:t xml:space="preserve">PITAŁOWEJ / INFORMACJA </w:t>
      </w:r>
      <w:r>
        <w:rPr>
          <w:rFonts w:ascii="Arial" w:hAnsi="Arial" w:cs="Arial"/>
          <w:b/>
          <w:sz w:val="22"/>
          <w:szCs w:val="22"/>
        </w:rPr>
        <w:br/>
        <w:t>O TYM, Ż</w:t>
      </w:r>
      <w:r w:rsidRPr="00050133">
        <w:rPr>
          <w:rFonts w:ascii="Arial" w:hAnsi="Arial" w:cs="Arial"/>
          <w:b/>
          <w:sz w:val="22"/>
          <w:szCs w:val="22"/>
        </w:rPr>
        <w:t>E WYKONAWCA NIE NALEŻY DO GRUPY KAPITAŁOWEJ</w:t>
      </w:r>
    </w:p>
    <w:p w:rsidR="00107E9E" w:rsidRPr="006E7BDF" w:rsidRDefault="00107E9E" w:rsidP="009B5F19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Dotyczy: postępowania o udzielenie zamówienia prowadzonego w trybie przetargu nieograniczonego </w:t>
      </w:r>
      <w:r>
        <w:rPr>
          <w:rFonts w:ascii="Arial" w:hAnsi="Arial" w:cs="Arial"/>
          <w:sz w:val="22"/>
          <w:szCs w:val="22"/>
          <w:u w:val="single"/>
        </w:rPr>
        <w:t xml:space="preserve">na dostawę pn. </w:t>
      </w:r>
      <w:r w:rsidRPr="006E7BDF">
        <w:rPr>
          <w:rFonts w:ascii="Arial" w:hAnsi="Arial" w:cs="Arial"/>
          <w:sz w:val="22"/>
          <w:szCs w:val="22"/>
          <w:u w:val="single"/>
        </w:rPr>
        <w:t>„</w:t>
      </w:r>
      <w:r w:rsidRPr="006E7BDF">
        <w:rPr>
          <w:rFonts w:ascii="Arial" w:hAnsi="Arial" w:cs="Arial"/>
          <w:color w:val="000000"/>
          <w:sz w:val="22"/>
          <w:szCs w:val="22"/>
          <w:u w:val="single"/>
        </w:rPr>
        <w:t>Sukcesywna d</w:t>
      </w:r>
      <w:r>
        <w:rPr>
          <w:rFonts w:ascii="Arial" w:hAnsi="Arial" w:cs="Arial"/>
          <w:color w:val="000000"/>
          <w:sz w:val="22"/>
          <w:szCs w:val="22"/>
          <w:u w:val="single"/>
        </w:rPr>
        <w:t>ostawa obuwia roboczego</w:t>
      </w:r>
      <w:r w:rsidRPr="006E7BDF">
        <w:rPr>
          <w:rFonts w:ascii="Arial" w:hAnsi="Arial" w:cs="Arial"/>
          <w:sz w:val="22"/>
          <w:szCs w:val="22"/>
          <w:u w:val="single"/>
        </w:rPr>
        <w:t>”.</w:t>
      </w:r>
    </w:p>
    <w:p w:rsidR="00107E9E" w:rsidRDefault="00107E9E" w:rsidP="009B5F19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D363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sprawy: </w:t>
      </w:r>
      <w:r w:rsidRPr="00F01CE1">
        <w:rPr>
          <w:rFonts w:ascii="Arial" w:hAnsi="Arial" w:cs="Arial"/>
          <w:sz w:val="22"/>
          <w:szCs w:val="22"/>
        </w:rPr>
        <w:t>KML-</w:t>
      </w:r>
      <w:r>
        <w:rPr>
          <w:rFonts w:ascii="Arial" w:hAnsi="Arial" w:cs="Arial"/>
          <w:sz w:val="22"/>
          <w:szCs w:val="22"/>
        </w:rPr>
        <w:t>10</w:t>
      </w:r>
      <w:r w:rsidRPr="00F01C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107E9E" w:rsidRPr="00C623FB" w:rsidRDefault="00107E9E" w:rsidP="00C623F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07E9E" w:rsidRPr="00D821B6" w:rsidRDefault="00107E9E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107E9E" w:rsidRPr="00D821B6" w:rsidRDefault="00107E9E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o.o.</w:t>
      </w:r>
    </w:p>
    <w:p w:rsidR="00107E9E" w:rsidRPr="00D821B6" w:rsidRDefault="00107E9E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Krakowska 64,  25-701 Kielce </w:t>
      </w:r>
    </w:p>
    <w:p w:rsidR="00107E9E" w:rsidRPr="00F608AA" w:rsidRDefault="00107E9E" w:rsidP="00461459">
      <w:pPr>
        <w:pStyle w:val="Heading7"/>
        <w:spacing w:before="0"/>
        <w:ind w:left="360"/>
        <w:rPr>
          <w:rFonts w:ascii="Arial" w:hAnsi="Arial" w:cs="Arial"/>
          <w:b/>
          <w:sz w:val="20"/>
          <w:szCs w:val="20"/>
        </w:rPr>
      </w:pPr>
      <w:r w:rsidRPr="00F608AA">
        <w:rPr>
          <w:rFonts w:ascii="Arial" w:hAnsi="Arial" w:cs="Arial"/>
          <w:b/>
          <w:sz w:val="20"/>
          <w:szCs w:val="20"/>
        </w:rPr>
        <w:t>Polska</w:t>
      </w:r>
    </w:p>
    <w:p w:rsidR="00107E9E" w:rsidRPr="00D821B6" w:rsidRDefault="00107E9E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107E9E" w:rsidRPr="00D821B6" w:rsidRDefault="00107E9E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107E9E" w:rsidRPr="00D821B6" w:rsidRDefault="00107E9E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07E9E" w:rsidRPr="00D821B6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107E9E" w:rsidRPr="00D821B6" w:rsidRDefault="00107E9E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821B6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107E9E" w:rsidRPr="00D821B6" w:rsidRDefault="00107E9E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107E9E" w:rsidRPr="00D821B6" w:rsidRDefault="00107E9E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107E9E" w:rsidRPr="00D821B6" w:rsidRDefault="00107E9E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KRS/CEiDG)</w:t>
            </w:r>
          </w:p>
        </w:tc>
      </w:tr>
      <w:tr w:rsidR="00107E9E" w:rsidRPr="00D821B6">
        <w:trPr>
          <w:cantSplit/>
          <w:trHeight w:val="869"/>
        </w:trPr>
        <w:tc>
          <w:tcPr>
            <w:tcW w:w="610" w:type="dxa"/>
          </w:tcPr>
          <w:p w:rsidR="00107E9E" w:rsidRPr="00D821B6" w:rsidRDefault="00107E9E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107E9E" w:rsidRPr="00D821B6" w:rsidRDefault="00107E9E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107E9E" w:rsidRPr="00D821B6" w:rsidRDefault="00107E9E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7E9E" w:rsidRPr="00D821B6" w:rsidRDefault="00107E9E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107E9E" w:rsidRPr="00D821B6" w:rsidRDefault="00107E9E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FootnoteReference"/>
          <w:rFonts w:ascii="Arial" w:hAnsi="Arial" w:cs="Arial"/>
          <w:b/>
          <w:sz w:val="20"/>
          <w:szCs w:val="20"/>
        </w:rPr>
        <w:footnoteReference w:id="2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107E9E" w:rsidRPr="00D821B6" w:rsidRDefault="00107E9E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107E9E" w:rsidRPr="00D821B6" w:rsidRDefault="00107E9E" w:rsidP="00D876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29 stycznia 2004 r. Prawo zamówień publicznych (Dz. U.  201</w:t>
      </w:r>
      <w:r>
        <w:rPr>
          <w:rFonts w:ascii="Arial" w:hAnsi="Arial" w:cs="Arial"/>
          <w:sz w:val="20"/>
          <w:szCs w:val="20"/>
        </w:rPr>
        <w:t>8</w:t>
      </w:r>
      <w:r w:rsidRPr="00D821B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1986</w:t>
      </w:r>
      <w:r w:rsidRPr="00D821B6">
        <w:rPr>
          <w:rFonts w:ascii="Arial" w:hAnsi="Arial" w:cs="Arial"/>
          <w:sz w:val="20"/>
          <w:szCs w:val="20"/>
        </w:rPr>
        <w:t>)</w:t>
      </w:r>
    </w:p>
    <w:p w:rsidR="00107E9E" w:rsidRPr="00D821B6" w:rsidRDefault="00107E9E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7E9E" w:rsidRPr="00D821B6" w:rsidRDefault="00107E9E" w:rsidP="00625CE6">
      <w:pPr>
        <w:numPr>
          <w:ilvl w:val="0"/>
          <w:numId w:val="1"/>
        </w:numPr>
        <w:spacing w:after="200" w:line="276" w:lineRule="auto"/>
        <w:ind w:left="540" w:hanging="398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107E9E" w:rsidRPr="00D821B6" w:rsidRDefault="00107E9E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107E9E" w:rsidRPr="00D821B6" w:rsidRDefault="00107E9E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107E9E" w:rsidRPr="00D821B6" w:rsidRDefault="00107E9E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107E9E" w:rsidRPr="00050133" w:rsidRDefault="00107E9E" w:rsidP="00625CE6">
      <w:pPr>
        <w:tabs>
          <w:tab w:val="left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107E9E" w:rsidRDefault="00107E9E" w:rsidP="00461459">
      <w:pPr>
        <w:ind w:left="180" w:hanging="180"/>
        <w:jc w:val="both"/>
        <w:rPr>
          <w:rFonts w:ascii="Arial" w:hAnsi="Arial" w:cs="Arial"/>
        </w:rPr>
      </w:pPr>
    </w:p>
    <w:p w:rsidR="00107E9E" w:rsidRDefault="00107E9E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107E9E" w:rsidRDefault="00107E9E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107E9E" w:rsidRDefault="00107E9E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</w:t>
      </w:r>
    </w:p>
    <w:p w:rsidR="00107E9E" w:rsidRPr="00B350A9" w:rsidRDefault="00107E9E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(podpis Wykonawcy/ów)</w:t>
      </w:r>
    </w:p>
    <w:sectPr w:rsidR="00107E9E" w:rsidRPr="00B350A9" w:rsidSect="00696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9E" w:rsidRDefault="00107E9E" w:rsidP="00461459">
      <w:r>
        <w:separator/>
      </w:r>
    </w:p>
  </w:endnote>
  <w:endnote w:type="continuationSeparator" w:id="1">
    <w:p w:rsidR="00107E9E" w:rsidRDefault="00107E9E" w:rsidP="0046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9E" w:rsidRDefault="00107E9E" w:rsidP="001B0FB7">
    <w:pPr>
      <w:pStyle w:val="Footer"/>
      <w:pBdr>
        <w:bottom w:val="single" w:sz="6" w:space="1" w:color="auto"/>
      </w:pBdr>
      <w:rPr>
        <w:b/>
        <w:strike/>
      </w:rPr>
    </w:pPr>
  </w:p>
  <w:p w:rsidR="00107E9E" w:rsidRPr="001B0FB7" w:rsidRDefault="00107E9E" w:rsidP="009B5F19">
    <w:pPr>
      <w:pStyle w:val="Footer"/>
      <w:tabs>
        <w:tab w:val="clear" w:pos="9072"/>
        <w:tab w:val="right" w:pos="9540"/>
      </w:tabs>
      <w:ind w:right="-720"/>
    </w:pPr>
    <w:r>
      <w:rPr>
        <w:rFonts w:ascii="Arial" w:hAnsi="Arial" w:cs="Arial"/>
        <w:sz w:val="16"/>
        <w:szCs w:val="16"/>
      </w:rPr>
      <w:t xml:space="preserve">Załącznik nr 4  – </w:t>
    </w:r>
    <w:r w:rsidRPr="00834194">
      <w:rPr>
        <w:rFonts w:ascii="Arial" w:hAnsi="Arial" w:cs="Arial"/>
        <w:color w:val="000000"/>
        <w:sz w:val="16"/>
        <w:szCs w:val="16"/>
      </w:rPr>
      <w:t xml:space="preserve">Sukcesywna dostawa </w:t>
    </w:r>
    <w:r>
      <w:rPr>
        <w:rFonts w:ascii="Arial" w:hAnsi="Arial" w:cs="Arial"/>
        <w:color w:val="000000"/>
        <w:sz w:val="16"/>
        <w:szCs w:val="16"/>
      </w:rPr>
      <w:t>obuwia roboczego</w:t>
    </w:r>
    <w:r w:rsidRPr="00834194">
      <w:rPr>
        <w:rFonts w:ascii="Arial" w:hAnsi="Arial" w:cs="Arial"/>
        <w:b/>
        <w:color w:val="00000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9E" w:rsidRDefault="00107E9E" w:rsidP="00461459">
      <w:r>
        <w:separator/>
      </w:r>
    </w:p>
  </w:footnote>
  <w:footnote w:type="continuationSeparator" w:id="1">
    <w:p w:rsidR="00107E9E" w:rsidRDefault="00107E9E" w:rsidP="00461459">
      <w:r>
        <w:continuationSeparator/>
      </w:r>
    </w:p>
  </w:footnote>
  <w:footnote w:id="2">
    <w:p w:rsidR="00107E9E" w:rsidRDefault="00107E9E" w:rsidP="00B350A9">
      <w:pPr>
        <w:pStyle w:val="FootnoteText"/>
        <w:ind w:left="180" w:hanging="180"/>
        <w:jc w:val="both"/>
      </w:pPr>
      <w:r>
        <w:rPr>
          <w:rStyle w:val="FootnoteReference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3">
    <w:p w:rsidR="00107E9E" w:rsidRDefault="00107E9E" w:rsidP="00B350A9">
      <w:pPr>
        <w:pStyle w:val="FootnoteText"/>
      </w:pPr>
      <w:r>
        <w:rPr>
          <w:rStyle w:val="FootnoteReference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4">
    <w:p w:rsidR="00107E9E" w:rsidRDefault="00107E9E" w:rsidP="00B350A9">
      <w:pPr>
        <w:pStyle w:val="FootnoteText"/>
      </w:pPr>
      <w:r>
        <w:rPr>
          <w:rStyle w:val="FootnoteReference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B2"/>
    <w:rsid w:val="00050133"/>
    <w:rsid w:val="00066CD4"/>
    <w:rsid w:val="000F15DA"/>
    <w:rsid w:val="00107E9E"/>
    <w:rsid w:val="001B0FB7"/>
    <w:rsid w:val="001D0B72"/>
    <w:rsid w:val="002547FF"/>
    <w:rsid w:val="002859F2"/>
    <w:rsid w:val="002F5280"/>
    <w:rsid w:val="00311A5A"/>
    <w:rsid w:val="00314831"/>
    <w:rsid w:val="00315560"/>
    <w:rsid w:val="00341343"/>
    <w:rsid w:val="00380CDE"/>
    <w:rsid w:val="003918CB"/>
    <w:rsid w:val="003B2BBD"/>
    <w:rsid w:val="003F63C0"/>
    <w:rsid w:val="003F7A0F"/>
    <w:rsid w:val="00431BEC"/>
    <w:rsid w:val="0045232A"/>
    <w:rsid w:val="00461459"/>
    <w:rsid w:val="004A5406"/>
    <w:rsid w:val="004D0A03"/>
    <w:rsid w:val="00506DE0"/>
    <w:rsid w:val="00532483"/>
    <w:rsid w:val="00547173"/>
    <w:rsid w:val="00560E72"/>
    <w:rsid w:val="00625CE6"/>
    <w:rsid w:val="0065019E"/>
    <w:rsid w:val="006969B2"/>
    <w:rsid w:val="006B0D22"/>
    <w:rsid w:val="006E7BDF"/>
    <w:rsid w:val="00702BC4"/>
    <w:rsid w:val="00713D9A"/>
    <w:rsid w:val="00781398"/>
    <w:rsid w:val="007827C5"/>
    <w:rsid w:val="00784AD6"/>
    <w:rsid w:val="007C4EB6"/>
    <w:rsid w:val="007D0519"/>
    <w:rsid w:val="007E1CCB"/>
    <w:rsid w:val="00834194"/>
    <w:rsid w:val="0088024A"/>
    <w:rsid w:val="00887F66"/>
    <w:rsid w:val="008A7C53"/>
    <w:rsid w:val="009704B2"/>
    <w:rsid w:val="009834EF"/>
    <w:rsid w:val="009A2B9C"/>
    <w:rsid w:val="009B5F19"/>
    <w:rsid w:val="009B7647"/>
    <w:rsid w:val="009C717E"/>
    <w:rsid w:val="00A051CD"/>
    <w:rsid w:val="00A10C66"/>
    <w:rsid w:val="00A25293"/>
    <w:rsid w:val="00A473A8"/>
    <w:rsid w:val="00AD459C"/>
    <w:rsid w:val="00AF08D5"/>
    <w:rsid w:val="00B350A9"/>
    <w:rsid w:val="00B84E24"/>
    <w:rsid w:val="00C02079"/>
    <w:rsid w:val="00C22EFD"/>
    <w:rsid w:val="00C61267"/>
    <w:rsid w:val="00C623FB"/>
    <w:rsid w:val="00C84937"/>
    <w:rsid w:val="00C93B7D"/>
    <w:rsid w:val="00CA5EF8"/>
    <w:rsid w:val="00CE5372"/>
    <w:rsid w:val="00D56315"/>
    <w:rsid w:val="00D772E8"/>
    <w:rsid w:val="00D821B6"/>
    <w:rsid w:val="00D876F2"/>
    <w:rsid w:val="00DC5615"/>
    <w:rsid w:val="00DF4823"/>
    <w:rsid w:val="00E81521"/>
    <w:rsid w:val="00EC477D"/>
    <w:rsid w:val="00ED3636"/>
    <w:rsid w:val="00EF5229"/>
    <w:rsid w:val="00F01CE1"/>
    <w:rsid w:val="00F55A75"/>
    <w:rsid w:val="00F608AA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461459"/>
    <w:rPr>
      <w:rFonts w:cs="Times New Roman"/>
      <w:vertAlign w:val="superscript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461459"/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B0FB7"/>
    <w:pPr>
      <w:ind w:left="3540" w:hanging="2832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Header"/>
    <w:uiPriority w:val="99"/>
    <w:rsid w:val="00C623FB"/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237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mwojcik</cp:lastModifiedBy>
  <cp:revision>14</cp:revision>
  <cp:lastPrinted>2019-04-01T10:52:00Z</cp:lastPrinted>
  <dcterms:created xsi:type="dcterms:W3CDTF">2018-01-08T12:40:00Z</dcterms:created>
  <dcterms:modified xsi:type="dcterms:W3CDTF">2019-04-01T10:52:00Z</dcterms:modified>
</cp:coreProperties>
</file>