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297AFF6C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0466098C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EF6D4E" w:rsidRPr="00EF6D4E">
        <w:t xml:space="preserve"> </w:t>
      </w:r>
      <w:bookmarkStart w:id="1" w:name="_Hlk126579449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93395471"/>
      <w:r w:rsidR="00F97C33" w:rsidRPr="00EF6D4E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bookmarkEnd w:id="3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10034BD1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niepotrzebne usunąć</w:t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4FE6638F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  <w:r w:rsidR="00EF6D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1482D7D3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EF6D4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color w:val="auto"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EF6D4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EF6D4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EF6D4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EF6D4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5B15D575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EF6D4E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EF6D4E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EF6D4E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EF6D4E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EF6D4E" w:rsidRDefault="00FC1521" w:rsidP="00FC1521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bookmarkStart w:id="0" w:name="_Hlk93395300"/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05A7F994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510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5A3B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8577A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D4E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4</Pages>
  <Words>504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2023-12-21T13:39:00Z</dcterms:created>
  <dcterms:modified xsi:type="dcterms:W3CDTF">2023-12-21T13:39:00Z</dcterms:modified>
</cp:coreProperties>
</file>