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224" w14:textId="2A8210FC" w:rsidR="00CE2F6D" w:rsidRDefault="00E93F88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Załącznik nr 1 do SWZ</w:t>
      </w:r>
    </w:p>
    <w:p w14:paraId="5AD26AC3" w14:textId="00F4A4D6" w:rsidR="00E93F88" w:rsidRPr="00CE2F6D" w:rsidRDefault="00FA5582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Zam. </w:t>
      </w:r>
      <w:r w:rsidR="001E1DB5">
        <w:rPr>
          <w:rFonts w:eastAsia="SimSun"/>
          <w:b/>
          <w:kern w:val="3"/>
          <w:lang w:eastAsia="zh-CN" w:bidi="hi-IN"/>
        </w:rPr>
        <w:t>2</w:t>
      </w:r>
      <w:r w:rsidR="00A84893">
        <w:rPr>
          <w:rFonts w:eastAsia="SimSun"/>
          <w:b/>
          <w:kern w:val="3"/>
          <w:lang w:eastAsia="zh-CN" w:bidi="hi-IN"/>
        </w:rPr>
        <w:t>8</w:t>
      </w:r>
      <w:r>
        <w:rPr>
          <w:rFonts w:eastAsia="SimSun"/>
          <w:b/>
          <w:kern w:val="3"/>
          <w:lang w:eastAsia="zh-CN" w:bidi="hi-IN"/>
        </w:rPr>
        <w:t>/2023/TP/KONTENERY</w:t>
      </w:r>
    </w:p>
    <w:p w14:paraId="28971EF6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488B7977" w14:textId="005E662D" w:rsidR="00CE2F6D" w:rsidRDefault="00CE2F6D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E2F6D">
        <w:rPr>
          <w:rFonts w:eastAsia="SimSun"/>
          <w:b/>
          <w:kern w:val="3"/>
          <w:lang w:eastAsia="zh-CN" w:bidi="hi-IN"/>
        </w:rPr>
        <w:t>FORMULARZ OPIS PRZEDMIOTU ZAMÓWIENIA/FORMULARZ CENOWY</w:t>
      </w:r>
    </w:p>
    <w:p w14:paraId="40827675" w14:textId="77777777" w:rsidR="00F43B62" w:rsidRPr="00CE2F6D" w:rsidRDefault="00F43B62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3D3644EB" w14:textId="13C38261" w:rsidR="00CE2F6D" w:rsidRDefault="00CE2F6D" w:rsidP="00042A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bCs/>
          <w:shd w:val="clear" w:color="auto" w:fill="FFFFFF"/>
        </w:rPr>
      </w:pPr>
      <w:r w:rsidRPr="00CE2F6D">
        <w:rPr>
          <w:rFonts w:eastAsia="SimSun"/>
          <w:b/>
          <w:bCs/>
          <w:kern w:val="3"/>
          <w:lang w:eastAsia="ar-SA" w:bidi="hi-IN"/>
        </w:rPr>
        <w:t>Tytuł zamówienia:</w:t>
      </w:r>
      <w:r w:rsidRPr="00CE2F6D">
        <w:rPr>
          <w:rFonts w:eastAsia="SimSun"/>
          <w:kern w:val="3"/>
          <w:lang w:eastAsia="ar-SA" w:bidi="hi-IN"/>
        </w:rPr>
        <w:t xml:space="preserve"> </w:t>
      </w:r>
      <w:r w:rsidRPr="00CE2F6D">
        <w:rPr>
          <w:rFonts w:eastAsia="SimSun"/>
          <w:b/>
          <w:bCs/>
          <w:kern w:val="3"/>
          <w:lang w:eastAsia="zh-CN" w:bidi="hi-IN"/>
        </w:rPr>
        <w:t xml:space="preserve"> </w:t>
      </w:r>
      <w:r w:rsidR="0072660E" w:rsidRPr="0072660E">
        <w:rPr>
          <w:b/>
          <w:bCs/>
          <w:shd w:val="clear" w:color="auto" w:fill="FFFFFF"/>
        </w:rPr>
        <w:t>Dostawa systemu kontrolno-pomiarowego parametrów fizyko-chemicznych wody z wyposażeniem do jednostki organizacyjnej Instytutu Rybactwa Śródlądowego im. Stanisława Sakowicza – Państwowy Instytut Badawczy na potrzeby realizacji projektu: "Kompleksowe wykorzystanie oraz optymalizacja użycia energii odnawialnej w procesie rozrodu ryb, inkubacji ikry oraz podchowu wylęgu i narybku, ze szczególnym uwzględnieniem akwakultury środowiskowej" Umowa o dofinansowanie nr 00001-6521.1-OR1400002/17/20 zawarta w dniu 21.07.2020 r.</w:t>
      </w:r>
    </w:p>
    <w:p w14:paraId="6EDB453A" w14:textId="77777777" w:rsidR="00042A52" w:rsidRPr="00CE2F6D" w:rsidRDefault="00042A52" w:rsidP="00042A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65FEAEF4" w14:textId="0D7635ED" w:rsidR="00CE2F6D" w:rsidRPr="00042A52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042A52">
        <w:rPr>
          <w:rFonts w:eastAsia="Times New Roman"/>
          <w:b/>
          <w:bCs/>
          <w:kern w:val="22"/>
          <w:lang w:eastAsia="en-US"/>
        </w:rPr>
        <w:t>Zamawiający wymaga aby dostarczony przedmiot zamówienia był fabrycznie nowy i kompletny</w:t>
      </w:r>
      <w:r w:rsidR="00042A52" w:rsidRPr="00042A52">
        <w:rPr>
          <w:rFonts w:eastAsia="Times New Roman"/>
          <w:b/>
          <w:bCs/>
          <w:kern w:val="22"/>
          <w:lang w:eastAsia="en-US"/>
        </w:rPr>
        <w:t>.</w:t>
      </w:r>
      <w:r w:rsidRPr="00042A52">
        <w:rPr>
          <w:rFonts w:eastAsia="Times New Roman"/>
          <w:b/>
          <w:bCs/>
          <w:kern w:val="22"/>
          <w:lang w:eastAsia="en-US"/>
        </w:rPr>
        <w:t xml:space="preserve"> </w:t>
      </w:r>
    </w:p>
    <w:p w14:paraId="440F68BF" w14:textId="77777777" w:rsidR="00CE2F6D" w:rsidRPr="00CE2F6D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>W celu uniknięcia wieloznaczności leksykalnej, Zamawiający informuje, iż pojęcie „fabrycznie nowy” oznacza wytworzony (wyprodukowany) środek trwały który nie był używany przed nabyciem w jakiejkolwiek formie włącznie z jego częściami, posiadający certyfikat CE.  Zaoferowany przedmiot zamówienia musi pochodzić z produkcji nie starszej niż 2022 r.</w:t>
      </w:r>
    </w:p>
    <w:p w14:paraId="1E323970" w14:textId="51CA8A98" w:rsidR="00CE2F6D" w:rsidRPr="001B0AF4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 xml:space="preserve">Zamawiający dopuszcza składanie ofert równoważnych na podstawie art. 99 ust. 5 Pzp.,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Równoważność będzie </w:t>
      </w:r>
      <w:r w:rsidRPr="001B0AF4">
        <w:rPr>
          <w:rFonts w:eastAsia="Times New Roman"/>
          <w:b/>
          <w:bCs/>
          <w:kern w:val="22"/>
          <w:lang w:eastAsia="en-US"/>
        </w:rPr>
        <w:t>oceniania w stosunku do wszystkich opisanych parametrów minimalnych.</w:t>
      </w:r>
    </w:p>
    <w:p w14:paraId="64C72904" w14:textId="1A8BE53D" w:rsidR="00283BA2" w:rsidRPr="001B0AF4" w:rsidRDefault="00283BA2" w:rsidP="00283BA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1B0AF4">
        <w:rPr>
          <w:rFonts w:eastAsia="Times New Roman"/>
          <w:b/>
          <w:bCs/>
          <w:kern w:val="22"/>
          <w:lang w:eastAsia="en-US"/>
        </w:rPr>
        <w:t>Zamawiający wymaga wypełnienia w tabeli rubryki E „Oferta Wykonawcy”,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251C90C9" w14:textId="4009C4AA" w:rsidR="00CE2F6D" w:rsidRPr="001B0AF4" w:rsidRDefault="00283BA2" w:rsidP="00283BA2">
      <w:pPr>
        <w:suppressAutoHyphens/>
        <w:spacing w:after="0" w:line="240" w:lineRule="auto"/>
        <w:ind w:left="420"/>
        <w:rPr>
          <w:rFonts w:eastAsia="Times New Roman"/>
          <w:b/>
          <w:bCs/>
          <w:kern w:val="22"/>
          <w:lang w:eastAsia="en-US"/>
        </w:rPr>
      </w:pPr>
      <w:r w:rsidRPr="00137DC5">
        <w:rPr>
          <w:rFonts w:eastAsia="Times New Roman"/>
          <w:b/>
          <w:bCs/>
          <w:kern w:val="22"/>
          <w:sz w:val="24"/>
          <w:szCs w:val="24"/>
          <w:lang w:eastAsia="en-US"/>
        </w:rPr>
        <w:t>UWAGA!</w:t>
      </w:r>
      <w:r w:rsidRPr="001B0AF4">
        <w:rPr>
          <w:rFonts w:eastAsia="Times New Roman"/>
          <w:b/>
          <w:bCs/>
          <w:kern w:val="22"/>
          <w:lang w:eastAsia="en-US"/>
        </w:rPr>
        <w:t xml:space="preserve"> Opis przedmiotu zamówienia za pomocą oferowanych parametrów technicznych  parametru nie oznacza kopiowania wymagań z rubryki B do rubryki E. Oferty złożone w ten sposób zostaną odrzucone na podstawie art. 226 ust. 1 pkt. 5. Ustawy Pzp</w:t>
      </w:r>
      <w:r w:rsidR="00CE2F6D" w:rsidRPr="001B0AF4">
        <w:rPr>
          <w:rFonts w:eastAsia="Times New Roman"/>
          <w:b/>
          <w:bCs/>
          <w:kern w:val="22"/>
          <w:lang w:eastAsia="en-US"/>
        </w:rPr>
        <w:t>.</w:t>
      </w:r>
    </w:p>
    <w:p w14:paraId="53EB3CA5" w14:textId="77777777" w:rsidR="00CE2F6D" w:rsidRPr="00CE2F6D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 xml:space="preserve">Zamawiający wymaga zaoferowania okresu gwarancji uwzględnionego w tabelce poniżej. </w:t>
      </w:r>
    </w:p>
    <w:p w14:paraId="723599FC" w14:textId="77777777" w:rsidR="00042A52" w:rsidRDefault="00042A52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0E6E76DA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659"/>
        <w:gridCol w:w="1128"/>
        <w:gridCol w:w="1240"/>
        <w:gridCol w:w="3942"/>
        <w:gridCol w:w="1387"/>
      </w:tblGrid>
      <w:tr w:rsidR="002D4796" w:rsidRPr="00CE2F6D" w14:paraId="7AA435FF" w14:textId="77777777" w:rsidTr="00042A52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3ED2442A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0" w:name="_Hlk128393630"/>
          </w:p>
          <w:p w14:paraId="238DD73A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4659" w:type="dxa"/>
            <w:shd w:val="clear" w:color="auto" w:fill="BFBFBF"/>
            <w:vAlign w:val="center"/>
          </w:tcPr>
          <w:p w14:paraId="138688F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Wymagania Zamawiającego -  minimalne parametry techniczne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2B421F3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Jednostka miary </w:t>
            </w:r>
          </w:p>
          <w:p w14:paraId="22B52C0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40" w:type="dxa"/>
            <w:shd w:val="clear" w:color="auto" w:fill="BFBFBF"/>
            <w:vAlign w:val="center"/>
          </w:tcPr>
          <w:p w14:paraId="1B6692E3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Wymagana</w:t>
            </w:r>
          </w:p>
          <w:p w14:paraId="491DC47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3942" w:type="dxa"/>
            <w:shd w:val="clear" w:color="auto" w:fill="BFBFBF"/>
            <w:vAlign w:val="center"/>
          </w:tcPr>
          <w:p w14:paraId="1607C7D4" w14:textId="2B168610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Oferta Wykonawcy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4389D061" w14:textId="42ED181C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Wartość brutto</w:t>
            </w:r>
          </w:p>
        </w:tc>
      </w:tr>
      <w:tr w:rsidR="002D4796" w:rsidRPr="00CE2F6D" w14:paraId="5004E092" w14:textId="77777777" w:rsidTr="00042A52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08B85FF1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4659" w:type="dxa"/>
            <w:shd w:val="clear" w:color="auto" w:fill="BFBFBF"/>
            <w:vAlign w:val="center"/>
          </w:tcPr>
          <w:p w14:paraId="24454E09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11CF6C9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1240" w:type="dxa"/>
            <w:shd w:val="clear" w:color="auto" w:fill="BFBFBF"/>
            <w:vAlign w:val="center"/>
          </w:tcPr>
          <w:p w14:paraId="5D849A1E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3942" w:type="dxa"/>
            <w:shd w:val="clear" w:color="auto" w:fill="BFBFBF"/>
            <w:vAlign w:val="center"/>
          </w:tcPr>
          <w:p w14:paraId="43194784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3BD96BE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F </w:t>
            </w:r>
          </w:p>
        </w:tc>
      </w:tr>
      <w:tr w:rsidR="00B5576B" w:rsidRPr="00CE2F6D" w14:paraId="7C6CEF8F" w14:textId="77777777" w:rsidTr="00B5576B">
        <w:trPr>
          <w:jc w:val="center"/>
        </w:trPr>
        <w:tc>
          <w:tcPr>
            <w:tcW w:w="13292" w:type="dxa"/>
            <w:gridSpan w:val="6"/>
            <w:shd w:val="clear" w:color="auto" w:fill="C5E0B3" w:themeFill="accent6" w:themeFillTint="66"/>
            <w:vAlign w:val="center"/>
          </w:tcPr>
          <w:p w14:paraId="3C17E9B1" w14:textId="0D398343" w:rsidR="00B5576B" w:rsidRPr="00CE2F6D" w:rsidRDefault="00B5576B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AB6F30">
              <w:rPr>
                <w:b/>
                <w:bCs/>
              </w:rPr>
              <w:t xml:space="preserve">Miernik jednoparametrowy do pomiaru w wodzie: tlenu rozpuszczonego, </w:t>
            </w:r>
            <w:proofErr w:type="spellStart"/>
            <w:r w:rsidRPr="00AB6F30">
              <w:rPr>
                <w:b/>
                <w:bCs/>
              </w:rPr>
              <w:t>pH</w:t>
            </w:r>
            <w:proofErr w:type="spellEnd"/>
            <w:r w:rsidRPr="00AB6F30">
              <w:rPr>
                <w:b/>
                <w:bCs/>
              </w:rPr>
              <w:t>, przewodności, azotanów, amoniaku, chlorków, mętności lub chlorofilu i sinic (na jednym sensorze) z osprzętem</w:t>
            </w:r>
            <w:r>
              <w:rPr>
                <w:b/>
                <w:bCs/>
              </w:rPr>
              <w:t>, kompatybilny z sondami firmy YSI (YSI Inc., USA).</w:t>
            </w:r>
          </w:p>
        </w:tc>
      </w:tr>
      <w:bookmarkEnd w:id="0"/>
      <w:tr w:rsidR="002D4796" w:rsidRPr="00CE2F6D" w14:paraId="1E59ED48" w14:textId="77777777" w:rsidTr="00A84893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EF11DE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4659" w:type="dxa"/>
            <w:shd w:val="clear" w:color="auto" w:fill="auto"/>
          </w:tcPr>
          <w:p w14:paraId="79142677" w14:textId="42C71DE6" w:rsidR="00A84893" w:rsidRPr="00A84893" w:rsidRDefault="00A84893" w:rsidP="00A848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a) </w:t>
            </w:r>
            <w:r w:rsidRPr="00A84893">
              <w:rPr>
                <w:rFonts w:eastAsia="SimSun"/>
                <w:b/>
                <w:bCs/>
                <w:kern w:val="3"/>
                <w:lang w:eastAsia="zh-CN" w:bidi="hi-IN"/>
              </w:rPr>
              <w:t>Miernik:</w:t>
            </w:r>
          </w:p>
          <w:p w14:paraId="1514A276" w14:textId="77777777" w:rsidR="00A84893" w:rsidRPr="00A84893" w:rsidRDefault="00A84893" w:rsidP="00A84893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klasa ochrony minimum IP-67;</w:t>
            </w:r>
          </w:p>
          <w:p w14:paraId="53A94CD4" w14:textId="77777777" w:rsidR="00A84893" w:rsidRPr="00A84893" w:rsidRDefault="00A84893" w:rsidP="00A84893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 xml:space="preserve">certyfikaty CE, </w:t>
            </w:r>
            <w:proofErr w:type="spellStart"/>
            <w:r w:rsidRPr="00A84893">
              <w:rPr>
                <w:rFonts w:eastAsia="SimSun"/>
                <w:kern w:val="3"/>
                <w:lang w:eastAsia="zh-CN" w:bidi="hi-IN"/>
              </w:rPr>
              <w:t>RoHS</w:t>
            </w:r>
            <w:proofErr w:type="spellEnd"/>
            <w:r w:rsidRPr="00A84893">
              <w:rPr>
                <w:rFonts w:eastAsia="SimSun"/>
                <w:kern w:val="3"/>
                <w:lang w:eastAsia="zh-CN" w:bidi="hi-IN"/>
              </w:rPr>
              <w:t xml:space="preserve"> wraz z dostawą;</w:t>
            </w:r>
          </w:p>
          <w:p w14:paraId="20F53131" w14:textId="77777777" w:rsidR="00A84893" w:rsidRPr="00A84893" w:rsidRDefault="00A84893" w:rsidP="00A84893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temperatura pracy od 0 do 50 stopni Celsjusza;</w:t>
            </w:r>
          </w:p>
          <w:p w14:paraId="796CE5E9" w14:textId="77777777" w:rsidR="00A84893" w:rsidRPr="00A84893" w:rsidRDefault="00A84893" w:rsidP="00A84893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kolorowy wyświetlacz;</w:t>
            </w:r>
          </w:p>
          <w:p w14:paraId="61BD15ED" w14:textId="77777777" w:rsidR="00A84893" w:rsidRPr="00A84893" w:rsidRDefault="00A84893" w:rsidP="00A84893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podświetlana klawiatura;</w:t>
            </w:r>
          </w:p>
          <w:p w14:paraId="2DFF0FB9" w14:textId="77777777" w:rsidR="00A84893" w:rsidRPr="00A84893" w:rsidRDefault="00A84893" w:rsidP="00A84893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zasilanie baterią, którą można ładować;</w:t>
            </w:r>
          </w:p>
          <w:p w14:paraId="2D0AF1E4" w14:textId="77777777" w:rsidR="00A84893" w:rsidRPr="00A84893" w:rsidRDefault="00A84893" w:rsidP="00A84893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pamięć minimum 100 tys. danych pomiarowych;</w:t>
            </w:r>
          </w:p>
          <w:p w14:paraId="17EE8ED3" w14:textId="77777777" w:rsidR="00A84893" w:rsidRPr="00A84893" w:rsidRDefault="00A84893" w:rsidP="00A84893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wbudowany, wodoszczelny port USB;</w:t>
            </w:r>
          </w:p>
          <w:p w14:paraId="35E9E3B5" w14:textId="77777777" w:rsidR="00A84893" w:rsidRPr="00A84893" w:rsidRDefault="00A84893" w:rsidP="00A84893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tryb rejestracji danych: ciągły i punktowy;</w:t>
            </w:r>
          </w:p>
          <w:p w14:paraId="68D1734A" w14:textId="77777777" w:rsidR="00A84893" w:rsidRPr="00A84893" w:rsidRDefault="00A84893" w:rsidP="00A84893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możliwość zastosowania kabla o długości do 100 m;</w:t>
            </w:r>
          </w:p>
          <w:p w14:paraId="4640C43C" w14:textId="77777777" w:rsidR="00A84893" w:rsidRPr="00A84893" w:rsidRDefault="00A84893" w:rsidP="00A84893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możliwość równoczesnego pomiaru (z wykorzystaniem jednego kabla) poniższych parametrów w zakresie głębokości od 0 do 100 m:</w:t>
            </w:r>
          </w:p>
          <w:p w14:paraId="3DB51048" w14:textId="77777777" w:rsidR="00A84893" w:rsidRPr="00A84893" w:rsidRDefault="00A84893" w:rsidP="00A84893">
            <w:pPr>
              <w:widowControl w:val="0"/>
              <w:numPr>
                <w:ilvl w:val="1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14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temperatury (w zakresie od -2 do +50 st. Celsjusza) z rozdzielczością min. 0,1°C i dokładnością min. ±0,5°C,</w:t>
            </w:r>
          </w:p>
          <w:p w14:paraId="663E75DE" w14:textId="77777777" w:rsidR="00A84893" w:rsidRPr="00A84893" w:rsidRDefault="00A84893" w:rsidP="00A84893">
            <w:pPr>
              <w:widowControl w:val="0"/>
              <w:numPr>
                <w:ilvl w:val="1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14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 xml:space="preserve">zawartości tlenu (od 0 do 50 mg/l) oraz nasycenia tlenem (od 0 do min. 200%) z wykorzystaniem czujnika optycznego, z rozdzielczością odpowiednio min. 0,1 mg/l lub 0,1% i dokładnością w zakresie 0-20mg/l min. ±2%, </w:t>
            </w:r>
          </w:p>
          <w:p w14:paraId="053CAC14" w14:textId="77777777" w:rsidR="00A84893" w:rsidRPr="00A84893" w:rsidRDefault="00A84893" w:rsidP="00A84893">
            <w:pPr>
              <w:widowControl w:val="0"/>
              <w:numPr>
                <w:ilvl w:val="1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14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 xml:space="preserve">przewodnictwa elektrolitycznego w zakresie </w:t>
            </w:r>
            <w:r w:rsidRPr="00A84893">
              <w:rPr>
                <w:rFonts w:eastAsia="SimSun"/>
                <w:kern w:val="3"/>
                <w:lang w:eastAsia="zh-CN" w:bidi="hi-IN"/>
              </w:rPr>
              <w:lastRenderedPageBreak/>
              <w:t xml:space="preserve">od 0 do 200 </w:t>
            </w:r>
            <w:proofErr w:type="spellStart"/>
            <w:r w:rsidRPr="00A84893">
              <w:rPr>
                <w:rFonts w:eastAsia="SimSun"/>
                <w:kern w:val="3"/>
                <w:lang w:eastAsia="zh-CN" w:bidi="hi-IN"/>
              </w:rPr>
              <w:t>mS</w:t>
            </w:r>
            <w:proofErr w:type="spellEnd"/>
            <w:r w:rsidRPr="00A84893">
              <w:rPr>
                <w:rFonts w:eastAsia="SimSun"/>
                <w:kern w:val="3"/>
                <w:lang w:eastAsia="zh-CN" w:bidi="hi-IN"/>
              </w:rPr>
              <w:t xml:space="preserve">/cm z rozdzielczością min. 0,001 </w:t>
            </w:r>
            <w:proofErr w:type="spellStart"/>
            <w:r w:rsidRPr="00A84893">
              <w:rPr>
                <w:rFonts w:eastAsia="SimSun"/>
                <w:kern w:val="3"/>
                <w:lang w:eastAsia="zh-CN" w:bidi="hi-IN"/>
              </w:rPr>
              <w:t>mS</w:t>
            </w:r>
            <w:proofErr w:type="spellEnd"/>
            <w:r w:rsidRPr="00A84893">
              <w:rPr>
                <w:rFonts w:eastAsia="SimSun"/>
                <w:kern w:val="3"/>
                <w:lang w:eastAsia="zh-CN" w:bidi="hi-IN"/>
              </w:rPr>
              <w:t xml:space="preserve">/cm i dokładnością min. ±1%,  </w:t>
            </w:r>
          </w:p>
          <w:p w14:paraId="03A23A5C" w14:textId="77777777" w:rsidR="00A84893" w:rsidRPr="00A84893" w:rsidRDefault="00A84893" w:rsidP="00A84893">
            <w:pPr>
              <w:widowControl w:val="0"/>
              <w:numPr>
                <w:ilvl w:val="1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14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 xml:space="preserve">odczynu w zakresie </w:t>
            </w:r>
            <w:proofErr w:type="spellStart"/>
            <w:r w:rsidRPr="00A84893">
              <w:rPr>
                <w:rFonts w:eastAsia="SimSun"/>
                <w:kern w:val="3"/>
                <w:lang w:eastAsia="zh-CN" w:bidi="hi-IN"/>
              </w:rPr>
              <w:t>pH</w:t>
            </w:r>
            <w:proofErr w:type="spellEnd"/>
            <w:r w:rsidRPr="00A84893">
              <w:rPr>
                <w:rFonts w:eastAsia="SimSun"/>
                <w:kern w:val="3"/>
                <w:lang w:eastAsia="zh-CN" w:bidi="hi-IN"/>
              </w:rPr>
              <w:t xml:space="preserve"> od 0 do 14, z rozdzielczością min. 0,1 i dokładnością min. ±0,2 jednostki;</w:t>
            </w:r>
          </w:p>
          <w:p w14:paraId="01A58CA7" w14:textId="77777777" w:rsidR="00A84893" w:rsidRPr="00A84893" w:rsidRDefault="00A84893" w:rsidP="00A84893">
            <w:pPr>
              <w:widowControl w:val="0"/>
              <w:numPr>
                <w:ilvl w:val="1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14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 xml:space="preserve">ORP (potencjał </w:t>
            </w:r>
            <w:proofErr w:type="spellStart"/>
            <w:r w:rsidRPr="00A84893">
              <w:rPr>
                <w:rFonts w:eastAsia="SimSun"/>
                <w:kern w:val="3"/>
                <w:lang w:eastAsia="zh-CN" w:bidi="hi-IN"/>
              </w:rPr>
              <w:t>oksydo</w:t>
            </w:r>
            <w:proofErr w:type="spellEnd"/>
            <w:r w:rsidRPr="00A84893">
              <w:rPr>
                <w:rFonts w:eastAsia="SimSun"/>
                <w:kern w:val="3"/>
                <w:lang w:eastAsia="zh-CN" w:bidi="hi-IN"/>
              </w:rPr>
              <w:t xml:space="preserve">-redukcyjny) w zakresie min. od -1000 do +1000 </w:t>
            </w:r>
            <w:proofErr w:type="spellStart"/>
            <w:r w:rsidRPr="00A84893">
              <w:rPr>
                <w:rFonts w:eastAsia="SimSun"/>
                <w:kern w:val="3"/>
                <w:lang w:eastAsia="zh-CN" w:bidi="hi-IN"/>
              </w:rPr>
              <w:t>mV</w:t>
            </w:r>
            <w:proofErr w:type="spellEnd"/>
            <w:r w:rsidRPr="00A84893">
              <w:rPr>
                <w:rFonts w:eastAsia="SimSun"/>
                <w:kern w:val="3"/>
                <w:lang w:eastAsia="zh-CN" w:bidi="hi-IN"/>
              </w:rPr>
              <w:t xml:space="preserve">, z rozdzielczością min. 0,5 i dokładnością min. ±20 </w:t>
            </w:r>
            <w:proofErr w:type="spellStart"/>
            <w:r w:rsidRPr="00A84893">
              <w:rPr>
                <w:rFonts w:eastAsia="SimSun"/>
                <w:kern w:val="3"/>
                <w:lang w:eastAsia="zh-CN" w:bidi="hi-IN"/>
              </w:rPr>
              <w:t>mV</w:t>
            </w:r>
            <w:proofErr w:type="spellEnd"/>
            <w:r w:rsidRPr="00A84893">
              <w:rPr>
                <w:rFonts w:eastAsia="SimSun"/>
                <w:kern w:val="3"/>
                <w:lang w:eastAsia="zh-CN" w:bidi="hi-IN"/>
              </w:rPr>
              <w:t>;</w:t>
            </w:r>
          </w:p>
          <w:p w14:paraId="4711A31B" w14:textId="77777777" w:rsidR="00A84893" w:rsidRPr="00A84893" w:rsidRDefault="00A84893" w:rsidP="00A84893">
            <w:pPr>
              <w:widowControl w:val="0"/>
              <w:numPr>
                <w:ilvl w:val="1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14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zawartości amoniaku w zakresie od 0 do 200 mg NH</w:t>
            </w:r>
            <w:r w:rsidRPr="00A84893">
              <w:rPr>
                <w:rFonts w:eastAsia="SimSun"/>
                <w:kern w:val="3"/>
                <w:vertAlign w:val="subscript"/>
                <w:lang w:eastAsia="zh-CN" w:bidi="hi-IN"/>
              </w:rPr>
              <w:t>3</w:t>
            </w:r>
            <w:r w:rsidRPr="00A84893">
              <w:rPr>
                <w:rFonts w:eastAsia="SimSun"/>
                <w:kern w:val="3"/>
                <w:lang w:eastAsia="zh-CN" w:bidi="hi-IN"/>
              </w:rPr>
              <w:t>-N i NH</w:t>
            </w:r>
            <w:r w:rsidRPr="00A84893">
              <w:rPr>
                <w:rFonts w:eastAsia="SimSun"/>
                <w:kern w:val="3"/>
                <w:vertAlign w:val="subscript"/>
                <w:lang w:eastAsia="zh-CN" w:bidi="hi-IN"/>
              </w:rPr>
              <w:t>4</w:t>
            </w:r>
            <w:r w:rsidRPr="00A84893">
              <w:rPr>
                <w:rFonts w:eastAsia="SimSun"/>
                <w:kern w:val="3"/>
                <w:lang w:eastAsia="zh-CN" w:bidi="hi-IN"/>
              </w:rPr>
              <w:t>-N/l, z rozdzielczością 0,01 mg/l;</w:t>
            </w:r>
          </w:p>
          <w:p w14:paraId="0AAB24BF" w14:textId="77777777" w:rsidR="00A84893" w:rsidRPr="00A84893" w:rsidRDefault="00A84893" w:rsidP="00A84893">
            <w:pPr>
              <w:widowControl w:val="0"/>
              <w:numPr>
                <w:ilvl w:val="1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14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 xml:space="preserve">chlorofilu i alg w zakresie od 0 do 400 µg/L </w:t>
            </w:r>
            <w:proofErr w:type="spellStart"/>
            <w:r w:rsidRPr="00A84893">
              <w:rPr>
                <w:rFonts w:eastAsia="SimSun"/>
                <w:kern w:val="3"/>
                <w:lang w:eastAsia="zh-CN" w:bidi="hi-IN"/>
              </w:rPr>
              <w:t>chl</w:t>
            </w:r>
            <w:proofErr w:type="spellEnd"/>
            <w:r w:rsidRPr="00A84893">
              <w:rPr>
                <w:rFonts w:eastAsia="SimSun"/>
                <w:kern w:val="3"/>
                <w:lang w:eastAsia="zh-CN" w:bidi="hi-IN"/>
              </w:rPr>
              <w:t xml:space="preserve"> lub od 0 do 100 RFU;</w:t>
            </w:r>
          </w:p>
          <w:p w14:paraId="62AD5B79" w14:textId="77777777" w:rsidR="00A84893" w:rsidRPr="00A84893" w:rsidRDefault="00A84893" w:rsidP="00A84893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możliwość samodzielnej kalibracji urządzenia przez użytkownika;</w:t>
            </w:r>
          </w:p>
          <w:p w14:paraId="31FCD82C" w14:textId="77777777" w:rsidR="002D4796" w:rsidRDefault="00A84893" w:rsidP="00A84893">
            <w:pPr>
              <w:shd w:val="clear" w:color="auto" w:fill="FFFFFF"/>
              <w:spacing w:after="0" w:line="240" w:lineRule="auto"/>
              <w:rPr>
                <w:rFonts w:eastAsia="SimSun"/>
                <w:b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 xml:space="preserve">Gwarancja minimum </w:t>
            </w:r>
            <w:r w:rsidRPr="00A84893">
              <w:rPr>
                <w:rFonts w:eastAsia="SimSun"/>
                <w:b/>
                <w:kern w:val="3"/>
                <w:lang w:eastAsia="zh-CN" w:bidi="hi-IN"/>
              </w:rPr>
              <w:t>24 miesiące.</w:t>
            </w:r>
          </w:p>
          <w:p w14:paraId="3E71E1AB" w14:textId="77777777" w:rsidR="00A84893" w:rsidRDefault="00A84893" w:rsidP="00A8489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C0F45E4" w14:textId="3F6C995F" w:rsidR="00A84893" w:rsidRPr="00A84893" w:rsidRDefault="00A84893" w:rsidP="00A848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b) </w:t>
            </w:r>
            <w:r w:rsidRPr="00A84893">
              <w:rPr>
                <w:rFonts w:eastAsia="SimSun"/>
                <w:b/>
                <w:bCs/>
                <w:kern w:val="3"/>
                <w:lang w:eastAsia="zh-CN" w:bidi="hi-IN"/>
              </w:rPr>
              <w:t>Sensor chlorofilu i alg umożliwiający pomiar w zakresie:</w:t>
            </w:r>
          </w:p>
          <w:p w14:paraId="60F90255" w14:textId="77777777" w:rsidR="00A84893" w:rsidRPr="00A84893" w:rsidRDefault="00A84893" w:rsidP="00A84893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 xml:space="preserve">od 0 do  400 µg/L </w:t>
            </w:r>
            <w:proofErr w:type="spellStart"/>
            <w:r w:rsidRPr="00A84893">
              <w:rPr>
                <w:rFonts w:eastAsia="SimSun"/>
                <w:kern w:val="3"/>
                <w:lang w:eastAsia="zh-CN" w:bidi="hi-IN"/>
              </w:rPr>
              <w:t>chl</w:t>
            </w:r>
            <w:proofErr w:type="spellEnd"/>
            <w:r w:rsidRPr="00A84893">
              <w:rPr>
                <w:rFonts w:eastAsia="SimSun"/>
                <w:kern w:val="3"/>
                <w:lang w:eastAsia="zh-CN" w:bidi="hi-IN"/>
              </w:rPr>
              <w:t xml:space="preserve"> lub</w:t>
            </w:r>
          </w:p>
          <w:p w14:paraId="17663BC8" w14:textId="77777777" w:rsidR="00A84893" w:rsidRDefault="00A84893" w:rsidP="00A84893">
            <w:pPr>
              <w:shd w:val="clear" w:color="auto" w:fill="FFFFFF"/>
              <w:spacing w:after="0" w:line="240" w:lineRule="auto"/>
              <w:rPr>
                <w:rFonts w:eastAsia="SimSun"/>
                <w:kern w:val="3"/>
                <w:lang w:eastAsia="zh-CN" w:bidi="hi-IN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od  0 do 100 RFU</w:t>
            </w:r>
          </w:p>
          <w:p w14:paraId="155503BC" w14:textId="77777777" w:rsidR="00A84893" w:rsidRDefault="00A84893" w:rsidP="00A84893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  <w:p w14:paraId="7D6AC715" w14:textId="77777777" w:rsidR="00A84893" w:rsidRPr="00A84893" w:rsidRDefault="00A84893" w:rsidP="00A84893">
            <w:pPr>
              <w:autoSpaceDE w:val="0"/>
              <w:adjustRightInd w:val="0"/>
              <w:spacing w:after="0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A84893">
              <w:rPr>
                <w:rFonts w:eastAsia="Times New Roman"/>
                <w:b/>
                <w:bCs/>
              </w:rPr>
              <w:t>c)</w:t>
            </w:r>
            <w:r>
              <w:rPr>
                <w:rFonts w:eastAsia="Times New Roman"/>
              </w:rPr>
              <w:t xml:space="preserve"> </w:t>
            </w:r>
            <w:r w:rsidRPr="00A84893">
              <w:rPr>
                <w:rFonts w:eastAsia="SimSun"/>
                <w:b/>
                <w:bCs/>
                <w:kern w:val="3"/>
                <w:lang w:eastAsia="zh-CN" w:bidi="hi-IN"/>
              </w:rPr>
              <w:t>Kabel z jednym portem do w/w miernika umożliwiający pomiar wymienionych w punkcie 1 parametrów:</w:t>
            </w:r>
          </w:p>
          <w:p w14:paraId="100F26B9" w14:textId="04645AF5" w:rsidR="00A84893" w:rsidRPr="00E4052A" w:rsidRDefault="00A84893" w:rsidP="00A8489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84893">
              <w:rPr>
                <w:rFonts w:eastAsia="SimSun"/>
                <w:kern w:val="3"/>
                <w:lang w:eastAsia="zh-CN" w:bidi="hi-IN"/>
              </w:rPr>
              <w:t>o długości 10 m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4D3344" w14:textId="5A9C6CA9" w:rsidR="002D4796" w:rsidRPr="00CE2F6D" w:rsidRDefault="00B5576B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>komplet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CB48A0D" w14:textId="11258EE7" w:rsidR="002D4796" w:rsidRPr="00CE2F6D" w:rsidRDefault="00A84893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14:paraId="0C68C1F5" w14:textId="288E8ADC" w:rsidR="002D4796" w:rsidRPr="00042A52" w:rsidRDefault="00DB14BE" w:rsidP="00283BA2">
            <w:pPr>
              <w:spacing w:after="0" w:line="240" w:lineRule="auto"/>
              <w:ind w:left="374" w:hanging="284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Oferowane</w:t>
            </w:r>
            <w:r w:rsidR="002D4796" w:rsidRPr="00042A52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parametry i funkcje urządzenia:</w:t>
            </w:r>
          </w:p>
          <w:p w14:paraId="2C3558F2" w14:textId="77777777" w:rsidR="002D4796" w:rsidRPr="00042A52" w:rsidRDefault="002D4796" w:rsidP="00283BA2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5520E019" w14:textId="439739C9" w:rsidR="002D4796" w:rsidRPr="00283BA2" w:rsidRDefault="002D4796" w:rsidP="00A84893">
            <w:pPr>
              <w:pStyle w:val="Akapitzlist"/>
              <w:shd w:val="clear" w:color="auto" w:fill="FFFFFF"/>
              <w:spacing w:line="240" w:lineRule="auto"/>
              <w:ind w:left="450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94214F1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B5576B" w:rsidRPr="00CE2F6D" w14:paraId="178442DB" w14:textId="77777777" w:rsidTr="00B5576B">
        <w:trPr>
          <w:jc w:val="center"/>
        </w:trPr>
        <w:tc>
          <w:tcPr>
            <w:tcW w:w="13292" w:type="dxa"/>
            <w:gridSpan w:val="6"/>
            <w:shd w:val="clear" w:color="auto" w:fill="C5E0B3" w:themeFill="accent6" w:themeFillTint="66"/>
            <w:vAlign w:val="center"/>
          </w:tcPr>
          <w:p w14:paraId="2F4224A3" w14:textId="5E6297FC" w:rsidR="00B5576B" w:rsidRPr="00CE2F6D" w:rsidRDefault="00B5576B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AB6F30">
              <w:rPr>
                <w:b/>
              </w:rPr>
              <w:t>Miernik wieloparametrowy (tlenomierz) umożliwiający pomiar w wodzie tlenu rozpuszczonego metodą optyczną, przewodności i temperatury z osprzętem</w:t>
            </w:r>
            <w:r>
              <w:rPr>
                <w:b/>
              </w:rPr>
              <w:t xml:space="preserve">, </w:t>
            </w:r>
            <w:r>
              <w:rPr>
                <w:b/>
                <w:bCs/>
              </w:rPr>
              <w:t xml:space="preserve"> kompatybilny z sondami firmy YSI (YSI Inc., USA).</w:t>
            </w:r>
          </w:p>
        </w:tc>
      </w:tr>
      <w:tr w:rsidR="00DB14BE" w:rsidRPr="00CE2F6D" w14:paraId="256719BB" w14:textId="77777777" w:rsidTr="00A84893">
        <w:trPr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14:paraId="2C2C9DFC" w14:textId="77777777" w:rsidR="00DB14BE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16C6A182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61AC1380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22D45751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2AD8067A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2C487FC9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65E9BCDC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23393014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77CFFFF7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486352F9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449A55B0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02F39FCC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35AA29D2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682E1F0C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17ED26A4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37DD71D6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4DDABB37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341FC291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34A6BD13" w14:textId="77777777" w:rsidR="00DB14BE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79E4C70A" w14:textId="417806B9" w:rsidR="00DB14BE" w:rsidRPr="00CE2F6D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4659" w:type="dxa"/>
            <w:shd w:val="clear" w:color="auto" w:fill="auto"/>
          </w:tcPr>
          <w:p w14:paraId="6A460C8D" w14:textId="2AE69EE3" w:rsidR="00DB14BE" w:rsidRPr="00B5576B" w:rsidRDefault="00DB14BE" w:rsidP="00B557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 xml:space="preserve">a) </w:t>
            </w:r>
            <w:r w:rsidRPr="00B5576B">
              <w:rPr>
                <w:rFonts w:eastAsia="SimSun"/>
                <w:b/>
                <w:kern w:val="3"/>
                <w:lang w:eastAsia="zh-CN" w:bidi="hi-IN"/>
              </w:rPr>
              <w:t>Miernik:</w:t>
            </w:r>
          </w:p>
          <w:p w14:paraId="1C5C5C76" w14:textId="77777777" w:rsidR="00DB14BE" w:rsidRPr="00B5576B" w:rsidRDefault="00DB14BE" w:rsidP="00B5576B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klasa ochrony minimum IP-67;</w:t>
            </w:r>
          </w:p>
          <w:p w14:paraId="1E53C92D" w14:textId="77777777" w:rsidR="00DB14BE" w:rsidRPr="00B5576B" w:rsidRDefault="00DB14BE" w:rsidP="00B5576B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podświetlany wyświetlacz graficzny;</w:t>
            </w:r>
          </w:p>
          <w:p w14:paraId="0F598091" w14:textId="77777777" w:rsidR="00DB14BE" w:rsidRPr="00B5576B" w:rsidRDefault="00DB14BE" w:rsidP="00B5576B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podświetlana klawiatura;</w:t>
            </w:r>
          </w:p>
          <w:p w14:paraId="77A5FD82" w14:textId="77777777" w:rsidR="00DB14BE" w:rsidRPr="00B5576B" w:rsidRDefault="00DB14BE" w:rsidP="00B5576B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 xml:space="preserve">zasilanie dedykowanym, wbudowanym akumulatorem zapewniającym pracę </w:t>
            </w:r>
            <w:r w:rsidRPr="00B5576B">
              <w:rPr>
                <w:rFonts w:eastAsia="SimSun"/>
                <w:kern w:val="3"/>
                <w:lang w:eastAsia="zh-CN" w:bidi="hi-IN"/>
              </w:rPr>
              <w:lastRenderedPageBreak/>
              <w:t>miernika przez min. 24h;</w:t>
            </w:r>
          </w:p>
          <w:p w14:paraId="35FB6554" w14:textId="77777777" w:rsidR="00DB14BE" w:rsidRPr="00B5576B" w:rsidRDefault="00DB14BE" w:rsidP="00B5576B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pamięć minimum 100 tys. danych pomiarowych;</w:t>
            </w:r>
          </w:p>
          <w:p w14:paraId="086B2029" w14:textId="77777777" w:rsidR="00DB14BE" w:rsidRPr="00B5576B" w:rsidRDefault="00DB14BE" w:rsidP="00B5576B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możliwość aktualizacji oprogramowania przez USB;</w:t>
            </w:r>
          </w:p>
          <w:p w14:paraId="10BD73CE" w14:textId="77777777" w:rsidR="00DB14BE" w:rsidRPr="00B5576B" w:rsidRDefault="00DB14BE" w:rsidP="00B5576B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możliwość zastosowania kabla o długości do 100 m;</w:t>
            </w:r>
          </w:p>
          <w:p w14:paraId="4F104E12" w14:textId="77777777" w:rsidR="00DB14BE" w:rsidRPr="00B5576B" w:rsidRDefault="00DB14BE" w:rsidP="00B5576B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wbudowany barometr;</w:t>
            </w:r>
          </w:p>
          <w:p w14:paraId="3F8FF722" w14:textId="77777777" w:rsidR="00DB14BE" w:rsidRPr="00B5576B" w:rsidRDefault="00DB14BE" w:rsidP="00B5576B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możliwość równoczesnego pomiaru (z wykorzystaniem jednego kabla) poniższych parametrów w zakresie głębokości od 0 do 100 m:</w:t>
            </w:r>
          </w:p>
          <w:p w14:paraId="1108B117" w14:textId="77777777" w:rsidR="00DB14BE" w:rsidRPr="00B5576B" w:rsidRDefault="00DB14BE" w:rsidP="00B5576B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14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temperatury (w zakresie od -2 do +50 st. Celsjusza) z rozdzielczością min. 0,1°C i dokładnością min. ±0,2°C;</w:t>
            </w:r>
          </w:p>
          <w:p w14:paraId="157E7BC0" w14:textId="77777777" w:rsidR="00DB14BE" w:rsidRPr="00B5576B" w:rsidRDefault="00DB14BE" w:rsidP="00B5576B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14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 xml:space="preserve">zawartości tlenu (od 0 do 50 mg/l) oraz nasycenia tlenem (od 0 do min. 300%) z wykorzystaniem czujnika optycznego, z rozdzielczością odpowiednio min. 0,1 mg/l lub 0,1% i dokładnością w zakresie 0-20 mg/l min. ±2%; </w:t>
            </w:r>
          </w:p>
          <w:p w14:paraId="305E37AA" w14:textId="77777777" w:rsidR="00DB14BE" w:rsidRPr="00B5576B" w:rsidRDefault="00DB14BE" w:rsidP="00B5576B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14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 xml:space="preserve">przewodnictwa elektrolitycznego w zakresie od 0 do 200 </w:t>
            </w:r>
            <w:proofErr w:type="spellStart"/>
            <w:r w:rsidRPr="00B5576B">
              <w:rPr>
                <w:rFonts w:eastAsia="SimSun"/>
                <w:kern w:val="3"/>
                <w:lang w:eastAsia="zh-CN" w:bidi="hi-IN"/>
              </w:rPr>
              <w:t>mS</w:t>
            </w:r>
            <w:proofErr w:type="spellEnd"/>
            <w:r w:rsidRPr="00B5576B">
              <w:rPr>
                <w:rFonts w:eastAsia="SimSun"/>
                <w:kern w:val="3"/>
                <w:lang w:eastAsia="zh-CN" w:bidi="hi-IN"/>
              </w:rPr>
              <w:t xml:space="preserve">/cm z rozdzielczością min. 0,001 </w:t>
            </w:r>
            <w:proofErr w:type="spellStart"/>
            <w:r w:rsidRPr="00B5576B">
              <w:rPr>
                <w:rFonts w:eastAsia="SimSun"/>
                <w:kern w:val="3"/>
                <w:lang w:eastAsia="zh-CN" w:bidi="hi-IN"/>
              </w:rPr>
              <w:t>mS</w:t>
            </w:r>
            <w:proofErr w:type="spellEnd"/>
            <w:r w:rsidRPr="00B5576B">
              <w:rPr>
                <w:rFonts w:eastAsia="SimSun"/>
                <w:kern w:val="3"/>
                <w:lang w:eastAsia="zh-CN" w:bidi="hi-IN"/>
              </w:rPr>
              <w:t>/cm i dokładnością min. ±1%;</w:t>
            </w:r>
          </w:p>
          <w:p w14:paraId="298A301A" w14:textId="77777777" w:rsidR="00DB14BE" w:rsidRPr="00B5576B" w:rsidRDefault="00DB14BE" w:rsidP="00B5576B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możliwość samodzielnej wymiany czujników przez użytkownika w warunkach terenowych;</w:t>
            </w:r>
          </w:p>
          <w:p w14:paraId="356429E4" w14:textId="77777777" w:rsidR="00DB14BE" w:rsidRPr="00B5576B" w:rsidRDefault="00DB14BE" w:rsidP="00B5576B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możliwość samodzielnej kalibracji urządzenia przez użytkownika;</w:t>
            </w:r>
          </w:p>
          <w:p w14:paraId="58B4C6A3" w14:textId="15E887BD" w:rsidR="00DB14BE" w:rsidRPr="00DB14BE" w:rsidRDefault="00DB14BE" w:rsidP="00B557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 xml:space="preserve">Gwarancja minimum </w:t>
            </w:r>
            <w:r w:rsidRPr="00B5576B">
              <w:rPr>
                <w:rFonts w:eastAsia="SimSun"/>
                <w:b/>
                <w:kern w:val="3"/>
                <w:lang w:eastAsia="zh-CN" w:bidi="hi-IN"/>
              </w:rPr>
              <w:t>36 miesięcy</w:t>
            </w:r>
            <w:r w:rsidRPr="00B5576B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A354CBC" w14:textId="5D8ACD3C" w:rsidR="00DB14BE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9CD82E4" w14:textId="652A7923" w:rsidR="00DB14BE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2</w:t>
            </w:r>
          </w:p>
        </w:tc>
        <w:tc>
          <w:tcPr>
            <w:tcW w:w="3942" w:type="dxa"/>
            <w:vMerge w:val="restart"/>
            <w:shd w:val="clear" w:color="auto" w:fill="auto"/>
          </w:tcPr>
          <w:p w14:paraId="3C234051" w14:textId="0FFD3936" w:rsidR="00DB14BE" w:rsidRPr="00042A52" w:rsidRDefault="00DB14BE" w:rsidP="00DB14B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Oferowane</w:t>
            </w:r>
            <w:r w:rsidRPr="00042A52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parametry i funkcje urządzenia: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14:paraId="5A8E5236" w14:textId="67240EEA" w:rsidR="00DB14BE" w:rsidRPr="00CE2F6D" w:rsidRDefault="00DB14BE" w:rsidP="00DB14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  <w:p w14:paraId="2F6734F3" w14:textId="203F8D7B" w:rsidR="00DB14BE" w:rsidRPr="00CE2F6D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DB14BE" w:rsidRPr="00CE2F6D" w14:paraId="11D970D5" w14:textId="77777777" w:rsidTr="00DB14BE">
        <w:trPr>
          <w:trHeight w:val="732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0DDCD404" w14:textId="248D153D" w:rsidR="00DB14BE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4659" w:type="dxa"/>
            <w:shd w:val="clear" w:color="auto" w:fill="auto"/>
          </w:tcPr>
          <w:p w14:paraId="599D86B9" w14:textId="77777777" w:rsidR="00DB14BE" w:rsidRPr="00B5576B" w:rsidRDefault="00DB14BE" w:rsidP="00DB14BE">
            <w:pPr>
              <w:autoSpaceDE w:val="0"/>
              <w:adjustRightInd w:val="0"/>
              <w:spacing w:after="0"/>
              <w:rPr>
                <w:rFonts w:eastAsia="SimSun"/>
                <w:b/>
                <w:kern w:val="3"/>
                <w:lang w:eastAsia="zh-CN" w:bidi="hi-IN"/>
              </w:rPr>
            </w:pPr>
            <w:r w:rsidRPr="00B5576B">
              <w:rPr>
                <w:rFonts w:eastAsia="SimSun"/>
                <w:b/>
                <w:kern w:val="3"/>
                <w:lang w:eastAsia="zh-CN" w:bidi="hi-IN"/>
              </w:rPr>
              <w:t>Sonda na kablu do w/w miernika umożliwiający jednoczesny pomiar wymienionych w punkcie 1 parametrów:</w:t>
            </w:r>
          </w:p>
          <w:p w14:paraId="6BBE60E3" w14:textId="25214261" w:rsidR="00DB14BE" w:rsidRPr="00DB14BE" w:rsidRDefault="00DB14BE" w:rsidP="00DB14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- o długości 4 m</w:t>
            </w:r>
            <w:r>
              <w:rPr>
                <w:rFonts w:eastAsia="SimSun"/>
                <w:kern w:val="3"/>
                <w:lang w:eastAsia="zh-CN" w:bidi="hi-IN"/>
              </w:rPr>
              <w:t xml:space="preserve"> (1szt.)</w:t>
            </w:r>
          </w:p>
        </w:tc>
        <w:tc>
          <w:tcPr>
            <w:tcW w:w="1128" w:type="dxa"/>
            <w:shd w:val="clear" w:color="auto" w:fill="auto"/>
            <w:vAlign w:val="bottom"/>
          </w:tcPr>
          <w:p w14:paraId="0197D097" w14:textId="24EDA1DB" w:rsidR="00DB14BE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829E887" w14:textId="4B671FB5" w:rsidR="00DB14BE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942" w:type="dxa"/>
            <w:vMerge/>
            <w:shd w:val="clear" w:color="auto" w:fill="auto"/>
          </w:tcPr>
          <w:p w14:paraId="3ACA5B4F" w14:textId="4EA3DE34" w:rsidR="00DB14BE" w:rsidRPr="00042A52" w:rsidRDefault="00DB14BE" w:rsidP="00443A1E">
            <w:pPr>
              <w:spacing w:after="0" w:line="240" w:lineRule="auto"/>
              <w:ind w:left="374" w:hanging="284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14:paraId="001DC9F5" w14:textId="0DB7ADAC" w:rsidR="00DB14BE" w:rsidRPr="00CE2F6D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DB14BE" w:rsidRPr="00CE2F6D" w14:paraId="3FB31094" w14:textId="77777777" w:rsidTr="00DB14BE">
        <w:trPr>
          <w:trHeight w:val="274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0E629A79" w14:textId="77777777" w:rsidR="00DB14BE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4659" w:type="dxa"/>
            <w:shd w:val="clear" w:color="auto" w:fill="auto"/>
          </w:tcPr>
          <w:p w14:paraId="77CCCD59" w14:textId="712B4C76" w:rsidR="00DB14BE" w:rsidRPr="00B5576B" w:rsidRDefault="00DB14BE" w:rsidP="00DB14BE">
            <w:pPr>
              <w:autoSpaceDE w:val="0"/>
              <w:adjustRightInd w:val="0"/>
              <w:spacing w:after="0"/>
              <w:rPr>
                <w:rFonts w:eastAsia="SimSun"/>
                <w:b/>
                <w:kern w:val="3"/>
                <w:lang w:eastAsia="zh-CN" w:bidi="hi-IN"/>
              </w:rPr>
            </w:pPr>
            <w:r w:rsidRPr="00B5576B">
              <w:rPr>
                <w:rFonts w:eastAsia="SimSun"/>
                <w:kern w:val="3"/>
                <w:lang w:eastAsia="zh-CN" w:bidi="hi-IN"/>
              </w:rPr>
              <w:t>- o długości 10 m</w:t>
            </w:r>
            <w:r>
              <w:rPr>
                <w:rFonts w:eastAsia="SimSun"/>
                <w:kern w:val="3"/>
                <w:lang w:eastAsia="zh-CN" w:bidi="hi-IN"/>
              </w:rPr>
              <w:t xml:space="preserve"> (1 szt.)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6EED4C8" w14:textId="5952A83C" w:rsidR="00DB14BE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sztuka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365C377" w14:textId="530CE687" w:rsidR="00DB14BE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942" w:type="dxa"/>
            <w:vMerge/>
            <w:shd w:val="clear" w:color="auto" w:fill="auto"/>
          </w:tcPr>
          <w:p w14:paraId="420878A8" w14:textId="77777777" w:rsidR="00DB14BE" w:rsidRPr="00042A52" w:rsidRDefault="00DB14BE" w:rsidP="00443A1E">
            <w:pPr>
              <w:spacing w:after="0" w:line="240" w:lineRule="auto"/>
              <w:ind w:left="374" w:hanging="284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14:paraId="5A09A95C" w14:textId="77777777" w:rsidR="00DB14BE" w:rsidRPr="00CE2F6D" w:rsidRDefault="00DB14B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FF312E" w:rsidRPr="00CE2F6D" w14:paraId="01448515" w14:textId="77777777" w:rsidTr="00FF312E">
        <w:trPr>
          <w:jc w:val="center"/>
        </w:trPr>
        <w:tc>
          <w:tcPr>
            <w:tcW w:w="13292" w:type="dxa"/>
            <w:gridSpan w:val="6"/>
            <w:shd w:val="clear" w:color="auto" w:fill="C5E0B3" w:themeFill="accent6" w:themeFillTint="66"/>
            <w:vAlign w:val="center"/>
          </w:tcPr>
          <w:p w14:paraId="45EBC72B" w14:textId="75CC0DB9" w:rsidR="00FF312E" w:rsidRPr="00CE2F6D" w:rsidRDefault="005B51BF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AB6F30">
              <w:rPr>
                <w:b/>
                <w:bCs/>
              </w:rPr>
              <w:lastRenderedPageBreak/>
              <w:t>Przenośny wieloparametrowy miernik cyfrowy z osprzętem</w:t>
            </w:r>
            <w:r>
              <w:rPr>
                <w:b/>
                <w:bCs/>
              </w:rPr>
              <w:t>,  kompatybilny z sondami firmy YSI (YSI Inc., USA).</w:t>
            </w:r>
          </w:p>
        </w:tc>
      </w:tr>
      <w:tr w:rsidR="00B5576B" w:rsidRPr="00CE2F6D" w14:paraId="060ACFDB" w14:textId="77777777" w:rsidTr="00A84893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3212D7B4" w14:textId="46AAACD8" w:rsidR="00B5576B" w:rsidRPr="00CE2F6D" w:rsidRDefault="00B5576B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3.</w:t>
            </w:r>
          </w:p>
        </w:tc>
        <w:tc>
          <w:tcPr>
            <w:tcW w:w="4659" w:type="dxa"/>
            <w:shd w:val="clear" w:color="auto" w:fill="auto"/>
          </w:tcPr>
          <w:p w14:paraId="7AAF8425" w14:textId="7A801C5D" w:rsidR="005B51BF" w:rsidRPr="005B51BF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a) </w:t>
            </w:r>
            <w:r w:rsidRPr="005B51BF">
              <w:rPr>
                <w:rFonts w:eastAsia="SimSun"/>
                <w:b/>
                <w:bCs/>
                <w:kern w:val="3"/>
                <w:lang w:eastAsia="zh-CN" w:bidi="hi-IN"/>
              </w:rPr>
              <w:t>Miernik:</w:t>
            </w:r>
          </w:p>
          <w:p w14:paraId="3A6D6831" w14:textId="77777777" w:rsidR="005B51BF" w:rsidRPr="005B51BF" w:rsidRDefault="005B51BF" w:rsidP="005B51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klasa ochrony minimum IP-67;</w:t>
            </w:r>
          </w:p>
          <w:p w14:paraId="1242F73F" w14:textId="77777777" w:rsidR="005B51BF" w:rsidRPr="005B51BF" w:rsidRDefault="005B51BF" w:rsidP="005B51B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 xml:space="preserve">certyfikaty CE, </w:t>
            </w:r>
            <w:proofErr w:type="spellStart"/>
            <w:r w:rsidRPr="005B51BF">
              <w:rPr>
                <w:rFonts w:eastAsia="SimSun"/>
                <w:kern w:val="3"/>
                <w:lang w:eastAsia="zh-CN" w:bidi="hi-IN"/>
              </w:rPr>
              <w:t>RoHS</w:t>
            </w:r>
            <w:proofErr w:type="spellEnd"/>
            <w:r w:rsidRPr="005B51BF">
              <w:rPr>
                <w:rFonts w:eastAsia="SimSun"/>
                <w:kern w:val="3"/>
                <w:lang w:eastAsia="zh-CN" w:bidi="hi-IN"/>
              </w:rPr>
              <w:t xml:space="preserve"> wraz z dostawą;</w:t>
            </w:r>
          </w:p>
          <w:p w14:paraId="2E13DE64" w14:textId="77777777" w:rsidR="005B51BF" w:rsidRPr="005B51BF" w:rsidRDefault="005B51BF" w:rsidP="005B51B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temperatura pracy od 0 do 50 stopni Celsjusza;</w:t>
            </w:r>
          </w:p>
          <w:p w14:paraId="4B476623" w14:textId="77777777" w:rsidR="005B51BF" w:rsidRPr="005B51BF" w:rsidRDefault="005B51BF" w:rsidP="005B51B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kolorowy wyświetlacz;</w:t>
            </w:r>
          </w:p>
          <w:p w14:paraId="0D263551" w14:textId="77777777" w:rsidR="005B51BF" w:rsidRPr="005B51BF" w:rsidRDefault="005B51BF" w:rsidP="005B51B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podświetlana klawiatura;</w:t>
            </w:r>
          </w:p>
          <w:p w14:paraId="0DD82DC9" w14:textId="77777777" w:rsidR="005B51BF" w:rsidRPr="005B51BF" w:rsidRDefault="005B51BF" w:rsidP="005B51B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zasilanie baterią, którą można ładować;</w:t>
            </w:r>
          </w:p>
          <w:p w14:paraId="396124D4" w14:textId="77777777" w:rsidR="005B51BF" w:rsidRPr="005B51BF" w:rsidRDefault="005B51BF" w:rsidP="005B51B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pamięć minimum 100 tys. danych pomiarowych;</w:t>
            </w:r>
          </w:p>
          <w:p w14:paraId="5ECEA451" w14:textId="77777777" w:rsidR="005B51BF" w:rsidRPr="005B51BF" w:rsidRDefault="005B51BF" w:rsidP="005B51B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wbudowany, wodoszczelny port USB;</w:t>
            </w:r>
          </w:p>
          <w:p w14:paraId="3882A652" w14:textId="77777777" w:rsidR="005B51BF" w:rsidRPr="005B51BF" w:rsidRDefault="005B51BF" w:rsidP="005B51B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tryb rejestracji danych: ciągły i punktowy;</w:t>
            </w:r>
          </w:p>
          <w:p w14:paraId="07336B0A" w14:textId="77777777" w:rsidR="005B51BF" w:rsidRPr="005B51BF" w:rsidRDefault="005B51BF" w:rsidP="005B51B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możliwość zastosowania kabla o długości do 100 m;</w:t>
            </w:r>
          </w:p>
          <w:p w14:paraId="5A9E0A8A" w14:textId="77777777" w:rsidR="005B51BF" w:rsidRPr="005B51BF" w:rsidRDefault="005B51BF" w:rsidP="005B51B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możliwość równoczesnego pomiaru (z wykorzystaniem jednego kabla) poniższych parametrów w zakresie głębokości od 0 do 100 m:</w:t>
            </w:r>
          </w:p>
          <w:p w14:paraId="7C073AE7" w14:textId="77777777" w:rsidR="005B51BF" w:rsidRPr="005B51BF" w:rsidRDefault="005B51BF" w:rsidP="005B51BF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temperatury (w zakresie od -2 do +50 st. Celsjusza) z rozdzielczością min. 0,1°C i dokładnością min. ±0,5°C,</w:t>
            </w:r>
          </w:p>
          <w:p w14:paraId="3C6BA9E7" w14:textId="77777777" w:rsidR="005B51BF" w:rsidRPr="005B51BF" w:rsidRDefault="005B51BF" w:rsidP="005B51BF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 xml:space="preserve">zawartości tlenu (od 0 do 50 mg/l) oraz nasycenia tlenem (od 0 do min. 200%) z wykorzystaniem czujnika optycznego, z rozdzielczością odpowiednio min. 0,1 mg/l lub 0,1% i dokładnością w zakresie 0-20mg/l min. ±2%, </w:t>
            </w:r>
          </w:p>
          <w:p w14:paraId="0961D1AC" w14:textId="77777777" w:rsidR="005B51BF" w:rsidRPr="005B51BF" w:rsidRDefault="005B51BF" w:rsidP="005B51BF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 xml:space="preserve">przewodnictwa elektrolitycznego w zakresie od 0 do 200 </w:t>
            </w:r>
            <w:proofErr w:type="spellStart"/>
            <w:r w:rsidRPr="005B51BF">
              <w:rPr>
                <w:rFonts w:eastAsia="SimSun"/>
                <w:kern w:val="3"/>
                <w:lang w:eastAsia="zh-CN" w:bidi="hi-IN"/>
              </w:rPr>
              <w:t>mS</w:t>
            </w:r>
            <w:proofErr w:type="spellEnd"/>
            <w:r w:rsidRPr="005B51BF">
              <w:rPr>
                <w:rFonts w:eastAsia="SimSun"/>
                <w:kern w:val="3"/>
                <w:lang w:eastAsia="zh-CN" w:bidi="hi-IN"/>
              </w:rPr>
              <w:t xml:space="preserve">/cm z rozdzielczością min. 0,001 </w:t>
            </w:r>
            <w:proofErr w:type="spellStart"/>
            <w:r w:rsidRPr="005B51BF">
              <w:rPr>
                <w:rFonts w:eastAsia="SimSun"/>
                <w:kern w:val="3"/>
                <w:lang w:eastAsia="zh-CN" w:bidi="hi-IN"/>
              </w:rPr>
              <w:t>mS</w:t>
            </w:r>
            <w:proofErr w:type="spellEnd"/>
            <w:r w:rsidRPr="005B51BF">
              <w:rPr>
                <w:rFonts w:eastAsia="SimSun"/>
                <w:kern w:val="3"/>
                <w:lang w:eastAsia="zh-CN" w:bidi="hi-IN"/>
              </w:rPr>
              <w:t xml:space="preserve">/cm i dokładnością min. ±1%,  </w:t>
            </w:r>
          </w:p>
          <w:p w14:paraId="08B5634B" w14:textId="77777777" w:rsidR="005B51BF" w:rsidRPr="005B51BF" w:rsidRDefault="005B51BF" w:rsidP="005B51BF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 xml:space="preserve">odczynu w zakresie </w:t>
            </w:r>
            <w:proofErr w:type="spellStart"/>
            <w:r w:rsidRPr="005B51BF">
              <w:rPr>
                <w:rFonts w:eastAsia="SimSun"/>
                <w:kern w:val="3"/>
                <w:lang w:eastAsia="zh-CN" w:bidi="hi-IN"/>
              </w:rPr>
              <w:t>pH</w:t>
            </w:r>
            <w:proofErr w:type="spellEnd"/>
            <w:r w:rsidRPr="005B51BF">
              <w:rPr>
                <w:rFonts w:eastAsia="SimSun"/>
                <w:kern w:val="3"/>
                <w:lang w:eastAsia="zh-CN" w:bidi="hi-IN"/>
              </w:rPr>
              <w:t xml:space="preserve"> od 0 do 14, z rozdzielczością min. 0,1 i dokładnością min. ±0,2 jednostki;</w:t>
            </w:r>
          </w:p>
          <w:p w14:paraId="31AEE361" w14:textId="77777777" w:rsidR="005B51BF" w:rsidRPr="005B51BF" w:rsidRDefault="005B51BF" w:rsidP="005B51BF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 xml:space="preserve">ORP (potencjał </w:t>
            </w:r>
            <w:proofErr w:type="spellStart"/>
            <w:r w:rsidRPr="005B51BF">
              <w:rPr>
                <w:rFonts w:eastAsia="SimSun"/>
                <w:kern w:val="3"/>
                <w:lang w:eastAsia="zh-CN" w:bidi="hi-IN"/>
              </w:rPr>
              <w:t>oksydo</w:t>
            </w:r>
            <w:proofErr w:type="spellEnd"/>
            <w:r w:rsidRPr="005B51BF">
              <w:rPr>
                <w:rFonts w:eastAsia="SimSun"/>
                <w:kern w:val="3"/>
                <w:lang w:eastAsia="zh-CN" w:bidi="hi-IN"/>
              </w:rPr>
              <w:t xml:space="preserve">-redukcyjny) w </w:t>
            </w:r>
            <w:r w:rsidRPr="005B51BF">
              <w:rPr>
                <w:rFonts w:eastAsia="SimSun"/>
                <w:kern w:val="3"/>
                <w:lang w:eastAsia="zh-CN" w:bidi="hi-IN"/>
              </w:rPr>
              <w:lastRenderedPageBreak/>
              <w:t xml:space="preserve">zakresie min. od -1999 do +1999 </w:t>
            </w:r>
            <w:proofErr w:type="spellStart"/>
            <w:r w:rsidRPr="005B51BF">
              <w:rPr>
                <w:rFonts w:eastAsia="SimSun"/>
                <w:kern w:val="3"/>
                <w:lang w:eastAsia="zh-CN" w:bidi="hi-IN"/>
              </w:rPr>
              <w:t>mV</w:t>
            </w:r>
            <w:proofErr w:type="spellEnd"/>
            <w:r w:rsidRPr="005B51BF">
              <w:rPr>
                <w:rFonts w:eastAsia="SimSun"/>
                <w:kern w:val="3"/>
                <w:lang w:eastAsia="zh-CN" w:bidi="hi-IN"/>
              </w:rPr>
              <w:t xml:space="preserve">, z rozdzielczością min. 0,2 i dokładnością min. ±20 </w:t>
            </w:r>
            <w:proofErr w:type="spellStart"/>
            <w:r w:rsidRPr="005B51BF">
              <w:rPr>
                <w:rFonts w:eastAsia="SimSun"/>
                <w:kern w:val="3"/>
                <w:lang w:eastAsia="zh-CN" w:bidi="hi-IN"/>
              </w:rPr>
              <w:t>mV</w:t>
            </w:r>
            <w:proofErr w:type="spellEnd"/>
            <w:r w:rsidRPr="005B51BF">
              <w:rPr>
                <w:rFonts w:eastAsia="SimSun"/>
                <w:kern w:val="3"/>
                <w:lang w:eastAsia="zh-CN" w:bidi="hi-IN"/>
              </w:rPr>
              <w:t>;</w:t>
            </w:r>
          </w:p>
          <w:p w14:paraId="1D55BD62" w14:textId="77777777" w:rsidR="005B51BF" w:rsidRPr="005B51BF" w:rsidRDefault="005B51BF" w:rsidP="005B51BF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zawartości amoniaku w zakresie od 0 do 200 mg NH</w:t>
            </w:r>
            <w:r w:rsidRPr="005B51BF">
              <w:rPr>
                <w:rFonts w:eastAsia="SimSun"/>
                <w:kern w:val="3"/>
                <w:vertAlign w:val="subscript"/>
                <w:lang w:eastAsia="zh-CN" w:bidi="hi-IN"/>
              </w:rPr>
              <w:t>3</w:t>
            </w:r>
            <w:r w:rsidRPr="005B51BF">
              <w:rPr>
                <w:rFonts w:eastAsia="SimSun"/>
                <w:kern w:val="3"/>
                <w:lang w:eastAsia="zh-CN" w:bidi="hi-IN"/>
              </w:rPr>
              <w:t>-N i NH</w:t>
            </w:r>
            <w:r w:rsidRPr="005B51BF">
              <w:rPr>
                <w:rFonts w:eastAsia="SimSun"/>
                <w:kern w:val="3"/>
                <w:vertAlign w:val="subscript"/>
                <w:lang w:eastAsia="zh-CN" w:bidi="hi-IN"/>
              </w:rPr>
              <w:t>4</w:t>
            </w:r>
            <w:r w:rsidRPr="005B51BF">
              <w:rPr>
                <w:rFonts w:eastAsia="SimSun"/>
                <w:kern w:val="3"/>
                <w:lang w:eastAsia="zh-CN" w:bidi="hi-IN"/>
              </w:rPr>
              <w:t>-N/l, z rozdzielczością 0,01 mg/l;</w:t>
            </w:r>
          </w:p>
          <w:p w14:paraId="7D4F1477" w14:textId="77777777" w:rsidR="005B51BF" w:rsidRPr="005B51BF" w:rsidRDefault="005B51BF" w:rsidP="005B51BF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mętność zakres 0 – 4000 FNU, dokładność 0 - 999 FNU: 0.3 FNU lub ±2% odczytu;</w:t>
            </w:r>
          </w:p>
          <w:p w14:paraId="5DD11E74" w14:textId="77777777" w:rsidR="005B51BF" w:rsidRPr="005B51BF" w:rsidRDefault="005B51BF" w:rsidP="005B51BF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 xml:space="preserve">zasolenie zakres 0 – 70 </w:t>
            </w:r>
            <w:proofErr w:type="spellStart"/>
            <w:r w:rsidRPr="005B51BF">
              <w:rPr>
                <w:rFonts w:eastAsia="SimSun"/>
                <w:kern w:val="3"/>
                <w:lang w:eastAsia="zh-CN" w:bidi="hi-IN"/>
              </w:rPr>
              <w:t>ppt</w:t>
            </w:r>
            <w:proofErr w:type="spellEnd"/>
            <w:r w:rsidRPr="005B51BF">
              <w:rPr>
                <w:rFonts w:eastAsia="SimSun"/>
                <w:kern w:val="3"/>
                <w:lang w:eastAsia="zh-CN" w:bidi="hi-IN"/>
              </w:rPr>
              <w:t xml:space="preserve">, dokładność ±1,0% odczytu lub ±0,1 </w:t>
            </w:r>
            <w:proofErr w:type="spellStart"/>
            <w:r w:rsidRPr="005B51BF">
              <w:rPr>
                <w:rFonts w:eastAsia="SimSun"/>
                <w:kern w:val="3"/>
                <w:lang w:eastAsia="zh-CN" w:bidi="hi-IN"/>
              </w:rPr>
              <w:t>ppt</w:t>
            </w:r>
            <w:proofErr w:type="spellEnd"/>
            <w:r w:rsidRPr="005B51BF">
              <w:rPr>
                <w:rFonts w:eastAsia="SimSun"/>
                <w:kern w:val="3"/>
                <w:lang w:eastAsia="zh-CN" w:bidi="hi-IN"/>
              </w:rPr>
              <w:t>;</w:t>
            </w:r>
          </w:p>
          <w:p w14:paraId="3A8A207B" w14:textId="77777777" w:rsidR="005B51BF" w:rsidRPr="005B51BF" w:rsidRDefault="005B51BF" w:rsidP="005B51BF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głębokość zakres do 10 m, dokładność ± 0,004 m;</w:t>
            </w:r>
          </w:p>
          <w:p w14:paraId="600CEE71" w14:textId="77777777" w:rsidR="005B51BF" w:rsidRPr="005B51BF" w:rsidRDefault="005B51BF" w:rsidP="005B51BF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możliwość samodzielnej wymiany czujników przez użytkownika w warunkach terenowych;</w:t>
            </w:r>
          </w:p>
          <w:p w14:paraId="6B244422" w14:textId="77777777" w:rsidR="005B51BF" w:rsidRPr="005B51BF" w:rsidRDefault="005B51BF" w:rsidP="005B51BF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możliwość samodzielnej kalibracji urządzenia przez użytkownika;</w:t>
            </w:r>
          </w:p>
          <w:p w14:paraId="17D1EC07" w14:textId="77777777" w:rsidR="00B5576B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 xml:space="preserve">Gwarancja minimum </w:t>
            </w:r>
            <w:r w:rsidRPr="005B51BF">
              <w:rPr>
                <w:rFonts w:eastAsia="SimSun"/>
                <w:b/>
                <w:kern w:val="3"/>
                <w:lang w:eastAsia="zh-CN" w:bidi="hi-IN"/>
              </w:rPr>
              <w:t>24 miesiące.</w:t>
            </w:r>
          </w:p>
          <w:p w14:paraId="3BF1051E" w14:textId="77777777" w:rsidR="005B51BF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1F4CD64C" w14:textId="6E5765A0" w:rsidR="005B51BF" w:rsidRPr="005B51BF" w:rsidRDefault="005B51BF" w:rsidP="005B51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 xml:space="preserve">b) </w:t>
            </w:r>
            <w:r w:rsidRPr="005B51BF">
              <w:rPr>
                <w:rFonts w:eastAsia="SimSun"/>
                <w:b/>
                <w:kern w:val="3"/>
                <w:lang w:eastAsia="zh-CN" w:bidi="hi-IN"/>
              </w:rPr>
              <w:t>Kabel do w/w miernika z pomiarem głębokości umożliwiający pomiar wymienionych w pkt. 1 parametrów</w:t>
            </w:r>
          </w:p>
          <w:p w14:paraId="767B5C98" w14:textId="77777777" w:rsidR="005B51BF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b/>
                <w:kern w:val="3"/>
                <w:lang w:eastAsia="zh-CN" w:bidi="hi-IN"/>
              </w:rPr>
              <w:t xml:space="preserve">- </w:t>
            </w:r>
            <w:r w:rsidRPr="005B51BF">
              <w:rPr>
                <w:rFonts w:eastAsia="SimSun"/>
                <w:kern w:val="3"/>
                <w:lang w:eastAsia="zh-CN" w:bidi="hi-IN"/>
              </w:rPr>
              <w:t xml:space="preserve"> o długości 30 m</w:t>
            </w:r>
            <w:r>
              <w:rPr>
                <w:rFonts w:eastAsia="SimSun"/>
                <w:kern w:val="3"/>
                <w:lang w:eastAsia="zh-CN" w:bidi="hi-IN"/>
              </w:rPr>
              <w:t xml:space="preserve"> (1 szt.)</w:t>
            </w:r>
          </w:p>
          <w:p w14:paraId="00379868" w14:textId="77777777" w:rsidR="005B51BF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205D64F0" w14:textId="1B42C852" w:rsidR="005B51BF" w:rsidRPr="005B51BF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c) Komplet c</w:t>
            </w:r>
            <w:r w:rsidRPr="005B51BF">
              <w:rPr>
                <w:rFonts w:eastAsia="SimSun"/>
                <w:b/>
                <w:bCs/>
                <w:kern w:val="3"/>
                <w:lang w:eastAsia="zh-CN" w:bidi="hi-IN"/>
              </w:rPr>
              <w:t>zujnik</w:t>
            </w:r>
            <w:r>
              <w:rPr>
                <w:rFonts w:eastAsia="SimSun"/>
                <w:b/>
                <w:bCs/>
                <w:kern w:val="3"/>
                <w:lang w:eastAsia="zh-CN" w:bidi="hi-IN"/>
              </w:rPr>
              <w:t>ów</w:t>
            </w:r>
            <w:r w:rsidRPr="005B51BF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(sensor</w:t>
            </w:r>
            <w:r>
              <w:rPr>
                <w:rFonts w:eastAsia="SimSun"/>
                <w:b/>
                <w:bCs/>
                <w:kern w:val="3"/>
                <w:lang w:eastAsia="zh-CN" w:bidi="hi-IN"/>
              </w:rPr>
              <w:t>ów</w:t>
            </w:r>
            <w:r w:rsidRPr="005B51BF">
              <w:rPr>
                <w:rFonts w:eastAsia="SimSun"/>
                <w:b/>
                <w:bCs/>
                <w:kern w:val="3"/>
                <w:lang w:eastAsia="zh-CN" w:bidi="hi-IN"/>
              </w:rPr>
              <w:t>) do w/w miernika, umożliwiające pomiar zgodnie z parametrami opisanymi w pkt. 1:</w:t>
            </w:r>
          </w:p>
          <w:p w14:paraId="39F6099A" w14:textId="77777777" w:rsidR="005B51BF" w:rsidRPr="005B51BF" w:rsidRDefault="005B51BF" w:rsidP="005B51BF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26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 xml:space="preserve">sensor optyczny tlenu rozpuszczonego; </w:t>
            </w:r>
          </w:p>
          <w:p w14:paraId="2EDB3E8D" w14:textId="77777777" w:rsidR="005B51BF" w:rsidRPr="005B51BF" w:rsidRDefault="005B51BF" w:rsidP="005B51BF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26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sensor temperatury i przewodnictwa; elektrolitycznego;</w:t>
            </w:r>
          </w:p>
          <w:p w14:paraId="2BFB6664" w14:textId="77777777" w:rsidR="005B51BF" w:rsidRPr="005B51BF" w:rsidRDefault="005B51BF" w:rsidP="005B51BF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26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 xml:space="preserve">sensor </w:t>
            </w:r>
            <w:proofErr w:type="spellStart"/>
            <w:r w:rsidRPr="005B51BF">
              <w:rPr>
                <w:rFonts w:eastAsia="SimSun"/>
                <w:kern w:val="3"/>
                <w:lang w:eastAsia="zh-CN" w:bidi="hi-IN"/>
              </w:rPr>
              <w:t>pH</w:t>
            </w:r>
            <w:proofErr w:type="spellEnd"/>
            <w:r w:rsidRPr="005B51BF">
              <w:rPr>
                <w:rFonts w:eastAsia="SimSun"/>
                <w:kern w:val="3"/>
                <w:lang w:eastAsia="zh-CN" w:bidi="hi-IN"/>
              </w:rPr>
              <w:t>/ORP;</w:t>
            </w:r>
          </w:p>
          <w:p w14:paraId="6693C286" w14:textId="77777777" w:rsidR="005B51BF" w:rsidRPr="005B51BF" w:rsidRDefault="005B51BF" w:rsidP="005B51BF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262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sensor amoniaku;</w:t>
            </w:r>
          </w:p>
          <w:p w14:paraId="6E8BA7D2" w14:textId="77777777" w:rsidR="005B51BF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sensor azotanów.</w:t>
            </w:r>
          </w:p>
          <w:p w14:paraId="0E5CA053" w14:textId="77777777" w:rsidR="005B51BF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3409880F" w14:textId="4AC98A36" w:rsidR="005B51BF" w:rsidRPr="005B51BF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d) Komplet w</w:t>
            </w:r>
            <w:r w:rsidRPr="005B51BF">
              <w:rPr>
                <w:rFonts w:eastAsia="SimSun"/>
                <w:b/>
                <w:bCs/>
                <w:kern w:val="3"/>
                <w:lang w:eastAsia="zh-CN" w:bidi="hi-IN"/>
              </w:rPr>
              <w:t>zorc</w:t>
            </w:r>
            <w:r>
              <w:rPr>
                <w:rFonts w:eastAsia="SimSun"/>
                <w:b/>
                <w:bCs/>
                <w:kern w:val="3"/>
                <w:lang w:eastAsia="zh-CN" w:bidi="hi-IN"/>
              </w:rPr>
              <w:t>ów</w:t>
            </w:r>
            <w:r w:rsidRPr="005B51BF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i bufor</w:t>
            </w:r>
            <w:r>
              <w:rPr>
                <w:rFonts w:eastAsia="SimSun"/>
                <w:b/>
                <w:bCs/>
                <w:kern w:val="3"/>
                <w:lang w:eastAsia="zh-CN" w:bidi="hi-IN"/>
              </w:rPr>
              <w:t>ów</w:t>
            </w:r>
            <w:r w:rsidRPr="005B51BF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kalibracyjn</w:t>
            </w:r>
            <w:r>
              <w:rPr>
                <w:rFonts w:eastAsia="SimSun"/>
                <w:b/>
                <w:bCs/>
                <w:kern w:val="3"/>
                <w:lang w:eastAsia="zh-CN" w:bidi="hi-IN"/>
              </w:rPr>
              <w:t>ych</w:t>
            </w:r>
            <w:r w:rsidRPr="005B51BF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do </w:t>
            </w:r>
            <w:r w:rsidRPr="005B51BF">
              <w:rPr>
                <w:rFonts w:eastAsia="SimSun"/>
                <w:b/>
                <w:bCs/>
                <w:kern w:val="3"/>
                <w:lang w:eastAsia="zh-CN" w:bidi="hi-IN"/>
              </w:rPr>
              <w:lastRenderedPageBreak/>
              <w:t>w/w sensorów:</w:t>
            </w:r>
          </w:p>
          <w:p w14:paraId="6CB56783" w14:textId="77777777" w:rsidR="005B51BF" w:rsidRPr="005B51BF" w:rsidRDefault="005B51BF" w:rsidP="005B51BF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1"/>
              <w:textAlignment w:val="baseline"/>
              <w:rPr>
                <w:rFonts w:eastAsia="SimSun"/>
              </w:rPr>
            </w:pPr>
            <w:r w:rsidRPr="005B51BF">
              <w:rPr>
                <w:rFonts w:eastAsia="SimSun"/>
              </w:rPr>
              <w:t>wzorzec konduktywności;</w:t>
            </w:r>
          </w:p>
          <w:p w14:paraId="0650F20C" w14:textId="77777777" w:rsidR="005B51BF" w:rsidRPr="005B51BF" w:rsidRDefault="005B51BF" w:rsidP="005B51BF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1"/>
              <w:textAlignment w:val="baseline"/>
              <w:rPr>
                <w:rFonts w:asciiTheme="minorHAnsi" w:eastAsia="SimSun" w:hAnsiTheme="minorHAnsi" w:cstheme="minorHAnsi"/>
              </w:rPr>
            </w:pPr>
            <w:r w:rsidRPr="005B51BF">
              <w:rPr>
                <w:rFonts w:asciiTheme="minorHAnsi" w:eastAsia="SimSun" w:hAnsiTheme="minorHAnsi" w:cstheme="minorHAnsi"/>
              </w:rPr>
              <w:t xml:space="preserve">wzorzec </w:t>
            </w:r>
            <w:proofErr w:type="spellStart"/>
            <w:r w:rsidRPr="005B51BF">
              <w:rPr>
                <w:rFonts w:asciiTheme="minorHAnsi" w:eastAsia="SimSun" w:hAnsiTheme="minorHAnsi" w:cstheme="minorHAnsi"/>
              </w:rPr>
              <w:t>pH</w:t>
            </w:r>
            <w:proofErr w:type="spellEnd"/>
            <w:r w:rsidRPr="005B51BF">
              <w:rPr>
                <w:rFonts w:asciiTheme="minorHAnsi" w:eastAsia="SimSun" w:hAnsiTheme="minorHAnsi" w:cstheme="minorHAnsi"/>
              </w:rPr>
              <w:t>;</w:t>
            </w:r>
          </w:p>
          <w:p w14:paraId="6A6267BC" w14:textId="77777777" w:rsidR="005B51BF" w:rsidRPr="005B51BF" w:rsidRDefault="005B51BF" w:rsidP="005B51BF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1"/>
              <w:textAlignment w:val="baseline"/>
              <w:rPr>
                <w:rFonts w:asciiTheme="minorHAnsi" w:eastAsia="SimSun" w:hAnsiTheme="minorHAnsi" w:cstheme="minorHAnsi"/>
              </w:rPr>
            </w:pPr>
            <w:proofErr w:type="spellStart"/>
            <w:r w:rsidRPr="005B51BF">
              <w:rPr>
                <w:rFonts w:asciiTheme="minorHAnsi" w:eastAsia="SimSun" w:hAnsiTheme="minorHAnsi" w:cstheme="minorHAnsi"/>
              </w:rPr>
              <w:t>ammonium</w:t>
            </w:r>
            <w:proofErr w:type="spellEnd"/>
            <w:r w:rsidRPr="005B51BF">
              <w:rPr>
                <w:rFonts w:asciiTheme="minorHAnsi" w:eastAsia="SimSun" w:hAnsiTheme="minorHAnsi" w:cstheme="minorHAnsi"/>
              </w:rPr>
              <w:t xml:space="preserve"> standard 500 ml 1mg/l;</w:t>
            </w:r>
          </w:p>
          <w:p w14:paraId="5C328C09" w14:textId="77777777" w:rsidR="005B51BF" w:rsidRPr="005B51BF" w:rsidRDefault="005B51BF" w:rsidP="005B51BF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1"/>
              <w:textAlignment w:val="baseline"/>
              <w:rPr>
                <w:rFonts w:asciiTheme="minorHAnsi" w:eastAsia="SimSun" w:hAnsiTheme="minorHAnsi" w:cstheme="minorHAnsi"/>
              </w:rPr>
            </w:pPr>
            <w:proofErr w:type="spellStart"/>
            <w:r w:rsidRPr="005B51BF">
              <w:rPr>
                <w:rFonts w:asciiTheme="minorHAnsi" w:eastAsia="SimSun" w:hAnsiTheme="minorHAnsi" w:cstheme="minorHAnsi"/>
              </w:rPr>
              <w:t>ammonium</w:t>
            </w:r>
            <w:proofErr w:type="spellEnd"/>
            <w:r w:rsidRPr="005B51BF">
              <w:rPr>
                <w:rFonts w:asciiTheme="minorHAnsi" w:eastAsia="SimSun" w:hAnsiTheme="minorHAnsi" w:cstheme="minorHAnsi"/>
              </w:rPr>
              <w:t xml:space="preserve"> standard 500 ml 10 mg/l;</w:t>
            </w:r>
          </w:p>
          <w:p w14:paraId="1A330EF6" w14:textId="77777777" w:rsidR="005B51BF" w:rsidRPr="005B51BF" w:rsidRDefault="005B51BF" w:rsidP="005B51BF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81"/>
              <w:textAlignment w:val="baseline"/>
              <w:rPr>
                <w:rFonts w:asciiTheme="minorHAnsi" w:eastAsia="SimSun" w:hAnsiTheme="minorHAnsi" w:cstheme="minorHAnsi"/>
              </w:rPr>
            </w:pPr>
            <w:r w:rsidRPr="005B51BF">
              <w:rPr>
                <w:rFonts w:asciiTheme="minorHAnsi" w:eastAsia="SimSun" w:hAnsiTheme="minorHAnsi" w:cstheme="minorHAnsi"/>
              </w:rPr>
              <w:t>roztwór wzorcowy azotanów 1 mg/l;</w:t>
            </w:r>
          </w:p>
          <w:p w14:paraId="17E9DAFA" w14:textId="33D1B71A" w:rsidR="005B51BF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5B51BF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roztwór wzorcowy azotanów 10 mg/l.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1826059" w14:textId="6486D6A1" w:rsidR="00B5576B" w:rsidRDefault="005B51BF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>komplet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1B6DA4D" w14:textId="2F534DE4" w:rsidR="00B5576B" w:rsidRDefault="005B51BF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14:paraId="67922117" w14:textId="681C3719" w:rsidR="00443A1E" w:rsidRPr="00042A52" w:rsidRDefault="00DB14BE" w:rsidP="00443A1E">
            <w:pPr>
              <w:spacing w:after="0" w:line="240" w:lineRule="auto"/>
              <w:ind w:left="374" w:hanging="284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Oferowane</w:t>
            </w:r>
            <w:r w:rsidR="00443A1E" w:rsidRPr="00042A52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parametry i funkcje urządzenia:</w:t>
            </w:r>
          </w:p>
          <w:p w14:paraId="5EE176A4" w14:textId="77777777" w:rsidR="00B5576B" w:rsidRPr="00042A52" w:rsidRDefault="00B5576B" w:rsidP="00283BA2">
            <w:pPr>
              <w:spacing w:after="0" w:line="240" w:lineRule="auto"/>
              <w:ind w:left="374" w:hanging="284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A915F89" w14:textId="77777777" w:rsidR="00B5576B" w:rsidRPr="00CE2F6D" w:rsidRDefault="00B5576B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</w:tbl>
    <w:p w14:paraId="08A77651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4"/>
        <w:gridCol w:w="3806"/>
        <w:gridCol w:w="2912"/>
        <w:gridCol w:w="2912"/>
      </w:tblGrid>
      <w:tr w:rsidR="00CE2F6D" w:rsidRPr="00CE2F6D" w14:paraId="184901C6" w14:textId="77777777" w:rsidTr="00D26E95">
        <w:tc>
          <w:tcPr>
            <w:tcW w:w="239" w:type="pct"/>
            <w:shd w:val="clear" w:color="auto" w:fill="BFBFBF"/>
          </w:tcPr>
          <w:p w14:paraId="1B72AA9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bookmarkStart w:id="1" w:name="_Hlk116383482"/>
            <w:bookmarkStart w:id="2" w:name="_Hlk128394529"/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19062571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1BD70C56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2401002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556ED75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Rok produkcji</w:t>
            </w:r>
          </w:p>
        </w:tc>
      </w:tr>
      <w:tr w:rsidR="00CE2F6D" w:rsidRPr="00CE2F6D" w14:paraId="7C3915F7" w14:textId="77777777" w:rsidTr="00D26E95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43D5CD7D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CE2F6D" w:rsidRPr="00CE2F6D" w14:paraId="01B8FA1C" w14:textId="77777777" w:rsidTr="00265FC5">
        <w:trPr>
          <w:trHeight w:val="842"/>
        </w:trPr>
        <w:tc>
          <w:tcPr>
            <w:tcW w:w="239" w:type="pct"/>
            <w:shd w:val="clear" w:color="auto" w:fill="auto"/>
            <w:vAlign w:val="center"/>
          </w:tcPr>
          <w:p w14:paraId="350C919A" w14:textId="77777777" w:rsidR="00CE2F6D" w:rsidRPr="00CE2F6D" w:rsidRDefault="00CE2F6D" w:rsidP="00265F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3E3A97F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68E3A79B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shd w:val="clear" w:color="auto" w:fill="auto"/>
          </w:tcPr>
          <w:p w14:paraId="00A1C1D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589661D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3393C7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A84893" w:rsidRPr="00CE2F6D" w14:paraId="5F3317C5" w14:textId="77777777" w:rsidTr="00265FC5">
        <w:trPr>
          <w:trHeight w:val="842"/>
        </w:trPr>
        <w:tc>
          <w:tcPr>
            <w:tcW w:w="239" w:type="pct"/>
            <w:shd w:val="clear" w:color="auto" w:fill="auto"/>
            <w:vAlign w:val="center"/>
          </w:tcPr>
          <w:p w14:paraId="3DD5123A" w14:textId="77777777" w:rsidR="00A84893" w:rsidRPr="00CE2F6D" w:rsidRDefault="00A84893" w:rsidP="00265F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3229130A" w14:textId="77777777" w:rsidR="00A84893" w:rsidRPr="00CE2F6D" w:rsidRDefault="00A84893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shd w:val="clear" w:color="auto" w:fill="auto"/>
          </w:tcPr>
          <w:p w14:paraId="6CCC238C" w14:textId="77777777" w:rsidR="00A84893" w:rsidRPr="00CE2F6D" w:rsidRDefault="00A84893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6E7CA58C" w14:textId="77777777" w:rsidR="00A84893" w:rsidRPr="00CE2F6D" w:rsidRDefault="00A84893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E7D715" w14:textId="77777777" w:rsidR="00A84893" w:rsidRPr="00CE2F6D" w:rsidRDefault="00A84893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A84893" w:rsidRPr="00CE2F6D" w14:paraId="03749F47" w14:textId="77777777" w:rsidTr="00265FC5">
        <w:trPr>
          <w:trHeight w:val="842"/>
        </w:trPr>
        <w:tc>
          <w:tcPr>
            <w:tcW w:w="239" w:type="pct"/>
            <w:shd w:val="clear" w:color="auto" w:fill="auto"/>
            <w:vAlign w:val="center"/>
          </w:tcPr>
          <w:p w14:paraId="0EBF1868" w14:textId="77777777" w:rsidR="00A84893" w:rsidRPr="00CE2F6D" w:rsidRDefault="00A84893" w:rsidP="00265F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54181004" w14:textId="77777777" w:rsidR="00A84893" w:rsidRPr="00CE2F6D" w:rsidRDefault="00A84893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shd w:val="clear" w:color="auto" w:fill="auto"/>
          </w:tcPr>
          <w:p w14:paraId="3A2B592C" w14:textId="77777777" w:rsidR="00A84893" w:rsidRPr="00CE2F6D" w:rsidRDefault="00A84893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2C08C028" w14:textId="77777777" w:rsidR="00A84893" w:rsidRPr="00CE2F6D" w:rsidRDefault="00A84893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C089D5" w14:textId="77777777" w:rsidR="00A84893" w:rsidRPr="00CE2F6D" w:rsidRDefault="00A84893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bookmarkEnd w:id="1"/>
    </w:tbl>
    <w:p w14:paraId="35B3AB08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48B5260D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ar-SA"/>
        </w:rPr>
      </w:pPr>
      <w:r w:rsidRPr="00CE2F6D">
        <w:rPr>
          <w:rFonts w:eastAsia="Times New Roman"/>
          <w:u w:val="single"/>
          <w:lang w:eastAsia="ar-SA"/>
        </w:rPr>
        <w:t>UWAGA!</w:t>
      </w:r>
    </w:p>
    <w:p w14:paraId="688199E3" w14:textId="77777777" w:rsidR="00CE2F6D" w:rsidRPr="00CE2F6D" w:rsidRDefault="00CE2F6D" w:rsidP="00CE2F6D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E2F6D">
        <w:rPr>
          <w:rFonts w:eastAsia="Times New Roman"/>
          <w:lang w:eastAsia="ar-SA"/>
        </w:rPr>
        <w:t>Oświadczam (-y), że zaoferowany przez nas przedmiot zamówienia spełnia wymagania techniczne określone przez Zamawiającego, jest fabrycznie nowy (o ile wpisuje się w definicje) , kompletny i będzie gotowy do użytku bez żadnych dodatkowych zakupów i inwestycji (poza materiałami eksploatacyjnymi) oraz gwarantuje bezpieczeństwo użytkowników.</w:t>
      </w:r>
    </w:p>
    <w:p w14:paraId="4EF97926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53A97EEB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2876EE97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75ABDBF0" w14:textId="77777777" w:rsidR="00CE2F6D" w:rsidRPr="00CE2F6D" w:rsidRDefault="00CE2F6D" w:rsidP="00CE2F6D">
      <w:pPr>
        <w:suppressAutoHyphens/>
        <w:jc w:val="right"/>
        <w:rPr>
          <w:rFonts w:eastAsia="Times New Roman"/>
          <w:b/>
          <w:lang w:eastAsia="ar-SA"/>
        </w:rPr>
      </w:pPr>
      <w:r w:rsidRPr="00CE2F6D">
        <w:rPr>
          <w:rFonts w:eastAsia="Times New Roman"/>
          <w:b/>
          <w:lang w:eastAsia="ar-SA"/>
        </w:rPr>
        <w:t>podpis Wykonawcy zgodny z wymaganiami SWZ : …………………….…………</w:t>
      </w:r>
    </w:p>
    <w:bookmarkEnd w:id="2"/>
    <w:p w14:paraId="375DF8E6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i/>
          <w:iCs/>
        </w:rPr>
      </w:pPr>
    </w:p>
    <w:p w14:paraId="440960A7" w14:textId="77777777" w:rsidR="002D4796" w:rsidRDefault="002D4796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sectPr w:rsidR="002D4796" w:rsidSect="00CE2F6D"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7642" w14:textId="77777777" w:rsidR="0010633B" w:rsidRDefault="0010633B">
      <w:r>
        <w:separator/>
      </w:r>
    </w:p>
  </w:endnote>
  <w:endnote w:type="continuationSeparator" w:id="0">
    <w:p w14:paraId="206AC6D6" w14:textId="77777777" w:rsidR="0010633B" w:rsidRDefault="0010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EFBC660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611D17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D1CB" w14:textId="77777777" w:rsidR="0010633B" w:rsidRDefault="0010633B">
      <w:r>
        <w:separator/>
      </w:r>
    </w:p>
  </w:footnote>
  <w:footnote w:type="continuationSeparator" w:id="0">
    <w:p w14:paraId="1783AC06" w14:textId="77777777" w:rsidR="0010633B" w:rsidRDefault="0010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4088" w14:textId="1BCA53E4" w:rsidR="00C837D4" w:rsidRDefault="00C837D4" w:rsidP="00C837D4">
    <w:pPr>
      <w:jc w:val="right"/>
      <w:rPr>
        <w:rFonts w:eastAsia="Times New Roman" w:cs="Times New Roman"/>
        <w:b/>
        <w:noProof/>
        <w:sz w:val="20"/>
        <w:szCs w:val="20"/>
      </w:rPr>
    </w:pPr>
    <w:bookmarkStart w:id="3" w:name="_Hlk125975313"/>
    <w:bookmarkStart w:id="4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6B4911BE" wp14:editId="6D3A957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7" name="Obraz 7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7B83EDC8" wp14:editId="0F461ADA">
          <wp:extent cx="1965960" cy="464820"/>
          <wp:effectExtent l="0" t="0" r="0" b="0"/>
          <wp:docPr id="8" name="Obraz 8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DE3F4" w14:textId="5AFFA0D8" w:rsidR="004221B7" w:rsidRPr="00C837D4" w:rsidRDefault="00C837D4" w:rsidP="00C837D4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0F80E727" wp14:editId="72A77C5F">
          <wp:extent cx="816102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1E1"/>
    <w:multiLevelType w:val="hybridMultilevel"/>
    <w:tmpl w:val="B338F590"/>
    <w:lvl w:ilvl="0" w:tplc="3E70C2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5C7"/>
    <w:multiLevelType w:val="hybridMultilevel"/>
    <w:tmpl w:val="BA4466BE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7E3"/>
    <w:multiLevelType w:val="hybridMultilevel"/>
    <w:tmpl w:val="5D086954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928"/>
    <w:multiLevelType w:val="hybridMultilevel"/>
    <w:tmpl w:val="F73C4C46"/>
    <w:lvl w:ilvl="0" w:tplc="F23A5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7284"/>
    <w:multiLevelType w:val="hybridMultilevel"/>
    <w:tmpl w:val="6DEC7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D6"/>
    <w:multiLevelType w:val="hybridMultilevel"/>
    <w:tmpl w:val="C1AC78B8"/>
    <w:lvl w:ilvl="0" w:tplc="3E70C2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9AF"/>
    <w:multiLevelType w:val="hybridMultilevel"/>
    <w:tmpl w:val="BDDAF18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8994F6A"/>
    <w:multiLevelType w:val="hybridMultilevel"/>
    <w:tmpl w:val="ABFA39D0"/>
    <w:lvl w:ilvl="0" w:tplc="F23A5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13DB0"/>
    <w:multiLevelType w:val="hybridMultilevel"/>
    <w:tmpl w:val="75EA1798"/>
    <w:lvl w:ilvl="0" w:tplc="F23A5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D5B"/>
    <w:multiLevelType w:val="hybridMultilevel"/>
    <w:tmpl w:val="77521E22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11F60C0"/>
    <w:multiLevelType w:val="hybridMultilevel"/>
    <w:tmpl w:val="6B6C9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3F28"/>
    <w:multiLevelType w:val="hybridMultilevel"/>
    <w:tmpl w:val="F7EA74B2"/>
    <w:lvl w:ilvl="0" w:tplc="3918C1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1494"/>
    <w:multiLevelType w:val="multilevel"/>
    <w:tmpl w:val="C7A0F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BE7D2A"/>
    <w:multiLevelType w:val="hybridMultilevel"/>
    <w:tmpl w:val="14AC6ED0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0D27"/>
    <w:multiLevelType w:val="hybridMultilevel"/>
    <w:tmpl w:val="A5482A0A"/>
    <w:lvl w:ilvl="0" w:tplc="F23A5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46B776C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80503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5D789F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10248"/>
    <w:multiLevelType w:val="multilevel"/>
    <w:tmpl w:val="7F2E64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A34749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1B314B3"/>
    <w:multiLevelType w:val="hybridMultilevel"/>
    <w:tmpl w:val="99085F2A"/>
    <w:lvl w:ilvl="0" w:tplc="F23A5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F7053"/>
    <w:multiLevelType w:val="multilevel"/>
    <w:tmpl w:val="FDF2F7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732654"/>
    <w:multiLevelType w:val="hybridMultilevel"/>
    <w:tmpl w:val="6B6C96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4950"/>
    <w:multiLevelType w:val="hybridMultilevel"/>
    <w:tmpl w:val="48204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22622AC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447526"/>
    <w:multiLevelType w:val="hybridMultilevel"/>
    <w:tmpl w:val="A5D2F066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A4361D9"/>
    <w:multiLevelType w:val="hybridMultilevel"/>
    <w:tmpl w:val="0044841C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B257B"/>
    <w:multiLevelType w:val="hybridMultilevel"/>
    <w:tmpl w:val="77521E22"/>
    <w:lvl w:ilvl="0" w:tplc="E93E89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F445EA1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E21A94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2658E"/>
    <w:multiLevelType w:val="hybridMultilevel"/>
    <w:tmpl w:val="F7EA7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F46AF"/>
    <w:multiLevelType w:val="hybridMultilevel"/>
    <w:tmpl w:val="D806108E"/>
    <w:lvl w:ilvl="0" w:tplc="3E70C2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E70C26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C771A"/>
    <w:multiLevelType w:val="hybridMultilevel"/>
    <w:tmpl w:val="FD06686C"/>
    <w:lvl w:ilvl="0" w:tplc="3E70C2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23A5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15E65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3F3EDF"/>
    <w:multiLevelType w:val="hybridMultilevel"/>
    <w:tmpl w:val="6DA25180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808486">
    <w:abstractNumId w:val="15"/>
  </w:num>
  <w:num w:numId="2" w16cid:durableId="565579247">
    <w:abstractNumId w:val="23"/>
  </w:num>
  <w:num w:numId="3" w16cid:durableId="2097283366">
    <w:abstractNumId w:val="29"/>
  </w:num>
  <w:num w:numId="4" w16cid:durableId="783497227">
    <w:abstractNumId w:val="26"/>
  </w:num>
  <w:num w:numId="5" w16cid:durableId="729382453">
    <w:abstractNumId w:val="25"/>
  </w:num>
  <w:num w:numId="6" w16cid:durableId="273904267">
    <w:abstractNumId w:val="4"/>
  </w:num>
  <w:num w:numId="7" w16cid:durableId="2104259481">
    <w:abstractNumId w:val="20"/>
  </w:num>
  <w:num w:numId="8" w16cid:durableId="630137256">
    <w:abstractNumId w:val="22"/>
  </w:num>
  <w:num w:numId="9" w16cid:durableId="1902861955">
    <w:abstractNumId w:val="30"/>
  </w:num>
  <w:num w:numId="10" w16cid:durableId="482310880">
    <w:abstractNumId w:val="19"/>
  </w:num>
  <w:num w:numId="11" w16cid:durableId="625503369">
    <w:abstractNumId w:val="6"/>
  </w:num>
  <w:num w:numId="12" w16cid:durableId="248391448">
    <w:abstractNumId w:val="1"/>
  </w:num>
  <w:num w:numId="13" w16cid:durableId="1555191892">
    <w:abstractNumId w:val="27"/>
  </w:num>
  <w:num w:numId="14" w16cid:durableId="1833793397">
    <w:abstractNumId w:val="17"/>
  </w:num>
  <w:num w:numId="15" w16cid:durableId="2019110936">
    <w:abstractNumId w:val="10"/>
  </w:num>
  <w:num w:numId="16" w16cid:durableId="485824869">
    <w:abstractNumId w:val="12"/>
  </w:num>
  <w:num w:numId="17" w16cid:durableId="115568963">
    <w:abstractNumId w:val="31"/>
  </w:num>
  <w:num w:numId="18" w16cid:durableId="206070684">
    <w:abstractNumId w:val="37"/>
  </w:num>
  <w:num w:numId="19" w16cid:durableId="136345105">
    <w:abstractNumId w:val="32"/>
  </w:num>
  <w:num w:numId="20" w16cid:durableId="1364600588">
    <w:abstractNumId w:val="9"/>
  </w:num>
  <w:num w:numId="21" w16cid:durableId="555554314">
    <w:abstractNumId w:val="24"/>
  </w:num>
  <w:num w:numId="22" w16cid:durableId="1953442233">
    <w:abstractNumId w:val="28"/>
  </w:num>
  <w:num w:numId="23" w16cid:durableId="146284292">
    <w:abstractNumId w:val="2"/>
  </w:num>
  <w:num w:numId="24" w16cid:durableId="112212749">
    <w:abstractNumId w:val="11"/>
  </w:num>
  <w:num w:numId="25" w16cid:durableId="959530828">
    <w:abstractNumId w:val="34"/>
  </w:num>
  <w:num w:numId="26" w16cid:durableId="287781943">
    <w:abstractNumId w:val="33"/>
  </w:num>
  <w:num w:numId="27" w16cid:durableId="830947990">
    <w:abstractNumId w:val="16"/>
  </w:num>
  <w:num w:numId="28" w16cid:durableId="1304695277">
    <w:abstractNumId w:val="18"/>
  </w:num>
  <w:num w:numId="29" w16cid:durableId="1869759398">
    <w:abstractNumId w:val="21"/>
  </w:num>
  <w:num w:numId="30" w16cid:durableId="2083023304">
    <w:abstractNumId w:val="35"/>
  </w:num>
  <w:num w:numId="31" w16cid:durableId="2025128216">
    <w:abstractNumId w:val="8"/>
  </w:num>
  <w:num w:numId="32" w16cid:durableId="1563980202">
    <w:abstractNumId w:val="38"/>
  </w:num>
  <w:num w:numId="33" w16cid:durableId="807629474">
    <w:abstractNumId w:val="14"/>
  </w:num>
  <w:num w:numId="34" w16cid:durableId="274673167">
    <w:abstractNumId w:val="5"/>
  </w:num>
  <w:num w:numId="35" w16cid:durableId="727456127">
    <w:abstractNumId w:val="7"/>
  </w:num>
  <w:num w:numId="36" w16cid:durableId="2123382796">
    <w:abstractNumId w:val="0"/>
  </w:num>
  <w:num w:numId="37" w16cid:durableId="1160081384">
    <w:abstractNumId w:val="36"/>
  </w:num>
  <w:num w:numId="38" w16cid:durableId="421224460">
    <w:abstractNumId w:val="3"/>
  </w:num>
  <w:num w:numId="39" w16cid:durableId="170081888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A52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1FB6"/>
    <w:rsid w:val="000521C4"/>
    <w:rsid w:val="00052396"/>
    <w:rsid w:val="00052C70"/>
    <w:rsid w:val="00053CBE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184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4CC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973C7"/>
    <w:rsid w:val="000A05D6"/>
    <w:rsid w:val="000A0935"/>
    <w:rsid w:val="000A14DB"/>
    <w:rsid w:val="000A152B"/>
    <w:rsid w:val="000A1B09"/>
    <w:rsid w:val="000A1FB6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2CD7"/>
    <w:rsid w:val="000B33C2"/>
    <w:rsid w:val="000B528F"/>
    <w:rsid w:val="000B5960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DAA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5137"/>
    <w:rsid w:val="001061CE"/>
    <w:rsid w:val="0010633B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37A6C"/>
    <w:rsid w:val="00137DC5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5AE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539"/>
    <w:rsid w:val="001A1796"/>
    <w:rsid w:val="001A3C3C"/>
    <w:rsid w:val="001A4015"/>
    <w:rsid w:val="001A4727"/>
    <w:rsid w:val="001A5321"/>
    <w:rsid w:val="001A6265"/>
    <w:rsid w:val="001A6AC3"/>
    <w:rsid w:val="001A7C2A"/>
    <w:rsid w:val="001B0A58"/>
    <w:rsid w:val="001B0AF4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DB5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1D99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8C3"/>
    <w:rsid w:val="002269EE"/>
    <w:rsid w:val="002310BF"/>
    <w:rsid w:val="00232377"/>
    <w:rsid w:val="00233DCB"/>
    <w:rsid w:val="00234163"/>
    <w:rsid w:val="0023528D"/>
    <w:rsid w:val="00236325"/>
    <w:rsid w:val="00237B31"/>
    <w:rsid w:val="00240805"/>
    <w:rsid w:val="00240A4C"/>
    <w:rsid w:val="00241257"/>
    <w:rsid w:val="002412A2"/>
    <w:rsid w:val="002414A2"/>
    <w:rsid w:val="00242011"/>
    <w:rsid w:val="00242E7C"/>
    <w:rsid w:val="00243B3A"/>
    <w:rsid w:val="00243CCD"/>
    <w:rsid w:val="0024405F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5FC5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48A3"/>
    <w:rsid w:val="0027586B"/>
    <w:rsid w:val="00277F23"/>
    <w:rsid w:val="00280FA0"/>
    <w:rsid w:val="00281036"/>
    <w:rsid w:val="00281F25"/>
    <w:rsid w:val="00283124"/>
    <w:rsid w:val="00283267"/>
    <w:rsid w:val="00283936"/>
    <w:rsid w:val="00283BA2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6489"/>
    <w:rsid w:val="00297158"/>
    <w:rsid w:val="00297CF1"/>
    <w:rsid w:val="002A00E9"/>
    <w:rsid w:val="002A0E99"/>
    <w:rsid w:val="002A1614"/>
    <w:rsid w:val="002A44A8"/>
    <w:rsid w:val="002A4C56"/>
    <w:rsid w:val="002A5B77"/>
    <w:rsid w:val="002A64A8"/>
    <w:rsid w:val="002A74EA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005D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796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929"/>
    <w:rsid w:val="00351D5A"/>
    <w:rsid w:val="00351E42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649"/>
    <w:rsid w:val="003948E0"/>
    <w:rsid w:val="00395CF6"/>
    <w:rsid w:val="003963D2"/>
    <w:rsid w:val="0039648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472"/>
    <w:rsid w:val="00426BF2"/>
    <w:rsid w:val="004270EE"/>
    <w:rsid w:val="004274EA"/>
    <w:rsid w:val="00427BE1"/>
    <w:rsid w:val="0043127B"/>
    <w:rsid w:val="00431D65"/>
    <w:rsid w:val="00431F5F"/>
    <w:rsid w:val="004335E2"/>
    <w:rsid w:val="00433A60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3A1E"/>
    <w:rsid w:val="00444343"/>
    <w:rsid w:val="0044435D"/>
    <w:rsid w:val="004464ED"/>
    <w:rsid w:val="004476A1"/>
    <w:rsid w:val="004501E8"/>
    <w:rsid w:val="0045094D"/>
    <w:rsid w:val="004510E3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59BD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2D6C"/>
    <w:rsid w:val="004A3F5B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6C2A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6EA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471"/>
    <w:rsid w:val="005029E5"/>
    <w:rsid w:val="00502A1F"/>
    <w:rsid w:val="0050525C"/>
    <w:rsid w:val="00505DB5"/>
    <w:rsid w:val="005067EE"/>
    <w:rsid w:val="00506A55"/>
    <w:rsid w:val="00506DB9"/>
    <w:rsid w:val="005077B5"/>
    <w:rsid w:val="0050785C"/>
    <w:rsid w:val="00510103"/>
    <w:rsid w:val="00511296"/>
    <w:rsid w:val="005120E7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AE3"/>
    <w:rsid w:val="00551C51"/>
    <w:rsid w:val="00551E1E"/>
    <w:rsid w:val="005528E0"/>
    <w:rsid w:val="00554125"/>
    <w:rsid w:val="0055584B"/>
    <w:rsid w:val="0055789A"/>
    <w:rsid w:val="00557E48"/>
    <w:rsid w:val="00560145"/>
    <w:rsid w:val="00561469"/>
    <w:rsid w:val="005629BD"/>
    <w:rsid w:val="00562CC9"/>
    <w:rsid w:val="005633E0"/>
    <w:rsid w:val="005639FF"/>
    <w:rsid w:val="00563C8D"/>
    <w:rsid w:val="00563F04"/>
    <w:rsid w:val="00563F9F"/>
    <w:rsid w:val="00564298"/>
    <w:rsid w:val="00565338"/>
    <w:rsid w:val="00566195"/>
    <w:rsid w:val="005663A8"/>
    <w:rsid w:val="005666E0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0C4D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214"/>
    <w:rsid w:val="005B1D56"/>
    <w:rsid w:val="005B26A3"/>
    <w:rsid w:val="005B4C67"/>
    <w:rsid w:val="005B51BF"/>
    <w:rsid w:val="005B5BE3"/>
    <w:rsid w:val="005B70C3"/>
    <w:rsid w:val="005B7D46"/>
    <w:rsid w:val="005C01FA"/>
    <w:rsid w:val="005C0986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0DD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D17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7AF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17AB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60E"/>
    <w:rsid w:val="00726D7B"/>
    <w:rsid w:val="00726F01"/>
    <w:rsid w:val="00726FF9"/>
    <w:rsid w:val="00731596"/>
    <w:rsid w:val="00731B69"/>
    <w:rsid w:val="00732219"/>
    <w:rsid w:val="0073297B"/>
    <w:rsid w:val="00732CD7"/>
    <w:rsid w:val="00734483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A8"/>
    <w:rsid w:val="00762AEC"/>
    <w:rsid w:val="00763F68"/>
    <w:rsid w:val="00764A0C"/>
    <w:rsid w:val="00766354"/>
    <w:rsid w:val="00766F9E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4B2"/>
    <w:rsid w:val="00794BF0"/>
    <w:rsid w:val="00795270"/>
    <w:rsid w:val="00795556"/>
    <w:rsid w:val="007957DB"/>
    <w:rsid w:val="00795A1D"/>
    <w:rsid w:val="00795C4E"/>
    <w:rsid w:val="00796829"/>
    <w:rsid w:val="0079787B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E93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7F6FB4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1FFE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5879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2B91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3A8A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E27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7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4FCB"/>
    <w:rsid w:val="008F5FE1"/>
    <w:rsid w:val="008F73E6"/>
    <w:rsid w:val="008F78F0"/>
    <w:rsid w:val="0090141D"/>
    <w:rsid w:val="00902645"/>
    <w:rsid w:val="00902976"/>
    <w:rsid w:val="00902A19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843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666A"/>
    <w:rsid w:val="009477EB"/>
    <w:rsid w:val="00947F44"/>
    <w:rsid w:val="00953241"/>
    <w:rsid w:val="009534F7"/>
    <w:rsid w:val="00953D5F"/>
    <w:rsid w:val="00953DCA"/>
    <w:rsid w:val="00955A83"/>
    <w:rsid w:val="00955D46"/>
    <w:rsid w:val="00956CD4"/>
    <w:rsid w:val="00957105"/>
    <w:rsid w:val="00957934"/>
    <w:rsid w:val="00962206"/>
    <w:rsid w:val="009622DB"/>
    <w:rsid w:val="00963369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4E67"/>
    <w:rsid w:val="009B5929"/>
    <w:rsid w:val="009B5ABF"/>
    <w:rsid w:val="009B5F3D"/>
    <w:rsid w:val="009B60E2"/>
    <w:rsid w:val="009B6AA1"/>
    <w:rsid w:val="009B6C67"/>
    <w:rsid w:val="009B7E64"/>
    <w:rsid w:val="009C0C9A"/>
    <w:rsid w:val="009C1541"/>
    <w:rsid w:val="009C18B9"/>
    <w:rsid w:val="009C1C0D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CD0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2B0A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149A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1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2CE4"/>
    <w:rsid w:val="00A83CB4"/>
    <w:rsid w:val="00A8467D"/>
    <w:rsid w:val="00A846DE"/>
    <w:rsid w:val="00A84893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8A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6FC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262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4BF0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0F03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9FD"/>
    <w:rsid w:val="00B53ABD"/>
    <w:rsid w:val="00B5407B"/>
    <w:rsid w:val="00B54285"/>
    <w:rsid w:val="00B54AC8"/>
    <w:rsid w:val="00B55719"/>
    <w:rsid w:val="00B5576B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933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0774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C7AD9"/>
    <w:rsid w:val="00BD018C"/>
    <w:rsid w:val="00BD0576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BF7C60"/>
    <w:rsid w:val="00C00540"/>
    <w:rsid w:val="00C01043"/>
    <w:rsid w:val="00C015CF"/>
    <w:rsid w:val="00C02A10"/>
    <w:rsid w:val="00C02E40"/>
    <w:rsid w:val="00C03262"/>
    <w:rsid w:val="00C04B0F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3C50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733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37D4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3DE6"/>
    <w:rsid w:val="00C94D61"/>
    <w:rsid w:val="00C950A9"/>
    <w:rsid w:val="00C95359"/>
    <w:rsid w:val="00C955BD"/>
    <w:rsid w:val="00C9731E"/>
    <w:rsid w:val="00CA1ABF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81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1EC"/>
    <w:rsid w:val="00CC7956"/>
    <w:rsid w:val="00CD0EAE"/>
    <w:rsid w:val="00CD1B80"/>
    <w:rsid w:val="00CD3CF7"/>
    <w:rsid w:val="00CD437D"/>
    <w:rsid w:val="00CD4634"/>
    <w:rsid w:val="00CD4888"/>
    <w:rsid w:val="00CD5B00"/>
    <w:rsid w:val="00CE0E30"/>
    <w:rsid w:val="00CE1BCE"/>
    <w:rsid w:val="00CE1EB0"/>
    <w:rsid w:val="00CE2E80"/>
    <w:rsid w:val="00CE2F6D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C57"/>
    <w:rsid w:val="00D44D6C"/>
    <w:rsid w:val="00D45678"/>
    <w:rsid w:val="00D45B1E"/>
    <w:rsid w:val="00D47F6F"/>
    <w:rsid w:val="00D508A5"/>
    <w:rsid w:val="00D50EF4"/>
    <w:rsid w:val="00D52134"/>
    <w:rsid w:val="00D526EF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69A4"/>
    <w:rsid w:val="00D66E97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1E06"/>
    <w:rsid w:val="00D82154"/>
    <w:rsid w:val="00D8216C"/>
    <w:rsid w:val="00D827EC"/>
    <w:rsid w:val="00D82F52"/>
    <w:rsid w:val="00D84773"/>
    <w:rsid w:val="00D84C71"/>
    <w:rsid w:val="00D86D35"/>
    <w:rsid w:val="00D87F12"/>
    <w:rsid w:val="00D9050D"/>
    <w:rsid w:val="00D915E7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81F"/>
    <w:rsid w:val="00DA4765"/>
    <w:rsid w:val="00DA49DA"/>
    <w:rsid w:val="00DA5431"/>
    <w:rsid w:val="00DA5BE9"/>
    <w:rsid w:val="00DA5ECE"/>
    <w:rsid w:val="00DA63D1"/>
    <w:rsid w:val="00DA6BD8"/>
    <w:rsid w:val="00DA715C"/>
    <w:rsid w:val="00DA7E13"/>
    <w:rsid w:val="00DB0261"/>
    <w:rsid w:val="00DB14BE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06FC"/>
    <w:rsid w:val="00DF2B50"/>
    <w:rsid w:val="00DF3762"/>
    <w:rsid w:val="00DF3B75"/>
    <w:rsid w:val="00DF46BE"/>
    <w:rsid w:val="00DF48AE"/>
    <w:rsid w:val="00DF5044"/>
    <w:rsid w:val="00DF5DEE"/>
    <w:rsid w:val="00DF6244"/>
    <w:rsid w:val="00DF6457"/>
    <w:rsid w:val="00DF6824"/>
    <w:rsid w:val="00DF68C5"/>
    <w:rsid w:val="00DF70F8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D19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052A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3F8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55A8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3B62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E5C"/>
    <w:rsid w:val="00F57F3C"/>
    <w:rsid w:val="00F57FF2"/>
    <w:rsid w:val="00F625C4"/>
    <w:rsid w:val="00F62C15"/>
    <w:rsid w:val="00F632B6"/>
    <w:rsid w:val="00F64B7D"/>
    <w:rsid w:val="00F662C1"/>
    <w:rsid w:val="00F66EC3"/>
    <w:rsid w:val="00F66FD2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5582"/>
    <w:rsid w:val="00FA7549"/>
    <w:rsid w:val="00FA7885"/>
    <w:rsid w:val="00FB0830"/>
    <w:rsid w:val="00FB23C0"/>
    <w:rsid w:val="00FB26A1"/>
    <w:rsid w:val="00FB2FB3"/>
    <w:rsid w:val="00FB41EF"/>
    <w:rsid w:val="00FB49FD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198"/>
    <w:rsid w:val="00FF08E7"/>
    <w:rsid w:val="00FF2A7A"/>
    <w:rsid w:val="00FF312E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3A1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502471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217</TotalTime>
  <Pages>7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9129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26</cp:revision>
  <cp:lastPrinted>2023-02-08T12:35:00Z</cp:lastPrinted>
  <dcterms:created xsi:type="dcterms:W3CDTF">2023-02-28T08:20:00Z</dcterms:created>
  <dcterms:modified xsi:type="dcterms:W3CDTF">2023-04-21T09:53:00Z</dcterms:modified>
</cp:coreProperties>
</file>