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C75C" w14:textId="77777777" w:rsidR="00821C80" w:rsidRPr="00F83B51" w:rsidRDefault="00C31A06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AEDB80" wp14:editId="7227B95B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01E06" w14:textId="77777777" w:rsidR="00821C80" w:rsidRDefault="00821C80"/>
                          <w:p w14:paraId="562CB527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2E855E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FBF25B6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16AAA9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9DCC77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BB9DE7A" w14:textId="77777777"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498C1B8" w14:textId="77777777"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14:paraId="434C69B0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B06C6A" w:rsidRPr="00B06C6A">
        <w:rPr>
          <w:rFonts w:ascii="Times New Roman" w:hAnsi="Times New Roman"/>
          <w:b w:val="0"/>
          <w:bCs/>
          <w:sz w:val="24"/>
        </w:rPr>
        <w:t>8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794EC29" w14:textId="77777777" w:rsidR="00821C80" w:rsidRDefault="00821C80">
      <w:pPr>
        <w:rPr>
          <w:sz w:val="22"/>
        </w:rPr>
      </w:pPr>
    </w:p>
    <w:p w14:paraId="0734D5A3" w14:textId="77777777" w:rsidR="00821C80" w:rsidRDefault="00821C80">
      <w:pPr>
        <w:rPr>
          <w:sz w:val="22"/>
        </w:rPr>
      </w:pPr>
    </w:p>
    <w:p w14:paraId="10F4818B" w14:textId="77777777" w:rsidR="00821C80" w:rsidRDefault="00821C80">
      <w:pPr>
        <w:rPr>
          <w:sz w:val="22"/>
        </w:rPr>
      </w:pPr>
    </w:p>
    <w:p w14:paraId="0F1A753C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06C6A" w:rsidRPr="00B06C6A">
        <w:rPr>
          <w:sz w:val="24"/>
          <w:szCs w:val="24"/>
        </w:rPr>
        <w:t>AZ.281.2.12.2023</w:t>
      </w:r>
    </w:p>
    <w:p w14:paraId="5A906BA6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717EB876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5777C0F" w14:textId="77777777" w:rsidR="00150D7E" w:rsidRDefault="00150D7E" w:rsidP="0060654D">
      <w:pPr>
        <w:pStyle w:val="Tekstpodstawowy2"/>
      </w:pPr>
    </w:p>
    <w:p w14:paraId="73DF0238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B06C6A" w:rsidRPr="00B06C6A">
        <w:rPr>
          <w:b/>
          <w:sz w:val="24"/>
        </w:rPr>
        <w:t>podstawowy</w:t>
      </w:r>
      <w:r w:rsidR="00C31A06">
        <w:rPr>
          <w:b/>
          <w:sz w:val="24"/>
        </w:rPr>
        <w:t>m</w:t>
      </w:r>
      <w:r w:rsidR="00B06C6A" w:rsidRPr="00B06C6A">
        <w:rPr>
          <w:b/>
          <w:sz w:val="24"/>
        </w:rPr>
        <w:t xml:space="preserve"> z możliwością negocjacji - art. 275 pkt. 2 ustawy </w:t>
      </w:r>
      <w:proofErr w:type="spellStart"/>
      <w:r w:rsidR="00B06C6A" w:rsidRPr="00B06C6A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4D651614" w14:textId="77777777" w:rsidR="00150D7E" w:rsidRPr="00901871" w:rsidRDefault="00B06C6A" w:rsidP="00150D7E">
      <w:pPr>
        <w:jc w:val="both"/>
        <w:rPr>
          <w:sz w:val="24"/>
          <w:szCs w:val="24"/>
        </w:rPr>
      </w:pPr>
      <w:r w:rsidRPr="00B06C6A">
        <w:rPr>
          <w:b/>
          <w:sz w:val="24"/>
          <w:szCs w:val="24"/>
        </w:rPr>
        <w:t>Serwisowanie instalacji klimatyzacji i wentylacji w Muzeum Narodowym w Poznaniu oraz w jego oddziałach</w:t>
      </w:r>
    </w:p>
    <w:p w14:paraId="3A0CE14C" w14:textId="77777777" w:rsidR="00150D7E" w:rsidRDefault="00150D7E" w:rsidP="00150D7E">
      <w:pPr>
        <w:jc w:val="both"/>
        <w:rPr>
          <w:sz w:val="24"/>
        </w:rPr>
      </w:pPr>
    </w:p>
    <w:p w14:paraId="1B2BE6E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7E45A133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34656EBF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04622B4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2DAE32ED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0EE4784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6DE70EE3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54330529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4459E8E9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48490584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54ADC50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32566E6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8D6372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D0F269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949458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2AFC31F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816A5B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7E0C337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4B74434E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296BC82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6E94AC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EE6248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E15563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539A6FA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6B9249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67BCA78A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0BCD9AF4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4646EFF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A6F938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157C0EA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534B816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12B0FB22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A9EF43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F0C7412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69BE2FE5" w14:textId="7BE0B578"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>……………….dni</w:t>
      </w:r>
      <w:r w:rsidR="00090AF9">
        <w:rPr>
          <w:sz w:val="24"/>
        </w:rPr>
        <w:t>a</w:t>
      </w:r>
      <w:r>
        <w:rPr>
          <w:sz w:val="24"/>
        </w:rPr>
        <w:t xml:space="preserve">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4040594E" w14:textId="77777777" w:rsidR="00821C80" w:rsidRPr="00AA594F" w:rsidRDefault="00C31A06" w:rsidP="00C31A06">
      <w:pPr>
        <w:ind w:left="5529"/>
        <w:jc w:val="center"/>
        <w:rPr>
          <w:sz w:val="24"/>
        </w:rPr>
      </w:pPr>
      <w:r w:rsidRPr="00C31A06">
        <w:rPr>
          <w:sz w:val="24"/>
          <w:vertAlign w:val="superscript"/>
        </w:rPr>
        <w:t>(kwalifikowany podpis elektroniczny / podpis zaufany / podpis osobisty osoby uprawnionej do reprezentacji podmiotu udostępniającego zasoby)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2D88" w14:textId="77777777" w:rsidR="00914E9F" w:rsidRDefault="00914E9F">
      <w:r>
        <w:separator/>
      </w:r>
    </w:p>
  </w:endnote>
  <w:endnote w:type="continuationSeparator" w:id="0">
    <w:p w14:paraId="714BF635" w14:textId="77777777" w:rsidR="00914E9F" w:rsidRDefault="009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44C9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9EA5E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39C7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5ED590B" w14:textId="77777777" w:rsidR="00821C80" w:rsidRDefault="00821C80">
    <w:pPr>
      <w:pStyle w:val="Stopka"/>
      <w:tabs>
        <w:tab w:val="clear" w:pos="4536"/>
      </w:tabs>
      <w:jc w:val="center"/>
    </w:pPr>
  </w:p>
  <w:p w14:paraId="4D7DB4FD" w14:textId="77777777" w:rsidR="00821C80" w:rsidRDefault="00821C80" w:rsidP="00C31A06">
    <w:pPr>
      <w:pStyle w:val="Stopka"/>
      <w:tabs>
        <w:tab w:val="clear" w:pos="4536"/>
      </w:tabs>
      <w:jc w:val="right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9FA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D8F3C1" w14:textId="77777777" w:rsidR="00821C80" w:rsidRDefault="00821C80">
    <w:pPr>
      <w:pStyle w:val="Stopka"/>
      <w:tabs>
        <w:tab w:val="clear" w:pos="4536"/>
      </w:tabs>
      <w:jc w:val="center"/>
    </w:pPr>
  </w:p>
  <w:p w14:paraId="2E0C1964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BBA3" w14:textId="77777777" w:rsidR="00914E9F" w:rsidRDefault="00914E9F">
      <w:r>
        <w:separator/>
      </w:r>
    </w:p>
  </w:footnote>
  <w:footnote w:type="continuationSeparator" w:id="0">
    <w:p w14:paraId="1783AE32" w14:textId="77777777" w:rsidR="00914E9F" w:rsidRDefault="0091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A8CD" w14:textId="77777777" w:rsidR="00B06C6A" w:rsidRDefault="00B06C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FBC3" w14:textId="77777777" w:rsidR="00B06C6A" w:rsidRDefault="00B06C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DB5D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82"/>
    <w:rsid w:val="00062088"/>
    <w:rsid w:val="00090AF9"/>
    <w:rsid w:val="00150D7E"/>
    <w:rsid w:val="00167DCC"/>
    <w:rsid w:val="004E070D"/>
    <w:rsid w:val="0060654D"/>
    <w:rsid w:val="006C3982"/>
    <w:rsid w:val="007064BA"/>
    <w:rsid w:val="00771188"/>
    <w:rsid w:val="00821C80"/>
    <w:rsid w:val="00914E9F"/>
    <w:rsid w:val="00936CFB"/>
    <w:rsid w:val="00980415"/>
    <w:rsid w:val="009C437A"/>
    <w:rsid w:val="00AA594F"/>
    <w:rsid w:val="00B06C6A"/>
    <w:rsid w:val="00B11EA3"/>
    <w:rsid w:val="00B41A5F"/>
    <w:rsid w:val="00B551AF"/>
    <w:rsid w:val="00C31A06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EE502"/>
  <w15:chartTrackingRefBased/>
  <w15:docId w15:val="{08AA2090-546A-472B-A338-2902882A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KurkiewiczA</cp:lastModifiedBy>
  <cp:revision>3</cp:revision>
  <cp:lastPrinted>2023-06-26T07:05:00Z</cp:lastPrinted>
  <dcterms:created xsi:type="dcterms:W3CDTF">2023-06-18T16:41:00Z</dcterms:created>
  <dcterms:modified xsi:type="dcterms:W3CDTF">2023-06-26T07:05:00Z</dcterms:modified>
</cp:coreProperties>
</file>