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E48F" w14:textId="6C1A8659" w:rsidR="00A03FE1" w:rsidRPr="004D04E1" w:rsidRDefault="004D04E1" w:rsidP="00A03FE1">
      <w:pPr>
        <w:jc w:val="right"/>
        <w:rPr>
          <w:rFonts w:ascii="Georgia" w:hAnsi="Georgia"/>
          <w:sz w:val="24"/>
          <w:szCs w:val="24"/>
        </w:rPr>
      </w:pPr>
      <w:r w:rsidRPr="004D04E1">
        <w:rPr>
          <w:rFonts w:ascii="Georgia" w:hAnsi="Georgia"/>
          <w:sz w:val="24"/>
          <w:szCs w:val="24"/>
        </w:rPr>
        <w:t>Załącznik nr 2.2. do SWZ</w:t>
      </w:r>
    </w:p>
    <w:p w14:paraId="3C511F04" w14:textId="77777777" w:rsidR="0081459C" w:rsidRPr="004D04E1" w:rsidRDefault="0081459C" w:rsidP="0081459C">
      <w:pPr>
        <w:pStyle w:val="Akapitzlist"/>
        <w:spacing w:line="360" w:lineRule="auto"/>
        <w:ind w:left="420"/>
        <w:rPr>
          <w:rFonts w:ascii="Georgia" w:hAnsi="Georgia"/>
          <w:b/>
          <w:sz w:val="24"/>
          <w:szCs w:val="24"/>
        </w:rPr>
      </w:pPr>
      <w:r w:rsidRPr="004D04E1">
        <w:rPr>
          <w:rFonts w:ascii="Georgia" w:hAnsi="Georgia"/>
          <w:b/>
          <w:sz w:val="24"/>
          <w:szCs w:val="24"/>
        </w:rPr>
        <w:t xml:space="preserve">                                                 Opis przedmiotu zamówienia</w:t>
      </w:r>
    </w:p>
    <w:p w14:paraId="0F1FABA8" w14:textId="77777777" w:rsidR="0081459C" w:rsidRPr="004D04E1" w:rsidRDefault="0081459C" w:rsidP="0081459C">
      <w:pPr>
        <w:pStyle w:val="Akapitzlist"/>
        <w:spacing w:line="360" w:lineRule="auto"/>
        <w:ind w:left="420"/>
        <w:jc w:val="center"/>
        <w:rPr>
          <w:rFonts w:ascii="Georgia" w:hAnsi="Georgia"/>
          <w:b/>
          <w:sz w:val="24"/>
          <w:szCs w:val="24"/>
        </w:rPr>
      </w:pPr>
      <w:r w:rsidRPr="004D04E1">
        <w:rPr>
          <w:rFonts w:ascii="Georgia" w:hAnsi="Georgia"/>
          <w:b/>
          <w:sz w:val="24"/>
          <w:szCs w:val="24"/>
        </w:rPr>
        <w:t>dla II części  pn. „Dokarmianie cietrzewi oraz bieżące konserwacje urządzeń poza okresem adaptacji ptaków”</w:t>
      </w:r>
    </w:p>
    <w:p w14:paraId="4D08FF48" w14:textId="77777777" w:rsidR="001F5476" w:rsidRPr="004D04E1" w:rsidRDefault="0081459C" w:rsidP="0081459C">
      <w:pPr>
        <w:pStyle w:val="Akapitzlist"/>
        <w:spacing w:line="360" w:lineRule="auto"/>
        <w:ind w:left="420"/>
        <w:rPr>
          <w:rFonts w:ascii="Georgia" w:hAnsi="Georgia"/>
          <w:b/>
          <w:sz w:val="24"/>
          <w:szCs w:val="24"/>
        </w:rPr>
      </w:pPr>
      <w:r w:rsidRPr="004D04E1">
        <w:rPr>
          <w:rFonts w:ascii="Georgia" w:hAnsi="Georgia"/>
          <w:b/>
          <w:sz w:val="24"/>
          <w:szCs w:val="24"/>
        </w:rPr>
        <w:t xml:space="preserve">realizowanej w ramach </w:t>
      </w:r>
      <w:r w:rsidR="001F5476" w:rsidRPr="004D04E1">
        <w:rPr>
          <w:rFonts w:ascii="Georgia" w:hAnsi="Georgia"/>
          <w:b/>
          <w:sz w:val="24"/>
          <w:szCs w:val="24"/>
        </w:rPr>
        <w:t>p</w:t>
      </w:r>
      <w:r w:rsidR="00EC09BF" w:rsidRPr="004D04E1">
        <w:rPr>
          <w:rFonts w:ascii="Georgia" w:hAnsi="Georgia"/>
          <w:b/>
          <w:sz w:val="24"/>
          <w:szCs w:val="24"/>
        </w:rPr>
        <w:t xml:space="preserve">rojektu „ Czynna ochrona cietrzewia na gruntach w zarządzie Lasów Państwowych” </w:t>
      </w:r>
      <w:r w:rsidR="00FA35E9" w:rsidRPr="004D04E1">
        <w:rPr>
          <w:rFonts w:ascii="Georgia" w:hAnsi="Georgia"/>
          <w:b/>
          <w:sz w:val="24"/>
          <w:szCs w:val="24"/>
        </w:rPr>
        <w:t>finansowanego ze środków Funduszu Leśnego.</w:t>
      </w:r>
    </w:p>
    <w:p w14:paraId="6D365049" w14:textId="77777777" w:rsidR="00DD28D4" w:rsidRPr="004D04E1" w:rsidRDefault="00DD28D4" w:rsidP="0081459C">
      <w:pPr>
        <w:pStyle w:val="Akapitzlist"/>
        <w:spacing w:line="360" w:lineRule="auto"/>
        <w:ind w:left="420"/>
        <w:rPr>
          <w:rFonts w:ascii="Georgia" w:hAnsi="Georgia"/>
          <w:b/>
          <w:sz w:val="24"/>
          <w:szCs w:val="24"/>
        </w:rPr>
      </w:pPr>
    </w:p>
    <w:p w14:paraId="57B2E645" w14:textId="77777777" w:rsidR="0081459C" w:rsidRPr="004D04E1" w:rsidRDefault="0081459C" w:rsidP="0081459C">
      <w:pPr>
        <w:spacing w:after="0" w:line="360" w:lineRule="auto"/>
        <w:rPr>
          <w:rFonts w:ascii="Georgia" w:hAnsi="Georgia"/>
        </w:rPr>
      </w:pPr>
      <w:r w:rsidRPr="004D04E1">
        <w:rPr>
          <w:rFonts w:ascii="Georgia" w:hAnsi="Georgia"/>
        </w:rPr>
        <w:t>Przedmiotem zamówienia   jest  :</w:t>
      </w:r>
    </w:p>
    <w:p w14:paraId="0538D8AF" w14:textId="77777777" w:rsidR="0081459C" w:rsidRPr="004D04E1" w:rsidRDefault="0081459C" w:rsidP="0081459C">
      <w:pPr>
        <w:pStyle w:val="Akapitzlist"/>
        <w:numPr>
          <w:ilvl w:val="0"/>
          <w:numId w:val="12"/>
        </w:numPr>
        <w:spacing w:after="0" w:line="360" w:lineRule="auto"/>
        <w:rPr>
          <w:rFonts w:ascii="Georgia" w:hAnsi="Georgia"/>
        </w:rPr>
      </w:pPr>
      <w:r w:rsidRPr="004D04E1">
        <w:rPr>
          <w:rFonts w:ascii="Georgia" w:hAnsi="Georgia"/>
        </w:rPr>
        <w:t>bieżący przegląd i konserwacja , w</w:t>
      </w:r>
      <w:r w:rsidR="000F1BA9" w:rsidRPr="004D04E1">
        <w:rPr>
          <w:rFonts w:ascii="Georgia" w:hAnsi="Georgia"/>
        </w:rPr>
        <w:t>olier i urządzeń na powierzchni</w:t>
      </w:r>
      <w:r w:rsidR="00B51726" w:rsidRPr="004D04E1">
        <w:rPr>
          <w:rFonts w:ascii="Georgia" w:hAnsi="Georgia"/>
        </w:rPr>
        <w:t xml:space="preserve">ach </w:t>
      </w:r>
      <w:proofErr w:type="spellStart"/>
      <w:r w:rsidR="00B51726" w:rsidRPr="004D04E1">
        <w:rPr>
          <w:rFonts w:ascii="Georgia" w:hAnsi="Georgia"/>
        </w:rPr>
        <w:t>wsiedleniowych</w:t>
      </w:r>
      <w:proofErr w:type="spellEnd"/>
      <w:r w:rsidRPr="004D04E1">
        <w:rPr>
          <w:rFonts w:ascii="Georgia" w:hAnsi="Georgia"/>
        </w:rPr>
        <w:t>,</w:t>
      </w:r>
    </w:p>
    <w:p w14:paraId="70DD6F76" w14:textId="77777777" w:rsidR="0081459C" w:rsidRPr="004D04E1" w:rsidRDefault="0081459C" w:rsidP="0081459C">
      <w:pPr>
        <w:numPr>
          <w:ilvl w:val="0"/>
          <w:numId w:val="12"/>
        </w:numPr>
        <w:spacing w:after="0" w:line="360" w:lineRule="auto"/>
        <w:rPr>
          <w:rFonts w:ascii="Georgia" w:hAnsi="Georgia"/>
        </w:rPr>
      </w:pPr>
      <w:r w:rsidRPr="004D04E1">
        <w:rPr>
          <w:rFonts w:ascii="Georgia" w:hAnsi="Georgia"/>
        </w:rPr>
        <w:t>bieżące drobne naprawy wolier i urządzeń, zbudowanych na powierzchni</w:t>
      </w:r>
      <w:r w:rsidR="00B51726" w:rsidRPr="004D04E1">
        <w:rPr>
          <w:rFonts w:ascii="Georgia" w:hAnsi="Georgia"/>
        </w:rPr>
        <w:t>ach adaptacyjnych</w:t>
      </w:r>
      <w:r w:rsidRPr="004D04E1">
        <w:rPr>
          <w:rFonts w:ascii="Georgia" w:hAnsi="Georgia"/>
        </w:rPr>
        <w:t>,</w:t>
      </w:r>
    </w:p>
    <w:p w14:paraId="7A0A036A" w14:textId="77777777" w:rsidR="0081459C" w:rsidRPr="004D04E1" w:rsidRDefault="0081459C" w:rsidP="0081459C">
      <w:pPr>
        <w:pStyle w:val="Akapitzlist"/>
        <w:numPr>
          <w:ilvl w:val="0"/>
          <w:numId w:val="12"/>
        </w:numPr>
        <w:spacing w:line="360" w:lineRule="auto"/>
        <w:rPr>
          <w:rFonts w:ascii="Georgia" w:hAnsi="Georgia"/>
        </w:rPr>
      </w:pPr>
      <w:r w:rsidRPr="004D04E1">
        <w:rPr>
          <w:rFonts w:ascii="Georgia" w:hAnsi="Georgia"/>
        </w:rPr>
        <w:t>dokarmianie ptaków po okresie adaptacji  na powierzchni</w:t>
      </w:r>
      <w:r w:rsidR="00B51726" w:rsidRPr="004D04E1">
        <w:rPr>
          <w:rFonts w:ascii="Georgia" w:hAnsi="Georgia"/>
        </w:rPr>
        <w:t>ach adaptacyjnych</w:t>
      </w:r>
      <w:r w:rsidRPr="004D04E1">
        <w:rPr>
          <w:rFonts w:ascii="Georgia" w:hAnsi="Georgia"/>
        </w:rPr>
        <w:t xml:space="preserve">  komponentami przekazanymi przez Zamawiającego oraz  pozyskanymi  staraniem  własnym Wykonawcy</w:t>
      </w:r>
    </w:p>
    <w:p w14:paraId="6D31FBF5" w14:textId="77777777" w:rsidR="0081459C" w:rsidRPr="004D04E1" w:rsidRDefault="0081459C" w:rsidP="0081459C">
      <w:pPr>
        <w:rPr>
          <w:rFonts w:ascii="Georgia" w:hAnsi="Georgia"/>
        </w:rPr>
      </w:pPr>
      <w:r w:rsidRPr="004D04E1">
        <w:rPr>
          <w:rFonts w:ascii="Georgia" w:hAnsi="Georgia"/>
        </w:rPr>
        <w:t xml:space="preserve">w terminie od dnia 1 </w:t>
      </w:r>
      <w:r w:rsidR="001849F7" w:rsidRPr="004D04E1">
        <w:rPr>
          <w:rFonts w:ascii="Georgia" w:hAnsi="Georgia"/>
        </w:rPr>
        <w:t>listopada 20</w:t>
      </w:r>
      <w:r w:rsidR="00C03E85" w:rsidRPr="004D04E1">
        <w:rPr>
          <w:rFonts w:ascii="Georgia" w:hAnsi="Georgia"/>
        </w:rPr>
        <w:t>21</w:t>
      </w:r>
      <w:r w:rsidR="001849F7" w:rsidRPr="004D04E1">
        <w:rPr>
          <w:rFonts w:ascii="Georgia" w:hAnsi="Georgia"/>
        </w:rPr>
        <w:t>r. do 15 sierpnia 202</w:t>
      </w:r>
      <w:r w:rsidR="00C03E85" w:rsidRPr="004D04E1">
        <w:rPr>
          <w:rFonts w:ascii="Georgia" w:hAnsi="Georgia"/>
        </w:rPr>
        <w:t>2</w:t>
      </w:r>
      <w:r w:rsidRPr="004D04E1">
        <w:rPr>
          <w:rFonts w:ascii="Georgia" w:hAnsi="Georgia"/>
        </w:rPr>
        <w:t xml:space="preserve"> r.</w:t>
      </w:r>
    </w:p>
    <w:p w14:paraId="319BC8FC" w14:textId="77777777" w:rsidR="0081459C" w:rsidRPr="004D04E1" w:rsidRDefault="0081459C" w:rsidP="0081459C">
      <w:pPr>
        <w:spacing w:line="360" w:lineRule="auto"/>
        <w:rPr>
          <w:rFonts w:ascii="Georgia" w:hAnsi="Georgia"/>
        </w:rPr>
      </w:pPr>
      <w:r w:rsidRPr="004D04E1">
        <w:rPr>
          <w:rFonts w:ascii="Georgia" w:hAnsi="Georgia"/>
        </w:rPr>
        <w:t xml:space="preserve">Częstotliwość dokarmiania uzależniona będzie od  wieku, obecności i szacowanej liczebności ptaków przebywających w wolierach lub   na powierzchni adaptacyjnej  </w:t>
      </w:r>
    </w:p>
    <w:p w14:paraId="407A4370" w14:textId="77777777" w:rsidR="0081459C" w:rsidRPr="004D04E1" w:rsidRDefault="0081459C" w:rsidP="0081459C">
      <w:pPr>
        <w:spacing w:after="0" w:line="240" w:lineRule="auto"/>
        <w:rPr>
          <w:rFonts w:ascii="Georgia" w:hAnsi="Georgia"/>
        </w:rPr>
      </w:pPr>
    </w:p>
    <w:p w14:paraId="2D79FC00" w14:textId="77777777" w:rsidR="00C31935" w:rsidRPr="004D04E1" w:rsidRDefault="0081459C" w:rsidP="0081459C">
      <w:pPr>
        <w:pStyle w:val="Akapitzlist"/>
        <w:numPr>
          <w:ilvl w:val="0"/>
          <w:numId w:val="23"/>
        </w:numPr>
        <w:spacing w:after="0" w:line="240" w:lineRule="auto"/>
        <w:rPr>
          <w:rFonts w:ascii="Georgia" w:hAnsi="Georgia"/>
        </w:rPr>
      </w:pPr>
      <w:r w:rsidRPr="004D04E1">
        <w:rPr>
          <w:rFonts w:ascii="Georgia" w:hAnsi="Georgia"/>
        </w:rPr>
        <w:t>Przewidywane godziny pracy w okresie objętym  zamówieniem przedstawiają się następująco:</w:t>
      </w:r>
    </w:p>
    <w:p w14:paraId="3BC55D73" w14:textId="77777777" w:rsidR="0081459C" w:rsidRPr="004D04E1" w:rsidRDefault="0081459C" w:rsidP="0081459C">
      <w:pPr>
        <w:spacing w:after="0" w:line="240" w:lineRule="auto"/>
        <w:rPr>
          <w:rFonts w:ascii="Georgia" w:hAnsi="Georgia"/>
        </w:rPr>
      </w:pPr>
    </w:p>
    <w:p w14:paraId="1D9EC944" w14:textId="77777777" w:rsidR="005B06E8" w:rsidRPr="004D04E1" w:rsidRDefault="00A450CD" w:rsidP="00C31935">
      <w:pPr>
        <w:spacing w:line="360" w:lineRule="auto"/>
        <w:rPr>
          <w:rFonts w:ascii="Georgia" w:hAnsi="Georgia"/>
        </w:rPr>
      </w:pPr>
      <w:r w:rsidRPr="004D04E1">
        <w:rPr>
          <w:rFonts w:ascii="Georgia" w:hAnsi="Georgia"/>
        </w:rPr>
        <w:t>1</w:t>
      </w:r>
      <w:r w:rsidR="00586AEE" w:rsidRPr="004D04E1">
        <w:rPr>
          <w:rFonts w:ascii="Georgia" w:hAnsi="Georgia"/>
        </w:rPr>
        <w:t xml:space="preserve">) w miesiącach od </w:t>
      </w:r>
      <w:r w:rsidR="001849F7" w:rsidRPr="004D04E1">
        <w:rPr>
          <w:rFonts w:ascii="Georgia" w:hAnsi="Georgia"/>
        </w:rPr>
        <w:t>listopada</w:t>
      </w:r>
      <w:r w:rsidR="00586AEE" w:rsidRPr="004D04E1">
        <w:rPr>
          <w:rFonts w:ascii="Georgia" w:hAnsi="Georgia"/>
        </w:rPr>
        <w:t xml:space="preserve"> </w:t>
      </w:r>
      <w:r w:rsidR="001849F7" w:rsidRPr="004D04E1">
        <w:rPr>
          <w:rFonts w:ascii="Georgia" w:hAnsi="Georgia"/>
        </w:rPr>
        <w:t xml:space="preserve"> 20</w:t>
      </w:r>
      <w:r w:rsidR="00C03E85" w:rsidRPr="004D04E1">
        <w:rPr>
          <w:rFonts w:ascii="Georgia" w:hAnsi="Georgia"/>
        </w:rPr>
        <w:t>21</w:t>
      </w:r>
      <w:r w:rsidR="001849F7" w:rsidRPr="004D04E1">
        <w:rPr>
          <w:rFonts w:ascii="Georgia" w:hAnsi="Georgia"/>
        </w:rPr>
        <w:t>r. do  miesiąca maja 202</w:t>
      </w:r>
      <w:r w:rsidR="00C03E85" w:rsidRPr="004D04E1">
        <w:rPr>
          <w:rFonts w:ascii="Georgia" w:hAnsi="Georgia"/>
        </w:rPr>
        <w:t>2</w:t>
      </w:r>
      <w:r w:rsidR="005B06E8" w:rsidRPr="004D04E1">
        <w:rPr>
          <w:rFonts w:ascii="Georgia" w:hAnsi="Georgia"/>
        </w:rPr>
        <w:t xml:space="preserve"> r. - karmien</w:t>
      </w:r>
      <w:r w:rsidR="00F407FC" w:rsidRPr="004D04E1">
        <w:rPr>
          <w:rFonts w:ascii="Georgia" w:hAnsi="Georgia"/>
        </w:rPr>
        <w:t>ie</w:t>
      </w:r>
      <w:r w:rsidR="00021C06" w:rsidRPr="004D04E1">
        <w:rPr>
          <w:rFonts w:ascii="Georgia" w:hAnsi="Georgia"/>
        </w:rPr>
        <w:t xml:space="preserve"> jednokrotne średnio co trzeci </w:t>
      </w:r>
      <w:r w:rsidR="00CC54CA" w:rsidRPr="004D04E1">
        <w:rPr>
          <w:rFonts w:ascii="Georgia" w:hAnsi="Georgia"/>
        </w:rPr>
        <w:t xml:space="preserve"> </w:t>
      </w:r>
      <w:r w:rsidR="005B06E8" w:rsidRPr="004D04E1">
        <w:rPr>
          <w:rFonts w:ascii="Georgia" w:hAnsi="Georgia"/>
        </w:rPr>
        <w:t>d</w:t>
      </w:r>
      <w:r w:rsidR="00CC54CA" w:rsidRPr="004D04E1">
        <w:rPr>
          <w:rFonts w:ascii="Georgia" w:hAnsi="Georgia"/>
        </w:rPr>
        <w:t>zień – czas świadczenia usługi 8</w:t>
      </w:r>
      <w:r w:rsidR="005B06E8" w:rsidRPr="004D04E1">
        <w:rPr>
          <w:rFonts w:ascii="Georgia" w:hAnsi="Georgia"/>
        </w:rPr>
        <w:t xml:space="preserve"> </w:t>
      </w:r>
      <w:r w:rsidR="00717016" w:rsidRPr="004D04E1">
        <w:rPr>
          <w:rFonts w:ascii="Georgia" w:hAnsi="Georgia"/>
        </w:rPr>
        <w:t>godziny dziennie, co daje</w:t>
      </w:r>
      <w:r w:rsidR="001849F7" w:rsidRPr="004D04E1">
        <w:rPr>
          <w:rFonts w:ascii="Georgia" w:hAnsi="Georgia"/>
        </w:rPr>
        <w:t xml:space="preserve"> 568</w:t>
      </w:r>
      <w:r w:rsidR="00717016" w:rsidRPr="004D04E1">
        <w:rPr>
          <w:rFonts w:ascii="Georgia" w:hAnsi="Georgia"/>
        </w:rPr>
        <w:t xml:space="preserve"> godzin</w:t>
      </w:r>
      <w:r w:rsidR="005B06E8" w:rsidRPr="004D04E1">
        <w:rPr>
          <w:rFonts w:ascii="Georgia" w:hAnsi="Georgia"/>
        </w:rPr>
        <w:t xml:space="preserve"> łącznie;</w:t>
      </w:r>
    </w:p>
    <w:p w14:paraId="6F9BE9ED" w14:textId="77777777" w:rsidR="005B06E8" w:rsidRPr="004D04E1" w:rsidRDefault="00A450CD" w:rsidP="00C31935">
      <w:pPr>
        <w:spacing w:line="360" w:lineRule="auto"/>
        <w:rPr>
          <w:rFonts w:ascii="Georgia" w:hAnsi="Georgia"/>
        </w:rPr>
      </w:pPr>
      <w:r w:rsidRPr="004D04E1">
        <w:rPr>
          <w:rFonts w:ascii="Georgia" w:hAnsi="Georgia"/>
        </w:rPr>
        <w:t>2</w:t>
      </w:r>
      <w:r w:rsidR="005B06E8" w:rsidRPr="004D04E1">
        <w:rPr>
          <w:rFonts w:ascii="Georgia" w:hAnsi="Georgia"/>
        </w:rPr>
        <w:t xml:space="preserve">)  w miesiącu czerwcu </w:t>
      </w:r>
      <w:r w:rsidR="00CC54CA" w:rsidRPr="004D04E1">
        <w:rPr>
          <w:rFonts w:ascii="Georgia" w:hAnsi="Georgia"/>
        </w:rPr>
        <w:t xml:space="preserve"> i lipcu </w:t>
      </w:r>
      <w:r w:rsidR="001849F7" w:rsidRPr="004D04E1">
        <w:rPr>
          <w:rFonts w:ascii="Georgia" w:hAnsi="Georgia"/>
        </w:rPr>
        <w:t>202</w:t>
      </w:r>
      <w:r w:rsidR="00C03E85" w:rsidRPr="004D04E1">
        <w:rPr>
          <w:rFonts w:ascii="Georgia" w:hAnsi="Georgia"/>
        </w:rPr>
        <w:t>2</w:t>
      </w:r>
      <w:r w:rsidR="005B06E8" w:rsidRPr="004D04E1">
        <w:rPr>
          <w:rFonts w:ascii="Georgia" w:hAnsi="Georgia"/>
        </w:rPr>
        <w:t xml:space="preserve"> r. – karmienie </w:t>
      </w:r>
      <w:r w:rsidR="00CC54CA" w:rsidRPr="004D04E1">
        <w:rPr>
          <w:rFonts w:ascii="Georgia" w:hAnsi="Georgia"/>
        </w:rPr>
        <w:t xml:space="preserve">jedno- lub </w:t>
      </w:r>
      <w:r w:rsidR="005B06E8" w:rsidRPr="004D04E1">
        <w:rPr>
          <w:rFonts w:ascii="Georgia" w:hAnsi="Georgia"/>
        </w:rPr>
        <w:t xml:space="preserve"> dwukrotne codziennie</w:t>
      </w:r>
      <w:r w:rsidR="00CC54CA" w:rsidRPr="004D04E1">
        <w:rPr>
          <w:rFonts w:ascii="Georgia" w:hAnsi="Georgia"/>
        </w:rPr>
        <w:t xml:space="preserve"> ( zgodnie z zaleceniami </w:t>
      </w:r>
      <w:r w:rsidR="005B06E8" w:rsidRPr="004D04E1">
        <w:rPr>
          <w:rFonts w:ascii="Georgia" w:hAnsi="Georgia"/>
        </w:rPr>
        <w:t xml:space="preserve"> </w:t>
      </w:r>
      <w:r w:rsidR="00CC54CA" w:rsidRPr="004D04E1">
        <w:rPr>
          <w:rFonts w:ascii="Georgia" w:hAnsi="Georgia"/>
        </w:rPr>
        <w:t xml:space="preserve">Zamawiającego </w:t>
      </w:r>
      <w:r w:rsidR="005B06E8" w:rsidRPr="004D04E1">
        <w:rPr>
          <w:rFonts w:ascii="Georgia" w:hAnsi="Georgia"/>
        </w:rPr>
        <w:t>– czas pracy</w:t>
      </w:r>
      <w:r w:rsidR="00021C06" w:rsidRPr="004D04E1">
        <w:rPr>
          <w:rFonts w:ascii="Georgia" w:hAnsi="Georgia"/>
        </w:rPr>
        <w:t xml:space="preserve">  skalkulowano na  6</w:t>
      </w:r>
      <w:r w:rsidR="001849F7" w:rsidRPr="004D04E1">
        <w:rPr>
          <w:rFonts w:ascii="Georgia" w:hAnsi="Georgia"/>
        </w:rPr>
        <w:t>9</w:t>
      </w:r>
      <w:r w:rsidR="00CC54CA" w:rsidRPr="004D04E1">
        <w:rPr>
          <w:rFonts w:ascii="Georgia" w:hAnsi="Georgia"/>
        </w:rPr>
        <w:t>0</w:t>
      </w:r>
      <w:r w:rsidR="005B06E8" w:rsidRPr="004D04E1">
        <w:rPr>
          <w:rFonts w:ascii="Georgia" w:hAnsi="Georgia"/>
        </w:rPr>
        <w:t xml:space="preserve"> godzin łącznie,</w:t>
      </w:r>
    </w:p>
    <w:p w14:paraId="4B6A1A17" w14:textId="77777777" w:rsidR="00717016" w:rsidRPr="004D04E1" w:rsidRDefault="005B06E8" w:rsidP="00C31935">
      <w:pPr>
        <w:spacing w:line="360" w:lineRule="auto"/>
        <w:rPr>
          <w:rFonts w:ascii="Georgia" w:hAnsi="Georgia"/>
        </w:rPr>
      </w:pPr>
      <w:r w:rsidRPr="004D04E1">
        <w:rPr>
          <w:rFonts w:ascii="Georgia" w:hAnsi="Georgia"/>
        </w:rPr>
        <w:t>3) w miesiąc</w:t>
      </w:r>
      <w:r w:rsidR="00B15C2A" w:rsidRPr="004D04E1">
        <w:rPr>
          <w:rFonts w:ascii="Georgia" w:hAnsi="Georgia"/>
        </w:rPr>
        <w:t>u</w:t>
      </w:r>
      <w:r w:rsidRPr="004D04E1">
        <w:rPr>
          <w:rFonts w:ascii="Georgia" w:hAnsi="Georgia"/>
        </w:rPr>
        <w:t xml:space="preserve"> si</w:t>
      </w:r>
      <w:r w:rsidR="00C03E85" w:rsidRPr="004D04E1">
        <w:rPr>
          <w:rFonts w:ascii="Georgia" w:hAnsi="Georgia"/>
        </w:rPr>
        <w:t>erpniu 2022</w:t>
      </w:r>
      <w:r w:rsidR="00021C06" w:rsidRPr="004D04E1">
        <w:rPr>
          <w:rFonts w:ascii="Georgia" w:hAnsi="Georgia"/>
        </w:rPr>
        <w:t>r. – karmienie  dwu</w:t>
      </w:r>
      <w:r w:rsidR="001849F7" w:rsidRPr="004D04E1">
        <w:rPr>
          <w:rFonts w:ascii="Georgia" w:hAnsi="Georgia"/>
        </w:rPr>
        <w:t>krotne codziennie – czas pracy 12</w:t>
      </w:r>
      <w:r w:rsidR="00B15C2A" w:rsidRPr="004D04E1">
        <w:rPr>
          <w:rFonts w:ascii="Georgia" w:hAnsi="Georgia"/>
        </w:rPr>
        <w:t xml:space="preserve"> godzin</w:t>
      </w:r>
      <w:r w:rsidRPr="004D04E1">
        <w:rPr>
          <w:rFonts w:ascii="Georgia" w:hAnsi="Georgia"/>
        </w:rPr>
        <w:t xml:space="preserve"> </w:t>
      </w:r>
      <w:r w:rsidR="00021C06" w:rsidRPr="004D04E1">
        <w:rPr>
          <w:rFonts w:ascii="Georgia" w:hAnsi="Georgia"/>
        </w:rPr>
        <w:t>dziennie, co daje  1</w:t>
      </w:r>
      <w:r w:rsidR="001849F7" w:rsidRPr="004D04E1">
        <w:rPr>
          <w:rFonts w:ascii="Georgia" w:hAnsi="Georgia"/>
        </w:rPr>
        <w:t>80</w:t>
      </w:r>
      <w:r w:rsidR="00B15C2A" w:rsidRPr="004D04E1">
        <w:rPr>
          <w:rFonts w:ascii="Georgia" w:hAnsi="Georgia"/>
        </w:rPr>
        <w:t xml:space="preserve">  godzin łącznie.</w:t>
      </w:r>
    </w:p>
    <w:p w14:paraId="4077BAE6" w14:textId="77777777" w:rsidR="00C31935" w:rsidRPr="004D04E1" w:rsidRDefault="00B15C2A" w:rsidP="00C31935">
      <w:pPr>
        <w:spacing w:line="360" w:lineRule="auto"/>
        <w:rPr>
          <w:rFonts w:ascii="Georgia" w:hAnsi="Georgia"/>
        </w:rPr>
      </w:pPr>
      <w:r w:rsidRPr="004D04E1">
        <w:rPr>
          <w:rFonts w:ascii="Georgia" w:hAnsi="Georgia"/>
        </w:rPr>
        <w:t xml:space="preserve">4) w każdym dniu karmienia  doliczono 1 godzinę na pozyskanie zielnych komponentów pokarmowych ( pędy, gałązki) wskazanych przez Zamawiającego co daje łącznie </w:t>
      </w:r>
      <w:r w:rsidR="001849F7" w:rsidRPr="004D04E1">
        <w:rPr>
          <w:rFonts w:ascii="Georgia" w:hAnsi="Georgia"/>
        </w:rPr>
        <w:t>289</w:t>
      </w:r>
      <w:r w:rsidRPr="004D04E1">
        <w:rPr>
          <w:rFonts w:ascii="Georgia" w:hAnsi="Georgia"/>
        </w:rPr>
        <w:t xml:space="preserve"> godzin.</w:t>
      </w:r>
      <w:r w:rsidR="00C31935" w:rsidRPr="004D04E1">
        <w:rPr>
          <w:rFonts w:ascii="Georgia" w:hAnsi="Georgia"/>
        </w:rPr>
        <w:t xml:space="preserve"> </w:t>
      </w:r>
    </w:p>
    <w:p w14:paraId="4C49DB87" w14:textId="77777777" w:rsidR="00C31935" w:rsidRPr="004D04E1" w:rsidRDefault="00C31935" w:rsidP="001F5476">
      <w:pPr>
        <w:rPr>
          <w:rFonts w:ascii="Georgia" w:hAnsi="Georgia"/>
        </w:rPr>
      </w:pPr>
      <w:r w:rsidRPr="004D04E1">
        <w:rPr>
          <w:rFonts w:ascii="Georgia" w:hAnsi="Georgia"/>
        </w:rPr>
        <w:lastRenderedPageBreak/>
        <w:t>2</w:t>
      </w:r>
      <w:r w:rsidR="00717016" w:rsidRPr="004D04E1">
        <w:rPr>
          <w:rFonts w:ascii="Georgia" w:hAnsi="Georgia"/>
        </w:rPr>
        <w:t xml:space="preserve">.  </w:t>
      </w:r>
      <w:r w:rsidR="001F5476" w:rsidRPr="004D04E1">
        <w:rPr>
          <w:rFonts w:ascii="Georgia" w:hAnsi="Georgia"/>
        </w:rPr>
        <w:t>Usługa obejmuje :</w:t>
      </w:r>
    </w:p>
    <w:p w14:paraId="487798F1" w14:textId="77777777" w:rsidR="0081459C" w:rsidRPr="004D04E1" w:rsidRDefault="0081459C" w:rsidP="0081459C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>5) w każdym tygodniu doliczono 2 godziny na bieżące przeglądy oraz drobne naprawy –</w:t>
      </w:r>
      <w:r w:rsidR="001849F7" w:rsidRPr="004D04E1">
        <w:rPr>
          <w:rFonts w:ascii="Georgia" w:hAnsi="Georgia"/>
        </w:rPr>
        <w:t xml:space="preserve"> łącznie 84</w:t>
      </w:r>
      <w:r w:rsidRPr="004D04E1">
        <w:rPr>
          <w:rFonts w:ascii="Georgia" w:hAnsi="Georgia"/>
        </w:rPr>
        <w:t xml:space="preserve"> godziny.</w:t>
      </w:r>
    </w:p>
    <w:p w14:paraId="2F3339A8" w14:textId="77777777" w:rsidR="0081459C" w:rsidRPr="004D04E1" w:rsidRDefault="0081459C" w:rsidP="0081459C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>2.  Usługa obejmuje :</w:t>
      </w:r>
    </w:p>
    <w:p w14:paraId="5B37AF48" w14:textId="77777777" w:rsidR="0081459C" w:rsidRPr="004D04E1" w:rsidRDefault="0081459C" w:rsidP="0081459C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>1) sprawdzanie skuteczności działania, wykonywanie ewentualnych  drobnych napraw  wolier i  urządzeń znajdujących się na powierzchni</w:t>
      </w:r>
      <w:r w:rsidR="000F1BA9" w:rsidRPr="004D04E1">
        <w:rPr>
          <w:rFonts w:ascii="Georgia" w:hAnsi="Georgia"/>
        </w:rPr>
        <w:t>ach adaptacyjn</w:t>
      </w:r>
      <w:r w:rsidR="00B51726" w:rsidRPr="004D04E1">
        <w:rPr>
          <w:rFonts w:ascii="Georgia" w:hAnsi="Georgia"/>
        </w:rPr>
        <w:t>ych</w:t>
      </w:r>
      <w:r w:rsidRPr="004D04E1">
        <w:rPr>
          <w:rFonts w:ascii="Georgia" w:hAnsi="Georgia"/>
        </w:rPr>
        <w:t xml:space="preserve"> ( elektryzatory, czujniki ruchu) oraz bieżącą kontrolę ich stanu ;</w:t>
      </w:r>
    </w:p>
    <w:p w14:paraId="024C416A" w14:textId="77777777" w:rsidR="0081459C" w:rsidRPr="004D04E1" w:rsidRDefault="0081459C" w:rsidP="0081459C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>2) karmienie osobników – wykładanie karmy oraz podawanie innych, ewentualnych  komponentów pokarmowych zakupionych i powierzonych przez  Zamawiającego,  wykładanie komponentów zielnych (pędów borówek  i gałązek drzew leśnych takich jak brzoza i modrzew) pozyskanych przez Wykonawcę;</w:t>
      </w:r>
    </w:p>
    <w:p w14:paraId="42763455" w14:textId="77777777" w:rsidR="0081459C" w:rsidRPr="004D04E1" w:rsidRDefault="0081459C" w:rsidP="0081459C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>3)  inne,  drobne prace terenowe, w tym również mycie i dezynfekcja urządzeń do dokarmiania (poidła, miski, podstawki pod miski, daszki do karmików) oraz sprzątanie miejsc dokarmiania z resztek organicznych,</w:t>
      </w:r>
    </w:p>
    <w:p w14:paraId="4BC27CE5" w14:textId="77777777" w:rsidR="0081459C" w:rsidRPr="004D04E1" w:rsidRDefault="0081459C" w:rsidP="0081459C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 xml:space="preserve">4) bieżące informowanie Zamawiającego o wszelkich nieprawidłowościach, uszkodzeniach przekraczających drobne awarie, zaobserwowanych podczas wykonywania usługi, </w:t>
      </w:r>
      <w:proofErr w:type="spellStart"/>
      <w:r w:rsidRPr="004D04E1">
        <w:rPr>
          <w:rFonts w:ascii="Georgia" w:hAnsi="Georgia"/>
        </w:rPr>
        <w:t>zachowaniach</w:t>
      </w:r>
      <w:proofErr w:type="spellEnd"/>
      <w:r w:rsidRPr="004D04E1">
        <w:rPr>
          <w:rFonts w:ascii="Georgia" w:hAnsi="Georgia"/>
        </w:rPr>
        <w:t xml:space="preserve"> ptaków, potrzebach w zakresie karmy itp.</w:t>
      </w:r>
    </w:p>
    <w:p w14:paraId="7F3E29C4" w14:textId="77777777" w:rsidR="0081459C" w:rsidRPr="004D04E1" w:rsidRDefault="0081459C" w:rsidP="0081459C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>5) prowadzenie dziennika dokarmiania z naniesionymi dniami i godzinami świadczenia usługi.</w:t>
      </w:r>
    </w:p>
    <w:p w14:paraId="0ED53679" w14:textId="77777777" w:rsidR="00C31935" w:rsidRPr="004D04E1" w:rsidRDefault="00C31935" w:rsidP="00C31935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>3</w:t>
      </w:r>
      <w:r w:rsidR="000215A3" w:rsidRPr="004D04E1">
        <w:rPr>
          <w:rFonts w:ascii="Georgia" w:hAnsi="Georgia"/>
        </w:rPr>
        <w:t xml:space="preserve">. </w:t>
      </w:r>
      <w:r w:rsidR="001F5476" w:rsidRPr="004D04E1">
        <w:rPr>
          <w:rFonts w:ascii="Georgia" w:hAnsi="Georgia"/>
        </w:rPr>
        <w:t>Pracochłonność usługi  skalkulowano w wysoko</w:t>
      </w:r>
      <w:r w:rsidR="00F5075B" w:rsidRPr="004D04E1">
        <w:rPr>
          <w:rFonts w:ascii="Georgia" w:hAnsi="Georgia"/>
        </w:rPr>
        <w:t xml:space="preserve">ści </w:t>
      </w:r>
      <w:r w:rsidR="00B15C2A" w:rsidRPr="004D04E1">
        <w:rPr>
          <w:rFonts w:ascii="Georgia" w:hAnsi="Georgia"/>
        </w:rPr>
        <w:t xml:space="preserve"> </w:t>
      </w:r>
      <w:r w:rsidR="00A55461" w:rsidRPr="004D04E1">
        <w:rPr>
          <w:rFonts w:ascii="Georgia" w:hAnsi="Georgia"/>
        </w:rPr>
        <w:t>1811</w:t>
      </w:r>
      <w:r w:rsidR="00021C06" w:rsidRPr="004D04E1">
        <w:rPr>
          <w:rFonts w:ascii="Georgia" w:hAnsi="Georgia"/>
        </w:rPr>
        <w:t xml:space="preserve"> </w:t>
      </w:r>
      <w:r w:rsidR="00EC09BF" w:rsidRPr="004D04E1">
        <w:rPr>
          <w:rFonts w:ascii="Georgia" w:hAnsi="Georgia"/>
        </w:rPr>
        <w:t xml:space="preserve"> </w:t>
      </w:r>
      <w:r w:rsidR="001F5476" w:rsidRPr="004D04E1">
        <w:rPr>
          <w:rFonts w:ascii="Georgia" w:hAnsi="Georgia"/>
        </w:rPr>
        <w:t>roboczogodzin za</w:t>
      </w:r>
      <w:r w:rsidR="000215A3" w:rsidRPr="004D04E1">
        <w:rPr>
          <w:rFonts w:ascii="Georgia" w:hAnsi="Georgia"/>
        </w:rPr>
        <w:t xml:space="preserve"> cały okres świadczenia usługi</w:t>
      </w:r>
      <w:r w:rsidR="00E0727C" w:rsidRPr="004D04E1">
        <w:rPr>
          <w:rFonts w:ascii="Georgia" w:hAnsi="Georgia"/>
        </w:rPr>
        <w:t xml:space="preserve"> </w:t>
      </w:r>
      <w:r w:rsidR="000215A3" w:rsidRPr="004D04E1">
        <w:rPr>
          <w:rFonts w:ascii="Georgia" w:hAnsi="Georgia"/>
        </w:rPr>
        <w:t>.</w:t>
      </w:r>
    </w:p>
    <w:p w14:paraId="24977396" w14:textId="77777777" w:rsidR="0081459C" w:rsidRPr="004D04E1" w:rsidRDefault="0081459C" w:rsidP="00EB1998">
      <w:pPr>
        <w:spacing w:line="360" w:lineRule="auto"/>
        <w:jc w:val="both"/>
        <w:rPr>
          <w:rFonts w:ascii="Georgia" w:hAnsi="Georgia"/>
        </w:rPr>
      </w:pPr>
      <w:r w:rsidRPr="004D04E1">
        <w:rPr>
          <w:rFonts w:ascii="Georgia" w:hAnsi="Georgia"/>
        </w:rPr>
        <w:t xml:space="preserve">4. Cena usługi obejmuje wszystkie koszty związane z wykonaniem tej części zamówienia ,w tym również koszty dojazdu w obie strony na </w:t>
      </w:r>
      <w:r w:rsidR="00A33E91" w:rsidRPr="004D04E1">
        <w:rPr>
          <w:rFonts w:ascii="Georgia" w:hAnsi="Georgia"/>
        </w:rPr>
        <w:t>3</w:t>
      </w:r>
      <w:r w:rsidR="00B51726" w:rsidRPr="004D04E1">
        <w:rPr>
          <w:rFonts w:ascii="Georgia" w:hAnsi="Georgia"/>
        </w:rPr>
        <w:t xml:space="preserve"> powierzchnie adaptacyjne z siedziby Zamawiającego i </w:t>
      </w:r>
      <w:r w:rsidRPr="004D04E1">
        <w:rPr>
          <w:rFonts w:ascii="Georgia" w:hAnsi="Georgia"/>
        </w:rPr>
        <w:t>skalkulowane na 33 km dojazdu do jednokrotne</w:t>
      </w:r>
      <w:r w:rsidR="00021C06" w:rsidRPr="004D04E1">
        <w:rPr>
          <w:rFonts w:ascii="Georgia" w:hAnsi="Georgia"/>
        </w:rPr>
        <w:t xml:space="preserve">go dokarmiania ( maksymalnie </w:t>
      </w:r>
      <w:r w:rsidR="00A55461" w:rsidRPr="004D04E1">
        <w:rPr>
          <w:rFonts w:ascii="Georgia" w:hAnsi="Georgia"/>
        </w:rPr>
        <w:t>223</w:t>
      </w:r>
      <w:r w:rsidR="00021C06" w:rsidRPr="004D04E1">
        <w:rPr>
          <w:rFonts w:ascii="Georgia" w:hAnsi="Georgia"/>
        </w:rPr>
        <w:t xml:space="preserve"> dojazdy</w:t>
      </w:r>
      <w:r w:rsidR="00EB1998" w:rsidRPr="004D04E1">
        <w:rPr>
          <w:rFonts w:ascii="Georgia" w:hAnsi="Georgia"/>
        </w:rPr>
        <w:t xml:space="preserve"> do dokarmiania)</w:t>
      </w:r>
    </w:p>
    <w:p w14:paraId="6139FABC" w14:textId="77777777" w:rsidR="00B15C2A" w:rsidRPr="004D04E1" w:rsidRDefault="0081459C" w:rsidP="00EB1998">
      <w:pPr>
        <w:rPr>
          <w:rFonts w:ascii="Georgia" w:hAnsi="Georgia"/>
          <w:b/>
        </w:rPr>
      </w:pPr>
      <w:r w:rsidRPr="004D04E1">
        <w:rPr>
          <w:rFonts w:ascii="Georgia" w:hAnsi="Georgia"/>
          <w:b/>
        </w:rPr>
        <w:t>WAŻNE!!!</w:t>
      </w:r>
      <w:r w:rsidR="00EB1998" w:rsidRPr="004D04E1">
        <w:rPr>
          <w:rFonts w:ascii="Georgia" w:hAnsi="Georgia"/>
          <w:b/>
        </w:rPr>
        <w:t xml:space="preserve"> </w:t>
      </w:r>
      <w:r w:rsidRPr="004D04E1">
        <w:rPr>
          <w:rFonts w:ascii="Georgia" w:hAnsi="Georgia"/>
          <w:b/>
        </w:rPr>
        <w:t xml:space="preserve">Osoby zatrudnione przez Wykonawcę do wykonywania ww. zadań  nie mogą mieć styczności z ptactwem domowym (kury, gołębie i inne). W przypadku złożenia ofert na 2 części zamówienia, Zamawiający nie dopuszcza możliwości zatrudnienia tych samych osób do wykonywania czynności  w obu częściach zamówienia  ( w każdej części zamówienia   prace muszą być </w:t>
      </w:r>
      <w:r w:rsidRPr="004D04E1">
        <w:rPr>
          <w:rFonts w:ascii="Georgia" w:hAnsi="Georgia"/>
          <w:b/>
        </w:rPr>
        <w:lastRenderedPageBreak/>
        <w:t>wykonywane przez inne osoby). Wymóg związany jest z maksymalną eliminacją zagrożeń chorobowych, przenoszonych pomiędzy gatunkami.</w:t>
      </w:r>
    </w:p>
    <w:sectPr w:rsidR="00B15C2A" w:rsidRPr="004D04E1" w:rsidSect="004C102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95C0" w14:textId="77777777" w:rsidR="00305262" w:rsidRDefault="00305262" w:rsidP="004C1029">
      <w:pPr>
        <w:spacing w:after="0" w:line="240" w:lineRule="auto"/>
      </w:pPr>
      <w:r>
        <w:separator/>
      </w:r>
    </w:p>
  </w:endnote>
  <w:endnote w:type="continuationSeparator" w:id="0">
    <w:p w14:paraId="0BD0AEDA" w14:textId="77777777" w:rsidR="00305262" w:rsidRDefault="00305262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703" w14:textId="77777777" w:rsidR="001538A1" w:rsidRDefault="001538A1">
    <w:pPr>
      <w:pStyle w:val="Stopka"/>
    </w:pPr>
  </w:p>
  <w:p w14:paraId="15812A38" w14:textId="77777777" w:rsidR="001538A1" w:rsidRDefault="00A450CD" w:rsidP="001538A1">
    <w:pPr>
      <w:pStyle w:val="Stopka"/>
    </w:pPr>
    <w:r>
      <w:t xml:space="preserve"> </w:t>
    </w:r>
    <w:r w:rsidR="001538A1">
      <w:tab/>
    </w:r>
    <w:r w:rsidR="00634626">
      <w:rPr>
        <w:noProof/>
      </w:rPr>
      <w:drawing>
        <wp:inline distT="0" distB="0" distL="0" distR="0" wp14:anchorId="7DB38238" wp14:editId="6A979900">
          <wp:extent cx="3054350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3D6ECD" w14:textId="77777777" w:rsidR="001538A1" w:rsidRDefault="001538A1" w:rsidP="00153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72DF" w14:textId="77777777" w:rsidR="00305262" w:rsidRDefault="00305262" w:rsidP="004C1029">
      <w:pPr>
        <w:spacing w:after="0" w:line="240" w:lineRule="auto"/>
      </w:pPr>
      <w:r>
        <w:separator/>
      </w:r>
    </w:p>
  </w:footnote>
  <w:footnote w:type="continuationSeparator" w:id="0">
    <w:p w14:paraId="010FC8A8" w14:textId="77777777" w:rsidR="00305262" w:rsidRDefault="00305262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B260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3419C57A" wp14:editId="5BB9B076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27D"/>
    <w:multiLevelType w:val="hybridMultilevel"/>
    <w:tmpl w:val="B9AA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BFD"/>
    <w:multiLevelType w:val="hybridMultilevel"/>
    <w:tmpl w:val="B07C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66B"/>
    <w:multiLevelType w:val="hybridMultilevel"/>
    <w:tmpl w:val="8D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005"/>
    <w:multiLevelType w:val="hybridMultilevel"/>
    <w:tmpl w:val="884E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3AF0"/>
    <w:multiLevelType w:val="hybridMultilevel"/>
    <w:tmpl w:val="177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07C4"/>
    <w:multiLevelType w:val="hybridMultilevel"/>
    <w:tmpl w:val="4608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33B4A"/>
    <w:multiLevelType w:val="hybridMultilevel"/>
    <w:tmpl w:val="40C2E688"/>
    <w:lvl w:ilvl="0" w:tplc="6DE0B9D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960EC"/>
    <w:multiLevelType w:val="hybridMultilevel"/>
    <w:tmpl w:val="DBB0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3146"/>
    <w:multiLevelType w:val="hybridMultilevel"/>
    <w:tmpl w:val="BF1E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043"/>
    <w:multiLevelType w:val="hybridMultilevel"/>
    <w:tmpl w:val="B6A4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345C"/>
    <w:multiLevelType w:val="hybridMultilevel"/>
    <w:tmpl w:val="A948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1FC7"/>
    <w:multiLevelType w:val="hybridMultilevel"/>
    <w:tmpl w:val="F0A8F10A"/>
    <w:lvl w:ilvl="0" w:tplc="6B3C4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"/>
  </w:num>
  <w:num w:numId="15">
    <w:abstractNumId w:val="22"/>
  </w:num>
  <w:num w:numId="16">
    <w:abstractNumId w:val="18"/>
  </w:num>
  <w:num w:numId="17">
    <w:abstractNumId w:val="20"/>
  </w:num>
  <w:num w:numId="18">
    <w:abstractNumId w:val="17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215A3"/>
    <w:rsid w:val="00021C06"/>
    <w:rsid w:val="0003751F"/>
    <w:rsid w:val="00057777"/>
    <w:rsid w:val="0006044B"/>
    <w:rsid w:val="00071FF7"/>
    <w:rsid w:val="00073FFE"/>
    <w:rsid w:val="000910E6"/>
    <w:rsid w:val="000E4846"/>
    <w:rsid w:val="000E619C"/>
    <w:rsid w:val="000E7FA4"/>
    <w:rsid w:val="000F1BA9"/>
    <w:rsid w:val="0010051B"/>
    <w:rsid w:val="001538A1"/>
    <w:rsid w:val="001570BB"/>
    <w:rsid w:val="001849F7"/>
    <w:rsid w:val="0019541B"/>
    <w:rsid w:val="001F5476"/>
    <w:rsid w:val="00211DD3"/>
    <w:rsid w:val="00214908"/>
    <w:rsid w:val="002333D5"/>
    <w:rsid w:val="002A17C3"/>
    <w:rsid w:val="00305262"/>
    <w:rsid w:val="00317FAD"/>
    <w:rsid w:val="00334931"/>
    <w:rsid w:val="00356B19"/>
    <w:rsid w:val="00397F80"/>
    <w:rsid w:val="003C6D44"/>
    <w:rsid w:val="004473A9"/>
    <w:rsid w:val="00463511"/>
    <w:rsid w:val="004C1029"/>
    <w:rsid w:val="004D04E1"/>
    <w:rsid w:val="004D3AF1"/>
    <w:rsid w:val="004E30B6"/>
    <w:rsid w:val="00573D5F"/>
    <w:rsid w:val="00586AEE"/>
    <w:rsid w:val="00592214"/>
    <w:rsid w:val="005B06E8"/>
    <w:rsid w:val="00630E6A"/>
    <w:rsid w:val="00634626"/>
    <w:rsid w:val="00644048"/>
    <w:rsid w:val="006616CA"/>
    <w:rsid w:val="00664C44"/>
    <w:rsid w:val="006776E9"/>
    <w:rsid w:val="00694906"/>
    <w:rsid w:val="006C1123"/>
    <w:rsid w:val="006E57B6"/>
    <w:rsid w:val="006F54CE"/>
    <w:rsid w:val="00717016"/>
    <w:rsid w:val="00794CAF"/>
    <w:rsid w:val="007975FC"/>
    <w:rsid w:val="0080365F"/>
    <w:rsid w:val="0081459C"/>
    <w:rsid w:val="008159DE"/>
    <w:rsid w:val="008730E8"/>
    <w:rsid w:val="00894261"/>
    <w:rsid w:val="008B43B8"/>
    <w:rsid w:val="008D3C2B"/>
    <w:rsid w:val="00953945"/>
    <w:rsid w:val="009629B5"/>
    <w:rsid w:val="009808BE"/>
    <w:rsid w:val="009B5DCF"/>
    <w:rsid w:val="009C2B47"/>
    <w:rsid w:val="009C7DA2"/>
    <w:rsid w:val="00A03FE1"/>
    <w:rsid w:val="00A33E91"/>
    <w:rsid w:val="00A450CD"/>
    <w:rsid w:val="00A52E0D"/>
    <w:rsid w:val="00A55461"/>
    <w:rsid w:val="00AA19F8"/>
    <w:rsid w:val="00AD1FD6"/>
    <w:rsid w:val="00AE35AD"/>
    <w:rsid w:val="00AF407B"/>
    <w:rsid w:val="00B15C2A"/>
    <w:rsid w:val="00B508AA"/>
    <w:rsid w:val="00B51726"/>
    <w:rsid w:val="00B73DAF"/>
    <w:rsid w:val="00BA4563"/>
    <w:rsid w:val="00BF086A"/>
    <w:rsid w:val="00C01798"/>
    <w:rsid w:val="00C03E85"/>
    <w:rsid w:val="00C31935"/>
    <w:rsid w:val="00C417FE"/>
    <w:rsid w:val="00C46CF9"/>
    <w:rsid w:val="00C837F8"/>
    <w:rsid w:val="00C87D66"/>
    <w:rsid w:val="00C952DC"/>
    <w:rsid w:val="00CB0AB4"/>
    <w:rsid w:val="00CC1C22"/>
    <w:rsid w:val="00CC54CA"/>
    <w:rsid w:val="00CD0FA2"/>
    <w:rsid w:val="00CE30D2"/>
    <w:rsid w:val="00D10942"/>
    <w:rsid w:val="00D4166E"/>
    <w:rsid w:val="00D54950"/>
    <w:rsid w:val="00D833FD"/>
    <w:rsid w:val="00DB72AD"/>
    <w:rsid w:val="00DC0289"/>
    <w:rsid w:val="00DD28D4"/>
    <w:rsid w:val="00DF0A11"/>
    <w:rsid w:val="00E0727C"/>
    <w:rsid w:val="00E22B1D"/>
    <w:rsid w:val="00E364D8"/>
    <w:rsid w:val="00E449F3"/>
    <w:rsid w:val="00E66C65"/>
    <w:rsid w:val="00EB1998"/>
    <w:rsid w:val="00EB74F5"/>
    <w:rsid w:val="00EC09BF"/>
    <w:rsid w:val="00ED2DAA"/>
    <w:rsid w:val="00ED3261"/>
    <w:rsid w:val="00EE61B7"/>
    <w:rsid w:val="00EF1F33"/>
    <w:rsid w:val="00EF1F99"/>
    <w:rsid w:val="00F26FF4"/>
    <w:rsid w:val="00F27A09"/>
    <w:rsid w:val="00F407FC"/>
    <w:rsid w:val="00F4448A"/>
    <w:rsid w:val="00F5075B"/>
    <w:rsid w:val="00F645DF"/>
    <w:rsid w:val="00FA35E9"/>
    <w:rsid w:val="00FC104E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9A8C2"/>
  <w15:docId w15:val="{0B7FFABF-44E4-4739-8212-E67C3B3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0C53-456B-4744-9807-95B6AB2E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life+ makulatura moje</Template>
  <TotalTime>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Natalia Miłostan</cp:lastModifiedBy>
  <cp:revision>5</cp:revision>
  <cp:lastPrinted>2018-07-26T06:54:00Z</cp:lastPrinted>
  <dcterms:created xsi:type="dcterms:W3CDTF">2021-09-30T09:53:00Z</dcterms:created>
  <dcterms:modified xsi:type="dcterms:W3CDTF">2021-10-18T07:34:00Z</dcterms:modified>
</cp:coreProperties>
</file>