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7FE2" w14:textId="1864D0F5" w:rsidR="001D707D" w:rsidRPr="005B2DC5" w:rsidRDefault="001D707D" w:rsidP="001D707D">
      <w:pPr>
        <w:spacing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Załącznik nr 2 do SWZ Formularz oświadczenia art. </w:t>
      </w:r>
      <w:r w:rsidR="006C4B71" w:rsidRPr="005B2DC5">
        <w:rPr>
          <w:rFonts w:ascii="Times New Roman" w:eastAsia="Calibri" w:hAnsi="Times New Roman"/>
          <w:sz w:val="22"/>
          <w:szCs w:val="22"/>
          <w:lang w:eastAsia="en-US"/>
        </w:rPr>
        <w:t>1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>25 ust. 1</w:t>
      </w:r>
    </w:p>
    <w:p w14:paraId="2CD74169" w14:textId="1483C2FD" w:rsidR="001D707D" w:rsidRPr="00BB1A41" w:rsidRDefault="00613BF9" w:rsidP="00BB1A41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ZNAK SPRAWY: </w:t>
      </w:r>
      <w:r w:rsidR="005A23B1" w:rsidRPr="005A23B1">
        <w:rPr>
          <w:rFonts w:ascii="Times New Roman" w:eastAsia="Calibri" w:hAnsi="Times New Roman"/>
          <w:bCs/>
          <w:lang w:eastAsia="en-US"/>
        </w:rPr>
        <w:t>RZP.271.4.2022.RPO</w:t>
      </w:r>
      <w:r w:rsidR="001D707D"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="001D707D"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="001D707D"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="001D707D"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="001D707D"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="001D707D"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="001D707D"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="001D707D"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="00BB1A41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                                                                                              </w:t>
      </w:r>
      <w:r w:rsidR="001D707D" w:rsidRPr="005B2DC5">
        <w:rPr>
          <w:rFonts w:ascii="Times New Roman" w:eastAsia="Calibri" w:hAnsi="Times New Roman"/>
          <w:i/>
          <w:sz w:val="22"/>
          <w:szCs w:val="22"/>
          <w:lang w:eastAsia="en-US"/>
        </w:rPr>
        <w:t>…………………………………………</w:t>
      </w:r>
    </w:p>
    <w:p w14:paraId="58F52233" w14:textId="56275E75" w:rsidR="001D707D" w:rsidRPr="005B2DC5" w:rsidRDefault="001D707D" w:rsidP="001D707D">
      <w:pPr>
        <w:spacing w:after="200" w:line="276" w:lineRule="auto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="00125252"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Miejscowość, da</w:t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>ta</w:t>
      </w:r>
    </w:p>
    <w:p w14:paraId="4F2DDC30" w14:textId="77777777" w:rsidR="001D707D" w:rsidRPr="005B2DC5" w:rsidRDefault="001D707D" w:rsidP="001D707D">
      <w:pPr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Wykonawca:</w:t>
      </w:r>
    </w:p>
    <w:p w14:paraId="2D64F93A" w14:textId="77777777" w:rsidR="001D707D" w:rsidRPr="005B2DC5" w:rsidRDefault="001D707D" w:rsidP="001D707D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15B9ED1B" w14:textId="77777777" w:rsidR="001D707D" w:rsidRPr="005B2DC5" w:rsidRDefault="001D707D" w:rsidP="001D707D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18C9DFC8" w14:textId="77777777" w:rsidR="001D707D" w:rsidRPr="005B2DC5" w:rsidRDefault="001D707D" w:rsidP="001D707D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139AAD43" w14:textId="77777777" w:rsidR="001D707D" w:rsidRPr="005B2DC5" w:rsidRDefault="001D707D" w:rsidP="001D707D">
      <w:pPr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(pełna nazwa/firma, adres, </w:t>
      </w:r>
    </w:p>
    <w:p w14:paraId="2FF5A042" w14:textId="77777777" w:rsidR="001D707D" w:rsidRPr="005B2DC5" w:rsidRDefault="001D707D" w:rsidP="001D707D">
      <w:pPr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w zależności od podmiotu: NIP/PESEL, KRS/</w:t>
      </w:r>
      <w:proofErr w:type="spellStart"/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CEiDG</w:t>
      </w:r>
      <w:proofErr w:type="spellEnd"/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</w:p>
    <w:p w14:paraId="7D11D14D" w14:textId="77777777" w:rsidR="001D707D" w:rsidRPr="005B2DC5" w:rsidRDefault="001D707D" w:rsidP="001D707D">
      <w:pPr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</w:p>
    <w:p w14:paraId="2F976232" w14:textId="77777777" w:rsidR="001D707D" w:rsidRPr="005B2DC5" w:rsidRDefault="001D707D" w:rsidP="001D707D">
      <w:pPr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u w:val="single"/>
          <w:lang w:eastAsia="en-US"/>
        </w:rPr>
        <w:t>reprezentowany przez:</w:t>
      </w:r>
    </w:p>
    <w:p w14:paraId="5D9EEF4E" w14:textId="77777777" w:rsidR="001D707D" w:rsidRPr="005B2DC5" w:rsidRDefault="001D707D" w:rsidP="001D707D">
      <w:pPr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</w:p>
    <w:p w14:paraId="354F66B1" w14:textId="77777777" w:rsidR="001D707D" w:rsidRPr="005B2DC5" w:rsidRDefault="001D707D" w:rsidP="001D707D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………………………………………………………………………………</w:t>
      </w:r>
    </w:p>
    <w:p w14:paraId="42236898" w14:textId="77777777" w:rsidR="001D707D" w:rsidRPr="005B2DC5" w:rsidRDefault="001D707D" w:rsidP="001D707D">
      <w:pPr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(imię, nazwisko, stanowisko/podstawa do reprezentacji)</w:t>
      </w:r>
    </w:p>
    <w:p w14:paraId="63707651" w14:textId="77777777" w:rsidR="001D707D" w:rsidRPr="005B2DC5" w:rsidRDefault="001D707D" w:rsidP="00125252">
      <w:pPr>
        <w:ind w:left="5670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i/>
          <w:sz w:val="22"/>
          <w:szCs w:val="22"/>
          <w:lang w:eastAsia="en-US"/>
        </w:rPr>
        <w:t xml:space="preserve">Gmina </w:t>
      </w:r>
      <w:r w:rsidR="0021199E" w:rsidRPr="005B2DC5">
        <w:rPr>
          <w:rFonts w:ascii="Times New Roman" w:eastAsia="Calibri" w:hAnsi="Times New Roman"/>
          <w:b/>
          <w:i/>
          <w:sz w:val="22"/>
          <w:szCs w:val="22"/>
          <w:lang w:eastAsia="en-US"/>
        </w:rPr>
        <w:t>Chmielno</w:t>
      </w:r>
    </w:p>
    <w:p w14:paraId="6C77FF3A" w14:textId="4F65E4FC" w:rsidR="001D707D" w:rsidRPr="005B2DC5" w:rsidRDefault="00125252" w:rsidP="00125252">
      <w:pPr>
        <w:ind w:left="5670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i/>
          <w:sz w:val="22"/>
          <w:szCs w:val="22"/>
          <w:lang w:eastAsia="en-US"/>
        </w:rPr>
        <w:t>u</w:t>
      </w:r>
      <w:r w:rsidR="001D707D" w:rsidRPr="005B2DC5">
        <w:rPr>
          <w:rFonts w:ascii="Times New Roman" w:eastAsia="Calibri" w:hAnsi="Times New Roman"/>
          <w:b/>
          <w:i/>
          <w:sz w:val="22"/>
          <w:szCs w:val="22"/>
          <w:lang w:eastAsia="en-US"/>
        </w:rPr>
        <w:t xml:space="preserve">l. </w:t>
      </w:r>
      <w:r w:rsidR="0021199E" w:rsidRPr="005B2DC5">
        <w:rPr>
          <w:rFonts w:ascii="Times New Roman" w:eastAsia="Calibri" w:hAnsi="Times New Roman"/>
          <w:b/>
          <w:i/>
          <w:sz w:val="22"/>
          <w:szCs w:val="22"/>
          <w:lang w:eastAsia="en-US"/>
        </w:rPr>
        <w:t>Gryfa Pomorskiego 22</w:t>
      </w:r>
    </w:p>
    <w:p w14:paraId="5287534C" w14:textId="77777777" w:rsidR="001D707D" w:rsidRPr="005B2DC5" w:rsidRDefault="0021199E" w:rsidP="00125252">
      <w:pPr>
        <w:ind w:left="5670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i/>
          <w:sz w:val="22"/>
          <w:szCs w:val="22"/>
          <w:lang w:eastAsia="en-US"/>
        </w:rPr>
        <w:t>83-333 Chmielno</w:t>
      </w:r>
    </w:p>
    <w:p w14:paraId="2C9374EF" w14:textId="77777777" w:rsidR="001D707D" w:rsidRPr="005B2DC5" w:rsidRDefault="001D707D" w:rsidP="001D707D">
      <w:pPr>
        <w:ind w:left="6379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2FF9C500" w14:textId="77777777" w:rsidR="001D707D" w:rsidRPr="005B2DC5" w:rsidRDefault="001D707D" w:rsidP="001D707D">
      <w:pPr>
        <w:spacing w:line="360" w:lineRule="auto"/>
        <w:jc w:val="center"/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 xml:space="preserve">Oświadczenie wykonawcy </w:t>
      </w:r>
    </w:p>
    <w:p w14:paraId="1C07521D" w14:textId="4083C2EA" w:rsidR="001D707D" w:rsidRPr="005B2DC5" w:rsidRDefault="001D707D" w:rsidP="001D707D">
      <w:pPr>
        <w:spacing w:line="360" w:lineRule="auto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składane na podstawie art. </w:t>
      </w:r>
      <w:r w:rsidR="006C4B71"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1</w:t>
      </w: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25 ust. 1 ustawy z dnia </w:t>
      </w:r>
      <w:r w:rsidR="006C4B71" w:rsidRPr="005B2DC5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11 września </w:t>
      </w: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20</w:t>
      </w:r>
      <w:r w:rsidR="006C4B71"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19</w:t>
      </w: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r. </w:t>
      </w:r>
    </w:p>
    <w:p w14:paraId="5FE5F674" w14:textId="77777777" w:rsidR="001D707D" w:rsidRPr="005B2DC5" w:rsidRDefault="001D707D" w:rsidP="001D707D">
      <w:pPr>
        <w:spacing w:line="360" w:lineRule="auto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Pzp</w:t>
      </w:r>
      <w:proofErr w:type="spellEnd"/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), </w:t>
      </w:r>
    </w:p>
    <w:p w14:paraId="142CAAC4" w14:textId="77777777" w:rsidR="001D707D" w:rsidRPr="005B2DC5" w:rsidRDefault="001D707D" w:rsidP="001D707D">
      <w:pPr>
        <w:spacing w:line="360" w:lineRule="auto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>DOTYCZĄCE SPEŁNIANIA WARUNKÓW UDZIAŁU W POSTĘPOWANIU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14:paraId="109FE6E4" w14:textId="77777777" w:rsidR="001D707D" w:rsidRPr="005B2DC5" w:rsidRDefault="001D707D" w:rsidP="001D707D">
      <w:pPr>
        <w:spacing w:line="360" w:lineRule="auto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oraz</w:t>
      </w:r>
    </w:p>
    <w:p w14:paraId="61696974" w14:textId="77777777" w:rsidR="001D707D" w:rsidRPr="005B2DC5" w:rsidRDefault="001D707D" w:rsidP="001D707D">
      <w:pPr>
        <w:spacing w:line="360" w:lineRule="auto"/>
        <w:jc w:val="center"/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23FF82ED" w14:textId="77777777" w:rsidR="001D707D" w:rsidRPr="005B2DC5" w:rsidRDefault="001D707D" w:rsidP="001D707D">
      <w:pPr>
        <w:spacing w:line="360" w:lineRule="auto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14:paraId="1C4E7446" w14:textId="7CACEA47" w:rsidR="001D707D" w:rsidRPr="00BB1A41" w:rsidRDefault="001D707D" w:rsidP="0057704B">
      <w:pPr>
        <w:jc w:val="both"/>
        <w:rPr>
          <w:rFonts w:asciiTheme="minorHAnsi" w:hAnsiTheme="minorHAnsi" w:cstheme="minorHAnsi"/>
          <w:iCs/>
          <w:color w:val="000000" w:themeColor="text1"/>
          <w:sz w:val="32"/>
          <w:szCs w:val="32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Na potrzeby postępowania o udzielenie zamówienia publicznego pn. </w:t>
      </w:r>
      <w:r w:rsidR="004B6F25" w:rsidRPr="00BB1A41">
        <w:rPr>
          <w:rFonts w:ascii="Times New Roman" w:hAnsi="Times New Roman"/>
          <w:b/>
          <w:sz w:val="22"/>
          <w:szCs w:val="22"/>
        </w:rPr>
        <w:t>„</w:t>
      </w:r>
      <w:r w:rsidR="00BB1A41" w:rsidRPr="00BB1A41">
        <w:rPr>
          <w:rFonts w:ascii="Times New Roman" w:hAnsi="Times New Roman"/>
          <w:b/>
          <w:bCs/>
          <w:i/>
          <w:iCs/>
          <w:sz w:val="22"/>
          <w:szCs w:val="22"/>
        </w:rPr>
        <w:t xml:space="preserve">Wykonanie ogrodu sensorycznego w </w:t>
      </w:r>
      <w:proofErr w:type="spellStart"/>
      <w:r w:rsidR="00BB1A41" w:rsidRPr="00BB1A41">
        <w:rPr>
          <w:rFonts w:ascii="Times New Roman" w:hAnsi="Times New Roman"/>
          <w:b/>
          <w:bCs/>
          <w:i/>
          <w:iCs/>
          <w:sz w:val="22"/>
          <w:szCs w:val="22"/>
        </w:rPr>
        <w:t>Garczu</w:t>
      </w:r>
      <w:proofErr w:type="spellEnd"/>
      <w:r w:rsidR="00BB1A41" w:rsidRPr="00BB1A41">
        <w:rPr>
          <w:rFonts w:ascii="Times New Roman" w:hAnsi="Times New Roman"/>
          <w:b/>
          <w:bCs/>
          <w:i/>
          <w:iCs/>
          <w:sz w:val="22"/>
          <w:szCs w:val="22"/>
        </w:rPr>
        <w:t>”</w:t>
      </w:r>
      <w:r w:rsidR="004B6F25" w:rsidRPr="00BB1A41">
        <w:rPr>
          <w:rFonts w:ascii="Times New Roman" w:eastAsia="Calibri" w:hAnsi="Times New Roman"/>
          <w:sz w:val="22"/>
          <w:szCs w:val="22"/>
          <w:lang w:eastAsia="en-US"/>
        </w:rPr>
        <w:t>,</w:t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prowadzonego przez Gminę </w:t>
      </w:r>
      <w:r w:rsidR="009C5BAD" w:rsidRPr="005B2DC5">
        <w:rPr>
          <w:rFonts w:ascii="Times New Roman" w:eastAsia="Calibri" w:hAnsi="Times New Roman"/>
          <w:sz w:val="22"/>
          <w:szCs w:val="22"/>
          <w:lang w:eastAsia="en-US"/>
        </w:rPr>
        <w:t>Chmielno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, ul. </w:t>
      </w:r>
      <w:r w:rsidR="009C5BAD" w:rsidRPr="005B2DC5">
        <w:rPr>
          <w:rFonts w:ascii="Times New Roman" w:eastAsia="Calibri" w:hAnsi="Times New Roman"/>
          <w:sz w:val="22"/>
          <w:szCs w:val="22"/>
          <w:lang w:eastAsia="en-US"/>
        </w:rPr>
        <w:t>Gryfa Pomorskiego 22, 83-333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9C5BAD" w:rsidRPr="005B2DC5">
        <w:rPr>
          <w:rFonts w:ascii="Times New Roman" w:eastAsia="Calibri" w:hAnsi="Times New Roman"/>
          <w:sz w:val="22"/>
          <w:szCs w:val="22"/>
          <w:lang w:eastAsia="en-US"/>
        </w:rPr>
        <w:t>Chmielno</w:t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, 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>oświadczam, co następuje:</w:t>
      </w:r>
    </w:p>
    <w:p w14:paraId="08CF616C" w14:textId="77777777" w:rsidR="001D707D" w:rsidRPr="005B2DC5" w:rsidRDefault="001D707D" w:rsidP="004B6F25">
      <w:pPr>
        <w:shd w:val="clear" w:color="auto" w:fill="BFBFBF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INFORMACJA DOTYCZĄCA WYKONAWCY:</w:t>
      </w:r>
    </w:p>
    <w:p w14:paraId="16D9245C" w14:textId="58C97134" w:rsidR="001D707D" w:rsidRPr="005B2DC5" w:rsidRDefault="001D707D" w:rsidP="004B6F25">
      <w:pPr>
        <w:spacing w:after="200" w:line="360" w:lineRule="auto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Oświadczam, że spełniam warunki udziału w postępowaniu określone przez Zamawiającego w Specyfikacji Warunków Zamówienia </w:t>
      </w:r>
      <w:r w:rsidR="00ED7C77" w:rsidRPr="00ED7C77">
        <w:rPr>
          <w:rFonts w:ascii="Times New Roman" w:eastAsia="Calibri" w:hAnsi="Times New Roman"/>
          <w:bCs/>
          <w:sz w:val="22"/>
          <w:szCs w:val="22"/>
          <w:lang w:eastAsia="en-US"/>
        </w:rPr>
        <w:t>RZP.271.4.2022.RPO</w:t>
      </w:r>
      <w:r w:rsidR="00ED7C77" w:rsidRPr="00ED7C77">
        <w:rPr>
          <w:rFonts w:ascii="Times New Roman" w:eastAsia="Calibri" w:hAnsi="Times New Roman"/>
          <w:i/>
          <w:sz w:val="20"/>
          <w:szCs w:val="20"/>
          <w:lang w:eastAsia="en-US"/>
        </w:rPr>
        <w:tab/>
      </w:r>
    </w:p>
    <w:p w14:paraId="235492C6" w14:textId="77777777" w:rsidR="001D707D" w:rsidRPr="005B2DC5" w:rsidRDefault="001D707D" w:rsidP="004B6F25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……………………………….……. </w:t>
      </w: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(miejscowość),</w:t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dnia ………..…….……. r. </w:t>
      </w:r>
    </w:p>
    <w:p w14:paraId="7E8F75FD" w14:textId="77777777" w:rsidR="001D707D" w:rsidRPr="005B2DC5" w:rsidRDefault="001D707D" w:rsidP="00125252">
      <w:pPr>
        <w:spacing w:line="360" w:lineRule="auto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  <w:t>…………………………………………</w:t>
      </w:r>
    </w:p>
    <w:p w14:paraId="60AE76BA" w14:textId="72A3D4A0" w:rsidR="001D707D" w:rsidRPr="005B2DC5" w:rsidRDefault="001D707D" w:rsidP="00032006">
      <w:pPr>
        <w:spacing w:line="360" w:lineRule="auto"/>
        <w:ind w:left="6372" w:firstLine="708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(podpis)</w:t>
      </w:r>
      <w:r w:rsidR="00632FD7"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*</w:t>
      </w:r>
    </w:p>
    <w:p w14:paraId="4425EC70" w14:textId="77777777" w:rsidR="001D707D" w:rsidRPr="005B2DC5" w:rsidRDefault="001D707D" w:rsidP="00032006">
      <w:pPr>
        <w:spacing w:line="360" w:lineRule="auto"/>
        <w:ind w:left="5664" w:firstLine="708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</w:p>
    <w:p w14:paraId="7DEC5E60" w14:textId="77777777" w:rsidR="001D707D" w:rsidRPr="005B2DC5" w:rsidRDefault="001D707D" w:rsidP="00032006">
      <w:pPr>
        <w:shd w:val="clear" w:color="auto" w:fill="BFBFBF"/>
        <w:spacing w:after="16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INFORMACJA W ZWIĄZKU Z POLEGANIEM NA ZASOBACH INNYCH PODMIOTÓW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: </w:t>
      </w:r>
    </w:p>
    <w:p w14:paraId="6FED72F9" w14:textId="501D2486" w:rsidR="001D707D" w:rsidRPr="005B2DC5" w:rsidRDefault="001D707D" w:rsidP="00032006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Oświadczam, że w celu wykazania spełniania warunków udziału w postępowaniu, określonych przez Zamawiającego w Specyfikacji Warunków Zamówienia</w:t>
      </w:r>
      <w:r w:rsidR="008C295C"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ED7C77" w:rsidRPr="00ED7C77">
        <w:rPr>
          <w:rFonts w:ascii="Times New Roman" w:eastAsia="Calibri" w:hAnsi="Times New Roman"/>
          <w:b/>
          <w:sz w:val="22"/>
          <w:szCs w:val="22"/>
          <w:lang w:eastAsia="en-US"/>
        </w:rPr>
        <w:t>RZP.271.4.2022.RPO</w:t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>,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 polegam na zasobach następującego/</w:t>
      </w:r>
      <w:proofErr w:type="spellStart"/>
      <w:r w:rsidRPr="005B2DC5">
        <w:rPr>
          <w:rFonts w:ascii="Times New Roman" w:eastAsia="Calibri" w:hAnsi="Times New Roman"/>
          <w:sz w:val="22"/>
          <w:szCs w:val="22"/>
          <w:lang w:eastAsia="en-US"/>
        </w:rPr>
        <w:t>ych</w:t>
      </w:r>
      <w:proofErr w:type="spellEnd"/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 podmiotu/ów: </w:t>
      </w:r>
      <w:r w:rsidR="0057704B" w:rsidRPr="005B2DC5">
        <w:rPr>
          <w:rFonts w:ascii="Times New Roman" w:eastAsia="Calibri" w:hAnsi="Times New Roman"/>
          <w:sz w:val="22"/>
          <w:szCs w:val="22"/>
          <w:lang w:eastAsia="en-US"/>
        </w:rPr>
        <w:t>….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………………………………………………..………………………………………………………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lastRenderedPageBreak/>
        <w:t>……………………………</w:t>
      </w:r>
      <w:r w:rsidR="00032006" w:rsidRPr="005B2DC5">
        <w:rPr>
          <w:rFonts w:ascii="Times New Roman" w:eastAsia="Calibri" w:hAnsi="Times New Roman"/>
          <w:sz w:val="22"/>
          <w:szCs w:val="22"/>
          <w:lang w:eastAsia="en-US"/>
        </w:rPr>
        <w:t>……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…………………………………….., w następującym zakresie: ……..………………………………………………………………………………</w:t>
      </w:r>
      <w:r w:rsidR="0057704B"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…………………….. …………………...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……………………………………………………………………………………… </w:t>
      </w:r>
    </w:p>
    <w:p w14:paraId="03609C18" w14:textId="77777777" w:rsidR="001D707D" w:rsidRPr="005B2DC5" w:rsidRDefault="001D707D" w:rsidP="00032006">
      <w:pPr>
        <w:spacing w:line="360" w:lineRule="auto"/>
        <w:jc w:val="center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(wskazać podmiot i określić odpowiedni zakres dla wskazanego podmiotu).</w:t>
      </w:r>
    </w:p>
    <w:p w14:paraId="2C50EBE8" w14:textId="77777777" w:rsidR="001D707D" w:rsidRPr="005B2DC5" w:rsidRDefault="001D707D" w:rsidP="00032006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3776FD0C" w14:textId="77777777" w:rsidR="001D707D" w:rsidRPr="005B2DC5" w:rsidRDefault="001D707D" w:rsidP="00032006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…………….……………...……. </w:t>
      </w: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(miejscowość),</w:t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dnia …………………….……. r. </w:t>
      </w:r>
    </w:p>
    <w:p w14:paraId="6AD68010" w14:textId="77777777" w:rsidR="001D707D" w:rsidRPr="005B2DC5" w:rsidRDefault="001D707D" w:rsidP="006C6A8C">
      <w:pPr>
        <w:spacing w:line="276" w:lineRule="auto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032006"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  <w:t>…..……………………………………</w:t>
      </w:r>
    </w:p>
    <w:p w14:paraId="41FBC353" w14:textId="7E509F99" w:rsidR="001D707D" w:rsidRPr="005B2DC5" w:rsidRDefault="001D707D" w:rsidP="006C6A8C">
      <w:pPr>
        <w:spacing w:line="276" w:lineRule="auto"/>
        <w:ind w:left="7079" w:firstLine="709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(podpis)</w:t>
      </w:r>
      <w:r w:rsidR="00632FD7"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*</w:t>
      </w:r>
    </w:p>
    <w:p w14:paraId="7607A1B9" w14:textId="77777777" w:rsidR="00882C33" w:rsidRPr="005B2DC5" w:rsidRDefault="00882C33" w:rsidP="006C6A8C">
      <w:pPr>
        <w:spacing w:line="276" w:lineRule="auto"/>
        <w:ind w:left="7079" w:firstLine="709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14:paraId="5D0F96A3" w14:textId="77777777" w:rsidR="001D707D" w:rsidRPr="005B2DC5" w:rsidRDefault="001D707D" w:rsidP="00032006">
      <w:pPr>
        <w:shd w:val="clear" w:color="auto" w:fill="BFBFBF"/>
        <w:spacing w:before="120" w:after="120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OŚWIADCZENIA DOTYCZĄCE WYKONAWCY:</w:t>
      </w:r>
    </w:p>
    <w:p w14:paraId="36CCA8CF" w14:textId="79D67941" w:rsidR="001D707D" w:rsidRPr="005B2DC5" w:rsidRDefault="001D707D" w:rsidP="00042A29">
      <w:pPr>
        <w:pStyle w:val="Akapitzlist"/>
        <w:numPr>
          <w:ilvl w:val="1"/>
          <w:numId w:val="2"/>
        </w:numPr>
        <w:spacing w:before="120" w:after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Oświadczam, że nie podlegam wykluczeniu z postępowania na p</w:t>
      </w:r>
      <w:r w:rsidR="00C27E46"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odstawie art. </w:t>
      </w:r>
      <w:r w:rsidR="00874FA5" w:rsidRPr="005B2DC5">
        <w:rPr>
          <w:rFonts w:ascii="Times New Roman" w:eastAsia="Calibri" w:hAnsi="Times New Roman"/>
          <w:sz w:val="22"/>
          <w:szCs w:val="22"/>
          <w:lang w:eastAsia="en-US"/>
        </w:rPr>
        <w:t>108</w:t>
      </w:r>
      <w:r w:rsidR="00C27E46"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 ust 1 </w:t>
      </w:r>
      <w:r w:rsidR="00DB5EC4"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pkt 1-6 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ustawy </w:t>
      </w:r>
      <w:proofErr w:type="spellStart"/>
      <w:r w:rsidRPr="005B2DC5">
        <w:rPr>
          <w:rFonts w:ascii="Times New Roman" w:eastAsia="Calibri" w:hAnsi="Times New Roman"/>
          <w:sz w:val="22"/>
          <w:szCs w:val="22"/>
          <w:lang w:eastAsia="en-US"/>
        </w:rPr>
        <w:t>Pzp</w:t>
      </w:r>
      <w:proofErr w:type="spellEnd"/>
      <w:r w:rsidR="006E105B"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…………………………. </w:t>
      </w: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(miejscowość),</w:t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dnia ………………..………. r. </w:t>
      </w:r>
    </w:p>
    <w:p w14:paraId="6474D79A" w14:textId="6050E649" w:rsidR="001D707D" w:rsidRPr="005B2DC5" w:rsidRDefault="001D707D" w:rsidP="006C6A8C">
      <w:pPr>
        <w:spacing w:line="360" w:lineRule="auto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  <w:t>………………………………….………………</w:t>
      </w:r>
    </w:p>
    <w:p w14:paraId="1A9F6E04" w14:textId="51DC590F" w:rsidR="00F87B42" w:rsidRPr="005B2DC5" w:rsidRDefault="00F87B42" w:rsidP="00F87B42">
      <w:pPr>
        <w:spacing w:after="120" w:line="360" w:lineRule="auto"/>
        <w:ind w:left="7080" w:firstLine="708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(podpis)*</w:t>
      </w:r>
    </w:p>
    <w:p w14:paraId="3DB29472" w14:textId="41068675" w:rsidR="00306993" w:rsidRPr="005B2DC5" w:rsidRDefault="00306993" w:rsidP="00306993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bCs/>
          <w:iCs/>
          <w:color w:val="000000" w:themeColor="text1"/>
          <w:szCs w:val="22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Oświadczam, że nie podlegam wykluczeniu z postępowania na podstawie </w:t>
      </w:r>
      <w:r w:rsidRPr="005B2DC5">
        <w:rPr>
          <w:rFonts w:ascii="Times New Roman" w:hAnsi="Times New Roman"/>
        </w:rPr>
        <w:t>art. 7 ust. 1 ustawy z dnia 13 kwietnia 2022 r. o szczególnych rozwiązaniach w zakresie przeciwdziałania wspieraniu agresji na Ukrainę oraz służących ochronie bezpieczeństwa narodowego (Dz. U. poz. 835).</w:t>
      </w:r>
    </w:p>
    <w:p w14:paraId="06F59EBA" w14:textId="77777777" w:rsidR="00306993" w:rsidRPr="005B2DC5" w:rsidRDefault="00306993" w:rsidP="00306993">
      <w:pPr>
        <w:spacing w:before="120" w:after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…………………………. </w:t>
      </w: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(miejscowość),</w:t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dnia ………………..………. r. </w:t>
      </w:r>
    </w:p>
    <w:p w14:paraId="1552FA99" w14:textId="1778D40E" w:rsidR="00306993" w:rsidRPr="005B2DC5" w:rsidRDefault="00306993" w:rsidP="00306993">
      <w:pPr>
        <w:spacing w:line="360" w:lineRule="auto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  <w:t>………………………………….………………</w:t>
      </w:r>
    </w:p>
    <w:p w14:paraId="6D165B7B" w14:textId="77CAB823" w:rsidR="00882C33" w:rsidRPr="005B2DC5" w:rsidRDefault="001D707D" w:rsidP="00306993">
      <w:pPr>
        <w:spacing w:after="120" w:line="360" w:lineRule="auto"/>
        <w:ind w:left="7080" w:firstLine="708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(podpis)</w:t>
      </w:r>
      <w:r w:rsidR="00632FD7"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*</w:t>
      </w:r>
    </w:p>
    <w:p w14:paraId="33882AA6" w14:textId="77777777" w:rsidR="001D707D" w:rsidRPr="005B2DC5" w:rsidRDefault="001D707D" w:rsidP="00032006">
      <w:pPr>
        <w:shd w:val="clear" w:color="auto" w:fill="BFBFBF"/>
        <w:spacing w:before="120" w:after="120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OŚWIADCZENIE DOTYCZĄCE PODMIOTU, NA KTÓREGO ZASOBY POWOŁUJE SIĘ WYKONAWCA:</w:t>
      </w:r>
    </w:p>
    <w:p w14:paraId="09D903A4" w14:textId="6203C18E" w:rsidR="001D707D" w:rsidRPr="005B2DC5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Oświadczam, że następujący/e podmiot/y, na którego/</w:t>
      </w:r>
      <w:proofErr w:type="spellStart"/>
      <w:r w:rsidRPr="005B2DC5">
        <w:rPr>
          <w:rFonts w:ascii="Times New Roman" w:eastAsia="Calibri" w:hAnsi="Times New Roman"/>
          <w:sz w:val="22"/>
          <w:szCs w:val="22"/>
          <w:lang w:eastAsia="en-US"/>
        </w:rPr>
        <w:t>ych</w:t>
      </w:r>
      <w:proofErr w:type="spellEnd"/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 zasoby powołuję się w niniejszym postępowaniu, tj.: ………………………..………………………………………</w:t>
      </w:r>
      <w:r w:rsidR="00032006" w:rsidRPr="005B2DC5">
        <w:rPr>
          <w:rFonts w:ascii="Times New Roman" w:eastAsia="Calibri" w:hAnsi="Times New Roman"/>
          <w:sz w:val="22"/>
          <w:szCs w:val="22"/>
          <w:lang w:eastAsia="en-US"/>
        </w:rPr>
        <w:t>….…</w:t>
      </w:r>
      <w:r w:rsidR="0057704B" w:rsidRPr="005B2DC5">
        <w:rPr>
          <w:rFonts w:ascii="Times New Roman" w:eastAsia="Calibri" w:hAnsi="Times New Roman"/>
          <w:sz w:val="22"/>
          <w:szCs w:val="22"/>
          <w:lang w:eastAsia="en-US"/>
        </w:rPr>
        <w:t>……</w:t>
      </w:r>
      <w:r w:rsidR="00882C33" w:rsidRPr="005B2DC5">
        <w:rPr>
          <w:rFonts w:ascii="Times New Roman" w:eastAsia="Calibri" w:hAnsi="Times New Roman"/>
          <w:sz w:val="22"/>
          <w:szCs w:val="22"/>
          <w:lang w:eastAsia="en-US"/>
        </w:rPr>
        <w:t>……..</w:t>
      </w:r>
      <w:r w:rsidR="0057704B" w:rsidRPr="005B2DC5">
        <w:rPr>
          <w:rFonts w:ascii="Times New Roman" w:eastAsia="Calibri" w:hAnsi="Times New Roman"/>
          <w:sz w:val="22"/>
          <w:szCs w:val="22"/>
          <w:lang w:eastAsia="en-US"/>
        </w:rPr>
        <w:t>…..</w:t>
      </w:r>
    </w:p>
    <w:p w14:paraId="656D5C2E" w14:textId="7CECE3FA" w:rsidR="001D707D" w:rsidRPr="005B2DC5" w:rsidRDefault="001D707D" w:rsidP="00032006">
      <w:pPr>
        <w:spacing w:before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………………………..…………………………</w:t>
      </w:r>
      <w:r w:rsidR="0057704B"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</w:t>
      </w:r>
      <w:r w:rsidR="00882C33"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………………..</w:t>
      </w:r>
      <w:r w:rsidR="0057704B"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……………………………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…………….………………………</w:t>
      </w:r>
      <w:r w:rsidR="0057704B" w:rsidRPr="005B2DC5">
        <w:rPr>
          <w:rFonts w:ascii="Times New Roman" w:eastAsia="Calibri" w:hAnsi="Times New Roman"/>
          <w:sz w:val="22"/>
          <w:szCs w:val="22"/>
          <w:lang w:eastAsia="en-US"/>
        </w:rPr>
        <w:t>….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……………………….…………………</w:t>
      </w:r>
    </w:p>
    <w:p w14:paraId="2F7633FE" w14:textId="77777777" w:rsidR="001D707D" w:rsidRPr="005B2DC5" w:rsidRDefault="001D707D" w:rsidP="00032006">
      <w:pPr>
        <w:spacing w:after="120" w:line="360" w:lineRule="auto"/>
        <w:jc w:val="center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CEiDG</w:t>
      </w:r>
      <w:proofErr w:type="spellEnd"/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</w:p>
    <w:p w14:paraId="64B56499" w14:textId="77777777" w:rsidR="001D707D" w:rsidRPr="005B2DC5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nie podlega/ją wykluczeniu z postępowania o udzielenie zamówienia.</w:t>
      </w:r>
    </w:p>
    <w:p w14:paraId="508B2EF6" w14:textId="77777777" w:rsidR="00882C33" w:rsidRPr="005B2DC5" w:rsidRDefault="00882C33" w:rsidP="00032006">
      <w:pPr>
        <w:spacing w:before="120" w:after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6280B1E7" w14:textId="26F2ED6D" w:rsidR="001D707D" w:rsidRPr="005B2DC5" w:rsidRDefault="00032006" w:rsidP="00032006">
      <w:pPr>
        <w:spacing w:before="120" w:after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</w:t>
      </w:r>
      <w:r w:rsidR="001D707D"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.….……. </w:t>
      </w:r>
      <w:r w:rsidR="001D707D"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(miejscowość),</w:t>
      </w:r>
      <w:r w:rsidR="001D707D" w:rsidRPr="005B2DC5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="001D707D"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dnia ………………..………. r. </w:t>
      </w:r>
    </w:p>
    <w:p w14:paraId="7E35C74D" w14:textId="77777777" w:rsidR="001D707D" w:rsidRPr="005B2DC5" w:rsidRDefault="001D707D" w:rsidP="002D6278">
      <w:pPr>
        <w:spacing w:before="120" w:line="360" w:lineRule="auto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  <w:t>………………………………….………………</w:t>
      </w:r>
    </w:p>
    <w:p w14:paraId="702BD3C0" w14:textId="03BFAF52" w:rsidR="001D707D" w:rsidRPr="005B2DC5" w:rsidRDefault="001D707D" w:rsidP="00B14A18">
      <w:pPr>
        <w:spacing w:after="120" w:line="360" w:lineRule="auto"/>
        <w:ind w:left="6372" w:firstLine="708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(podpis)</w:t>
      </w:r>
      <w:r w:rsidR="00632FD7"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*</w:t>
      </w:r>
    </w:p>
    <w:p w14:paraId="6BB58240" w14:textId="2D52CA8F" w:rsidR="006E105B" w:rsidRPr="005B2DC5" w:rsidRDefault="006E105B" w:rsidP="00B14A18">
      <w:pPr>
        <w:spacing w:after="120" w:line="360" w:lineRule="auto"/>
        <w:ind w:left="6372" w:firstLine="708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14:paraId="5C31ACC9" w14:textId="78BE76E1" w:rsidR="006E105B" w:rsidRPr="005B2DC5" w:rsidRDefault="006E105B" w:rsidP="00B14A18">
      <w:pPr>
        <w:spacing w:after="120" w:line="360" w:lineRule="auto"/>
        <w:ind w:left="6372" w:firstLine="708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14:paraId="3DE38A1A" w14:textId="77777777" w:rsidR="006E105B" w:rsidRPr="005B2DC5" w:rsidRDefault="006E105B" w:rsidP="00B14A18">
      <w:pPr>
        <w:spacing w:after="120" w:line="360" w:lineRule="auto"/>
        <w:ind w:left="6372" w:firstLine="708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14:paraId="02FA4A5D" w14:textId="77777777" w:rsidR="001D707D" w:rsidRPr="005B2DC5" w:rsidRDefault="001D707D" w:rsidP="00032006">
      <w:pPr>
        <w:shd w:val="clear" w:color="auto" w:fill="BFBFBF"/>
        <w:spacing w:before="120" w:after="120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OŚWIADCZENIE DOTYCZĄCE PODANYCH INFORMACJI:</w:t>
      </w:r>
    </w:p>
    <w:p w14:paraId="2DB679FD" w14:textId="1EE8E6AC" w:rsidR="00882C33" w:rsidRPr="005B2DC5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E604BC" w14:textId="77777777" w:rsidR="00882C33" w:rsidRPr="005B2DC5" w:rsidRDefault="00882C33" w:rsidP="00032006">
      <w:pPr>
        <w:spacing w:before="120" w:after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5BC8CBA6" w14:textId="77777777" w:rsidR="001D707D" w:rsidRPr="005B2DC5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……………………………….….……. </w:t>
      </w: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(miejscowość)</w:t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, 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dnia ………………..………. r. </w:t>
      </w:r>
    </w:p>
    <w:p w14:paraId="4139765F" w14:textId="77777777" w:rsidR="001D707D" w:rsidRPr="005B2DC5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547EF6E6" w14:textId="77777777" w:rsidR="001D707D" w:rsidRPr="005B2DC5" w:rsidRDefault="001D707D" w:rsidP="002D6278">
      <w:pPr>
        <w:spacing w:before="120" w:line="360" w:lineRule="auto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  <w:t>………………………………….………………</w:t>
      </w:r>
    </w:p>
    <w:p w14:paraId="25D2ADF9" w14:textId="12BA5A01" w:rsidR="001D707D" w:rsidRPr="005B2DC5" w:rsidRDefault="001D707D" w:rsidP="00032006">
      <w:pPr>
        <w:spacing w:after="120" w:line="360" w:lineRule="auto"/>
        <w:ind w:left="7082" w:firstLine="6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(podpis)</w:t>
      </w:r>
      <w:r w:rsidR="00632FD7"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*</w:t>
      </w:r>
    </w:p>
    <w:p w14:paraId="1E68E9D3" w14:textId="4FE055E3" w:rsidR="009C4147" w:rsidRPr="005B2DC5" w:rsidRDefault="009C4147" w:rsidP="00315901">
      <w:pPr>
        <w:rPr>
          <w:rFonts w:ascii="Times New Roman" w:hAnsi="Times New Roman"/>
          <w:sz w:val="22"/>
          <w:szCs w:val="22"/>
        </w:rPr>
      </w:pPr>
    </w:p>
    <w:p w14:paraId="6C4BD2B5" w14:textId="33DF6383" w:rsidR="002C40F6" w:rsidRPr="005B2DC5" w:rsidRDefault="002C40F6" w:rsidP="00315901">
      <w:pPr>
        <w:rPr>
          <w:rFonts w:ascii="Times New Roman" w:hAnsi="Times New Roman"/>
          <w:sz w:val="22"/>
          <w:szCs w:val="22"/>
        </w:rPr>
      </w:pPr>
    </w:p>
    <w:p w14:paraId="1BF978E0" w14:textId="4C9EEC83" w:rsidR="002C40F6" w:rsidRPr="005B2DC5" w:rsidRDefault="002C40F6" w:rsidP="00315901">
      <w:pPr>
        <w:rPr>
          <w:rFonts w:ascii="Times New Roman" w:hAnsi="Times New Roman"/>
          <w:sz w:val="22"/>
          <w:szCs w:val="22"/>
        </w:rPr>
      </w:pPr>
    </w:p>
    <w:p w14:paraId="07E42DD7" w14:textId="77777777" w:rsidR="002C40F6" w:rsidRPr="005B2DC5" w:rsidRDefault="002C40F6" w:rsidP="00315901">
      <w:pPr>
        <w:rPr>
          <w:rFonts w:ascii="Times New Roman" w:hAnsi="Times New Roman"/>
          <w:sz w:val="22"/>
          <w:szCs w:val="22"/>
        </w:rPr>
      </w:pPr>
    </w:p>
    <w:p w14:paraId="39DEF841" w14:textId="77777777" w:rsidR="009C4147" w:rsidRPr="005B2DC5" w:rsidRDefault="009C4147" w:rsidP="00315901">
      <w:pPr>
        <w:rPr>
          <w:rFonts w:ascii="Times New Roman" w:hAnsi="Times New Roman"/>
          <w:sz w:val="22"/>
          <w:szCs w:val="22"/>
        </w:rPr>
      </w:pPr>
    </w:p>
    <w:p w14:paraId="2719732B" w14:textId="77777777" w:rsidR="002C40F6" w:rsidRPr="005B2DC5" w:rsidRDefault="002C40F6" w:rsidP="002C40F6">
      <w:pPr>
        <w:jc w:val="both"/>
        <w:rPr>
          <w:rFonts w:ascii="Times New Roman" w:hAnsi="Times New Roman"/>
          <w:i/>
          <w:sz w:val="18"/>
          <w:szCs w:val="18"/>
        </w:rPr>
      </w:pPr>
      <w:r w:rsidRPr="005B2DC5">
        <w:rPr>
          <w:rFonts w:ascii="Times New Roman" w:hAnsi="Times New Roman"/>
          <w:b/>
          <w:i/>
          <w:iCs/>
          <w:sz w:val="18"/>
          <w:szCs w:val="18"/>
        </w:rPr>
        <w:t xml:space="preserve">* </w:t>
      </w:r>
      <w:r w:rsidRPr="005B2DC5">
        <w:rPr>
          <w:rFonts w:ascii="Times New Roman" w:hAnsi="Times New Roman"/>
          <w:i/>
          <w:sz w:val="18"/>
          <w:szCs w:val="18"/>
        </w:rPr>
        <w:t xml:space="preserve">Oświadczenie musi być opatrzone przez osobę lub osoby uprawnione do reprezentowania Wykonawcy </w:t>
      </w:r>
      <w:r w:rsidRPr="005B2DC5">
        <w:rPr>
          <w:rFonts w:ascii="Times New Roman" w:hAnsi="Times New Roman"/>
          <w:b/>
          <w:bCs/>
          <w:i/>
          <w:sz w:val="18"/>
          <w:szCs w:val="18"/>
        </w:rPr>
        <w:t>kwalifikowanym podpisem elektronicznym, podpisem zaufanym lub podpisem osobistym.</w:t>
      </w:r>
      <w:r w:rsidRPr="005B2DC5">
        <w:rPr>
          <w:rFonts w:ascii="Times New Roman" w:hAnsi="Times New Roman"/>
          <w:i/>
          <w:sz w:val="18"/>
          <w:szCs w:val="18"/>
        </w:rPr>
        <w:t xml:space="preserve"> </w:t>
      </w:r>
    </w:p>
    <w:p w14:paraId="39E69CB9" w14:textId="77777777" w:rsidR="009C4147" w:rsidRPr="005B2DC5" w:rsidRDefault="009C4147" w:rsidP="00315901">
      <w:pPr>
        <w:rPr>
          <w:rFonts w:ascii="Times New Roman" w:hAnsi="Times New Roman"/>
          <w:sz w:val="22"/>
          <w:szCs w:val="22"/>
        </w:rPr>
      </w:pPr>
    </w:p>
    <w:sectPr w:rsidR="009C4147" w:rsidRPr="005B2DC5" w:rsidSect="004C6EC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D26BA" w14:textId="77777777" w:rsidR="004E38C7" w:rsidRDefault="004E38C7">
      <w:r>
        <w:separator/>
      </w:r>
    </w:p>
  </w:endnote>
  <w:endnote w:type="continuationSeparator" w:id="0">
    <w:p w14:paraId="4DA6E5CF" w14:textId="77777777" w:rsidR="004E38C7" w:rsidRDefault="004E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6D36" w14:textId="77777777" w:rsidR="00943828" w:rsidRDefault="008133D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FAF39" w14:textId="4F7A5B0A" w:rsidR="004717E0" w:rsidRDefault="004717E0">
    <w:pPr>
      <w:pStyle w:val="Stopka"/>
    </w:pPr>
    <w:r>
      <w:rPr>
        <w:noProof/>
      </w:rPr>
      <w:drawing>
        <wp:inline distT="0" distB="0" distL="0" distR="0" wp14:anchorId="24035CC9" wp14:editId="5DAAFA07">
          <wp:extent cx="5759450" cy="159385"/>
          <wp:effectExtent l="0" t="0" r="0" b="0"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Obraz 49" descr="listownik-mono-Pomorskie-FE-UMWP-UE-EFSI-RPO2014-2020-2015-stop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BB2A" w14:textId="3146FF54" w:rsidR="004717E0" w:rsidRDefault="004717E0">
    <w:pPr>
      <w:pStyle w:val="Stopka"/>
    </w:pPr>
    <w:r>
      <w:rPr>
        <w:noProof/>
      </w:rPr>
      <w:drawing>
        <wp:inline distT="0" distB="0" distL="0" distR="0" wp14:anchorId="0BBDF71C" wp14:editId="6F1A6EE8">
          <wp:extent cx="5759450" cy="159385"/>
          <wp:effectExtent l="0" t="0" r="0" b="0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Obraz 49" descr="listownik-mono-Pomorskie-FE-UMWP-UE-EFSI-RPO2014-2020-2015-stop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9FCB4" w14:textId="77777777" w:rsidR="004E38C7" w:rsidRDefault="004E38C7">
      <w:r>
        <w:separator/>
      </w:r>
    </w:p>
  </w:footnote>
  <w:footnote w:type="continuationSeparator" w:id="0">
    <w:p w14:paraId="38BCA69B" w14:textId="77777777" w:rsidR="004E38C7" w:rsidRDefault="004E3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FFE0" w14:textId="761F9D94" w:rsidR="006A794D" w:rsidRPr="00BC70C8" w:rsidRDefault="004717E0" w:rsidP="004717E0">
    <w:pPr>
      <w:tabs>
        <w:tab w:val="left" w:pos="1161"/>
      </w:tabs>
      <w:spacing w:after="200" w:line="276" w:lineRule="auto"/>
      <w:rPr>
        <w:rFonts w:eastAsia="Calibri" w:cstheme="minorHAnsi"/>
        <w:b/>
        <w:sz w:val="20"/>
        <w:szCs w:val="20"/>
        <w:lang w:eastAsia="en-US"/>
      </w:rPr>
    </w:pPr>
    <w:r w:rsidRPr="009F2DF8">
      <w:rPr>
        <w:noProof/>
      </w:rPr>
      <w:drawing>
        <wp:anchor distT="0" distB="0" distL="114300" distR="114300" simplePos="0" relativeHeight="251661312" behindDoc="1" locked="0" layoutInCell="1" allowOverlap="1" wp14:anchorId="0E570DFF" wp14:editId="0B5BF327">
          <wp:simplePos x="0" y="0"/>
          <wp:positionH relativeFrom="column">
            <wp:posOffset>-354842</wp:posOffset>
          </wp:positionH>
          <wp:positionV relativeFrom="paragraph">
            <wp:posOffset>-21107</wp:posOffset>
          </wp:positionV>
          <wp:extent cx="6676968" cy="55273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6968" cy="552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 w:cstheme="minorHAnsi"/>
        <w:b/>
        <w:sz w:val="20"/>
        <w:szCs w:val="20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F8D0" w14:textId="492AEA09" w:rsidR="006A794D" w:rsidRPr="00BC70C8" w:rsidRDefault="00BB1A41" w:rsidP="00BC70C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  <w:r w:rsidRPr="009F2DF8">
      <w:rPr>
        <w:noProof/>
      </w:rPr>
      <w:drawing>
        <wp:anchor distT="0" distB="0" distL="114300" distR="114300" simplePos="0" relativeHeight="251659264" behindDoc="1" locked="0" layoutInCell="1" allowOverlap="1" wp14:anchorId="0E614585" wp14:editId="60BB5325">
          <wp:simplePos x="0" y="0"/>
          <wp:positionH relativeFrom="column">
            <wp:posOffset>-354842</wp:posOffset>
          </wp:positionH>
          <wp:positionV relativeFrom="paragraph">
            <wp:posOffset>-635</wp:posOffset>
          </wp:positionV>
          <wp:extent cx="6676968" cy="55273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6968" cy="552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57469"/>
    <w:multiLevelType w:val="multilevel"/>
    <w:tmpl w:val="9ADEBDDC"/>
    <w:lvl w:ilvl="0">
      <w:start w:val="1"/>
      <w:numFmt w:val="upperRoman"/>
      <w:lvlText w:val="%1."/>
      <w:lvlJc w:val="right"/>
      <w:pPr>
        <w:ind w:left="3337" w:hanging="360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DEC577A"/>
    <w:multiLevelType w:val="multilevel"/>
    <w:tmpl w:val="9ADEBDDC"/>
    <w:lvl w:ilvl="0">
      <w:start w:val="1"/>
      <w:numFmt w:val="upperRoman"/>
      <w:lvlText w:val="%1."/>
      <w:lvlJc w:val="right"/>
      <w:pPr>
        <w:ind w:left="3337" w:hanging="360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7D91146"/>
    <w:multiLevelType w:val="hybridMultilevel"/>
    <w:tmpl w:val="431A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941470">
    <w:abstractNumId w:val="2"/>
  </w:num>
  <w:num w:numId="2" w16cid:durableId="638538129">
    <w:abstractNumId w:val="1"/>
  </w:num>
  <w:num w:numId="3" w16cid:durableId="803615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3064C"/>
    <w:rsid w:val="00032006"/>
    <w:rsid w:val="000355F9"/>
    <w:rsid w:val="0005160A"/>
    <w:rsid w:val="00061F20"/>
    <w:rsid w:val="000648E7"/>
    <w:rsid w:val="000673CC"/>
    <w:rsid w:val="00075A53"/>
    <w:rsid w:val="0008086A"/>
    <w:rsid w:val="00080D83"/>
    <w:rsid w:val="000C093A"/>
    <w:rsid w:val="000D283E"/>
    <w:rsid w:val="0010490E"/>
    <w:rsid w:val="00124D4A"/>
    <w:rsid w:val="00125252"/>
    <w:rsid w:val="001304E7"/>
    <w:rsid w:val="00130B23"/>
    <w:rsid w:val="00130EE8"/>
    <w:rsid w:val="00143B24"/>
    <w:rsid w:val="001608B7"/>
    <w:rsid w:val="001B210F"/>
    <w:rsid w:val="001B3947"/>
    <w:rsid w:val="001D707D"/>
    <w:rsid w:val="001F702A"/>
    <w:rsid w:val="00202816"/>
    <w:rsid w:val="0021199E"/>
    <w:rsid w:val="002277F8"/>
    <w:rsid w:val="002302C5"/>
    <w:rsid w:val="00241C1F"/>
    <w:rsid w:val="002425AE"/>
    <w:rsid w:val="002719C6"/>
    <w:rsid w:val="002C40F6"/>
    <w:rsid w:val="002C6347"/>
    <w:rsid w:val="002D6278"/>
    <w:rsid w:val="00306993"/>
    <w:rsid w:val="00315901"/>
    <w:rsid w:val="00320AAC"/>
    <w:rsid w:val="0032302C"/>
    <w:rsid w:val="00325198"/>
    <w:rsid w:val="00331C36"/>
    <w:rsid w:val="0035482A"/>
    <w:rsid w:val="00356B72"/>
    <w:rsid w:val="003619F2"/>
    <w:rsid w:val="00365820"/>
    <w:rsid w:val="00380392"/>
    <w:rsid w:val="00380F74"/>
    <w:rsid w:val="003B698D"/>
    <w:rsid w:val="003C554F"/>
    <w:rsid w:val="003D226B"/>
    <w:rsid w:val="003D34F4"/>
    <w:rsid w:val="0040149C"/>
    <w:rsid w:val="00414478"/>
    <w:rsid w:val="004220F2"/>
    <w:rsid w:val="004315C8"/>
    <w:rsid w:val="004354F3"/>
    <w:rsid w:val="00444802"/>
    <w:rsid w:val="0044634E"/>
    <w:rsid w:val="00456585"/>
    <w:rsid w:val="004612C2"/>
    <w:rsid w:val="00470407"/>
    <w:rsid w:val="004717E0"/>
    <w:rsid w:val="00492BD3"/>
    <w:rsid w:val="004B6F25"/>
    <w:rsid w:val="004B70BD"/>
    <w:rsid w:val="004C379E"/>
    <w:rsid w:val="004C6ECC"/>
    <w:rsid w:val="004D5C5D"/>
    <w:rsid w:val="004E38C7"/>
    <w:rsid w:val="004E6E9E"/>
    <w:rsid w:val="004F4005"/>
    <w:rsid w:val="005018DA"/>
    <w:rsid w:val="0052111D"/>
    <w:rsid w:val="00521E0E"/>
    <w:rsid w:val="005237AF"/>
    <w:rsid w:val="0055115D"/>
    <w:rsid w:val="00571CD0"/>
    <w:rsid w:val="005760A9"/>
    <w:rsid w:val="0057704B"/>
    <w:rsid w:val="0058708D"/>
    <w:rsid w:val="00593212"/>
    <w:rsid w:val="00594464"/>
    <w:rsid w:val="005A23B1"/>
    <w:rsid w:val="005B2DC5"/>
    <w:rsid w:val="005B6685"/>
    <w:rsid w:val="00604C99"/>
    <w:rsid w:val="00613BF9"/>
    <w:rsid w:val="00616000"/>
    <w:rsid w:val="00622588"/>
    <w:rsid w:val="00622781"/>
    <w:rsid w:val="00627832"/>
    <w:rsid w:val="00632FD7"/>
    <w:rsid w:val="00640BFF"/>
    <w:rsid w:val="006678EB"/>
    <w:rsid w:val="0069621B"/>
    <w:rsid w:val="006A794D"/>
    <w:rsid w:val="006A7BB6"/>
    <w:rsid w:val="006B4267"/>
    <w:rsid w:val="006C2A20"/>
    <w:rsid w:val="006C40F7"/>
    <w:rsid w:val="006C4B71"/>
    <w:rsid w:val="006C6A8C"/>
    <w:rsid w:val="006E105B"/>
    <w:rsid w:val="006F209E"/>
    <w:rsid w:val="006F6A56"/>
    <w:rsid w:val="0070022F"/>
    <w:rsid w:val="0070760A"/>
    <w:rsid w:val="00727F94"/>
    <w:rsid w:val="0073037D"/>
    <w:rsid w:val="007337EB"/>
    <w:rsid w:val="007436A6"/>
    <w:rsid w:val="007437FC"/>
    <w:rsid w:val="00745D18"/>
    <w:rsid w:val="00756C75"/>
    <w:rsid w:val="00763EC9"/>
    <w:rsid w:val="007705E9"/>
    <w:rsid w:val="00776530"/>
    <w:rsid w:val="00783D57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36212"/>
    <w:rsid w:val="00836C98"/>
    <w:rsid w:val="0084487A"/>
    <w:rsid w:val="00854FB9"/>
    <w:rsid w:val="00873501"/>
    <w:rsid w:val="00874FA5"/>
    <w:rsid w:val="00876326"/>
    <w:rsid w:val="00882C33"/>
    <w:rsid w:val="00884F65"/>
    <w:rsid w:val="008945D9"/>
    <w:rsid w:val="008A729F"/>
    <w:rsid w:val="008C295C"/>
    <w:rsid w:val="008C74CF"/>
    <w:rsid w:val="0091116C"/>
    <w:rsid w:val="00934B40"/>
    <w:rsid w:val="00943828"/>
    <w:rsid w:val="009605E0"/>
    <w:rsid w:val="009703AA"/>
    <w:rsid w:val="00974C21"/>
    <w:rsid w:val="0099445F"/>
    <w:rsid w:val="009C4147"/>
    <w:rsid w:val="009C5BAD"/>
    <w:rsid w:val="009C7E55"/>
    <w:rsid w:val="009D3309"/>
    <w:rsid w:val="009D71C1"/>
    <w:rsid w:val="009F2CF0"/>
    <w:rsid w:val="00A04690"/>
    <w:rsid w:val="00A04CC3"/>
    <w:rsid w:val="00A23F19"/>
    <w:rsid w:val="00A30815"/>
    <w:rsid w:val="00A310EB"/>
    <w:rsid w:val="00A323FF"/>
    <w:rsid w:val="00A375AF"/>
    <w:rsid w:val="00A40DD3"/>
    <w:rsid w:val="00A55551"/>
    <w:rsid w:val="00A57A00"/>
    <w:rsid w:val="00A63DA9"/>
    <w:rsid w:val="00A776F5"/>
    <w:rsid w:val="00A8311B"/>
    <w:rsid w:val="00AD021D"/>
    <w:rsid w:val="00AD1EFE"/>
    <w:rsid w:val="00AE54D9"/>
    <w:rsid w:val="00AF3A7D"/>
    <w:rsid w:val="00AF42A2"/>
    <w:rsid w:val="00B01F08"/>
    <w:rsid w:val="00B14A18"/>
    <w:rsid w:val="00B16E8F"/>
    <w:rsid w:val="00B21C26"/>
    <w:rsid w:val="00B24058"/>
    <w:rsid w:val="00B30401"/>
    <w:rsid w:val="00B6637D"/>
    <w:rsid w:val="00B84E04"/>
    <w:rsid w:val="00BB16A8"/>
    <w:rsid w:val="00BB1A41"/>
    <w:rsid w:val="00BB76D0"/>
    <w:rsid w:val="00BC0959"/>
    <w:rsid w:val="00BC363C"/>
    <w:rsid w:val="00BC70C8"/>
    <w:rsid w:val="00BD0070"/>
    <w:rsid w:val="00BF7AE3"/>
    <w:rsid w:val="00C15B40"/>
    <w:rsid w:val="00C21528"/>
    <w:rsid w:val="00C27E46"/>
    <w:rsid w:val="00C62C24"/>
    <w:rsid w:val="00C635B6"/>
    <w:rsid w:val="00C835C4"/>
    <w:rsid w:val="00C91F0A"/>
    <w:rsid w:val="00CA5CBD"/>
    <w:rsid w:val="00CE005B"/>
    <w:rsid w:val="00CF7642"/>
    <w:rsid w:val="00D0361A"/>
    <w:rsid w:val="00D07B04"/>
    <w:rsid w:val="00D167F7"/>
    <w:rsid w:val="00D30ADD"/>
    <w:rsid w:val="00D43A0D"/>
    <w:rsid w:val="00D46867"/>
    <w:rsid w:val="00D526F3"/>
    <w:rsid w:val="00D60F47"/>
    <w:rsid w:val="00D71DAB"/>
    <w:rsid w:val="00D71FBF"/>
    <w:rsid w:val="00D87DA6"/>
    <w:rsid w:val="00DA2034"/>
    <w:rsid w:val="00DB5EC4"/>
    <w:rsid w:val="00DC733E"/>
    <w:rsid w:val="00DD0277"/>
    <w:rsid w:val="00DF12BE"/>
    <w:rsid w:val="00DF259A"/>
    <w:rsid w:val="00DF57BE"/>
    <w:rsid w:val="00E02790"/>
    <w:rsid w:val="00E06500"/>
    <w:rsid w:val="00E105D4"/>
    <w:rsid w:val="00E57060"/>
    <w:rsid w:val="00E807A9"/>
    <w:rsid w:val="00E8149D"/>
    <w:rsid w:val="00E87616"/>
    <w:rsid w:val="00EA2C41"/>
    <w:rsid w:val="00EA5C16"/>
    <w:rsid w:val="00ED1DEA"/>
    <w:rsid w:val="00ED7C77"/>
    <w:rsid w:val="00EE6E74"/>
    <w:rsid w:val="00EF000D"/>
    <w:rsid w:val="00F01229"/>
    <w:rsid w:val="00F1065C"/>
    <w:rsid w:val="00F40209"/>
    <w:rsid w:val="00F545A3"/>
    <w:rsid w:val="00F646B7"/>
    <w:rsid w:val="00F80AD0"/>
    <w:rsid w:val="00F81779"/>
    <w:rsid w:val="00F87B42"/>
    <w:rsid w:val="00FA47EE"/>
    <w:rsid w:val="00FB5706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FEBA76"/>
  <w15:docId w15:val="{AA7A45DC-ACEC-4B54-AEAD-774E00F9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94D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6A7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794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,CW_Lista,List Paragraph,2 heading,A_wyliczenie,K-P_odwolanie,Akapit z listą5,maz_wyliczenie,opis dzialania,zwykły tekst,List Paragraph1,BulletC,Obiekt"/>
    <w:basedOn w:val="Normalny"/>
    <w:link w:val="AkapitzlistZnak"/>
    <w:uiPriority w:val="34"/>
    <w:qFormat/>
    <w:rsid w:val="00874FA5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,CW_Lista Znak,List Paragraph Znak,2 heading Znak,A_wyliczenie Znak,K-P_odwolanie Znak,Akapit z listą5 Znak,maz_wyliczenie Znak,opis dzialania Znak,zwykły tekst Znak"/>
    <w:link w:val="Akapitzlist"/>
    <w:uiPriority w:val="34"/>
    <w:locked/>
    <w:rsid w:val="006E105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85818-577A-4E4E-A0D4-E7E078AD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4</TotalTime>
  <Pages>3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mklasa</dc:creator>
  <cp:lastModifiedBy>Iwona Miotk</cp:lastModifiedBy>
  <cp:revision>5</cp:revision>
  <cp:lastPrinted>2022-05-26T06:47:00Z</cp:lastPrinted>
  <dcterms:created xsi:type="dcterms:W3CDTF">2022-07-04T12:13:00Z</dcterms:created>
  <dcterms:modified xsi:type="dcterms:W3CDTF">2022-07-19T06:32:00Z</dcterms:modified>
</cp:coreProperties>
</file>